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A" w:rsidRPr="009D718C" w:rsidRDefault="00B1525A" w:rsidP="009D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18C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олимпиады школьников по химии</w:t>
      </w:r>
    </w:p>
    <w:p w:rsidR="00B1525A" w:rsidRPr="009D718C" w:rsidRDefault="00B1525A" w:rsidP="009D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9D718C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9D718C">
        <w:rPr>
          <w:rFonts w:ascii="Times New Roman" w:hAnsi="Times New Roman" w:cs="Times New Roman"/>
          <w:b/>
          <w:bCs/>
          <w:sz w:val="24"/>
          <w:szCs w:val="24"/>
        </w:rPr>
        <w:t>ая область,</w:t>
      </w:r>
    </w:p>
    <w:p w:rsidR="00B1525A" w:rsidRPr="009D718C" w:rsidRDefault="00B1525A" w:rsidP="009D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18C"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B1525A" w:rsidRPr="009D718C" w:rsidRDefault="00B1525A" w:rsidP="009D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18C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B1525A" w:rsidRPr="009D718C" w:rsidRDefault="00B1525A" w:rsidP="009D7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18C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B1525A" w:rsidRPr="009D718C" w:rsidRDefault="00B1525A" w:rsidP="009D71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849"/>
        <w:gridCol w:w="1430"/>
        <w:gridCol w:w="2696"/>
        <w:gridCol w:w="459"/>
        <w:gridCol w:w="519"/>
        <w:gridCol w:w="519"/>
        <w:gridCol w:w="647"/>
        <w:gridCol w:w="512"/>
        <w:gridCol w:w="1358"/>
        <w:gridCol w:w="1430"/>
        <w:gridCol w:w="1540"/>
        <w:gridCol w:w="2196"/>
      </w:tblGrid>
      <w:tr w:rsidR="00B1525A" w:rsidRPr="009D718C" w:rsidTr="000E5B88">
        <w:trPr>
          <w:trHeight w:val="413"/>
          <w:jc w:val="center"/>
        </w:trPr>
        <w:tc>
          <w:tcPr>
            <w:tcW w:w="459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9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30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2696" w:type="dxa"/>
            <w:vMerge w:val="restart"/>
            <w:noWrap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56" w:type="dxa"/>
            <w:gridSpan w:val="5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 (100 б.)</w:t>
            </w:r>
          </w:p>
        </w:tc>
        <w:tc>
          <w:tcPr>
            <w:tcW w:w="1358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Экспериментальный тур (30 б.)</w:t>
            </w:r>
          </w:p>
        </w:tc>
        <w:tc>
          <w:tcPr>
            <w:tcW w:w="1430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(130 б.)</w:t>
            </w:r>
          </w:p>
        </w:tc>
        <w:tc>
          <w:tcPr>
            <w:tcW w:w="1540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Процент от 130 баллов</w:t>
            </w:r>
          </w:p>
        </w:tc>
        <w:tc>
          <w:tcPr>
            <w:tcW w:w="2196" w:type="dxa"/>
            <w:vMerge w:val="restart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B1525A" w:rsidRPr="009D718C" w:rsidTr="0032104F">
        <w:trPr>
          <w:trHeight w:val="412"/>
          <w:jc w:val="center"/>
        </w:trPr>
        <w:tc>
          <w:tcPr>
            <w:tcW w:w="459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noWrap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Ларионов Кирилл Павлович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Х-10-1-12-(2-12)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учреждение"Городская гимназия города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Трефилов Вадим Станиславович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Х-10-1-7-(2-7)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, г"/>
                </w:smartTagPr>
                <w:r w:rsidRPr="009D718C">
                  <w:rPr>
                    <w:rFonts w:ascii="Times New Roman" w:hAnsi="Times New Roman" w:cs="Times New Roman"/>
                    <w:sz w:val="24"/>
                    <w:szCs w:val="24"/>
                  </w:rPr>
                  <w:t>20, г</w:t>
                </w:r>
              </w:smartTag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 Али Натигович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Х-10-1-13-(2-13)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школа № 78 имени первого Президента республики Азербайджан Гейдара Алиева»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Спирин Вадим Григорьевич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Х-10-1-3-(2-3)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школа № 62»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Закиров Клим Евгеньевич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Х-10-1-4-(2-4)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Университетские классы при ФГБОУ ВО «УлГПУ им. И.Н. Ульянова»</w:t>
            </w:r>
            <w:r w:rsidRPr="009D71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Хохлова Анастасия Павловна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Х-10-1-17-(2-17)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Университетские классы при ФГБОУ ВО «УлГПУ им. И.Н. Ульянова»</w:t>
            </w:r>
            <w:r w:rsidRPr="009D71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Науметова Сафия Раисовна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Х-10-1-9-(2-9)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Тимирязевская средняя школа «</w:t>
            </w:r>
            <w:smartTag w:uri="urn:schemas-microsoft-com:office:smarttags" w:element="PersonName">
              <w:smartTag w:uri="urn:schemas-microsoft-com:office:smarttags" w:element="PersonName">
                <w:r w:rsidRPr="009D718C">
                  <w:rPr>
                    <w:rFonts w:ascii="Times New Roman" w:hAnsi="Times New Roman" w:cs="Times New Roman"/>
                    <w:sz w:val="24"/>
                    <w:szCs w:val="24"/>
                  </w:rPr>
                  <w:t>Ульяновск</w:t>
                </w:r>
              </w:smartTag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ий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Сафин Марат Альбертович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Х-10-1-18-(2-18)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«Многопрофильный лицей № 11 им. В.Г.Мендельсона» г.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Викторовна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Х-10-1-1-(2-1)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"Многопрофильный лицей города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Титова Анастасия Евгеньевна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Х-10-1-16-(2-16)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№2 р.п.Новая Майна Мелекесского района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Посадскова Ольга Владимировна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Х-10-1-5-(2-5)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Вешкаймская средняя общеобразовательная  школа №2 имени Б.П. Зиновьева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Бабаева Джавгарат Шамсуллаевна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Х-10-1-8-(2-8)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Павловская средняя  школа №1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Курашова Наталья Алексеевна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Х-10-1-2-(2-2)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Павловская средняя  школа №1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Берген Наталья Андреевна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Х-10-1-6-(2-6)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 Октябрьская средняя школа» «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Радищевский</w:t>
              </w:r>
            </w:smartTag>
            <w:r w:rsidRPr="009D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Кокорина Виктория Николаевна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Х-10-1-10-(2-10)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общеобразовательное учреждение Старопичеурская средняя   школа «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Павловский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Салькин Умяр Хаметович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Х-10-1-15-(2-15)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Большечирклейская средняя школа «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Николаевский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357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Салькина Диния Алиевна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Х-10-1-11-(2-11)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Большечирклейская средняя школа «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Николаевский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25A" w:rsidRPr="009D718C" w:rsidTr="0032104F">
        <w:trPr>
          <w:trHeight w:val="1260"/>
          <w:jc w:val="center"/>
        </w:trPr>
        <w:tc>
          <w:tcPr>
            <w:tcW w:w="459" w:type="dxa"/>
            <w:vAlign w:val="center"/>
          </w:tcPr>
          <w:p w:rsidR="00B1525A" w:rsidRPr="009D718C" w:rsidRDefault="00B1525A" w:rsidP="009D718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Мокеева Ольга Владимировна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Х-10-1-14-(2-14)</w:t>
            </w:r>
          </w:p>
        </w:tc>
        <w:tc>
          <w:tcPr>
            <w:tcW w:w="2696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«Многопрофильный лицей города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9D718C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ой области»</w:t>
            </w:r>
          </w:p>
        </w:tc>
        <w:tc>
          <w:tcPr>
            <w:tcW w:w="45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vAlign w:val="center"/>
          </w:tcPr>
          <w:p w:rsidR="00B1525A" w:rsidRPr="009D718C" w:rsidRDefault="00B1525A" w:rsidP="009D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vAlign w:val="center"/>
          </w:tcPr>
          <w:p w:rsidR="00B1525A" w:rsidRPr="009D718C" w:rsidRDefault="00B1525A" w:rsidP="00321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196" w:type="dxa"/>
            <w:noWrap/>
            <w:vAlign w:val="center"/>
          </w:tcPr>
          <w:p w:rsidR="00B1525A" w:rsidRPr="0032104F" w:rsidRDefault="00B1525A" w:rsidP="0032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1525A" w:rsidRPr="009D718C" w:rsidRDefault="00B1525A" w:rsidP="009D718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25A" w:rsidRPr="009D718C" w:rsidRDefault="00B1525A" w:rsidP="009D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8C">
        <w:rPr>
          <w:rFonts w:ascii="Times New Roman" w:hAnsi="Times New Roman" w:cs="Times New Roman"/>
          <w:sz w:val="24"/>
          <w:szCs w:val="24"/>
        </w:rPr>
        <w:t>Председатель:</w:t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  <w:t xml:space="preserve">М.А. Ахметов                  </w:t>
      </w:r>
    </w:p>
    <w:p w:rsidR="00B1525A" w:rsidRPr="009D718C" w:rsidRDefault="00B1525A" w:rsidP="009D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8C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  <w:t>А.Г. Кафиятуллина</w:t>
      </w:r>
    </w:p>
    <w:p w:rsidR="00B1525A" w:rsidRPr="009D718C" w:rsidRDefault="00B1525A" w:rsidP="009D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  <w:t>Л.А. Иванова</w:t>
      </w:r>
    </w:p>
    <w:p w:rsidR="00B1525A" w:rsidRPr="009D718C" w:rsidRDefault="00B1525A" w:rsidP="009D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  <w:t>Л.М. Ешкова</w:t>
      </w:r>
    </w:p>
    <w:p w:rsidR="00B1525A" w:rsidRPr="009D718C" w:rsidRDefault="00B1525A" w:rsidP="009D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</w:r>
      <w:r w:rsidRPr="009D718C">
        <w:rPr>
          <w:rFonts w:ascii="Times New Roman" w:hAnsi="Times New Roman" w:cs="Times New Roman"/>
          <w:sz w:val="24"/>
          <w:szCs w:val="24"/>
        </w:rPr>
        <w:tab/>
        <w:t>О.С. Мартыненко</w:t>
      </w:r>
    </w:p>
    <w:sectPr w:rsidR="00B1525A" w:rsidRPr="009D718C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036E"/>
    <w:multiLevelType w:val="hybridMultilevel"/>
    <w:tmpl w:val="84A2A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9717A4"/>
    <w:multiLevelType w:val="hybridMultilevel"/>
    <w:tmpl w:val="5A9C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1D16BA"/>
    <w:multiLevelType w:val="hybridMultilevel"/>
    <w:tmpl w:val="03A2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2F6E"/>
    <w:rsid w:val="00086242"/>
    <w:rsid w:val="000B028F"/>
    <w:rsid w:val="000E5B88"/>
    <w:rsid w:val="001236D2"/>
    <w:rsid w:val="00134F08"/>
    <w:rsid w:val="00192DE8"/>
    <w:rsid w:val="00194107"/>
    <w:rsid w:val="0020557D"/>
    <w:rsid w:val="00227016"/>
    <w:rsid w:val="002307D8"/>
    <w:rsid w:val="00233126"/>
    <w:rsid w:val="00237605"/>
    <w:rsid w:val="00256B67"/>
    <w:rsid w:val="00270CCF"/>
    <w:rsid w:val="00293365"/>
    <w:rsid w:val="0032104F"/>
    <w:rsid w:val="00336832"/>
    <w:rsid w:val="003438F2"/>
    <w:rsid w:val="003514AC"/>
    <w:rsid w:val="00363039"/>
    <w:rsid w:val="003646C0"/>
    <w:rsid w:val="00377D76"/>
    <w:rsid w:val="00394365"/>
    <w:rsid w:val="00394E99"/>
    <w:rsid w:val="00395971"/>
    <w:rsid w:val="003A1CD6"/>
    <w:rsid w:val="003C218C"/>
    <w:rsid w:val="00433E53"/>
    <w:rsid w:val="004405CA"/>
    <w:rsid w:val="004C7C6F"/>
    <w:rsid w:val="004F57C5"/>
    <w:rsid w:val="00507A0B"/>
    <w:rsid w:val="00545C58"/>
    <w:rsid w:val="005642AE"/>
    <w:rsid w:val="005B0A9A"/>
    <w:rsid w:val="005B3298"/>
    <w:rsid w:val="00651A04"/>
    <w:rsid w:val="0069223D"/>
    <w:rsid w:val="00697793"/>
    <w:rsid w:val="006C5482"/>
    <w:rsid w:val="00713D12"/>
    <w:rsid w:val="007F2DEC"/>
    <w:rsid w:val="007F3351"/>
    <w:rsid w:val="007F6624"/>
    <w:rsid w:val="00863D7E"/>
    <w:rsid w:val="00875CAC"/>
    <w:rsid w:val="00891568"/>
    <w:rsid w:val="00897AB6"/>
    <w:rsid w:val="0090440D"/>
    <w:rsid w:val="0097736F"/>
    <w:rsid w:val="00986BC9"/>
    <w:rsid w:val="00987351"/>
    <w:rsid w:val="009B3845"/>
    <w:rsid w:val="009B6286"/>
    <w:rsid w:val="009C1D92"/>
    <w:rsid w:val="009C7F80"/>
    <w:rsid w:val="009D718C"/>
    <w:rsid w:val="00A11C93"/>
    <w:rsid w:val="00AA505B"/>
    <w:rsid w:val="00AC714C"/>
    <w:rsid w:val="00AD7EA8"/>
    <w:rsid w:val="00B13F9F"/>
    <w:rsid w:val="00B1468D"/>
    <w:rsid w:val="00B1525A"/>
    <w:rsid w:val="00B65A2E"/>
    <w:rsid w:val="00BD0202"/>
    <w:rsid w:val="00BF15FE"/>
    <w:rsid w:val="00C75C41"/>
    <w:rsid w:val="00C919C9"/>
    <w:rsid w:val="00C91B5C"/>
    <w:rsid w:val="00CB1A13"/>
    <w:rsid w:val="00CB32ED"/>
    <w:rsid w:val="00D4550F"/>
    <w:rsid w:val="00D675DE"/>
    <w:rsid w:val="00DE5499"/>
    <w:rsid w:val="00DF22D2"/>
    <w:rsid w:val="00E25457"/>
    <w:rsid w:val="00E476D6"/>
    <w:rsid w:val="00E72FA0"/>
    <w:rsid w:val="00E82C41"/>
    <w:rsid w:val="00EA4533"/>
    <w:rsid w:val="00EC1873"/>
    <w:rsid w:val="00ED4BEB"/>
    <w:rsid w:val="00ED5729"/>
    <w:rsid w:val="00EE0E5A"/>
    <w:rsid w:val="00EE63ED"/>
    <w:rsid w:val="00F17F55"/>
    <w:rsid w:val="00F2601D"/>
    <w:rsid w:val="00F36E20"/>
    <w:rsid w:val="00F57213"/>
    <w:rsid w:val="00F6121B"/>
    <w:rsid w:val="00FC2DFC"/>
    <w:rsid w:val="00FC4B02"/>
    <w:rsid w:val="00FD5476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563</Words>
  <Characters>3215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18</cp:revision>
  <cp:lastPrinted>2016-01-20T05:21:00Z</cp:lastPrinted>
  <dcterms:created xsi:type="dcterms:W3CDTF">2015-01-20T20:07:00Z</dcterms:created>
  <dcterms:modified xsi:type="dcterms:W3CDTF">2017-02-02T19:33:00Z</dcterms:modified>
</cp:coreProperties>
</file>