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C3" w:rsidRPr="00D4426C" w:rsidRDefault="00FA05C3" w:rsidP="00C4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6C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</w:t>
      </w:r>
      <w:r>
        <w:rPr>
          <w:rFonts w:ascii="Times New Roman" w:hAnsi="Times New Roman" w:cs="Times New Roman"/>
          <w:b/>
          <w:bCs/>
          <w:sz w:val="24"/>
          <w:szCs w:val="24"/>
        </w:rPr>
        <w:t>лимпиады школьников по истории</w:t>
      </w:r>
    </w:p>
    <w:p w:rsidR="00FA05C3" w:rsidRPr="00D4426C" w:rsidRDefault="00FA05C3" w:rsidP="00C4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6C">
        <w:rPr>
          <w:rFonts w:ascii="Times New Roman" w:hAnsi="Times New Roman" w:cs="Times New Roman"/>
          <w:b/>
          <w:bCs/>
          <w:sz w:val="24"/>
          <w:szCs w:val="24"/>
        </w:rPr>
        <w:t xml:space="preserve">Ульяновская область,  </w:t>
      </w:r>
    </w:p>
    <w:p w:rsidR="00FA05C3" w:rsidRPr="00D4426C" w:rsidRDefault="00FA05C3" w:rsidP="00C4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6C">
        <w:rPr>
          <w:rFonts w:ascii="Times New Roman" w:hAnsi="Times New Roman" w:cs="Times New Roman"/>
          <w:b/>
          <w:bCs/>
          <w:sz w:val="24"/>
          <w:szCs w:val="24"/>
        </w:rPr>
        <w:t xml:space="preserve">2016/2017 учебный год  </w:t>
      </w:r>
    </w:p>
    <w:p w:rsidR="00FA05C3" w:rsidRPr="00D4426C" w:rsidRDefault="00FA05C3" w:rsidP="00C4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6C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FA05C3" w:rsidRDefault="00FA05C3" w:rsidP="00C4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</w:p>
    <w:p w:rsidR="00FA05C3" w:rsidRPr="00D4426C" w:rsidRDefault="00FA05C3" w:rsidP="00C4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78" w:type="dxa"/>
        <w:jc w:val="center"/>
        <w:tblLook w:val="0000"/>
      </w:tblPr>
      <w:tblGrid>
        <w:gridCol w:w="1131"/>
        <w:gridCol w:w="2719"/>
        <w:gridCol w:w="4837"/>
        <w:gridCol w:w="1073"/>
        <w:gridCol w:w="1066"/>
        <w:gridCol w:w="1320"/>
        <w:gridCol w:w="1508"/>
        <w:gridCol w:w="1524"/>
      </w:tblGrid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первого дня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второго дня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баллов (макс 200)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от баллов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Разумов Сергей Игоревич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многопрофильный лицей № 20 г. Ульяновск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Бизнигаев Кирилл Евгеньевич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 «Ульяновское гвардейское суворовское военное училище Министерства обороны Российской Федерации» г. Ульяновск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Мязин Сергей Сергеевич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 имени В.И.Ленина» г.Ульяновска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Мелкая Алла Дмитриевна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Хуртин Александр Андреевич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9 города Димитровграда Ульяновской Области"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Шабанов Павел Александрович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9 города Димитровграда Ульяновской Области"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Толсторебров Андрей Сергеевич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9 города Димитровграда Ульяновской Области"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Котиков Виталий Максимович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Курочкин Никита Дмитриевич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Базарносызганская средняя школа № 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Едунова Надежда Сергеевна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Самылина Юлия Андреевна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1247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Токарев Михаил Леонидович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Баевская средняя школа «Николаевский район»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Пащанова Вероника Сергеевна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«Радищевская средняя школа №1 имени Героя Советского Союза Д.П.Полынкина»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Яруткина Алёна Дмитриевна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ОГКОУ Карсунская кадетская школа-интернат имени генерала-полковника В.С. Чечеватова "Симбирский кадетский корпус юстиции"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Малов Фёдор Владиславович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Павловская средняя  школа №1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939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Ксения Александровна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Тетюшская средняя школа «Ульяновский район»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1382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Гурьянов Илья Вячеславович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 имени В.И.Ленина» г.Ульяновска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Мальцева Виктория Олеговна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Насибуллина Даяна Эдуардовна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Зерносовхозская средняя общеобразовательная школа имени М.Н.Костина   п. Новоселки Мелекесского района Ульяновской области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Чучалина Анастасия Анатольевна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"Сенгилеевский район" Ульяновской области имени Героя Советского Союза Н.Н. Вербина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Мигунова Анастасия Валерьевна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ОГКОУ Карсунская кадетская школа-интернат имени генерала-полковника В.С. Чечеватова "Симбирский кадетский корпус юстиции"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Марина Алексеевна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Ундоровский лицей «Ульяновский район»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Сорокина Елена Дмитриевна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Егорова Мария Александровна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с. Хмелевка «Сурский район»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C3" w:rsidRPr="000D03E3" w:rsidTr="000D03E3">
        <w:trPr>
          <w:trHeight w:val="443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 Наталья Александровна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Ундоровский лицей «Ульяновский район»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5C3" w:rsidRPr="000D03E3" w:rsidRDefault="00FA05C3" w:rsidP="000D0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A05C3" w:rsidRDefault="00FA05C3" w:rsidP="00C40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5C3" w:rsidRPr="005D1368" w:rsidRDefault="00FA05C3" w:rsidP="00C40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368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13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 xml:space="preserve">Бравина М.А. </w:t>
      </w:r>
    </w:p>
    <w:p w:rsidR="00FA05C3" w:rsidRPr="005D1368" w:rsidRDefault="00FA05C3" w:rsidP="00C40879">
      <w:pPr>
        <w:tabs>
          <w:tab w:val="left" w:pos="6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1368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5D1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  <w:t>Десятникова М. А.</w:t>
      </w:r>
    </w:p>
    <w:p w:rsidR="00FA05C3" w:rsidRPr="005D1368" w:rsidRDefault="00FA05C3" w:rsidP="00C40879">
      <w:pPr>
        <w:tabs>
          <w:tab w:val="left" w:pos="6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1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  <w:t>Чирков А.Д.</w:t>
      </w:r>
    </w:p>
    <w:p w:rsidR="00FA05C3" w:rsidRDefault="00FA05C3" w:rsidP="00C40879">
      <w:pPr>
        <w:tabs>
          <w:tab w:val="left" w:pos="6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1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</w:r>
      <w:r w:rsidRPr="005D1368">
        <w:rPr>
          <w:rFonts w:ascii="Times New Roman" w:hAnsi="Times New Roman" w:cs="Times New Roman"/>
          <w:sz w:val="24"/>
          <w:szCs w:val="24"/>
        </w:rPr>
        <w:tab/>
        <w:t>Фирулина Л.В.</w:t>
      </w:r>
    </w:p>
    <w:p w:rsidR="00FA05C3" w:rsidRPr="005D1368" w:rsidRDefault="00FA05C3" w:rsidP="00C40879">
      <w:pPr>
        <w:tabs>
          <w:tab w:val="left" w:pos="6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A05C3" w:rsidRPr="005D1368" w:rsidSect="00EF57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0D4E"/>
    <w:multiLevelType w:val="hybridMultilevel"/>
    <w:tmpl w:val="15DE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0589D"/>
    <w:rsid w:val="00005B39"/>
    <w:rsid w:val="00014D88"/>
    <w:rsid w:val="00020386"/>
    <w:rsid w:val="00022F6E"/>
    <w:rsid w:val="00024ACE"/>
    <w:rsid w:val="0003560F"/>
    <w:rsid w:val="00042016"/>
    <w:rsid w:val="00047631"/>
    <w:rsid w:val="00051316"/>
    <w:rsid w:val="000606FA"/>
    <w:rsid w:val="000748DF"/>
    <w:rsid w:val="00080C99"/>
    <w:rsid w:val="00086242"/>
    <w:rsid w:val="00090F1A"/>
    <w:rsid w:val="00093CC9"/>
    <w:rsid w:val="000942FA"/>
    <w:rsid w:val="000B028F"/>
    <w:rsid w:val="000D03E3"/>
    <w:rsid w:val="000E59F5"/>
    <w:rsid w:val="001236D2"/>
    <w:rsid w:val="001238FA"/>
    <w:rsid w:val="00125F62"/>
    <w:rsid w:val="001345BF"/>
    <w:rsid w:val="00134F08"/>
    <w:rsid w:val="00155483"/>
    <w:rsid w:val="0017668D"/>
    <w:rsid w:val="00183170"/>
    <w:rsid w:val="001A338E"/>
    <w:rsid w:val="001E36A4"/>
    <w:rsid w:val="00215CA9"/>
    <w:rsid w:val="00223B78"/>
    <w:rsid w:val="00227016"/>
    <w:rsid w:val="002307D8"/>
    <w:rsid w:val="00233126"/>
    <w:rsid w:val="00255B43"/>
    <w:rsid w:val="00256B67"/>
    <w:rsid w:val="00270CCF"/>
    <w:rsid w:val="002774E8"/>
    <w:rsid w:val="00277C59"/>
    <w:rsid w:val="00293365"/>
    <w:rsid w:val="002A5281"/>
    <w:rsid w:val="002B4021"/>
    <w:rsid w:val="002B5367"/>
    <w:rsid w:val="002C0160"/>
    <w:rsid w:val="002C22C4"/>
    <w:rsid w:val="002E0BF8"/>
    <w:rsid w:val="002E43D5"/>
    <w:rsid w:val="00311D4A"/>
    <w:rsid w:val="00315F71"/>
    <w:rsid w:val="00336832"/>
    <w:rsid w:val="00340473"/>
    <w:rsid w:val="003438F2"/>
    <w:rsid w:val="00344C6C"/>
    <w:rsid w:val="00345860"/>
    <w:rsid w:val="003514AC"/>
    <w:rsid w:val="00360FD2"/>
    <w:rsid w:val="003914A7"/>
    <w:rsid w:val="00394365"/>
    <w:rsid w:val="00394E99"/>
    <w:rsid w:val="003A1CD6"/>
    <w:rsid w:val="003B1720"/>
    <w:rsid w:val="003C218C"/>
    <w:rsid w:val="003F00B7"/>
    <w:rsid w:val="003F5145"/>
    <w:rsid w:val="00405553"/>
    <w:rsid w:val="00435699"/>
    <w:rsid w:val="004405CA"/>
    <w:rsid w:val="00447596"/>
    <w:rsid w:val="004740B3"/>
    <w:rsid w:val="004811CA"/>
    <w:rsid w:val="004818A0"/>
    <w:rsid w:val="004B7799"/>
    <w:rsid w:val="004C0D05"/>
    <w:rsid w:val="004C7C6F"/>
    <w:rsid w:val="004F01CC"/>
    <w:rsid w:val="004F11FC"/>
    <w:rsid w:val="004F4331"/>
    <w:rsid w:val="004F57C5"/>
    <w:rsid w:val="004F7E4E"/>
    <w:rsid w:val="00507A0B"/>
    <w:rsid w:val="00511660"/>
    <w:rsid w:val="00545C58"/>
    <w:rsid w:val="005642AE"/>
    <w:rsid w:val="00570177"/>
    <w:rsid w:val="00581481"/>
    <w:rsid w:val="005C6A5F"/>
    <w:rsid w:val="005D1368"/>
    <w:rsid w:val="005D7A0B"/>
    <w:rsid w:val="005E09A8"/>
    <w:rsid w:val="00681F02"/>
    <w:rsid w:val="00682FAF"/>
    <w:rsid w:val="0069223D"/>
    <w:rsid w:val="006B56CC"/>
    <w:rsid w:val="006E7518"/>
    <w:rsid w:val="00703160"/>
    <w:rsid w:val="00713072"/>
    <w:rsid w:val="00721826"/>
    <w:rsid w:val="00727785"/>
    <w:rsid w:val="00746881"/>
    <w:rsid w:val="00764A8A"/>
    <w:rsid w:val="007D019D"/>
    <w:rsid w:val="007E7A9B"/>
    <w:rsid w:val="007F6624"/>
    <w:rsid w:val="00803949"/>
    <w:rsid w:val="00806057"/>
    <w:rsid w:val="00854A76"/>
    <w:rsid w:val="00865D10"/>
    <w:rsid w:val="00875CAC"/>
    <w:rsid w:val="00881297"/>
    <w:rsid w:val="008A397F"/>
    <w:rsid w:val="008B0AFC"/>
    <w:rsid w:val="008B21C5"/>
    <w:rsid w:val="008D1AF7"/>
    <w:rsid w:val="008F411B"/>
    <w:rsid w:val="008F75F0"/>
    <w:rsid w:val="00911ED5"/>
    <w:rsid w:val="009641DD"/>
    <w:rsid w:val="00987351"/>
    <w:rsid w:val="00992A55"/>
    <w:rsid w:val="009C1D92"/>
    <w:rsid w:val="009D7B52"/>
    <w:rsid w:val="009E17D9"/>
    <w:rsid w:val="009E4B71"/>
    <w:rsid w:val="009E607D"/>
    <w:rsid w:val="009F204C"/>
    <w:rsid w:val="00A05C22"/>
    <w:rsid w:val="00A14CCA"/>
    <w:rsid w:val="00A17852"/>
    <w:rsid w:val="00A227B8"/>
    <w:rsid w:val="00A4472C"/>
    <w:rsid w:val="00A53C46"/>
    <w:rsid w:val="00A7349E"/>
    <w:rsid w:val="00A73609"/>
    <w:rsid w:val="00AC2733"/>
    <w:rsid w:val="00AC6058"/>
    <w:rsid w:val="00AD1728"/>
    <w:rsid w:val="00AD7B16"/>
    <w:rsid w:val="00B02BEC"/>
    <w:rsid w:val="00B05288"/>
    <w:rsid w:val="00B06D5C"/>
    <w:rsid w:val="00B142F9"/>
    <w:rsid w:val="00B1468D"/>
    <w:rsid w:val="00B23C98"/>
    <w:rsid w:val="00B275A3"/>
    <w:rsid w:val="00B31901"/>
    <w:rsid w:val="00B54AE2"/>
    <w:rsid w:val="00B57F66"/>
    <w:rsid w:val="00B65A2E"/>
    <w:rsid w:val="00B76C84"/>
    <w:rsid w:val="00BB10C6"/>
    <w:rsid w:val="00BB2522"/>
    <w:rsid w:val="00BD0202"/>
    <w:rsid w:val="00BD3900"/>
    <w:rsid w:val="00C40879"/>
    <w:rsid w:val="00C44F36"/>
    <w:rsid w:val="00C643BB"/>
    <w:rsid w:val="00C76316"/>
    <w:rsid w:val="00C919C9"/>
    <w:rsid w:val="00C91B5C"/>
    <w:rsid w:val="00CB40CB"/>
    <w:rsid w:val="00CD334B"/>
    <w:rsid w:val="00CE3A8C"/>
    <w:rsid w:val="00CE6FE4"/>
    <w:rsid w:val="00D07868"/>
    <w:rsid w:val="00D2314B"/>
    <w:rsid w:val="00D234C1"/>
    <w:rsid w:val="00D33E37"/>
    <w:rsid w:val="00D348E0"/>
    <w:rsid w:val="00D4426C"/>
    <w:rsid w:val="00D45068"/>
    <w:rsid w:val="00D464AC"/>
    <w:rsid w:val="00D50D0D"/>
    <w:rsid w:val="00D52F9C"/>
    <w:rsid w:val="00D55E99"/>
    <w:rsid w:val="00D563E2"/>
    <w:rsid w:val="00D63DA6"/>
    <w:rsid w:val="00D657E1"/>
    <w:rsid w:val="00D675DE"/>
    <w:rsid w:val="00D72959"/>
    <w:rsid w:val="00DA68CA"/>
    <w:rsid w:val="00DC090A"/>
    <w:rsid w:val="00DC0B28"/>
    <w:rsid w:val="00DD10CC"/>
    <w:rsid w:val="00DE3B18"/>
    <w:rsid w:val="00DE5499"/>
    <w:rsid w:val="00DF3FAD"/>
    <w:rsid w:val="00E07643"/>
    <w:rsid w:val="00E25457"/>
    <w:rsid w:val="00E31340"/>
    <w:rsid w:val="00E510D6"/>
    <w:rsid w:val="00E6389B"/>
    <w:rsid w:val="00EA4533"/>
    <w:rsid w:val="00EB0971"/>
    <w:rsid w:val="00ED5729"/>
    <w:rsid w:val="00EE63ED"/>
    <w:rsid w:val="00EF5742"/>
    <w:rsid w:val="00F0167A"/>
    <w:rsid w:val="00F177D5"/>
    <w:rsid w:val="00F36987"/>
    <w:rsid w:val="00F57213"/>
    <w:rsid w:val="00F6121B"/>
    <w:rsid w:val="00F64C1B"/>
    <w:rsid w:val="00F74DFE"/>
    <w:rsid w:val="00FA05C3"/>
    <w:rsid w:val="00FC2DFC"/>
    <w:rsid w:val="00FC5DDD"/>
    <w:rsid w:val="00FD3AEE"/>
    <w:rsid w:val="00FD45C7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autoRedefine/>
    <w:uiPriority w:val="99"/>
    <w:rsid w:val="004F4331"/>
    <w:pPr>
      <w:widowControl w:val="0"/>
      <w:adjustRightInd w:val="0"/>
      <w:spacing w:after="160" w:line="240" w:lineRule="exact"/>
      <w:jc w:val="both"/>
    </w:pPr>
    <w:rPr>
      <w:rFonts w:eastAsia="Calibri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4</Pages>
  <Words>683</Words>
  <Characters>3896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7</cp:revision>
  <cp:lastPrinted>2017-01-26T20:07:00Z</cp:lastPrinted>
  <dcterms:created xsi:type="dcterms:W3CDTF">2016-01-28T05:19:00Z</dcterms:created>
  <dcterms:modified xsi:type="dcterms:W3CDTF">2017-01-26T21:07:00Z</dcterms:modified>
</cp:coreProperties>
</file>