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52" w:rsidRPr="002E4A4B" w:rsidRDefault="00FB3A52" w:rsidP="002E4A4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A4B">
        <w:rPr>
          <w:rFonts w:ascii="Times New Roman" w:hAnsi="Times New Roman" w:cs="Times New Roman"/>
          <w:b/>
          <w:bCs/>
          <w:sz w:val="24"/>
          <w:szCs w:val="24"/>
        </w:rPr>
        <w:t>Региональный этап всероссийской олимпиады школьников по информатике и ИКТ</w:t>
      </w:r>
    </w:p>
    <w:p w:rsidR="00FB3A52" w:rsidRPr="002E4A4B" w:rsidRDefault="00FB3A52" w:rsidP="002E4A4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ersonName">
        <w:r w:rsidRPr="002E4A4B">
          <w:rPr>
            <w:rFonts w:ascii="Times New Roman" w:hAnsi="Times New Roman" w:cs="Times New Roman"/>
            <w:b/>
            <w:bCs/>
            <w:sz w:val="24"/>
            <w:szCs w:val="24"/>
          </w:rPr>
          <w:t>Ульяновск</w:t>
        </w:r>
      </w:smartTag>
      <w:r w:rsidRPr="002E4A4B">
        <w:rPr>
          <w:rFonts w:ascii="Times New Roman" w:hAnsi="Times New Roman" w:cs="Times New Roman"/>
          <w:b/>
          <w:bCs/>
          <w:sz w:val="24"/>
          <w:szCs w:val="24"/>
        </w:rPr>
        <w:t>ая область, 2016/2017 учебный год</w:t>
      </w:r>
    </w:p>
    <w:p w:rsidR="00FB3A52" w:rsidRPr="002E4A4B" w:rsidRDefault="00FB3A52" w:rsidP="002E4A4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A4B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протокол </w:t>
      </w:r>
    </w:p>
    <w:p w:rsidR="00FB3A52" w:rsidRPr="002E4A4B" w:rsidRDefault="00FB3A52" w:rsidP="002E4A4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A4B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15305" w:type="dxa"/>
        <w:tblInd w:w="93" w:type="dxa"/>
        <w:tblLayout w:type="fixed"/>
        <w:tblLook w:val="00A0"/>
      </w:tblPr>
      <w:tblGrid>
        <w:gridCol w:w="895"/>
        <w:gridCol w:w="1548"/>
        <w:gridCol w:w="4392"/>
        <w:gridCol w:w="1650"/>
        <w:gridCol w:w="1540"/>
        <w:gridCol w:w="1540"/>
        <w:gridCol w:w="1540"/>
        <w:gridCol w:w="2200"/>
      </w:tblGrid>
      <w:tr w:rsidR="00FB3A52" w:rsidRPr="00A92ABC" w:rsidTr="002E4A4B">
        <w:trPr>
          <w:trHeight w:val="1097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первого дня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второго дня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 баллов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от max=800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FB3A52" w:rsidRPr="00A92ABC" w:rsidTr="002E4A4B">
        <w:trPr>
          <w:trHeight w:val="971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Максим Григорьевич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A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№ 1 р.п.Кузоватово Кузоватовского района </w:t>
            </w:r>
            <w:smartTag w:uri="urn:schemas-microsoft-com:office:smarttags" w:element="PersonName">
              <w:r w:rsidRPr="002E4A4B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E4A4B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373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B3A52" w:rsidRPr="00A92ABC" w:rsidTr="002E4A4B">
        <w:trPr>
          <w:trHeight w:val="1113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 Артём Дмитриевич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3A52" w:rsidRDefault="00FB3A52" w:rsidP="002E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Инзенская средняя школа №1</w:t>
            </w:r>
          </w:p>
          <w:p w:rsidR="00FB3A52" w:rsidRDefault="00FB3A52" w:rsidP="002E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B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</w:t>
            </w:r>
          </w:p>
          <w:p w:rsidR="00FB3A52" w:rsidRPr="00165EDA" w:rsidRDefault="00FB3A52" w:rsidP="002E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B">
              <w:rPr>
                <w:rFonts w:ascii="Times New Roman" w:hAnsi="Times New Roman" w:cs="Times New Roman"/>
                <w:sz w:val="24"/>
                <w:szCs w:val="24"/>
              </w:rPr>
              <w:t>Ю.Т. Алашеева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B3A52" w:rsidRPr="00A92ABC" w:rsidTr="002E4A4B">
        <w:trPr>
          <w:trHeight w:val="1129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5CD">
              <w:rPr>
                <w:rFonts w:ascii="Times New Roman" w:hAnsi="Times New Roman" w:cs="Times New Roman"/>
                <w:sz w:val="24"/>
                <w:szCs w:val="24"/>
              </w:rPr>
              <w:t>Тюрин Николай  Сергеевич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3A52" w:rsidRPr="00165EDA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№ 1 р.п.Кузоватово Кузоватовского района </w:t>
            </w:r>
            <w:smartTag w:uri="urn:schemas-microsoft-com:office:smarttags" w:element="PersonName">
              <w:r w:rsidRPr="002E4A4B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E4A4B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A52" w:rsidRPr="00A92ABC" w:rsidRDefault="00FB3A52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B3A52" w:rsidRDefault="00FB3A52" w:rsidP="00BC044B">
      <w:pPr>
        <w:rPr>
          <w:rFonts w:ascii="Times New Roman" w:hAnsi="Times New Roman" w:cs="Times New Roman"/>
          <w:sz w:val="24"/>
          <w:szCs w:val="24"/>
        </w:rPr>
      </w:pPr>
    </w:p>
    <w:p w:rsidR="00FB3A52" w:rsidRDefault="00FB3A52" w:rsidP="00BC044B">
      <w:p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    </w:t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E4A4B">
        <w:rPr>
          <w:rFonts w:ascii="Times New Roman" w:hAnsi="Times New Roman" w:cs="Times New Roman"/>
          <w:sz w:val="24"/>
          <w:szCs w:val="24"/>
        </w:rPr>
        <w:t xml:space="preserve">Кузина Н.Г. </w:t>
      </w:r>
    </w:p>
    <w:p w:rsidR="00FB3A52" w:rsidRPr="002E4A4B" w:rsidRDefault="00FB3A52" w:rsidP="00BC044B">
      <w:p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B3A52" w:rsidRPr="002E4A4B" w:rsidRDefault="00FB3A52" w:rsidP="00BC044B">
      <w:p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</w:t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E4A4B">
        <w:rPr>
          <w:rFonts w:ascii="Times New Roman" w:hAnsi="Times New Roman" w:cs="Times New Roman"/>
          <w:sz w:val="24"/>
          <w:szCs w:val="24"/>
        </w:rPr>
        <w:t>Абязова М.Г.</w:t>
      </w:r>
    </w:p>
    <w:p w:rsidR="00FB3A52" w:rsidRPr="002E4A4B" w:rsidRDefault="00FB3A52" w:rsidP="00EB0971">
      <w:pPr>
        <w:rPr>
          <w:rFonts w:ascii="Times New Roman" w:hAnsi="Times New Roman" w:cs="Times New Roman"/>
          <w:sz w:val="24"/>
          <w:szCs w:val="24"/>
        </w:rPr>
      </w:pPr>
      <w:r w:rsidRPr="002E4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 w:rsidRPr="002E4A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E4A4B">
        <w:rPr>
          <w:rFonts w:ascii="Times New Roman" w:hAnsi="Times New Roman" w:cs="Times New Roman"/>
          <w:sz w:val="24"/>
          <w:szCs w:val="24"/>
        </w:rPr>
        <w:t xml:space="preserve">Каренин А.А.                                                                                                                                                                                                                  </w:t>
      </w:r>
    </w:p>
    <w:sectPr w:rsidR="00FB3A52" w:rsidRPr="002E4A4B" w:rsidSect="003C2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01074"/>
    <w:rsid w:val="00020386"/>
    <w:rsid w:val="00022F6E"/>
    <w:rsid w:val="00051316"/>
    <w:rsid w:val="000748DF"/>
    <w:rsid w:val="00086242"/>
    <w:rsid w:val="000B028F"/>
    <w:rsid w:val="000F60EF"/>
    <w:rsid w:val="001236D2"/>
    <w:rsid w:val="001345BF"/>
    <w:rsid w:val="00134F08"/>
    <w:rsid w:val="0013703C"/>
    <w:rsid w:val="00142342"/>
    <w:rsid w:val="00156184"/>
    <w:rsid w:val="00165EDA"/>
    <w:rsid w:val="0017668D"/>
    <w:rsid w:val="001845B7"/>
    <w:rsid w:val="001C45CD"/>
    <w:rsid w:val="00227016"/>
    <w:rsid w:val="002307D8"/>
    <w:rsid w:val="00233126"/>
    <w:rsid w:val="00255B43"/>
    <w:rsid w:val="00256B67"/>
    <w:rsid w:val="00270CCF"/>
    <w:rsid w:val="00277C59"/>
    <w:rsid w:val="00293365"/>
    <w:rsid w:val="002A7D63"/>
    <w:rsid w:val="002E4A4B"/>
    <w:rsid w:val="00336832"/>
    <w:rsid w:val="00340473"/>
    <w:rsid w:val="00342933"/>
    <w:rsid w:val="003438F2"/>
    <w:rsid w:val="003514AC"/>
    <w:rsid w:val="00373AA1"/>
    <w:rsid w:val="00380E0E"/>
    <w:rsid w:val="003914A7"/>
    <w:rsid w:val="00394365"/>
    <w:rsid w:val="00394E99"/>
    <w:rsid w:val="003A1CD6"/>
    <w:rsid w:val="003A267A"/>
    <w:rsid w:val="003C218C"/>
    <w:rsid w:val="004405CA"/>
    <w:rsid w:val="004811CA"/>
    <w:rsid w:val="004A5DEB"/>
    <w:rsid w:val="004C7C6F"/>
    <w:rsid w:val="004F57C5"/>
    <w:rsid w:val="00507A0B"/>
    <w:rsid w:val="00511660"/>
    <w:rsid w:val="00533BEA"/>
    <w:rsid w:val="00545C58"/>
    <w:rsid w:val="005475FF"/>
    <w:rsid w:val="005642AE"/>
    <w:rsid w:val="00581481"/>
    <w:rsid w:val="006359CC"/>
    <w:rsid w:val="0069223D"/>
    <w:rsid w:val="006D4BF7"/>
    <w:rsid w:val="00721826"/>
    <w:rsid w:val="007618E3"/>
    <w:rsid w:val="00764A8A"/>
    <w:rsid w:val="0078646B"/>
    <w:rsid w:val="00795678"/>
    <w:rsid w:val="007B13A4"/>
    <w:rsid w:val="007E7A9B"/>
    <w:rsid w:val="007F6624"/>
    <w:rsid w:val="008120D5"/>
    <w:rsid w:val="0085340B"/>
    <w:rsid w:val="008746BD"/>
    <w:rsid w:val="00875CAC"/>
    <w:rsid w:val="00881297"/>
    <w:rsid w:val="00891B60"/>
    <w:rsid w:val="008B21C5"/>
    <w:rsid w:val="00985ED1"/>
    <w:rsid w:val="00987351"/>
    <w:rsid w:val="00992A55"/>
    <w:rsid w:val="009C1D92"/>
    <w:rsid w:val="009D4283"/>
    <w:rsid w:val="009F510D"/>
    <w:rsid w:val="00A227B8"/>
    <w:rsid w:val="00A50F28"/>
    <w:rsid w:val="00A53C46"/>
    <w:rsid w:val="00A7349E"/>
    <w:rsid w:val="00A92ABC"/>
    <w:rsid w:val="00AE3660"/>
    <w:rsid w:val="00B142F9"/>
    <w:rsid w:val="00B1468D"/>
    <w:rsid w:val="00B27027"/>
    <w:rsid w:val="00B57F66"/>
    <w:rsid w:val="00B65A2E"/>
    <w:rsid w:val="00B93FA3"/>
    <w:rsid w:val="00BB10C6"/>
    <w:rsid w:val="00BB2522"/>
    <w:rsid w:val="00BC044B"/>
    <w:rsid w:val="00BC249D"/>
    <w:rsid w:val="00BD0202"/>
    <w:rsid w:val="00BD3900"/>
    <w:rsid w:val="00C8018E"/>
    <w:rsid w:val="00C919C9"/>
    <w:rsid w:val="00C91B5C"/>
    <w:rsid w:val="00CC47CA"/>
    <w:rsid w:val="00CD483C"/>
    <w:rsid w:val="00D33677"/>
    <w:rsid w:val="00D361BE"/>
    <w:rsid w:val="00D50D0D"/>
    <w:rsid w:val="00D563E2"/>
    <w:rsid w:val="00D63DA6"/>
    <w:rsid w:val="00D675DE"/>
    <w:rsid w:val="00D72959"/>
    <w:rsid w:val="00DE5499"/>
    <w:rsid w:val="00DF6D73"/>
    <w:rsid w:val="00E07643"/>
    <w:rsid w:val="00E25457"/>
    <w:rsid w:val="00E929FE"/>
    <w:rsid w:val="00EA4533"/>
    <w:rsid w:val="00EB0971"/>
    <w:rsid w:val="00ED5729"/>
    <w:rsid w:val="00EE63ED"/>
    <w:rsid w:val="00F31319"/>
    <w:rsid w:val="00F57213"/>
    <w:rsid w:val="00F6121B"/>
    <w:rsid w:val="00FB3A52"/>
    <w:rsid w:val="00FC2DFC"/>
    <w:rsid w:val="00FD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224</Words>
  <Characters>1281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9</cp:revision>
  <cp:lastPrinted>2017-02-06T14:34:00Z</cp:lastPrinted>
  <dcterms:created xsi:type="dcterms:W3CDTF">2016-02-01T07:32:00Z</dcterms:created>
  <dcterms:modified xsi:type="dcterms:W3CDTF">2017-02-06T14:34:00Z</dcterms:modified>
</cp:coreProperties>
</file>