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</w:p>
    <w:p w:rsidR="008E51A5" w:rsidRPr="00C05D5B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</w:rPr>
      </w:pPr>
      <w:r w:rsidRPr="00C05D5B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792E43">
        <w:rPr>
          <w:rFonts w:ascii="Times New Roman" w:hAnsi="Times New Roman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0.75pt;height:57pt;visibility:visible">
            <v:imagedata r:id="rId7" o:title="" grayscale="t"/>
          </v:shape>
        </w:pic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высшего  образования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«</w:t>
      </w:r>
      <w:smartTag w:uri="urn:schemas-microsoft-com:office:smarttags" w:element="PersonName">
        <w:smartTag w:uri="urn:schemas-microsoft-com:office:smarttags" w:element="PersonName">
          <w:r w:rsidRPr="00820979">
            <w:rPr>
              <w:rFonts w:ascii="Times New Roman" w:hAnsi="Times New Roman"/>
              <w:b/>
              <w:sz w:val="24"/>
              <w:szCs w:val="24"/>
            </w:rPr>
            <w:t>Ульяновск</w:t>
          </w:r>
        </w:smartTag>
        <w:r w:rsidRPr="00820979">
          <w:rPr>
            <w:rFonts w:ascii="Times New Roman" w:hAnsi="Times New Roman"/>
            <w:b/>
            <w:sz w:val="24"/>
            <w:szCs w:val="24"/>
          </w:rPr>
          <w:t>ий</w:t>
        </w:r>
      </w:smartTag>
      <w:r w:rsidRPr="00820979">
        <w:rPr>
          <w:rFonts w:ascii="Times New Roman" w:hAnsi="Times New Roman"/>
          <w:b/>
          <w:sz w:val="24"/>
          <w:szCs w:val="24"/>
        </w:rPr>
        <w:t xml:space="preserve"> государственный педагогический университет имени И.Н. Ульянова»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(ФГБОУ ВО «УлГПУ им. И.Н. Ульянова»)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площадь 100-летия со дня рождения В.И. Ленина, 4,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 xml:space="preserve">г. </w:t>
      </w:r>
      <w:smartTag w:uri="urn:schemas-microsoft-com:office:smarttags" w:element="PersonName">
        <w:r w:rsidRPr="00820979">
          <w:rPr>
            <w:rFonts w:ascii="Times New Roman" w:hAnsi="Times New Roman"/>
          </w:rPr>
          <w:t>Ульяновск</w:t>
        </w:r>
      </w:smartTag>
      <w:r w:rsidRPr="00820979">
        <w:rPr>
          <w:rFonts w:ascii="Times New Roman" w:hAnsi="Times New Roman"/>
        </w:rPr>
        <w:t>, 432071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Телефон</w:t>
      </w:r>
      <w:r w:rsidRPr="00820979">
        <w:rPr>
          <w:rFonts w:ascii="Times New Roman" w:hAnsi="Times New Roman"/>
        </w:rPr>
        <w:t xml:space="preserve">:  8 (8422)44-30-66     </w:t>
      </w:r>
      <w:r w:rsidRPr="00820979">
        <w:rPr>
          <w:rFonts w:ascii="Times New Roman" w:hAnsi="Times New Roman"/>
          <w:i/>
        </w:rPr>
        <w:t>Факс</w:t>
      </w:r>
      <w:r w:rsidRPr="00820979">
        <w:rPr>
          <w:rFonts w:ascii="Times New Roman" w:hAnsi="Times New Roman"/>
        </w:rPr>
        <w:t>: 8 (8422)44-30-46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Е-</w:t>
      </w:r>
      <w:r w:rsidRPr="00820979">
        <w:rPr>
          <w:rFonts w:ascii="Times New Roman" w:hAnsi="Times New Roman"/>
          <w:i/>
          <w:lang w:val="en-US"/>
        </w:rPr>
        <w:t>mail</w:t>
      </w:r>
      <w:r w:rsidRPr="00820979">
        <w:rPr>
          <w:rFonts w:ascii="Times New Roman" w:hAnsi="Times New Roman"/>
        </w:rPr>
        <w:t xml:space="preserve">: </w:t>
      </w:r>
      <w:r w:rsidRPr="00820979">
        <w:rPr>
          <w:rFonts w:ascii="Times New Roman" w:hAnsi="Times New Roman"/>
          <w:lang w:val="en-US"/>
        </w:rPr>
        <w:t>rector</w:t>
      </w:r>
      <w:r w:rsidRPr="00820979">
        <w:rPr>
          <w:rFonts w:ascii="Times New Roman" w:hAnsi="Times New Roman"/>
        </w:rPr>
        <w:t>@</w:t>
      </w:r>
      <w:r w:rsidRPr="00820979">
        <w:rPr>
          <w:rFonts w:ascii="Times New Roman" w:hAnsi="Times New Roman"/>
          <w:lang w:val="en-US"/>
        </w:rPr>
        <w:t>ulspu</w:t>
      </w:r>
      <w:r w:rsidRPr="00820979">
        <w:rPr>
          <w:rFonts w:ascii="Times New Roman" w:hAnsi="Times New Roman"/>
        </w:rPr>
        <w:t>.</w:t>
      </w:r>
      <w:r w:rsidRPr="00820979">
        <w:rPr>
          <w:rFonts w:ascii="Times New Roman" w:hAnsi="Times New Roman"/>
          <w:lang w:val="en-US"/>
        </w:rPr>
        <w:t>ru</w:t>
      </w:r>
      <w:r w:rsidRPr="00820979">
        <w:rPr>
          <w:rFonts w:ascii="Times New Roman" w:hAnsi="Times New Roman"/>
        </w:rPr>
        <w:t xml:space="preserve"> </w:t>
      </w:r>
      <w:r w:rsidRPr="00820979">
        <w:rPr>
          <w:rFonts w:ascii="Times New Roman" w:hAnsi="Times New Roman"/>
          <w:i/>
          <w:lang w:val="en-US"/>
        </w:rPr>
        <w:t>http</w:t>
      </w:r>
      <w:r w:rsidRPr="00820979">
        <w:rPr>
          <w:rFonts w:ascii="Times New Roman" w:hAnsi="Times New Roman"/>
        </w:rPr>
        <w:t xml:space="preserve">:// </w:t>
      </w:r>
      <w:r w:rsidRPr="00820979">
        <w:rPr>
          <w:rFonts w:ascii="Times New Roman" w:hAnsi="Times New Roman"/>
          <w:lang w:val="en-US"/>
        </w:rPr>
        <w:t>www</w:t>
      </w:r>
      <w:r w:rsidRPr="00820979">
        <w:rPr>
          <w:rFonts w:ascii="Times New Roman" w:hAnsi="Times New Roman"/>
        </w:rPr>
        <w:t>.</w:t>
      </w:r>
      <w:r w:rsidRPr="00820979">
        <w:rPr>
          <w:rFonts w:ascii="Times New Roman" w:hAnsi="Times New Roman"/>
          <w:lang w:val="en-US"/>
        </w:rPr>
        <w:t>ulspu</w:t>
      </w:r>
      <w:r w:rsidRPr="00820979">
        <w:rPr>
          <w:rFonts w:ascii="Times New Roman" w:hAnsi="Times New Roman"/>
        </w:rPr>
        <w:t>.</w:t>
      </w:r>
      <w:r w:rsidRPr="00820979">
        <w:rPr>
          <w:rFonts w:ascii="Times New Roman" w:hAnsi="Times New Roman"/>
          <w:lang w:val="en-US"/>
        </w:rPr>
        <w:t>ru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ОКПО</w:t>
      </w:r>
      <w:r w:rsidRPr="00820979">
        <w:rPr>
          <w:rFonts w:ascii="Times New Roman" w:hAnsi="Times New Roman"/>
        </w:rPr>
        <w:t xml:space="preserve"> 02080150   </w:t>
      </w:r>
      <w:r w:rsidRPr="00820979">
        <w:rPr>
          <w:rFonts w:ascii="Times New Roman" w:hAnsi="Times New Roman"/>
          <w:i/>
        </w:rPr>
        <w:t>ОГРН</w:t>
      </w:r>
      <w:r w:rsidRPr="00820979">
        <w:rPr>
          <w:rFonts w:ascii="Times New Roman" w:hAnsi="Times New Roman"/>
        </w:rPr>
        <w:t xml:space="preserve">  1027301168916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ИНН/КПП</w:t>
      </w:r>
      <w:r w:rsidRPr="00820979">
        <w:rPr>
          <w:rFonts w:ascii="Times New Roman" w:hAnsi="Times New Roman"/>
        </w:rPr>
        <w:t xml:space="preserve"> 7325001698/732501001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9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820979">
        <w:rPr>
          <w:rFonts w:ascii="Times New Roman" w:hAnsi="Times New Roman"/>
          <w:sz w:val="24"/>
          <w:szCs w:val="24"/>
        </w:rPr>
        <w:t xml:space="preserve">  №_______</w:t>
      </w:r>
      <w:r>
        <w:rPr>
          <w:rFonts w:ascii="Times New Roman" w:hAnsi="Times New Roman"/>
          <w:sz w:val="24"/>
          <w:szCs w:val="24"/>
        </w:rPr>
        <w:t>______</w:t>
      </w:r>
      <w:r w:rsidRPr="00820979">
        <w:rPr>
          <w:rFonts w:ascii="Times New Roman" w:hAnsi="Times New Roman"/>
          <w:sz w:val="24"/>
          <w:szCs w:val="24"/>
        </w:rPr>
        <w:t>______</w:t>
      </w:r>
    </w:p>
    <w:p w:rsidR="008E51A5" w:rsidRPr="00820979" w:rsidRDefault="008E51A5" w:rsidP="00712739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№ </w:t>
      </w:r>
      <w:r w:rsidRPr="009F1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9F1A9E">
        <w:rPr>
          <w:rFonts w:ascii="Times New Roman" w:hAnsi="Times New Roman"/>
          <w:sz w:val="24"/>
          <w:szCs w:val="24"/>
        </w:rPr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_____________  </w:t>
      </w:r>
    </w:p>
    <w:p w:rsidR="008E51A5" w:rsidRPr="00C35EF9" w:rsidRDefault="008E51A5" w:rsidP="00415950">
      <w:pPr>
        <w:tabs>
          <w:tab w:val="left" w:pos="212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1A5" w:rsidRDefault="008E51A5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E51A5" w:rsidRPr="00F561BA" w:rsidRDefault="008E51A5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61BA">
        <w:rPr>
          <w:rFonts w:ascii="Times New Roman" w:hAnsi="Times New Roman"/>
          <w:sz w:val="28"/>
          <w:szCs w:val="28"/>
        </w:rPr>
        <w:t>Руководителям органов</w:t>
      </w:r>
    </w:p>
    <w:p w:rsidR="008E51A5" w:rsidRPr="00F561BA" w:rsidRDefault="008E51A5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 xml:space="preserve">        исполнительной власти</w:t>
      </w:r>
    </w:p>
    <w:p w:rsidR="008E51A5" w:rsidRPr="00F561BA" w:rsidRDefault="008E51A5" w:rsidP="00EB5704">
      <w:pPr>
        <w:tabs>
          <w:tab w:val="left" w:pos="2127"/>
          <w:tab w:val="left" w:pos="2977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sz w:val="28"/>
          <w:szCs w:val="28"/>
        </w:rPr>
        <w:t xml:space="preserve">        </w:t>
      </w: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РФ,</w:t>
      </w:r>
    </w:p>
    <w:p w:rsidR="008E51A5" w:rsidRDefault="008E51A5" w:rsidP="00EB5704">
      <w:pPr>
        <w:tabs>
          <w:tab w:val="left" w:pos="1065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осуществляющих управление</w:t>
      </w:r>
    </w:p>
    <w:p w:rsidR="008E51A5" w:rsidRPr="00F561BA" w:rsidRDefault="008E51A5" w:rsidP="00EB5704">
      <w:pPr>
        <w:tabs>
          <w:tab w:val="left" w:pos="1065"/>
        </w:tabs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  <w:t xml:space="preserve"> в сфере образования</w:t>
      </w:r>
    </w:p>
    <w:p w:rsidR="008E51A5" w:rsidRDefault="008E51A5" w:rsidP="00E97CD3">
      <w:pPr>
        <w:tabs>
          <w:tab w:val="left" w:pos="1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51A5" w:rsidRPr="00E7025F" w:rsidRDefault="008E51A5" w:rsidP="00F561BA">
      <w:pPr>
        <w:tabs>
          <w:tab w:val="left" w:pos="1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E51A5" w:rsidRDefault="008E51A5" w:rsidP="00415950">
      <w:pPr>
        <w:spacing w:after="0" w:line="360" w:lineRule="auto"/>
        <w:rPr>
          <w:rFonts w:ascii="Times New Roman" w:hAnsi="Times New Roman"/>
          <w:sz w:val="10"/>
          <w:szCs w:val="28"/>
        </w:rPr>
      </w:pPr>
    </w:p>
    <w:p w:rsidR="008E51A5" w:rsidRDefault="008E51A5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6E6E0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</w:t>
      </w:r>
      <w:r w:rsidRPr="006E6E06">
        <w:rPr>
          <w:rFonts w:ascii="Times New Roman" w:hAnsi="Times New Roman"/>
          <w:sz w:val="28"/>
          <w:szCs w:val="28"/>
        </w:rPr>
        <w:t xml:space="preserve">ении </w:t>
      </w:r>
      <w:r>
        <w:rPr>
          <w:rFonts w:ascii="Times New Roman" w:hAnsi="Times New Roman"/>
          <w:sz w:val="28"/>
          <w:szCs w:val="28"/>
        </w:rPr>
        <w:t>заключительного этапа</w:t>
      </w:r>
    </w:p>
    <w:p w:rsidR="008E51A5" w:rsidRPr="006E6E06" w:rsidRDefault="008E51A5" w:rsidP="00CE337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ВсОШ по французскому языку в 2017 году</w:t>
      </w:r>
    </w:p>
    <w:p w:rsidR="008E51A5" w:rsidRDefault="008E51A5" w:rsidP="00CE3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6E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A5" w:rsidRPr="001F636B" w:rsidRDefault="008E51A5" w:rsidP="00712739">
      <w:pPr>
        <w:pStyle w:val="BodyText"/>
        <w:spacing w:after="0" w:line="240" w:lineRule="auto"/>
        <w:ind w:firstLine="709"/>
        <w:jc w:val="both"/>
        <w:rPr>
          <w:sz w:val="28"/>
          <w:szCs w:val="28"/>
        </w:rPr>
      </w:pPr>
      <w:r w:rsidRPr="001F636B">
        <w:rPr>
          <w:rStyle w:val="1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29.12.2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016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16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заключительного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/1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561BA">
        <w:rPr>
          <w:rStyle w:val="1"/>
          <w:sz w:val="28"/>
          <w:szCs w:val="28"/>
        </w:rPr>
        <w:t xml:space="preserve"> </w:t>
      </w:r>
      <w:r w:rsidRPr="001F636B">
        <w:rPr>
          <w:rStyle w:val="1"/>
          <w:color w:val="000000"/>
          <w:sz w:val="28"/>
          <w:szCs w:val="28"/>
        </w:rPr>
        <w:t xml:space="preserve">заключительный этап всероссийской олимпиады школьников </w:t>
      </w:r>
      <w:r w:rsidRPr="00F561BA">
        <w:rPr>
          <w:rStyle w:val="a"/>
          <w:b w:val="0"/>
          <w:color w:val="000000"/>
          <w:sz w:val="28"/>
          <w:szCs w:val="28"/>
        </w:rPr>
        <w:t xml:space="preserve">по </w:t>
      </w:r>
      <w:r>
        <w:rPr>
          <w:rStyle w:val="a"/>
          <w:b w:val="0"/>
          <w:color w:val="000000"/>
          <w:sz w:val="28"/>
          <w:szCs w:val="28"/>
        </w:rPr>
        <w:t>французскому языку</w:t>
      </w:r>
      <w:r w:rsidRPr="001F636B">
        <w:rPr>
          <w:rStyle w:val="a"/>
          <w:color w:val="000000"/>
          <w:sz w:val="28"/>
          <w:szCs w:val="28"/>
        </w:rPr>
        <w:t xml:space="preserve"> </w:t>
      </w:r>
      <w:r w:rsidRPr="001F636B">
        <w:rPr>
          <w:rStyle w:val="1"/>
          <w:color w:val="000000"/>
          <w:sz w:val="28"/>
          <w:szCs w:val="28"/>
        </w:rPr>
        <w:t>(далее - Олимпиада) будет проходить на базе ФГБОУ ВО «</w:t>
      </w:r>
      <w:smartTag w:uri="urn:schemas-microsoft-com:office:smarttags" w:element="PersonName">
        <w:smartTag w:uri="urn:schemas-microsoft-com:office:smarttags" w:element="PersonName">
          <w:r>
            <w:rPr>
              <w:rStyle w:val="1"/>
              <w:color w:val="000000"/>
              <w:sz w:val="28"/>
              <w:szCs w:val="28"/>
            </w:rPr>
            <w:t>Ульян</w:t>
          </w:r>
          <w:r w:rsidRPr="001F636B">
            <w:rPr>
              <w:rStyle w:val="1"/>
              <w:color w:val="000000"/>
              <w:sz w:val="28"/>
              <w:szCs w:val="28"/>
            </w:rPr>
            <w:t>овск</w:t>
          </w:r>
        </w:smartTag>
        <w:r w:rsidRPr="001F636B">
          <w:rPr>
            <w:rStyle w:val="1"/>
            <w:color w:val="000000"/>
            <w:sz w:val="28"/>
            <w:szCs w:val="28"/>
          </w:rPr>
          <w:t>ий</w:t>
        </w:r>
      </w:smartTag>
      <w:r w:rsidRPr="001F636B">
        <w:rPr>
          <w:rStyle w:val="1"/>
          <w:color w:val="000000"/>
          <w:sz w:val="28"/>
          <w:szCs w:val="28"/>
        </w:rPr>
        <w:t xml:space="preserve"> государственный</w:t>
      </w:r>
      <w:r>
        <w:rPr>
          <w:rStyle w:val="1"/>
          <w:color w:val="000000"/>
          <w:sz w:val="28"/>
          <w:szCs w:val="28"/>
        </w:rPr>
        <w:t xml:space="preserve"> педагогический</w:t>
      </w:r>
      <w:r w:rsidRPr="001F636B">
        <w:rPr>
          <w:rStyle w:val="1"/>
          <w:color w:val="000000"/>
          <w:sz w:val="28"/>
          <w:szCs w:val="28"/>
        </w:rPr>
        <w:t xml:space="preserve"> университет имени </w:t>
      </w:r>
      <w:r>
        <w:rPr>
          <w:rStyle w:val="1"/>
          <w:color w:val="000000"/>
          <w:sz w:val="28"/>
          <w:szCs w:val="28"/>
        </w:rPr>
        <w:t>И</w:t>
      </w:r>
      <w:r w:rsidRPr="001F636B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Н</w:t>
      </w:r>
      <w:r w:rsidRPr="001F636B">
        <w:rPr>
          <w:rStyle w:val="1"/>
          <w:color w:val="000000"/>
          <w:sz w:val="28"/>
          <w:szCs w:val="28"/>
        </w:rPr>
        <w:t xml:space="preserve">. </w:t>
      </w:r>
      <w:r>
        <w:rPr>
          <w:rStyle w:val="1"/>
          <w:color w:val="000000"/>
          <w:sz w:val="28"/>
          <w:szCs w:val="28"/>
        </w:rPr>
        <w:t>Ульяно</w:t>
      </w:r>
      <w:r w:rsidRPr="001F636B">
        <w:rPr>
          <w:rStyle w:val="1"/>
          <w:color w:val="000000"/>
          <w:sz w:val="28"/>
          <w:szCs w:val="28"/>
        </w:rPr>
        <w:t xml:space="preserve">ва» в г. </w:t>
      </w:r>
      <w:smartTag w:uri="urn:schemas-microsoft-com:office:smarttags" w:element="PersonName">
        <w:r>
          <w:rPr>
            <w:rStyle w:val="1"/>
            <w:color w:val="000000"/>
            <w:sz w:val="28"/>
            <w:szCs w:val="28"/>
          </w:rPr>
          <w:t>Ульяновс</w:t>
        </w:r>
        <w:r w:rsidRPr="001F636B">
          <w:rPr>
            <w:rStyle w:val="1"/>
            <w:color w:val="000000"/>
            <w:sz w:val="28"/>
            <w:szCs w:val="28"/>
          </w:rPr>
          <w:t>к</w:t>
        </w:r>
      </w:smartTag>
      <w:r>
        <w:rPr>
          <w:rStyle w:val="1"/>
          <w:color w:val="000000"/>
          <w:sz w:val="28"/>
          <w:szCs w:val="28"/>
        </w:rPr>
        <w:t>е</w:t>
      </w:r>
      <w:r w:rsidRPr="001F636B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в период с</w:t>
      </w:r>
      <w:r w:rsidRPr="00F561BA">
        <w:rPr>
          <w:rStyle w:val="a"/>
          <w:b w:val="0"/>
          <w:color w:val="000000"/>
          <w:sz w:val="28"/>
          <w:szCs w:val="28"/>
        </w:rPr>
        <w:t xml:space="preserve"> 2</w:t>
      </w:r>
      <w:r>
        <w:rPr>
          <w:rStyle w:val="a"/>
          <w:b w:val="0"/>
          <w:color w:val="000000"/>
          <w:sz w:val="28"/>
          <w:szCs w:val="28"/>
        </w:rPr>
        <w:t>6 марта</w:t>
      </w:r>
      <w:r w:rsidRPr="00F561BA">
        <w:rPr>
          <w:rStyle w:val="a"/>
          <w:b w:val="0"/>
          <w:color w:val="000000"/>
          <w:sz w:val="28"/>
          <w:szCs w:val="28"/>
        </w:rPr>
        <w:t xml:space="preserve"> по </w:t>
      </w:r>
      <w:r>
        <w:rPr>
          <w:rStyle w:val="a"/>
          <w:b w:val="0"/>
          <w:color w:val="000000"/>
          <w:sz w:val="28"/>
          <w:szCs w:val="28"/>
        </w:rPr>
        <w:t>01 апреля 2017</w:t>
      </w:r>
      <w:r w:rsidRPr="00F561BA">
        <w:rPr>
          <w:rStyle w:val="a"/>
          <w:b w:val="0"/>
          <w:color w:val="000000"/>
          <w:sz w:val="28"/>
          <w:szCs w:val="28"/>
        </w:rPr>
        <w:t xml:space="preserve"> года.</w:t>
      </w:r>
    </w:p>
    <w:p w:rsidR="008E51A5" w:rsidRPr="004E7B6F" w:rsidRDefault="008E51A5" w:rsidP="0071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на участие в Олимпиаде (Приложение 1) необходимо направить в срок </w:t>
      </w:r>
      <w:r w:rsidRPr="00572CE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</w:t>
      </w:r>
      <w:r w:rsidRPr="0057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572C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72CE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оргкомитет олимпиады: </w:t>
      </w:r>
      <w:r w:rsidRPr="004E7B6F">
        <w:rPr>
          <w:rFonts w:ascii="Times New Roman" w:hAnsi="Times New Roman"/>
          <w:sz w:val="28"/>
          <w:szCs w:val="28"/>
          <w:shd w:val="clear" w:color="auto" w:fill="FFFFFF"/>
        </w:rPr>
        <w:t>n-ilina@mail.ru</w:t>
      </w:r>
    </w:p>
    <w:p w:rsidR="008E51A5" w:rsidRPr="002C1CE3" w:rsidRDefault="008E51A5" w:rsidP="007127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CE3">
        <w:rPr>
          <w:rFonts w:ascii="Times New Roman" w:hAnsi="Times New Roman"/>
          <w:b/>
          <w:sz w:val="28"/>
          <w:szCs w:val="28"/>
        </w:rPr>
        <w:t>В заявке обязательно должны быть обозначены даты приезда и отъезда делегации региона на Олимпиаду.</w:t>
      </w:r>
    </w:p>
    <w:p w:rsidR="008E51A5" w:rsidRPr="006C1AAD" w:rsidRDefault="008E51A5" w:rsidP="00712739">
      <w:pPr>
        <w:pStyle w:val="BodyText"/>
        <w:spacing w:after="0" w:line="240" w:lineRule="auto"/>
        <w:ind w:firstLine="709"/>
        <w:jc w:val="both"/>
        <w:rPr>
          <w:sz w:val="28"/>
          <w:szCs w:val="28"/>
        </w:rPr>
      </w:pPr>
      <w:r w:rsidRPr="001F6393">
        <w:rPr>
          <w:rStyle w:val="1"/>
          <w:color w:val="000000"/>
          <w:sz w:val="28"/>
          <w:szCs w:val="28"/>
        </w:rPr>
        <w:t xml:space="preserve">Ответственность за полноту и достоверность данных об участниках Олимпиады, а также соблюдение требований Федерального закона Российской Федерации </w:t>
      </w:r>
      <w:r w:rsidRPr="004E7B6F">
        <w:rPr>
          <w:rStyle w:val="1"/>
          <w:color w:val="000000"/>
          <w:sz w:val="28"/>
          <w:szCs w:val="28"/>
        </w:rPr>
        <w:t xml:space="preserve">                </w:t>
      </w:r>
      <w:r w:rsidRPr="001F6393">
        <w:rPr>
          <w:rStyle w:val="1"/>
          <w:color w:val="000000"/>
          <w:sz w:val="28"/>
          <w:szCs w:val="28"/>
        </w:rPr>
        <w:t xml:space="preserve">от 27 июля 2007 года № 152-ФЗ "О персональных данных" возлагается на органы </w:t>
      </w:r>
      <w:r w:rsidRPr="006C1AAD">
        <w:rPr>
          <w:rStyle w:val="1"/>
          <w:sz w:val="28"/>
          <w:szCs w:val="28"/>
        </w:rPr>
        <w:t>управления образованием, осуществляющие отправку команд.</w:t>
      </w:r>
    </w:p>
    <w:p w:rsidR="008E51A5" w:rsidRDefault="008E51A5" w:rsidP="00712739">
      <w:pPr>
        <w:pStyle w:val="BodyText"/>
        <w:spacing w:after="0" w:line="240" w:lineRule="auto"/>
        <w:ind w:firstLine="709"/>
        <w:jc w:val="both"/>
        <w:rPr>
          <w:rStyle w:val="a"/>
          <w:b w:val="0"/>
          <w:color w:val="000000"/>
          <w:sz w:val="28"/>
          <w:szCs w:val="28"/>
        </w:rPr>
      </w:pPr>
      <w:r w:rsidRPr="006C1AAD">
        <w:rPr>
          <w:rFonts w:ascii="Times New Roman" w:hAnsi="Times New Roman"/>
          <w:sz w:val="28"/>
          <w:szCs w:val="28"/>
        </w:rPr>
        <w:t xml:space="preserve">Списки участников, допущенных к заключительному этапу </w:t>
      </w:r>
      <w:r w:rsidRPr="006C1AAD">
        <w:rPr>
          <w:rStyle w:val="1"/>
          <w:sz w:val="28"/>
          <w:szCs w:val="28"/>
        </w:rPr>
        <w:t xml:space="preserve">всероссийской олимпиады школьников по французскому языку в 2017 году, будут опубликованы на портале всероссийской олимпиады школьников </w:t>
      </w:r>
      <w:r w:rsidRPr="006C1AAD">
        <w:rPr>
          <w:rStyle w:val="a"/>
          <w:b w:val="0"/>
          <w:sz w:val="28"/>
          <w:szCs w:val="28"/>
          <w:lang w:eastAsia="en-US"/>
        </w:rPr>
        <w:t>(</w:t>
      </w:r>
      <w:hyperlink r:id="rId8" w:history="1">
        <w:r w:rsidRPr="006C1AA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www.apkpro.ru/olimpiada</w:t>
        </w:r>
      </w:hyperlink>
      <w:r w:rsidRPr="006C1AAD">
        <w:rPr>
          <w:rStyle w:val="a"/>
          <w:b w:val="0"/>
          <w:sz w:val="28"/>
          <w:szCs w:val="28"/>
          <w:lang w:eastAsia="en-US"/>
        </w:rPr>
        <w:t>).</w:t>
      </w:r>
      <w:r w:rsidRPr="006C1AAD">
        <w:rPr>
          <w:rStyle w:val="a"/>
          <w:sz w:val="28"/>
          <w:szCs w:val="28"/>
          <w:lang w:eastAsia="en-US"/>
        </w:rPr>
        <w:t xml:space="preserve"> </w:t>
      </w:r>
      <w:r w:rsidRPr="006C1AAD">
        <w:rPr>
          <w:rStyle w:val="1"/>
          <w:sz w:val="28"/>
          <w:szCs w:val="28"/>
        </w:rPr>
        <w:t xml:space="preserve">Участников из каждого региона </w:t>
      </w:r>
      <w:r w:rsidRPr="008070EB">
        <w:rPr>
          <w:rStyle w:val="1"/>
          <w:color w:val="000000"/>
          <w:sz w:val="28"/>
          <w:szCs w:val="28"/>
        </w:rPr>
        <w:t xml:space="preserve">должен сопровождать </w:t>
      </w:r>
      <w:r w:rsidRPr="008070EB">
        <w:rPr>
          <w:rStyle w:val="a"/>
          <w:b w:val="0"/>
          <w:color w:val="000000"/>
          <w:sz w:val="28"/>
          <w:szCs w:val="28"/>
        </w:rPr>
        <w:t>педагог (сопровождающее лицо).</w:t>
      </w:r>
    </w:p>
    <w:p w:rsidR="008E51A5" w:rsidRPr="006C1AAD" w:rsidRDefault="008E51A5" w:rsidP="00712739">
      <w:pPr>
        <w:pStyle w:val="BodyText"/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"/>
          <w:sz w:val="28"/>
          <w:szCs w:val="28"/>
        </w:rPr>
        <w:t>Предварительная программа проведения Олимпиады:</w:t>
      </w:r>
    </w:p>
    <w:p w:rsidR="008E51A5" w:rsidRPr="006C1AAD" w:rsidRDefault="008E51A5" w:rsidP="00712739">
      <w:pPr>
        <w:pStyle w:val="BodyText"/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firstLine="709"/>
        <w:rPr>
          <w:rStyle w:val="1"/>
          <w:rFonts w:ascii="Calibri" w:hAnsi="Calibri"/>
          <w:sz w:val="28"/>
          <w:szCs w:val="28"/>
        </w:rPr>
      </w:pPr>
      <w:r w:rsidRPr="006C1AAD">
        <w:rPr>
          <w:rStyle w:val="1"/>
          <w:sz w:val="28"/>
          <w:szCs w:val="28"/>
        </w:rPr>
        <w:t>26 марта (воскресенье, с 00.00 ч.) - заезд и размещение делегаций, регистрация; торжественная церемония открытия, инструктаж участников и сопровождающих;</w:t>
      </w:r>
    </w:p>
    <w:p w:rsidR="008E51A5" w:rsidRPr="006C1AAD" w:rsidRDefault="008E51A5" w:rsidP="00712739">
      <w:pPr>
        <w:pStyle w:val="ListParagraph"/>
        <w:numPr>
          <w:ilvl w:val="0"/>
          <w:numId w:val="8"/>
        </w:numPr>
        <w:spacing w:line="240" w:lineRule="auto"/>
        <w:ind w:left="0" w:firstLine="720"/>
        <w:jc w:val="both"/>
        <w:rPr>
          <w:sz w:val="28"/>
          <w:szCs w:val="28"/>
        </w:rPr>
      </w:pPr>
      <w:r w:rsidRPr="006C1AAD">
        <w:rPr>
          <w:rStyle w:val="1"/>
          <w:sz w:val="28"/>
          <w:szCs w:val="28"/>
        </w:rPr>
        <w:t xml:space="preserve">27 марта (понедельник) - выполнение заданий: </w:t>
      </w:r>
      <w:r w:rsidRPr="006C1AAD">
        <w:rPr>
          <w:rFonts w:ascii="Times New Roman" w:hAnsi="Times New Roman"/>
          <w:sz w:val="28"/>
          <w:szCs w:val="28"/>
        </w:rPr>
        <w:t>лексико-грамматический тест, понимание устного текста, понимание письменного текста, конкурс письменной речи</w:t>
      </w:r>
      <w:r w:rsidRPr="006C1AAD">
        <w:rPr>
          <w:rStyle w:val="1"/>
          <w:sz w:val="28"/>
          <w:szCs w:val="28"/>
        </w:rPr>
        <w:t>;</w:t>
      </w:r>
    </w:p>
    <w:p w:rsidR="008E51A5" w:rsidRPr="006C1AAD" w:rsidRDefault="008E51A5" w:rsidP="00712739">
      <w:pPr>
        <w:pStyle w:val="BodyText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"/>
          <w:sz w:val="28"/>
          <w:szCs w:val="28"/>
        </w:rPr>
        <w:t xml:space="preserve">28 марта (вторник) – экскурсионная программа, </w:t>
      </w:r>
      <w:r w:rsidRPr="006C1AAD">
        <w:rPr>
          <w:rFonts w:ascii="Times New Roman" w:hAnsi="Times New Roman"/>
          <w:sz w:val="28"/>
          <w:szCs w:val="28"/>
        </w:rPr>
        <w:t>вечер французского кино</w:t>
      </w:r>
      <w:r w:rsidRPr="006C1AAD">
        <w:rPr>
          <w:rStyle w:val="1"/>
          <w:sz w:val="28"/>
          <w:szCs w:val="28"/>
        </w:rPr>
        <w:t>;</w:t>
      </w:r>
    </w:p>
    <w:p w:rsidR="008E51A5" w:rsidRPr="006C1AAD" w:rsidRDefault="008E51A5" w:rsidP="00712739">
      <w:pPr>
        <w:pStyle w:val="BodyText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"/>
          <w:sz w:val="28"/>
          <w:szCs w:val="28"/>
        </w:rPr>
        <w:t xml:space="preserve">29 марта (среда) - выполнение заданий: </w:t>
      </w:r>
      <w:r w:rsidRPr="006C1AAD">
        <w:rPr>
          <w:rFonts w:ascii="Times New Roman" w:hAnsi="Times New Roman"/>
          <w:sz w:val="28"/>
          <w:szCs w:val="28"/>
        </w:rPr>
        <w:t>конкурс устной речи</w:t>
      </w:r>
      <w:r w:rsidRPr="006C1AAD">
        <w:rPr>
          <w:rStyle w:val="1"/>
          <w:sz w:val="28"/>
          <w:szCs w:val="28"/>
        </w:rPr>
        <w:t>; культурная программа;</w:t>
      </w:r>
    </w:p>
    <w:p w:rsidR="008E51A5" w:rsidRPr="006C1AAD" w:rsidRDefault="008E51A5" w:rsidP="00712739">
      <w:pPr>
        <w:pStyle w:val="BodyText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6C1AAD">
        <w:rPr>
          <w:rStyle w:val="1"/>
          <w:sz w:val="28"/>
          <w:szCs w:val="28"/>
        </w:rPr>
        <w:t xml:space="preserve">30 марта (четверг) - разбор заданий, показ работ, подача апелляций; </w:t>
      </w:r>
    </w:p>
    <w:p w:rsidR="008E51A5" w:rsidRPr="006C1AAD" w:rsidRDefault="008E51A5" w:rsidP="00712739">
      <w:pPr>
        <w:pStyle w:val="BodyText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rStyle w:val="1"/>
          <w:rFonts w:ascii="Calibri" w:hAnsi="Calibri"/>
          <w:sz w:val="28"/>
          <w:szCs w:val="28"/>
        </w:rPr>
      </w:pPr>
      <w:r w:rsidRPr="006C1AAD">
        <w:rPr>
          <w:rStyle w:val="1"/>
          <w:sz w:val="28"/>
          <w:szCs w:val="28"/>
        </w:rPr>
        <w:t>31 марта (пятница) - торжественная церемония закрытия, культурная программа;</w:t>
      </w:r>
    </w:p>
    <w:p w:rsidR="008E51A5" w:rsidRPr="006C1AAD" w:rsidRDefault="008E51A5" w:rsidP="00712739">
      <w:pPr>
        <w:pStyle w:val="BodyText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rPr>
          <w:sz w:val="28"/>
          <w:szCs w:val="28"/>
        </w:rPr>
      </w:pPr>
      <w:r w:rsidRPr="006C1AAD">
        <w:rPr>
          <w:rStyle w:val="1"/>
          <w:sz w:val="28"/>
          <w:szCs w:val="28"/>
        </w:rPr>
        <w:t>1 апреля (суббота) - отъезд делегаций.</w:t>
      </w:r>
    </w:p>
    <w:p w:rsidR="008E51A5" w:rsidRPr="006F21B3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EF">
        <w:rPr>
          <w:rStyle w:val="1"/>
          <w:sz w:val="28"/>
          <w:szCs w:val="28"/>
        </w:rPr>
        <w:t>Подробная информация об Олимпиаде размещена на сайте ФГБОУ ВО «</w:t>
      </w:r>
      <w:smartTag w:uri="urn:schemas-microsoft-com:office:smarttags" w:element="PersonName">
        <w:smartTag w:uri="urn:schemas-microsoft-com:office:smarttags" w:element="PersonName">
          <w:r w:rsidRPr="00572CEF">
            <w:rPr>
              <w:rStyle w:val="1"/>
              <w:sz w:val="28"/>
              <w:szCs w:val="28"/>
            </w:rPr>
            <w:t>Ульяновск</w:t>
          </w:r>
        </w:smartTag>
        <w:r w:rsidRPr="00572CEF">
          <w:rPr>
            <w:rStyle w:val="1"/>
            <w:sz w:val="28"/>
            <w:szCs w:val="28"/>
          </w:rPr>
          <w:t>ий</w:t>
        </w:r>
      </w:smartTag>
      <w:r w:rsidRPr="00572CEF">
        <w:rPr>
          <w:rStyle w:val="1"/>
          <w:sz w:val="28"/>
          <w:szCs w:val="28"/>
        </w:rPr>
        <w:t xml:space="preserve"> государственный педагогический университет имени И.Н. Ульянова»: </w:t>
      </w:r>
      <w:r w:rsidRPr="00572CEF">
        <w:rPr>
          <w:rFonts w:ascii="Times New Roman" w:hAnsi="Times New Roman"/>
          <w:sz w:val="28"/>
          <w:szCs w:val="28"/>
          <w:lang w:val="en-US"/>
        </w:rPr>
        <w:t>www</w:t>
      </w:r>
      <w:r w:rsidRPr="00572CEF">
        <w:rPr>
          <w:rFonts w:ascii="Times New Roman" w:hAnsi="Times New Roman"/>
          <w:sz w:val="28"/>
          <w:szCs w:val="28"/>
        </w:rPr>
        <w:t>.</w:t>
      </w:r>
      <w:r w:rsidRPr="00572CEF">
        <w:rPr>
          <w:rFonts w:ascii="Times New Roman" w:hAnsi="Times New Roman"/>
          <w:sz w:val="28"/>
          <w:szCs w:val="28"/>
          <w:lang w:val="en-US"/>
        </w:rPr>
        <w:t>ulspu</w:t>
      </w:r>
      <w:r w:rsidRPr="00572CEF">
        <w:rPr>
          <w:rFonts w:ascii="Times New Roman" w:hAnsi="Times New Roman"/>
          <w:sz w:val="28"/>
          <w:szCs w:val="28"/>
        </w:rPr>
        <w:t>.</w:t>
      </w:r>
      <w:r w:rsidRPr="00572CEF">
        <w:rPr>
          <w:rFonts w:ascii="Times New Roman" w:hAnsi="Times New Roman"/>
          <w:sz w:val="28"/>
          <w:szCs w:val="28"/>
          <w:lang w:val="en-US"/>
        </w:rPr>
        <w:t>ru</w:t>
      </w:r>
    </w:p>
    <w:p w:rsidR="008E51A5" w:rsidRPr="00EA175F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При наличии заявки в день заезда (2</w:t>
      </w:r>
      <w:r>
        <w:rPr>
          <w:rStyle w:val="1"/>
          <w:color w:val="000000"/>
          <w:sz w:val="28"/>
          <w:szCs w:val="28"/>
        </w:rPr>
        <w:t>6</w:t>
      </w:r>
      <w:r w:rsidRPr="00EA175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марта</w:t>
      </w:r>
      <w:r w:rsidRPr="00EA175F">
        <w:rPr>
          <w:rStyle w:val="1"/>
          <w:color w:val="000000"/>
          <w:sz w:val="28"/>
          <w:szCs w:val="28"/>
        </w:rPr>
        <w:t xml:space="preserve"> с 00.00 ч. по МСК на железнодорожн</w:t>
      </w:r>
      <w:r>
        <w:rPr>
          <w:rStyle w:val="1"/>
          <w:color w:val="000000"/>
          <w:sz w:val="28"/>
          <w:szCs w:val="28"/>
        </w:rPr>
        <w:t>ом</w:t>
      </w:r>
      <w:r w:rsidRPr="00EA175F">
        <w:rPr>
          <w:rStyle w:val="1"/>
          <w:color w:val="000000"/>
          <w:sz w:val="28"/>
          <w:szCs w:val="28"/>
        </w:rPr>
        <w:t xml:space="preserve"> вокзал</w:t>
      </w:r>
      <w:r>
        <w:rPr>
          <w:rStyle w:val="1"/>
          <w:color w:val="000000"/>
          <w:sz w:val="28"/>
          <w:szCs w:val="28"/>
        </w:rPr>
        <w:t>е</w:t>
      </w:r>
      <w:r w:rsidRPr="00EA175F">
        <w:rPr>
          <w:rStyle w:val="1"/>
          <w:color w:val="000000"/>
          <w:sz w:val="28"/>
          <w:szCs w:val="28"/>
        </w:rPr>
        <w:t xml:space="preserve"> в г. </w:t>
      </w:r>
      <w:smartTag w:uri="urn:schemas-microsoft-com:office:smarttags" w:element="PersonName">
        <w:r>
          <w:rPr>
            <w:rStyle w:val="1"/>
            <w:color w:val="000000"/>
            <w:sz w:val="28"/>
            <w:szCs w:val="28"/>
          </w:rPr>
          <w:t>Ульяновс</w:t>
        </w:r>
        <w:r w:rsidRPr="00EA175F">
          <w:rPr>
            <w:rStyle w:val="1"/>
            <w:color w:val="000000"/>
            <w:sz w:val="28"/>
            <w:szCs w:val="28"/>
          </w:rPr>
          <w:t>к</w:t>
        </w:r>
      </w:smartTag>
      <w:r w:rsidRPr="00EA175F">
        <w:rPr>
          <w:rStyle w:val="1"/>
          <w:color w:val="000000"/>
          <w:sz w:val="28"/>
          <w:szCs w:val="28"/>
        </w:rPr>
        <w:t xml:space="preserve">е, в аэропорту г. </w:t>
      </w:r>
      <w:smartTag w:uri="urn:schemas-microsoft-com:office:smarttags" w:element="PersonName">
        <w:r>
          <w:rPr>
            <w:rStyle w:val="1"/>
            <w:color w:val="000000"/>
            <w:sz w:val="28"/>
            <w:szCs w:val="28"/>
          </w:rPr>
          <w:t>Ульянов</w:t>
        </w:r>
        <w:r w:rsidRPr="00EA175F">
          <w:rPr>
            <w:rStyle w:val="1"/>
            <w:color w:val="000000"/>
            <w:sz w:val="28"/>
            <w:szCs w:val="28"/>
          </w:rPr>
          <w:t>ск</w:t>
        </w:r>
      </w:smartTag>
      <w:r w:rsidRPr="00EA175F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>,</w:t>
      </w:r>
      <w:r w:rsidRPr="00EA175F">
        <w:rPr>
          <w:rStyle w:val="1"/>
          <w:color w:val="000000"/>
          <w:sz w:val="28"/>
          <w:szCs w:val="28"/>
        </w:rPr>
        <w:t xml:space="preserve"> участников Олимпиады и сопровождающих будут встречать волонтеры с табличкой «Всероссийская олимпиада школьников по </w:t>
      </w:r>
      <w:r>
        <w:rPr>
          <w:rStyle w:val="1"/>
          <w:color w:val="000000"/>
          <w:sz w:val="28"/>
          <w:szCs w:val="28"/>
        </w:rPr>
        <w:t>французскому языку</w:t>
      </w:r>
      <w:r w:rsidRPr="00EA175F">
        <w:rPr>
          <w:rStyle w:val="1"/>
          <w:color w:val="000000"/>
          <w:sz w:val="28"/>
          <w:szCs w:val="28"/>
        </w:rPr>
        <w:t xml:space="preserve"> - название региона». Делегациям необходимо иметь проездные билеты на обратный путь.</w:t>
      </w:r>
    </w:p>
    <w:p w:rsidR="008E51A5" w:rsidRPr="006F21B3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B3">
        <w:rPr>
          <w:rStyle w:val="1"/>
          <w:sz w:val="28"/>
          <w:szCs w:val="28"/>
        </w:rPr>
        <w:t>Регистрация участников и сопровождающих лиц будет проходить по месту проживания: в близлежащих гостиницах.</w:t>
      </w:r>
    </w:p>
    <w:p w:rsidR="008E51A5" w:rsidRPr="00EA175F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 xml:space="preserve">При регистрации сопровождающие лица </w:t>
      </w:r>
      <w:r w:rsidRPr="00F232AB">
        <w:rPr>
          <w:rStyle w:val="a"/>
          <w:b w:val="0"/>
          <w:color w:val="000000"/>
          <w:sz w:val="28"/>
          <w:szCs w:val="28"/>
        </w:rPr>
        <w:t>должны</w:t>
      </w:r>
      <w:r w:rsidRPr="00EA175F">
        <w:rPr>
          <w:rStyle w:val="a"/>
          <w:color w:val="000000"/>
          <w:sz w:val="28"/>
          <w:szCs w:val="28"/>
        </w:rPr>
        <w:t xml:space="preserve"> </w:t>
      </w:r>
      <w:r w:rsidRPr="00EA175F">
        <w:rPr>
          <w:rStyle w:val="1"/>
          <w:color w:val="000000"/>
          <w:sz w:val="28"/>
          <w:szCs w:val="28"/>
        </w:rPr>
        <w:t>иметь следующие документы: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Заявка на участников и сопровождающего, заверенная подписью и печатью организации (приложение 1).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Два оригинала договора на оказание услуг, подписанных стороной заказчика и заверенных</w:t>
      </w:r>
      <w:r>
        <w:rPr>
          <w:rStyle w:val="1"/>
          <w:color w:val="000000"/>
          <w:sz w:val="28"/>
          <w:szCs w:val="28"/>
        </w:rPr>
        <w:t xml:space="preserve"> печатью организации (приложение</w:t>
      </w:r>
      <w:bookmarkStart w:id="0" w:name="_GoBack"/>
      <w:bookmarkEnd w:id="0"/>
      <w:r w:rsidRPr="00EA175F">
        <w:rPr>
          <w:rStyle w:val="1"/>
          <w:color w:val="000000"/>
          <w:sz w:val="28"/>
          <w:szCs w:val="28"/>
        </w:rPr>
        <w:t xml:space="preserve"> 2).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Два оригинала акта сдачи-приемки оказанных услуг по договору, подписанных стороной заказчика и заверенных печатью организации (приложение 3).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Копию платежного поручения с отметкой банка.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Приказ органа управления образованием субъекта Российской Федерации, осуществляющего управление в сфере образования, о направлении команды участников и назначении сопровождающего лица.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Справка, выданная образовательным учреждением на участника Олимпиады.</w:t>
      </w:r>
    </w:p>
    <w:p w:rsidR="008E51A5" w:rsidRPr="008F32ED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Паспорта (свидетельства о рождении) участников, страховые медицинские полисы (оригиналы документов).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Копии паспорта (первых двух страниц или свидетельства о рождении) участников;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Медицинская справка на каждого участника с отметкой врача о допуске к участию в Олимпиаде (желательно иметь информацию о детях, имеющих аллергию на медикаменты и т. д.).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Медицинская справка о санэпидокружении.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Согласие на обработку персональных данных (приложение 4).</w:t>
      </w:r>
    </w:p>
    <w:p w:rsidR="008E51A5" w:rsidRPr="00EA175F" w:rsidRDefault="008E51A5" w:rsidP="00712739">
      <w:pPr>
        <w:pStyle w:val="BodyText"/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Копия</w:t>
      </w:r>
      <w:r w:rsidRPr="00EA175F">
        <w:rPr>
          <w:rStyle w:val="1"/>
          <w:color w:val="000000"/>
          <w:sz w:val="28"/>
          <w:szCs w:val="28"/>
        </w:rPr>
        <w:t xml:space="preserve"> устава образовательной организации участника.</w:t>
      </w:r>
    </w:p>
    <w:p w:rsidR="008E51A5" w:rsidRPr="00EA175F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Заезд команды ранее 00.00 ч. 2</w:t>
      </w:r>
      <w:r>
        <w:rPr>
          <w:rStyle w:val="1"/>
          <w:color w:val="000000"/>
          <w:sz w:val="28"/>
          <w:szCs w:val="28"/>
        </w:rPr>
        <w:t>6</w:t>
      </w:r>
      <w:r w:rsidRPr="00EA175F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м</w:t>
      </w:r>
      <w:r w:rsidRPr="00EA175F">
        <w:rPr>
          <w:rStyle w:val="1"/>
          <w:color w:val="000000"/>
          <w:sz w:val="28"/>
          <w:szCs w:val="28"/>
        </w:rPr>
        <w:t>ар</w:t>
      </w:r>
      <w:r>
        <w:rPr>
          <w:rStyle w:val="1"/>
          <w:color w:val="000000"/>
          <w:sz w:val="28"/>
          <w:szCs w:val="28"/>
        </w:rPr>
        <w:t>та</w:t>
      </w:r>
      <w:r w:rsidRPr="00EA175F">
        <w:rPr>
          <w:rStyle w:val="1"/>
          <w:color w:val="000000"/>
          <w:sz w:val="28"/>
          <w:szCs w:val="28"/>
        </w:rPr>
        <w:t xml:space="preserve"> и отъезд после 00.00 ч. </w:t>
      </w:r>
      <w:r>
        <w:rPr>
          <w:rStyle w:val="1"/>
          <w:color w:val="000000"/>
          <w:sz w:val="28"/>
          <w:szCs w:val="28"/>
        </w:rPr>
        <w:t>01</w:t>
      </w:r>
      <w:r w:rsidRPr="00EA175F">
        <w:rPr>
          <w:rStyle w:val="1"/>
          <w:color w:val="000000"/>
          <w:sz w:val="28"/>
          <w:szCs w:val="28"/>
        </w:rPr>
        <w:t xml:space="preserve"> апреля предполагает дополнительную оплату проживания и питания за счет средств направляющей стороны.</w:t>
      </w:r>
    </w:p>
    <w:p w:rsidR="008E51A5" w:rsidRPr="00EA175F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В соответствии с пунктом 70 приказа Министерства образования и науки Российской Федераци</w:t>
      </w:r>
      <w:r>
        <w:rPr>
          <w:rStyle w:val="1"/>
          <w:color w:val="000000"/>
          <w:sz w:val="28"/>
          <w:szCs w:val="28"/>
        </w:rPr>
        <w:t>и от 18 ноября 2013 года №1252 (с изменениями от 17.12.2015 г., приказ № 1488, 17.11.2016 г., приказ № 1435) «</w:t>
      </w:r>
      <w:r w:rsidRPr="00EA175F">
        <w:rPr>
          <w:rStyle w:val="1"/>
          <w:color w:val="000000"/>
          <w:sz w:val="28"/>
          <w:szCs w:val="28"/>
        </w:rPr>
        <w:t>Об утверждении Порядка проведения все</w:t>
      </w:r>
      <w:r>
        <w:rPr>
          <w:rStyle w:val="1"/>
          <w:color w:val="000000"/>
          <w:sz w:val="28"/>
          <w:szCs w:val="28"/>
        </w:rPr>
        <w:t>российской олимпиады школьников»</w:t>
      </w:r>
      <w:r w:rsidRPr="00EA175F">
        <w:rPr>
          <w:rStyle w:val="1"/>
          <w:color w:val="000000"/>
          <w:sz w:val="28"/>
          <w:szCs w:val="28"/>
        </w:rPr>
        <w:t xml:space="preserve"> за счет средств</w:t>
      </w:r>
      <w:r>
        <w:rPr>
          <w:rStyle w:val="1"/>
          <w:color w:val="000000"/>
          <w:sz w:val="28"/>
          <w:szCs w:val="28"/>
        </w:rPr>
        <w:t xml:space="preserve"> </w:t>
      </w:r>
      <w:r w:rsidRPr="00EA175F">
        <w:rPr>
          <w:rStyle w:val="1"/>
          <w:color w:val="000000"/>
          <w:sz w:val="28"/>
          <w:szCs w:val="28"/>
        </w:rPr>
        <w:t xml:space="preserve">командирующей стороны оплачиваются расходы по проезду участников и руководителя команды до места проведения Олимпиады (г. </w:t>
      </w:r>
      <w:smartTag w:uri="urn:schemas-microsoft-com:office:smarttags" w:element="PersonName">
        <w:r>
          <w:rPr>
            <w:rStyle w:val="1"/>
            <w:color w:val="000000"/>
            <w:sz w:val="28"/>
            <w:szCs w:val="28"/>
          </w:rPr>
          <w:t>Ульянов</w:t>
        </w:r>
        <w:r w:rsidRPr="00EA175F">
          <w:rPr>
            <w:rStyle w:val="1"/>
            <w:color w:val="000000"/>
            <w:sz w:val="28"/>
            <w:szCs w:val="28"/>
          </w:rPr>
          <w:t>ск</w:t>
        </w:r>
      </w:smartTag>
      <w:r w:rsidRPr="00EA175F">
        <w:rPr>
          <w:rStyle w:val="1"/>
          <w:color w:val="000000"/>
          <w:sz w:val="28"/>
          <w:szCs w:val="28"/>
        </w:rPr>
        <w:t>) и обратно, а также проживание, питание, экскурсионное и транспортное обслуживание руководителя команды (сопровождающего лица) во время проведения Олимпиады.</w:t>
      </w:r>
    </w:p>
    <w:p w:rsidR="008E51A5" w:rsidRDefault="008E51A5" w:rsidP="00712739">
      <w:pPr>
        <w:pStyle w:val="BodyText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</w:p>
    <w:p w:rsidR="008E51A5" w:rsidRPr="00EA175F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"/>
          <w:color w:val="000000"/>
          <w:sz w:val="28"/>
          <w:szCs w:val="28"/>
        </w:rPr>
        <w:t>Контактная информация:</w:t>
      </w:r>
    </w:p>
    <w:p w:rsidR="008E51A5" w:rsidRPr="00E87E7B" w:rsidRDefault="008E51A5" w:rsidP="00712739">
      <w:pPr>
        <w:pStyle w:val="BodyText"/>
        <w:spacing w:after="0" w:line="240" w:lineRule="auto"/>
        <w:ind w:firstLine="709"/>
        <w:jc w:val="both"/>
        <w:rPr>
          <w:rStyle w:val="1"/>
          <w:b/>
          <w:color w:val="000000"/>
          <w:sz w:val="28"/>
          <w:szCs w:val="28"/>
        </w:rPr>
      </w:pPr>
      <w:r w:rsidRPr="00E87E7B">
        <w:rPr>
          <w:rStyle w:val="1"/>
          <w:b/>
          <w:color w:val="000000"/>
          <w:sz w:val="28"/>
          <w:szCs w:val="28"/>
        </w:rPr>
        <w:t xml:space="preserve">общие вопросы: </w:t>
      </w:r>
    </w:p>
    <w:p w:rsidR="008E51A5" w:rsidRPr="0060476E" w:rsidRDefault="008E51A5" w:rsidP="00712739">
      <w:pPr>
        <w:pStyle w:val="BodyText"/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 w:rsidRPr="0060476E">
        <w:rPr>
          <w:rStyle w:val="1"/>
          <w:sz w:val="28"/>
          <w:szCs w:val="28"/>
        </w:rPr>
        <w:t xml:space="preserve">Касимова Ольга Михайловна – </w:t>
      </w:r>
      <w:r>
        <w:rPr>
          <w:rStyle w:val="1"/>
          <w:sz w:val="28"/>
          <w:szCs w:val="28"/>
        </w:rPr>
        <w:t>д</w:t>
      </w:r>
      <w:r w:rsidRPr="0060476E">
        <w:rPr>
          <w:rStyle w:val="1"/>
          <w:sz w:val="28"/>
          <w:szCs w:val="28"/>
        </w:rPr>
        <w:t xml:space="preserve">иректор Департамента общего образования Министерства образования и науки </w:t>
      </w:r>
      <w:smartTag w:uri="urn:schemas-microsoft-com:office:smarttags" w:element="PersonName">
        <w:r w:rsidRPr="0060476E">
          <w:rPr>
            <w:rStyle w:val="1"/>
            <w:sz w:val="28"/>
            <w:szCs w:val="28"/>
          </w:rPr>
          <w:t>Ульяновск</w:t>
        </w:r>
      </w:smartTag>
      <w:r w:rsidRPr="0060476E">
        <w:rPr>
          <w:rStyle w:val="1"/>
          <w:sz w:val="28"/>
          <w:szCs w:val="28"/>
        </w:rPr>
        <w:t xml:space="preserve">ой области - (8422) 443017; </w:t>
      </w:r>
      <w:r w:rsidRPr="0060476E">
        <w:rPr>
          <w:rStyle w:val="1"/>
          <w:sz w:val="28"/>
          <w:szCs w:val="28"/>
          <w:lang w:val="en-US"/>
        </w:rPr>
        <w:t>olgakasimova</w:t>
      </w:r>
      <w:r w:rsidRPr="0060476E">
        <w:rPr>
          <w:rStyle w:val="1"/>
          <w:sz w:val="28"/>
          <w:szCs w:val="28"/>
        </w:rPr>
        <w:t>@</w:t>
      </w:r>
      <w:r w:rsidRPr="0060476E">
        <w:rPr>
          <w:rStyle w:val="1"/>
          <w:sz w:val="28"/>
          <w:szCs w:val="28"/>
          <w:lang w:val="en-US"/>
        </w:rPr>
        <w:t>mail</w:t>
      </w:r>
      <w:r w:rsidRPr="0060476E">
        <w:rPr>
          <w:rStyle w:val="1"/>
          <w:sz w:val="28"/>
          <w:szCs w:val="28"/>
        </w:rPr>
        <w:t>.</w:t>
      </w:r>
      <w:r w:rsidRPr="0060476E">
        <w:rPr>
          <w:rStyle w:val="1"/>
          <w:sz w:val="28"/>
          <w:szCs w:val="28"/>
          <w:lang w:val="en-US"/>
        </w:rPr>
        <w:t>ru</w:t>
      </w:r>
    </w:p>
    <w:p w:rsidR="008E51A5" w:rsidRPr="005E20F6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Ильина Наталья Анатольевна – проректор по научной работе ФГБОУ ВО «</w:t>
      </w:r>
      <w:smartTag w:uri="urn:schemas-microsoft-com:office:smarttags" w:element="PersonName">
        <w:smartTag w:uri="urn:schemas-microsoft-com:office:smarttags" w:element="PersonName">
          <w:r>
            <w:rPr>
              <w:rStyle w:val="1"/>
              <w:color w:val="000000"/>
              <w:sz w:val="28"/>
              <w:szCs w:val="28"/>
            </w:rPr>
            <w:t>Ульяновск</w:t>
          </w:r>
        </w:smartTag>
        <w:r>
          <w:rPr>
            <w:rStyle w:val="1"/>
            <w:color w:val="000000"/>
            <w:sz w:val="28"/>
            <w:szCs w:val="28"/>
          </w:rPr>
          <w:t>ий</w:t>
        </w:r>
      </w:smartTag>
      <w:r>
        <w:rPr>
          <w:rStyle w:val="1"/>
          <w:color w:val="000000"/>
          <w:sz w:val="28"/>
          <w:szCs w:val="28"/>
        </w:rPr>
        <w:t xml:space="preserve"> государственный педагогический университет имени И.Н. Ульянова –(8422) 443051</w:t>
      </w:r>
      <w:r w:rsidRPr="00572CEF">
        <w:rPr>
          <w:rStyle w:val="1"/>
          <w:sz w:val="28"/>
          <w:szCs w:val="28"/>
        </w:rPr>
        <w:t xml:space="preserve">, </w:t>
      </w:r>
      <w:hyperlink r:id="rId9" w:history="1"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ilina</w:t>
        </w:r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2C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E51A5" w:rsidRPr="00712739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7B">
        <w:rPr>
          <w:rStyle w:val="1"/>
          <w:b/>
          <w:color w:val="000000"/>
          <w:sz w:val="28"/>
          <w:szCs w:val="28"/>
        </w:rPr>
        <w:t>размещение участников:</w:t>
      </w:r>
      <w:r>
        <w:rPr>
          <w:rStyle w:val="1"/>
          <w:color w:val="000000"/>
          <w:sz w:val="28"/>
          <w:szCs w:val="28"/>
        </w:rPr>
        <w:t xml:space="preserve"> Солтис Виталий Владимирович, начальник отдела организации научно-исследовательской работы и патентно-лицензионного обеспечения ФГБОУ ВО «</w:t>
      </w:r>
      <w:smartTag w:uri="urn:schemas-microsoft-com:office:smarttags" w:element="PersonName">
        <w:smartTag w:uri="urn:schemas-microsoft-com:office:smarttags" w:element="PersonName">
          <w:r>
            <w:rPr>
              <w:rStyle w:val="1"/>
              <w:color w:val="000000"/>
              <w:sz w:val="28"/>
              <w:szCs w:val="28"/>
            </w:rPr>
            <w:t>Ульяновск</w:t>
          </w:r>
        </w:smartTag>
        <w:r>
          <w:rPr>
            <w:rStyle w:val="1"/>
            <w:color w:val="000000"/>
            <w:sz w:val="28"/>
            <w:szCs w:val="28"/>
          </w:rPr>
          <w:t>ий</w:t>
        </w:r>
      </w:smartTag>
      <w:r>
        <w:rPr>
          <w:rStyle w:val="1"/>
          <w:color w:val="000000"/>
          <w:sz w:val="28"/>
          <w:szCs w:val="28"/>
        </w:rPr>
        <w:t xml:space="preserve"> государственный педагогический университет имени И.Н. Ульянова» - (8422) </w:t>
      </w:r>
      <w:r>
        <w:rPr>
          <w:rFonts w:ascii="Times New Roman" w:hAnsi="Times New Roman"/>
          <w:sz w:val="28"/>
          <w:szCs w:val="28"/>
        </w:rPr>
        <w:t>443069</w:t>
      </w:r>
      <w:r>
        <w:rPr>
          <w:rStyle w:val="1"/>
          <w:color w:val="000000"/>
          <w:sz w:val="28"/>
          <w:szCs w:val="28"/>
        </w:rPr>
        <w:t xml:space="preserve">, </w:t>
      </w:r>
      <w:hyperlink r:id="rId10" w:history="1"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vvsoltis</w:t>
        </w:r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E51A5" w:rsidRDefault="008E51A5" w:rsidP="00712739">
      <w:pPr>
        <w:pStyle w:val="BodyText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E87E7B">
        <w:rPr>
          <w:rStyle w:val="1"/>
          <w:b/>
          <w:color w:val="000000"/>
          <w:sz w:val="28"/>
          <w:szCs w:val="28"/>
        </w:rPr>
        <w:t>оплата:</w:t>
      </w:r>
      <w:r w:rsidRPr="00EA175F">
        <w:rPr>
          <w:rStyle w:val="1"/>
          <w:color w:val="000000"/>
          <w:sz w:val="28"/>
          <w:szCs w:val="28"/>
        </w:rPr>
        <w:t xml:space="preserve"> </w:t>
      </w:r>
    </w:p>
    <w:p w:rsidR="008E51A5" w:rsidRDefault="008E51A5" w:rsidP="00712739">
      <w:pPr>
        <w:pStyle w:val="BodyText"/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Белякова Дина Владимировна, ведущий экономист планово-экономического отдела ФГБОУ ВО «</w:t>
      </w:r>
      <w:smartTag w:uri="urn:schemas-microsoft-com:office:smarttags" w:element="PersonName">
        <w:smartTag w:uri="urn:schemas-microsoft-com:office:smarttags" w:element="PersonName">
          <w:r>
            <w:rPr>
              <w:rStyle w:val="1"/>
              <w:color w:val="000000"/>
              <w:sz w:val="28"/>
              <w:szCs w:val="28"/>
            </w:rPr>
            <w:t>Ульяновск</w:t>
          </w:r>
        </w:smartTag>
        <w:r>
          <w:rPr>
            <w:rStyle w:val="1"/>
            <w:color w:val="000000"/>
            <w:sz w:val="28"/>
            <w:szCs w:val="28"/>
          </w:rPr>
          <w:t>ий</w:t>
        </w:r>
      </w:smartTag>
      <w:r>
        <w:rPr>
          <w:rStyle w:val="1"/>
          <w:color w:val="000000"/>
          <w:sz w:val="28"/>
          <w:szCs w:val="28"/>
        </w:rPr>
        <w:t xml:space="preserve"> государственный педагогический университет имени И.Н. Ульянова» - (8422) 441178</w:t>
      </w:r>
      <w:r w:rsidRPr="00572CEF">
        <w:rPr>
          <w:rStyle w:val="1"/>
          <w:sz w:val="28"/>
          <w:szCs w:val="28"/>
        </w:rPr>
        <w:t xml:space="preserve">, </w:t>
      </w:r>
      <w:hyperlink r:id="rId11" w:history="1"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bux@ulspu.ru</w:t>
        </w:r>
      </w:hyperlink>
    </w:p>
    <w:p w:rsidR="008E51A5" w:rsidRDefault="008E51A5" w:rsidP="00712739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Вагина Анастасия Николаевна, юрисконсульт правового управления ФГБОУ ВО «</w:t>
      </w:r>
      <w:smartTag w:uri="urn:schemas-microsoft-com:office:smarttags" w:element="PersonName">
        <w:smartTag w:uri="urn:schemas-microsoft-com:office:smarttags" w:element="PersonName">
          <w:r>
            <w:rPr>
              <w:rStyle w:val="1"/>
              <w:color w:val="000000"/>
              <w:sz w:val="28"/>
              <w:szCs w:val="28"/>
            </w:rPr>
            <w:t>Ульяновск</w:t>
          </w:r>
        </w:smartTag>
        <w:r>
          <w:rPr>
            <w:rStyle w:val="1"/>
            <w:color w:val="000000"/>
            <w:sz w:val="28"/>
            <w:szCs w:val="28"/>
          </w:rPr>
          <w:t>ий</w:t>
        </w:r>
      </w:smartTag>
      <w:r>
        <w:rPr>
          <w:rStyle w:val="1"/>
          <w:color w:val="000000"/>
          <w:sz w:val="28"/>
          <w:szCs w:val="28"/>
        </w:rPr>
        <w:t xml:space="preserve"> государственный педагогический университет имени И.Н. Ульянова» - (8422) 443077</w:t>
      </w:r>
      <w:r w:rsidRPr="000F1FC0">
        <w:rPr>
          <w:rStyle w:val="1"/>
          <w:sz w:val="28"/>
          <w:szCs w:val="28"/>
        </w:rPr>
        <w:t xml:space="preserve">, </w:t>
      </w:r>
      <w:hyperlink r:id="rId12" w:history="1">
        <w:r w:rsidRPr="0060476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yurotdel@ulspu.ru</w:t>
        </w:r>
      </w:hyperlink>
      <w:r>
        <w:rPr>
          <w:rStyle w:val="1"/>
          <w:sz w:val="28"/>
          <w:szCs w:val="28"/>
        </w:rPr>
        <w:t xml:space="preserve"> </w:t>
      </w:r>
    </w:p>
    <w:p w:rsidR="008E51A5" w:rsidRDefault="008E51A5" w:rsidP="00712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454D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6 л"/>
        </w:smartTagPr>
        <w:r>
          <w:rPr>
            <w:rFonts w:ascii="Times New Roman" w:hAnsi="Times New Roman"/>
            <w:sz w:val="28"/>
            <w:szCs w:val="28"/>
          </w:rPr>
          <w:t>6 л</w:t>
        </w:r>
      </w:smartTag>
      <w:r>
        <w:rPr>
          <w:rFonts w:ascii="Times New Roman" w:hAnsi="Times New Roman"/>
          <w:sz w:val="28"/>
          <w:szCs w:val="28"/>
        </w:rPr>
        <w:t>. в 1 экз.</w:t>
      </w:r>
    </w:p>
    <w:p w:rsidR="008E51A5" w:rsidRDefault="008E51A5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9E7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41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 w:rsidRPr="0041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</w:t>
      </w:r>
      <w:r w:rsidRPr="004159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Девяткин</w:t>
      </w:r>
      <w:r w:rsidRPr="00415950">
        <w:rPr>
          <w:rFonts w:ascii="Times New Roman" w:hAnsi="Times New Roman"/>
          <w:sz w:val="28"/>
          <w:szCs w:val="28"/>
        </w:rPr>
        <w:t>а</w:t>
      </w:r>
    </w:p>
    <w:p w:rsidR="008E51A5" w:rsidRPr="00415950" w:rsidRDefault="008E51A5" w:rsidP="00415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51A5" w:rsidRDefault="008E51A5" w:rsidP="001861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В.В. Солтис</w:t>
      </w:r>
    </w:p>
    <w:p w:rsidR="008E51A5" w:rsidRDefault="008E51A5" w:rsidP="004159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(8422) 443-069</w:t>
      </w:r>
    </w:p>
    <w:p w:rsidR="008E51A5" w:rsidRDefault="008E51A5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E51A5" w:rsidRPr="00B02619" w:rsidRDefault="008E51A5" w:rsidP="00B02619">
      <w:pPr>
        <w:pStyle w:val="70"/>
        <w:shd w:val="clear" w:color="auto" w:fill="auto"/>
        <w:spacing w:after="0"/>
        <w:ind w:right="160"/>
      </w:pPr>
      <w:r w:rsidRPr="00B02619">
        <w:rPr>
          <w:rStyle w:val="7"/>
          <w:b/>
          <w:bCs/>
          <w:color w:val="000000"/>
        </w:rPr>
        <w:t>Заявка</w:t>
      </w:r>
    </w:p>
    <w:p w:rsidR="008E51A5" w:rsidRPr="00B02619" w:rsidRDefault="008E51A5" w:rsidP="00B02619">
      <w:pPr>
        <w:pStyle w:val="70"/>
        <w:shd w:val="clear" w:color="auto" w:fill="auto"/>
        <w:tabs>
          <w:tab w:val="left" w:leader="underscore" w:pos="8557"/>
        </w:tabs>
        <w:spacing w:after="176"/>
        <w:ind w:left="80" w:right="1720" w:firstLine="2840"/>
        <w:jc w:val="left"/>
      </w:pPr>
      <w:r w:rsidRPr="00B02619">
        <w:rPr>
          <w:rStyle w:val="7"/>
          <w:b/>
          <w:bCs/>
          <w:color w:val="000000"/>
        </w:rPr>
        <w:t xml:space="preserve">на участие в заключительном этапе всероссийской олимпиады школьников по </w:t>
      </w:r>
      <w:r>
        <w:rPr>
          <w:rStyle w:val="7"/>
          <w:b/>
          <w:bCs/>
          <w:color w:val="000000"/>
        </w:rPr>
        <w:t xml:space="preserve">французскому языку </w:t>
      </w:r>
      <w:r w:rsidRPr="00B02619">
        <w:rPr>
          <w:rStyle w:val="7"/>
          <w:b/>
          <w:bCs/>
          <w:color w:val="000000"/>
        </w:rPr>
        <w:t>Субъект Российской Федерации:</w:t>
      </w:r>
      <w:r w:rsidRPr="00B02619">
        <w:rPr>
          <w:rStyle w:val="7"/>
          <w:b/>
          <w:bCs/>
          <w:color w:val="000000"/>
        </w:rPr>
        <w:tab/>
      </w:r>
    </w:p>
    <w:tbl>
      <w:tblPr>
        <w:tblW w:w="104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821"/>
        <w:gridCol w:w="993"/>
        <w:gridCol w:w="1626"/>
        <w:gridCol w:w="1067"/>
        <w:gridCol w:w="1276"/>
        <w:gridCol w:w="1012"/>
        <w:gridCol w:w="2232"/>
      </w:tblGrid>
      <w:tr w:rsidR="008E51A5" w:rsidRPr="00B02619" w:rsidTr="007B5848">
        <w:trPr>
          <w:trHeight w:hRule="exact" w:val="2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69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Ф.И.О.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участника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(полностью</w:t>
            </w:r>
            <w:r>
              <w:rPr>
                <w:rFonts w:ascii="Times New Roman" w:hAnsi="Times New Roman"/>
                <w:color w:val="000000"/>
              </w:rPr>
              <w:t xml:space="preserve">, заполняется </w:t>
            </w:r>
            <w:r w:rsidRPr="007B5848">
              <w:rPr>
                <w:rFonts w:ascii="Times New Roman" w:hAnsi="Times New Roman"/>
                <w:b/>
                <w:color w:val="000000"/>
              </w:rPr>
              <w:t>В СТРОГОМ СООТВЕСТВИИ С ПАСПОРТОМ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7B5848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Полное</w:t>
            </w:r>
          </w:p>
          <w:p w:rsidR="008E51A5" w:rsidRPr="00B02619" w:rsidRDefault="008E51A5" w:rsidP="007B5848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наименование образовательного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учреждения (</w:t>
            </w:r>
            <w:r w:rsidRPr="007B5848">
              <w:rPr>
                <w:rFonts w:ascii="Times New Roman" w:hAnsi="Times New Roman"/>
                <w:b/>
                <w:color w:val="000000"/>
              </w:rPr>
              <w:t>по Уставу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Класс,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за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который</w:t>
            </w:r>
          </w:p>
          <w:p w:rsidR="008E51A5" w:rsidRPr="00B02619" w:rsidRDefault="008E51A5" w:rsidP="00B02619">
            <w:pPr>
              <w:pStyle w:val="BodyText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выступает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0A5531">
            <w:pPr>
              <w:pStyle w:val="BodyText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Статус участника: победитель/приз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B02619">
              <w:rPr>
                <w:rFonts w:ascii="Times New Roman" w:hAnsi="Times New Roman"/>
                <w:color w:val="000000"/>
              </w:rPr>
              <w:t>р рег.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2619">
              <w:rPr>
                <w:rFonts w:ascii="Times New Roman" w:hAnsi="Times New Roman"/>
                <w:color w:val="000000"/>
              </w:rPr>
              <w:t xml:space="preserve">этапа </w:t>
            </w:r>
            <w:smartTag w:uri="urn:schemas-microsoft-com:office:smarttags" w:element="PersonName">
              <w:r w:rsidRPr="00B02619">
                <w:rPr>
                  <w:rFonts w:ascii="Times New Roman" w:hAnsi="Times New Roman"/>
                  <w:color w:val="000000"/>
                </w:rPr>
                <w:t>201</w:t>
              </w:r>
              <w:r>
                <w:rPr>
                  <w:rFonts w:ascii="Times New Roman" w:hAnsi="Times New Roman"/>
                  <w:color w:val="000000"/>
                </w:rPr>
                <w:t>7</w:t>
              </w:r>
              <w:r w:rsidRPr="00B02619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B02619">
              <w:rPr>
                <w:rFonts w:ascii="Times New Roman" w:hAnsi="Times New Roman"/>
                <w:color w:val="000000"/>
              </w:rPr>
              <w:t xml:space="preserve">.; закл. этапа </w:t>
            </w:r>
            <w:smartTag w:uri="urn:schemas-microsoft-com:office:smarttags" w:element="PersonName">
              <w:r w:rsidRPr="00B02619">
                <w:rPr>
                  <w:rFonts w:ascii="Times New Roman" w:hAnsi="Times New Roman"/>
                  <w:color w:val="000000"/>
                </w:rPr>
                <w:t>201</w:t>
              </w:r>
              <w:r>
                <w:rPr>
                  <w:rFonts w:ascii="Times New Roman" w:hAnsi="Times New Roman"/>
                  <w:color w:val="000000"/>
                </w:rPr>
                <w:t>6</w:t>
              </w:r>
              <w:r w:rsidRPr="00B02619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B0261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E51A5" w:rsidRPr="00B02619" w:rsidTr="007B5848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E51A5" w:rsidRPr="00B02619" w:rsidTr="007B5848"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3D1370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E51A5" w:rsidRPr="00B02619" w:rsidRDefault="008E51A5" w:rsidP="00B02619">
      <w:pPr>
        <w:rPr>
          <w:rFonts w:ascii="Times New Roman" w:hAnsi="Times New Roman"/>
          <w:sz w:val="2"/>
          <w:szCs w:val="2"/>
        </w:rPr>
      </w:pPr>
    </w:p>
    <w:p w:rsidR="008E51A5" w:rsidRPr="00B02619" w:rsidRDefault="008E51A5" w:rsidP="00B02619">
      <w:pPr>
        <w:pStyle w:val="70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"/>
          <w:b/>
          <w:bCs/>
          <w:color w:val="000000"/>
        </w:rPr>
        <w:t>Участники Олимпиады:</w:t>
      </w:r>
    </w:p>
    <w:tbl>
      <w:tblPr>
        <w:tblW w:w="104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1984"/>
        <w:gridCol w:w="1516"/>
        <w:gridCol w:w="1795"/>
        <w:gridCol w:w="1752"/>
        <w:gridCol w:w="2995"/>
      </w:tblGrid>
      <w:tr w:rsidR="008E51A5" w:rsidRPr="00B02619" w:rsidTr="007B5848">
        <w:trPr>
          <w:trHeight w:hRule="exact" w:val="1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7B5848" w:rsidRDefault="008E51A5" w:rsidP="007B5848">
            <w:pPr>
              <w:pStyle w:val="BodyText"/>
              <w:framePr w:w="10464" w:wrap="notBeside" w:vAnchor="text" w:hAnchor="text" w:xAlign="center" w:y="1"/>
              <w:spacing w:after="60" w:line="270" w:lineRule="exact"/>
              <w:ind w:left="120"/>
              <w:jc w:val="center"/>
              <w:rPr>
                <w:rFonts w:ascii="Times New Roman" w:hAnsi="Times New Roman"/>
              </w:rPr>
            </w:pPr>
            <w:r w:rsidRPr="007B5848">
              <w:rPr>
                <w:rFonts w:ascii="Times New Roman" w:hAnsi="Times New Roman"/>
                <w:color w:val="000000"/>
              </w:rPr>
              <w:t>Ф.И.О. (полностью)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64" w:wrap="notBeside" w:vAnchor="text" w:hAnchor="text" w:xAlign="center" w:y="1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64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Место</w:t>
            </w:r>
          </w:p>
          <w:p w:rsidR="008E51A5" w:rsidRPr="00B02619" w:rsidRDefault="008E51A5" w:rsidP="003D1370">
            <w:pPr>
              <w:pStyle w:val="BodyText"/>
              <w:framePr w:w="10464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64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Контакты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B02619">
              <w:rPr>
                <w:rFonts w:ascii="Times New Roman" w:hAnsi="Times New Roman"/>
                <w:color w:val="000000"/>
              </w:rPr>
              <w:t xml:space="preserve"> моб. тел.; 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B02619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</w:p>
        </w:tc>
      </w:tr>
      <w:tr w:rsidR="008E51A5" w:rsidRPr="00B02619" w:rsidTr="007B5848">
        <w:trPr>
          <w:trHeight w:hRule="exact"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3D1370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E51A5" w:rsidRPr="00B02619" w:rsidRDefault="008E51A5" w:rsidP="00B02619">
      <w:pPr>
        <w:rPr>
          <w:rFonts w:ascii="Times New Roman" w:hAnsi="Times New Roman"/>
          <w:sz w:val="2"/>
          <w:szCs w:val="2"/>
        </w:rPr>
      </w:pPr>
    </w:p>
    <w:p w:rsidR="008E51A5" w:rsidRPr="00B02619" w:rsidRDefault="008E51A5" w:rsidP="00B02619">
      <w:pPr>
        <w:pStyle w:val="70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"/>
          <w:b/>
          <w:bCs/>
          <w:color w:val="000000"/>
        </w:rPr>
        <w:t>Руководитель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2434"/>
        <w:gridCol w:w="2299"/>
        <w:gridCol w:w="1718"/>
        <w:gridCol w:w="2664"/>
      </w:tblGrid>
      <w:tr w:rsidR="008E51A5" w:rsidRPr="00B02619" w:rsidTr="003D1370">
        <w:trPr>
          <w:trHeight w:hRule="exact" w:val="132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приезда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Вагон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1A5" w:rsidRDefault="008E51A5" w:rsidP="00B02619">
            <w:pPr>
              <w:pStyle w:val="BodyText"/>
              <w:framePr w:w="10474" w:wrap="notBeside" w:vAnchor="text" w:hAnchor="text" w:xAlign="center" w:y="1"/>
              <w:spacing w:after="0"/>
              <w:rPr>
                <w:rFonts w:ascii="Times New Roman" w:hAnsi="Times New Roman"/>
                <w:color w:val="000000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прибытия в </w:t>
            </w:r>
          </w:p>
          <w:p w:rsidR="008E51A5" w:rsidRPr="00B02619" w:rsidRDefault="008E51A5" w:rsidP="00B02619">
            <w:pPr>
              <w:pStyle w:val="BodyText"/>
              <w:framePr w:w="10474" w:wrap="notBeside" w:vAnchor="text" w:hAnchor="text" w:xAlign="center" w:y="1"/>
              <w:spacing w:after="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</w:rPr>
                <w:t>Ульянов</w:t>
              </w:r>
              <w:r w:rsidRPr="00B02619">
                <w:rPr>
                  <w:rFonts w:ascii="Times New Roman" w:hAnsi="Times New Roman"/>
                  <w:color w:val="000000"/>
                </w:rPr>
                <w:t>ск</w:t>
              </w:r>
            </w:smartTag>
            <w:r w:rsidRPr="00B02619">
              <w:rPr>
                <w:rFonts w:ascii="Times New Roman" w:hAnsi="Times New Roman"/>
                <w:color w:val="000000"/>
              </w:rPr>
              <w:t xml:space="preserve"> (московское)</w:t>
            </w:r>
          </w:p>
        </w:tc>
      </w:tr>
      <w:tr w:rsidR="008E51A5" w:rsidRPr="00B02619" w:rsidTr="003D1370">
        <w:trPr>
          <w:trHeight w:hRule="exact" w:val="36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E51A5" w:rsidRPr="00B02619" w:rsidRDefault="008E51A5" w:rsidP="00B02619">
      <w:pPr>
        <w:rPr>
          <w:rFonts w:ascii="Times New Roman" w:hAnsi="Times New Roman"/>
          <w:sz w:val="2"/>
          <w:szCs w:val="2"/>
        </w:rPr>
      </w:pPr>
    </w:p>
    <w:p w:rsidR="008E51A5" w:rsidRPr="00B02619" w:rsidRDefault="008E51A5" w:rsidP="00B02619">
      <w:pPr>
        <w:pStyle w:val="70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"/>
          <w:b/>
          <w:bCs/>
          <w:color w:val="000000"/>
        </w:rPr>
        <w:t>Информация о приезде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3"/>
        <w:gridCol w:w="2434"/>
        <w:gridCol w:w="2299"/>
        <w:gridCol w:w="4378"/>
      </w:tblGrid>
      <w:tr w:rsidR="008E51A5" w:rsidRPr="00B02619" w:rsidTr="003D1370"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отъезда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pStyle w:val="BodyText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B02619">
            <w:pPr>
              <w:pStyle w:val="BodyText"/>
              <w:framePr w:w="10474" w:wrap="notBeside" w:vAnchor="text" w:hAnchor="text" w:xAlign="center" w:y="1"/>
              <w:spacing w:line="331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отправления из г. </w:t>
            </w:r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</w:rPr>
                <w:t>Ульянов</w:t>
              </w:r>
              <w:r w:rsidRPr="00B02619">
                <w:rPr>
                  <w:rFonts w:ascii="Times New Roman" w:hAnsi="Times New Roman"/>
                  <w:color w:val="000000"/>
                </w:rPr>
                <w:t>ск</w:t>
              </w:r>
            </w:smartTag>
            <w:r w:rsidRPr="00B02619">
              <w:rPr>
                <w:rFonts w:ascii="Times New Roman" w:hAnsi="Times New Roman"/>
                <w:color w:val="000000"/>
              </w:rPr>
              <w:t xml:space="preserve"> (московское)</w:t>
            </w:r>
          </w:p>
        </w:tc>
      </w:tr>
      <w:tr w:rsidR="008E51A5" w:rsidRPr="00B02619" w:rsidTr="003D1370">
        <w:trPr>
          <w:trHeight w:hRule="exact" w:val="3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A5" w:rsidRPr="00B02619" w:rsidRDefault="008E51A5" w:rsidP="003D1370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E51A5" w:rsidRPr="00B02619" w:rsidRDefault="008E51A5" w:rsidP="00B02619">
      <w:pPr>
        <w:rPr>
          <w:rFonts w:ascii="Times New Roman" w:hAnsi="Times New Roman"/>
          <w:sz w:val="2"/>
          <w:szCs w:val="2"/>
        </w:rPr>
      </w:pPr>
    </w:p>
    <w:p w:rsidR="008E51A5" w:rsidRPr="00B02619" w:rsidRDefault="008E51A5" w:rsidP="00B02619">
      <w:pPr>
        <w:pStyle w:val="70"/>
        <w:shd w:val="clear" w:color="auto" w:fill="auto"/>
        <w:spacing w:before="595" w:after="0"/>
        <w:ind w:left="80"/>
        <w:jc w:val="left"/>
      </w:pPr>
      <w:r w:rsidRPr="00B02619">
        <w:rPr>
          <w:rStyle w:val="7"/>
          <w:b/>
          <w:bCs/>
          <w:color w:val="000000"/>
        </w:rPr>
        <w:t>Информация об отъезде делегации:</w:t>
      </w:r>
    </w:p>
    <w:p w:rsidR="008E51A5" w:rsidRPr="00B02619" w:rsidRDefault="008E51A5" w:rsidP="00B02619">
      <w:pPr>
        <w:pStyle w:val="70"/>
        <w:shd w:val="clear" w:color="auto" w:fill="auto"/>
        <w:spacing w:after="0"/>
        <w:ind w:left="80" w:right="3780"/>
        <w:jc w:val="left"/>
      </w:pPr>
      <w:r w:rsidRPr="00B02619">
        <w:rPr>
          <w:rStyle w:val="7"/>
          <w:b/>
          <w:bCs/>
          <w:color w:val="000000"/>
        </w:rPr>
        <w:t xml:space="preserve">Ф.И.О. лица, ответственного за подачу заявки: Контакты лица, ответственного за подачу заявки: Тел.: </w:t>
      </w:r>
      <w:r w:rsidRPr="00B02619">
        <w:rPr>
          <w:rStyle w:val="7"/>
          <w:b/>
          <w:bCs/>
          <w:color w:val="000000"/>
          <w:lang w:val="en-US"/>
        </w:rPr>
        <w:t>e</w:t>
      </w:r>
      <w:r w:rsidRPr="00B02619">
        <w:rPr>
          <w:rStyle w:val="7"/>
          <w:b/>
          <w:bCs/>
          <w:color w:val="000000"/>
        </w:rPr>
        <w:t>-</w:t>
      </w:r>
      <w:r w:rsidRPr="00B02619">
        <w:rPr>
          <w:rStyle w:val="7"/>
          <w:b/>
          <w:bCs/>
          <w:color w:val="000000"/>
          <w:lang w:val="en-US"/>
        </w:rPr>
        <w:t>mail</w:t>
      </w:r>
      <w:r w:rsidRPr="00B02619">
        <w:rPr>
          <w:rStyle w:val="7"/>
          <w:b/>
          <w:bCs/>
          <w:color w:val="000000"/>
        </w:rPr>
        <w:t>:</w:t>
      </w:r>
      <w:r w:rsidRPr="00B02619">
        <w:br w:type="page"/>
      </w:r>
    </w:p>
    <w:p w:rsidR="008E51A5" w:rsidRDefault="008E51A5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387.45pt;margin-top:-56.15pt;width:129.4pt;height:87.8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" filled="f" stroked="f">
            <v:textbox style="mso-fit-shape-to-text:t" inset="0,0,0,0">
              <w:txbxContent>
                <w:p w:rsidR="008E51A5" w:rsidRPr="004E0EB5" w:rsidRDefault="008E51A5" w:rsidP="004E0EB5">
                  <w:pPr>
                    <w:pStyle w:val="80"/>
                    <w:shd w:val="clear" w:color="auto" w:fill="auto"/>
                    <w:tabs>
                      <w:tab w:val="left" w:pos="1373"/>
                    </w:tabs>
                    <w:spacing w:line="878" w:lineRule="exact"/>
                    <w:ind w:right="80" w:firstLine="740"/>
                    <w:jc w:val="left"/>
                    <w:rPr>
                      <w:rStyle w:val="8Exact"/>
                      <w:color w:val="000000"/>
                      <w:sz w:val="28"/>
                      <w:szCs w:val="28"/>
                    </w:rPr>
                  </w:pPr>
                  <w:r w:rsidRPr="004E0EB5">
                    <w:rPr>
                      <w:rStyle w:val="8Exact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8E51A5" w:rsidRDefault="008E51A5" w:rsidP="004E0EB5">
                  <w:pPr>
                    <w:pStyle w:val="80"/>
                    <w:shd w:val="clear" w:color="auto" w:fill="auto"/>
                    <w:tabs>
                      <w:tab w:val="left" w:pos="1373"/>
                    </w:tabs>
                    <w:spacing w:line="878" w:lineRule="exact"/>
                    <w:ind w:right="80" w:firstLine="740"/>
                    <w:jc w:val="left"/>
                  </w:pPr>
                  <w:r>
                    <w:rPr>
                      <w:rStyle w:val="8Exact"/>
                      <w:color w:val="000000"/>
                    </w:rPr>
                    <w:t xml:space="preserve"> « »</w:t>
                  </w:r>
                  <w:r>
                    <w:rPr>
                      <w:rStyle w:val="8Exact"/>
                      <w:color w:val="000000"/>
                    </w:rPr>
                    <w:tab/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Style w:val="8Exact"/>
                        <w:color w:val="000000"/>
                      </w:rPr>
                      <w:t>2017 г</w:t>
                    </w:r>
                  </w:smartTag>
                  <w:r>
                    <w:rPr>
                      <w:rStyle w:val="8Exact"/>
                      <w:color w:val="000000"/>
                    </w:rPr>
                    <w:t>.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Надпись 7" o:spid="_x0000_s1028" type="#_x0000_t202" style="position:absolute;left:0;text-align:left;margin-left:223.4pt;margin-top:-.7pt;width:103.7pt;height:11pt;z-index:-25166028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yA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" filled="f" stroked="f">
            <v:textbox style="mso-fit-shape-to-text:t" inset="0,0,0,0">
              <w:txbxContent>
                <w:p w:rsidR="008E51A5" w:rsidRDefault="008E51A5" w:rsidP="004E0EB5">
                  <w:pPr>
                    <w:pStyle w:val="8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8Exact"/>
                      <w:color w:val="000000"/>
                    </w:rPr>
                    <w:t xml:space="preserve">Договор № </w:t>
                  </w:r>
                </w:p>
              </w:txbxContent>
            </v:textbox>
            <w10:wrap type="square" anchorx="margin" anchory="margin"/>
          </v:shape>
        </w:pict>
      </w:r>
    </w:p>
    <w:p w:rsidR="008E51A5" w:rsidRDefault="008E51A5" w:rsidP="004E0EB5">
      <w:pPr>
        <w:pStyle w:val="70"/>
        <w:shd w:val="clear" w:color="auto" w:fill="auto"/>
        <w:spacing w:after="0"/>
        <w:ind w:right="3780"/>
        <w:jc w:val="left"/>
      </w:pPr>
      <w:r>
        <w:rPr>
          <w:noProof/>
          <w:lang w:eastAsia="ru-RU"/>
        </w:rPr>
        <w:pict>
          <v:shape id="Надпись 8" o:spid="_x0000_s1029" type="#_x0000_t202" style="position:absolute;margin-left:20.9pt;margin-top:22.75pt;width:99.35pt;height:9.2pt;z-index:-25165926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" filled="f" stroked="f">
            <v:textbox inset="0,0,0,0">
              <w:txbxContent>
                <w:p w:rsidR="008E51A5" w:rsidRDefault="008E51A5" w:rsidP="004E0EB5">
                  <w:pPr>
                    <w:pStyle w:val="80"/>
                    <w:shd w:val="clear" w:color="auto" w:fill="auto"/>
                    <w:spacing w:line="220" w:lineRule="exact"/>
                    <w:ind w:firstLine="0"/>
                    <w:jc w:val="left"/>
                  </w:pPr>
                  <w:r>
                    <w:rPr>
                      <w:rStyle w:val="8Exact"/>
                      <w:color w:val="000000"/>
                    </w:rPr>
                    <w:t xml:space="preserve">г. </w:t>
                  </w:r>
                  <w:smartTag w:uri="urn:schemas-microsoft-com:office:smarttags" w:element="PersonName">
                    <w:r>
                      <w:rPr>
                        <w:rStyle w:val="8Exact"/>
                        <w:color w:val="000000"/>
                      </w:rPr>
                      <w:t>Ульяновск</w:t>
                    </w:r>
                  </w:smartTag>
                  <w:r>
                    <w:rPr>
                      <w:rStyle w:val="8Exact"/>
                      <w:color w:val="000000"/>
                    </w:rPr>
                    <w:t xml:space="preserve">     </w:t>
                  </w:r>
                </w:p>
              </w:txbxContent>
            </v:textbox>
            <w10:wrap type="square" anchorx="margin" anchory="margin"/>
          </v:shape>
        </w:pict>
      </w:r>
    </w:p>
    <w:p w:rsidR="008E51A5" w:rsidRPr="00E87E7B" w:rsidRDefault="008E51A5" w:rsidP="004E0EB5">
      <w:pPr>
        <w:pStyle w:val="80"/>
        <w:shd w:val="clear" w:color="auto" w:fill="auto"/>
        <w:spacing w:line="274" w:lineRule="exact"/>
        <w:ind w:left="20" w:right="20" w:firstLine="0"/>
        <w:rPr>
          <w:rStyle w:val="8"/>
          <w:color w:val="000000"/>
        </w:rPr>
      </w:pPr>
      <w:r>
        <w:rPr>
          <w:rStyle w:val="8"/>
          <w:color w:val="000000"/>
        </w:rPr>
        <w:t>Федеральное государственное бюджетное образовательное учреждение высшего образования «</w:t>
      </w:r>
      <w:smartTag w:uri="urn:schemas-microsoft-com:office:smarttags" w:element="PersonName">
        <w:smartTag w:uri="urn:schemas-microsoft-com:office:smarttags" w:element="PersonName">
          <w:r>
            <w:rPr>
              <w:rStyle w:val="8"/>
              <w:color w:val="000000"/>
            </w:rPr>
            <w:t>Ульяновск</w:t>
          </w:r>
        </w:smartTag>
        <w:r>
          <w:rPr>
            <w:rStyle w:val="8"/>
            <w:color w:val="000000"/>
          </w:rPr>
          <w:t>ий</w:t>
        </w:r>
      </w:smartTag>
      <w:r>
        <w:rPr>
          <w:rStyle w:val="8"/>
          <w:color w:val="000000"/>
        </w:rPr>
        <w:t xml:space="preserve"> государственный педагогический университет им. И.Н. Ульянова» (ФГБОУ ВО «УлГПУ им. И.Н. Ульянова») в лице проректора по финансово-правовой деятельности и управлению персоналом Астраханцевой Ирины Владимировны, действующего на основании доверенности от </w:t>
      </w:r>
      <w:r w:rsidRPr="000A28C9">
        <w:rPr>
          <w:rStyle w:val="8"/>
        </w:rPr>
        <w:t xml:space="preserve">05.04.2016  №21/2016, </w:t>
      </w:r>
      <w:r>
        <w:rPr>
          <w:rStyle w:val="8"/>
          <w:color w:val="000000"/>
        </w:rPr>
        <w:t>именуемое в дальнейшем «Исполнитель», с одной стороны и</w:t>
      </w:r>
      <w:r>
        <w:t>_________________________________</w:t>
      </w:r>
      <w:r>
        <w:rPr>
          <w:rStyle w:val="8"/>
          <w:color w:val="000000"/>
        </w:rPr>
        <w:tab/>
        <w:t>, именуемое в</w:t>
      </w:r>
      <w:r>
        <w:t xml:space="preserve"> </w:t>
      </w:r>
      <w:r>
        <w:rPr>
          <w:rStyle w:val="8"/>
          <w:color w:val="000000"/>
        </w:rPr>
        <w:t xml:space="preserve">дальнейшем «Заказчик», в лице ________________________________________________,действующего на основании </w:t>
      </w:r>
      <w:r>
        <w:rPr>
          <w:rStyle w:val="8"/>
          <w:color w:val="000000"/>
        </w:rPr>
        <w:tab/>
        <w:t xml:space="preserve">______________, с </w:t>
      </w:r>
      <w:r w:rsidRPr="00E87E7B">
        <w:rPr>
          <w:rStyle w:val="8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"/>
          <w:color w:val="000000"/>
        </w:rPr>
        <w:t>настоящий договор о нижеследующем:</w:t>
      </w:r>
    </w:p>
    <w:p w:rsidR="008E51A5" w:rsidRPr="00E87E7B" w:rsidRDefault="008E51A5" w:rsidP="004E0EB5">
      <w:pPr>
        <w:pStyle w:val="80"/>
        <w:shd w:val="clear" w:color="auto" w:fill="auto"/>
        <w:spacing w:line="274" w:lineRule="exact"/>
        <w:ind w:left="20" w:right="20" w:firstLine="0"/>
      </w:pPr>
    </w:p>
    <w:p w:rsidR="008E51A5" w:rsidRPr="00E87E7B" w:rsidRDefault="008E51A5" w:rsidP="004E0EB5">
      <w:pPr>
        <w:pStyle w:val="112"/>
        <w:keepNext/>
        <w:keepLines/>
        <w:numPr>
          <w:ilvl w:val="0"/>
          <w:numId w:val="10"/>
        </w:numPr>
        <w:shd w:val="clear" w:color="auto" w:fill="auto"/>
        <w:tabs>
          <w:tab w:val="left" w:pos="230"/>
        </w:tabs>
        <w:spacing w:before="0"/>
      </w:pPr>
      <w:bookmarkStart w:id="1" w:name="bookmark0"/>
      <w:r w:rsidRPr="00E87E7B">
        <w:rPr>
          <w:rStyle w:val="12"/>
          <w:b/>
          <w:bCs/>
          <w:color w:val="000000"/>
        </w:rPr>
        <w:t>Предмет договора</w:t>
      </w:r>
      <w:bookmarkEnd w:id="1"/>
    </w:p>
    <w:p w:rsidR="008E51A5" w:rsidRPr="006C1AAD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</w:pPr>
      <w:r w:rsidRPr="00E87E7B">
        <w:rPr>
          <w:rStyle w:val="8"/>
          <w:color w:val="000000"/>
        </w:rPr>
        <w:t xml:space="preserve">Предметом договора являются услуги по организации мероприятий </w:t>
      </w:r>
      <w:r>
        <w:rPr>
          <w:rStyle w:val="8"/>
          <w:color w:val="000000"/>
        </w:rPr>
        <w:t xml:space="preserve">заключительного этапа </w:t>
      </w:r>
      <w:r w:rsidRPr="00E87E7B">
        <w:rPr>
          <w:rStyle w:val="8"/>
          <w:color w:val="000000"/>
        </w:rPr>
        <w:t xml:space="preserve">Всероссийской олимпиады школьников по </w:t>
      </w:r>
      <w:r>
        <w:rPr>
          <w:rStyle w:val="8"/>
          <w:color w:val="000000"/>
        </w:rPr>
        <w:t>французскому языку</w:t>
      </w:r>
      <w:r w:rsidRPr="00E87E7B">
        <w:rPr>
          <w:rStyle w:val="8"/>
          <w:color w:val="000000"/>
        </w:rPr>
        <w:t xml:space="preserve"> для представителя Заказчика в период с __по ___ _________ 20</w:t>
      </w:r>
      <w:r>
        <w:rPr>
          <w:rStyle w:val="8"/>
          <w:color w:val="000000"/>
        </w:rPr>
        <w:t>17</w:t>
      </w:r>
      <w:r w:rsidRPr="00E87E7B">
        <w:rPr>
          <w:rStyle w:val="8"/>
          <w:color w:val="000000"/>
        </w:rPr>
        <w:t xml:space="preserve"> года </w:t>
      </w:r>
      <w:r w:rsidRPr="006C1AAD">
        <w:rPr>
          <w:rStyle w:val="8"/>
        </w:rPr>
        <w:t>в рамках реализации проекта 3.2.1. «Совершенствование профориентационной работы и довузовской подготовки» Программы стратегического развития университета на 2012-2016 гг.</w:t>
      </w:r>
    </w:p>
    <w:p w:rsidR="008E51A5" w:rsidRDefault="008E51A5" w:rsidP="004E0EB5">
      <w:pPr>
        <w:pStyle w:val="112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/>
      </w:pPr>
      <w:bookmarkStart w:id="2" w:name="bookmark1"/>
      <w:r>
        <w:rPr>
          <w:rStyle w:val="12"/>
          <w:b/>
          <w:bCs/>
          <w:color w:val="000000"/>
        </w:rPr>
        <w:t>Права и обязанности сторон</w:t>
      </w:r>
      <w:bookmarkEnd w:id="2"/>
    </w:p>
    <w:p w:rsidR="008E51A5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433"/>
        </w:tabs>
        <w:spacing w:line="274" w:lineRule="exact"/>
        <w:ind w:left="20" w:firstLine="0"/>
      </w:pPr>
      <w:r>
        <w:rPr>
          <w:rStyle w:val="8"/>
          <w:color w:val="000000"/>
        </w:rPr>
        <w:t>Заказчик обязуется:</w:t>
      </w:r>
    </w:p>
    <w:p w:rsidR="008E51A5" w:rsidRDefault="008E51A5" w:rsidP="004E0EB5">
      <w:pPr>
        <w:pStyle w:val="80"/>
        <w:numPr>
          <w:ilvl w:val="2"/>
          <w:numId w:val="10"/>
        </w:numPr>
        <w:shd w:val="clear" w:color="auto" w:fill="auto"/>
        <w:tabs>
          <w:tab w:val="left" w:pos="620"/>
        </w:tabs>
        <w:spacing w:line="274" w:lineRule="exact"/>
        <w:ind w:left="20" w:right="20" w:firstLine="0"/>
      </w:pPr>
      <w:r>
        <w:rPr>
          <w:rStyle w:val="8"/>
          <w:color w:val="000000"/>
        </w:rPr>
        <w:t>Перечислить денежные средства на цели, указанные в п.п. 1.1 настоящего договора, в порядке и в срок, установленные настоящим договором.</w:t>
      </w:r>
    </w:p>
    <w:p w:rsidR="008E51A5" w:rsidRDefault="008E51A5" w:rsidP="004E0EB5">
      <w:pPr>
        <w:pStyle w:val="80"/>
        <w:numPr>
          <w:ilvl w:val="2"/>
          <w:numId w:val="10"/>
        </w:numPr>
        <w:shd w:val="clear" w:color="auto" w:fill="auto"/>
        <w:tabs>
          <w:tab w:val="left" w:pos="663"/>
        </w:tabs>
        <w:spacing w:line="274" w:lineRule="exact"/>
        <w:ind w:left="20" w:right="20" w:firstLine="0"/>
      </w:pPr>
      <w:r>
        <w:rPr>
          <w:rStyle w:val="8"/>
          <w:color w:val="000000"/>
        </w:rPr>
        <w:t>Информировать Исполнителя о произведенном платеже и направить в его адрес копию платежного поручения.</w:t>
      </w:r>
    </w:p>
    <w:p w:rsidR="008E51A5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rPr>
          <w:rStyle w:val="8"/>
          <w:color w:val="000000"/>
        </w:rPr>
        <w:t>Исполнитель обязуется:</w:t>
      </w:r>
    </w:p>
    <w:p w:rsidR="008E51A5" w:rsidRDefault="008E51A5" w:rsidP="004E0EB5">
      <w:pPr>
        <w:pStyle w:val="80"/>
        <w:numPr>
          <w:ilvl w:val="2"/>
          <w:numId w:val="10"/>
        </w:numPr>
        <w:shd w:val="clear" w:color="auto" w:fill="auto"/>
        <w:tabs>
          <w:tab w:val="left" w:pos="639"/>
        </w:tabs>
        <w:spacing w:line="274" w:lineRule="exact"/>
        <w:ind w:left="20" w:right="20" w:firstLine="0"/>
      </w:pPr>
      <w:r>
        <w:rPr>
          <w:rStyle w:val="8"/>
          <w:color w:val="000000"/>
        </w:rPr>
        <w:t>Провести работы по организации участия представителя Заказчика в мероприятиях Олимпиады, в том числе: лекции, семинары, консультации, что включает в себя соблюдение места и сроков проведения, количества и состава участников.</w:t>
      </w:r>
    </w:p>
    <w:p w:rsidR="008E51A5" w:rsidRDefault="008E51A5" w:rsidP="004E0EB5">
      <w:pPr>
        <w:pStyle w:val="80"/>
        <w:numPr>
          <w:ilvl w:val="2"/>
          <w:numId w:val="10"/>
        </w:numPr>
        <w:shd w:val="clear" w:color="auto" w:fill="auto"/>
        <w:tabs>
          <w:tab w:val="left" w:pos="826"/>
        </w:tabs>
        <w:spacing w:line="274" w:lineRule="exact"/>
        <w:ind w:left="20" w:right="20" w:firstLine="0"/>
      </w:pPr>
      <w:r>
        <w:rPr>
          <w:rStyle w:val="8"/>
          <w:color w:val="000000"/>
        </w:rPr>
        <w:t>Обеспечить Заказчика всей необходимой информацией, своевременными консультациями по всем организационным и техническим вопросам, возникающим у Заказчика и связанным с реализацией достигнутых договоренностей.</w:t>
      </w:r>
    </w:p>
    <w:p w:rsidR="008E51A5" w:rsidRDefault="008E51A5" w:rsidP="004E0EB5">
      <w:pPr>
        <w:pStyle w:val="80"/>
        <w:numPr>
          <w:ilvl w:val="2"/>
          <w:numId w:val="10"/>
        </w:numPr>
        <w:shd w:val="clear" w:color="auto" w:fill="auto"/>
        <w:tabs>
          <w:tab w:val="left" w:pos="625"/>
        </w:tabs>
        <w:spacing w:after="236" w:line="274" w:lineRule="exact"/>
        <w:ind w:left="20" w:firstLine="0"/>
      </w:pPr>
      <w:r>
        <w:rPr>
          <w:rStyle w:val="8"/>
          <w:color w:val="000000"/>
        </w:rPr>
        <w:t>Обеспечить целевое расходование полученных денежных средств.</w:t>
      </w:r>
    </w:p>
    <w:p w:rsidR="008E51A5" w:rsidRDefault="008E51A5" w:rsidP="004E0EB5">
      <w:pPr>
        <w:pStyle w:val="112"/>
        <w:keepNext/>
        <w:keepLines/>
        <w:numPr>
          <w:ilvl w:val="0"/>
          <w:numId w:val="10"/>
        </w:numPr>
        <w:shd w:val="clear" w:color="auto" w:fill="auto"/>
        <w:tabs>
          <w:tab w:val="left" w:pos="254"/>
        </w:tabs>
        <w:spacing w:before="0" w:line="278" w:lineRule="exact"/>
      </w:pPr>
      <w:bookmarkStart w:id="3" w:name="bookmark2"/>
      <w:r>
        <w:rPr>
          <w:rStyle w:val="12"/>
          <w:b/>
          <w:bCs/>
          <w:color w:val="000000"/>
        </w:rPr>
        <w:t>Сроки и порядок финансирования</w:t>
      </w:r>
      <w:bookmarkEnd w:id="3"/>
    </w:p>
    <w:p w:rsidR="008E51A5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495"/>
        </w:tabs>
        <w:spacing w:line="278" w:lineRule="exact"/>
        <w:ind w:left="20" w:right="20" w:firstLine="0"/>
      </w:pPr>
      <w:r>
        <w:rPr>
          <w:rStyle w:val="8"/>
          <w:color w:val="000000"/>
        </w:rPr>
        <w:t xml:space="preserve">Заказчик перечисляет Исполнителю за услуги сумму в размере </w:t>
      </w:r>
      <w:r w:rsidRPr="00E87E7B">
        <w:rPr>
          <w:rStyle w:val="81"/>
          <w:color w:val="000000"/>
        </w:rPr>
        <w:t>2</w:t>
      </w:r>
      <w:r>
        <w:rPr>
          <w:rStyle w:val="81"/>
          <w:color w:val="000000"/>
        </w:rPr>
        <w:t>9</w:t>
      </w:r>
      <w:r w:rsidRPr="00E87E7B">
        <w:rPr>
          <w:rStyle w:val="81"/>
          <w:color w:val="000000"/>
        </w:rPr>
        <w:t xml:space="preserve"> 000 (Двадцать </w:t>
      </w:r>
      <w:r>
        <w:rPr>
          <w:rStyle w:val="81"/>
          <w:color w:val="000000"/>
        </w:rPr>
        <w:t>девять</w:t>
      </w:r>
      <w:r w:rsidRPr="00E87E7B">
        <w:rPr>
          <w:rStyle w:val="81"/>
          <w:color w:val="000000"/>
        </w:rPr>
        <w:t xml:space="preserve"> тысяч) рублей, </w:t>
      </w:r>
      <w:r w:rsidRPr="00E87E7B">
        <w:rPr>
          <w:rStyle w:val="8"/>
          <w:color w:val="000000"/>
        </w:rPr>
        <w:t xml:space="preserve">в т.ч. НДС </w:t>
      </w:r>
      <w:r w:rsidRPr="00861DFB">
        <w:rPr>
          <w:rStyle w:val="81"/>
        </w:rPr>
        <w:t xml:space="preserve">4 423 </w:t>
      </w:r>
      <w:r w:rsidRPr="00E87E7B">
        <w:rPr>
          <w:rStyle w:val="8"/>
          <w:color w:val="000000"/>
        </w:rPr>
        <w:t>(</w:t>
      </w:r>
      <w:r>
        <w:rPr>
          <w:rStyle w:val="8"/>
          <w:color w:val="000000"/>
        </w:rPr>
        <w:t xml:space="preserve">Четыре </w:t>
      </w:r>
      <w:r w:rsidRPr="00E87E7B">
        <w:rPr>
          <w:rStyle w:val="8"/>
          <w:color w:val="000000"/>
        </w:rPr>
        <w:t xml:space="preserve">тысячи </w:t>
      </w:r>
      <w:r>
        <w:rPr>
          <w:rStyle w:val="8"/>
          <w:color w:val="000000"/>
        </w:rPr>
        <w:t>четыреста</w:t>
      </w:r>
      <w:r w:rsidRPr="00E87E7B">
        <w:rPr>
          <w:rStyle w:val="8"/>
          <w:color w:val="000000"/>
        </w:rPr>
        <w:t xml:space="preserve"> </w:t>
      </w:r>
      <w:r>
        <w:rPr>
          <w:rStyle w:val="8"/>
          <w:color w:val="000000"/>
        </w:rPr>
        <w:t>двадцать три</w:t>
      </w:r>
      <w:r w:rsidRPr="00E87E7B">
        <w:rPr>
          <w:rStyle w:val="8"/>
          <w:color w:val="000000"/>
        </w:rPr>
        <w:t xml:space="preserve">) руб., </w:t>
      </w:r>
      <w:r>
        <w:rPr>
          <w:rStyle w:val="8"/>
          <w:color w:val="000000"/>
        </w:rPr>
        <w:t>73</w:t>
      </w:r>
      <w:r w:rsidRPr="00E87E7B">
        <w:rPr>
          <w:rStyle w:val="8"/>
          <w:color w:val="000000"/>
        </w:rPr>
        <w:t xml:space="preserve"> коп.</w:t>
      </w:r>
      <w:r>
        <w:rPr>
          <w:rStyle w:val="8"/>
          <w:color w:val="000000"/>
        </w:rPr>
        <w:t xml:space="preserve"> </w:t>
      </w:r>
      <w:r>
        <w:rPr>
          <w:rStyle w:val="81"/>
          <w:color w:val="000000"/>
        </w:rPr>
        <w:t xml:space="preserve">за каждого представителя </w:t>
      </w:r>
      <w:r>
        <w:rPr>
          <w:rStyle w:val="8"/>
          <w:color w:val="000000"/>
        </w:rPr>
        <w:t>путем перечисления денежных средств на лицевой счет Исполнителя не позднее 10 дней с момента подписания договора. Общая сумма договора</w:t>
      </w:r>
    </w:p>
    <w:p w:rsidR="008E51A5" w:rsidRDefault="008E51A5" w:rsidP="004E0EB5">
      <w:pPr>
        <w:pStyle w:val="80"/>
        <w:shd w:val="clear" w:color="auto" w:fill="auto"/>
        <w:tabs>
          <w:tab w:val="left" w:leader="underscore" w:pos="6188"/>
        </w:tabs>
        <w:spacing w:line="278" w:lineRule="exact"/>
        <w:ind w:left="20" w:firstLine="0"/>
      </w:pPr>
      <w:r>
        <w:rPr>
          <w:rStyle w:val="8"/>
          <w:color w:val="000000"/>
        </w:rPr>
        <w:t xml:space="preserve">определяется, исходя из количества представителей </w:t>
      </w:r>
      <w:r>
        <w:rPr>
          <w:rStyle w:val="8"/>
          <w:color w:val="000000"/>
        </w:rPr>
        <w:tab/>
        <w:t>(чел.) Заказчика и составляет</w:t>
      </w:r>
    </w:p>
    <w:p w:rsidR="008E51A5" w:rsidRDefault="008E51A5" w:rsidP="004E0EB5">
      <w:pPr>
        <w:pStyle w:val="80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rStyle w:val="8"/>
          <w:color w:val="000000"/>
        </w:rPr>
      </w:pPr>
      <w:r>
        <w:rPr>
          <w:rStyle w:val="8"/>
          <w:color w:val="000000"/>
        </w:rPr>
        <w:tab/>
      </w:r>
      <w:r w:rsidRPr="00E87E7B">
        <w:rPr>
          <w:rStyle w:val="8"/>
          <w:color w:val="000000"/>
        </w:rPr>
        <w:t>(</w:t>
      </w:r>
      <w:r>
        <w:rPr>
          <w:rStyle w:val="8"/>
          <w:color w:val="000000"/>
        </w:rPr>
        <w:tab/>
        <w:t xml:space="preserve">) рублей, в т. ч. НДС </w:t>
      </w:r>
      <w:r w:rsidRPr="00E87E7B">
        <w:rPr>
          <w:rStyle w:val="8"/>
          <w:color w:val="000000"/>
        </w:rPr>
        <w:t>(</w:t>
      </w:r>
      <w:r>
        <w:rPr>
          <w:rStyle w:val="8"/>
          <w:color w:val="000000"/>
        </w:rPr>
        <w:t>18 %</w:t>
      </w:r>
      <w:r w:rsidRPr="00E87E7B">
        <w:rPr>
          <w:rStyle w:val="8"/>
          <w:color w:val="000000"/>
        </w:rPr>
        <w:t>)</w:t>
      </w:r>
    </w:p>
    <w:p w:rsidR="008E51A5" w:rsidRPr="004A27F7" w:rsidRDefault="008E51A5" w:rsidP="004E0EB5">
      <w:pPr>
        <w:pStyle w:val="80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color w:val="000000"/>
        </w:rPr>
      </w:pPr>
      <w:r>
        <w:rPr>
          <w:rStyle w:val="8"/>
          <w:color w:val="000000"/>
        </w:rPr>
        <w:t>3.2. Цена является твердой и определяется на весь срок исполнения договора.</w:t>
      </w:r>
    </w:p>
    <w:p w:rsidR="008E51A5" w:rsidRDefault="008E51A5" w:rsidP="004E0EB5">
      <w:pPr>
        <w:pStyle w:val="80"/>
        <w:shd w:val="clear" w:color="auto" w:fill="auto"/>
        <w:tabs>
          <w:tab w:val="left" w:pos="558"/>
        </w:tabs>
        <w:spacing w:line="278" w:lineRule="exact"/>
        <w:ind w:right="20" w:firstLine="0"/>
      </w:pPr>
      <w:r>
        <w:rPr>
          <w:rStyle w:val="8"/>
          <w:color w:val="000000"/>
        </w:rPr>
        <w:t>3.3. Не позднее 5-ти дней после окончания срока оказания Услуг, Исполнитель предоставляет Заказчику акт сдачи-приемки услуг, составленный в двух оригинальных экземплярах и счет-фактуру.</w:t>
      </w:r>
    </w:p>
    <w:p w:rsidR="008E51A5" w:rsidRDefault="008E51A5" w:rsidP="004E0EB5">
      <w:pPr>
        <w:pStyle w:val="80"/>
        <w:shd w:val="clear" w:color="auto" w:fill="auto"/>
        <w:tabs>
          <w:tab w:val="left" w:pos="447"/>
        </w:tabs>
        <w:spacing w:after="240" w:line="278" w:lineRule="exact"/>
        <w:ind w:right="20" w:firstLine="0"/>
      </w:pPr>
      <w:r>
        <w:rPr>
          <w:rStyle w:val="8"/>
          <w:color w:val="000000"/>
        </w:rPr>
        <w:t>3.4. Заказчик обязан не позднее 5-ти рабочих дней подписать акт сдачи-приемки оказания услуг и передать один экземпляр Исполнителю.</w:t>
      </w:r>
    </w:p>
    <w:p w:rsidR="008E51A5" w:rsidRDefault="008E51A5" w:rsidP="004E0EB5">
      <w:pPr>
        <w:pStyle w:val="112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 w:line="278" w:lineRule="exact"/>
      </w:pPr>
      <w:bookmarkStart w:id="4" w:name="bookmark3"/>
      <w:r>
        <w:rPr>
          <w:rStyle w:val="12"/>
          <w:b/>
          <w:bCs/>
          <w:color w:val="000000"/>
        </w:rPr>
        <w:t>Гарантии сторон</w:t>
      </w:r>
      <w:bookmarkEnd w:id="4"/>
    </w:p>
    <w:p w:rsidR="008E51A5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514"/>
        </w:tabs>
        <w:spacing w:line="278" w:lineRule="exact"/>
        <w:ind w:left="20" w:right="20" w:firstLine="0"/>
        <w:sectPr w:rsidR="008E51A5">
          <w:headerReference w:type="default" r:id="rId13"/>
          <w:pgSz w:w="11909" w:h="16838"/>
          <w:pgMar w:top="1108" w:right="730" w:bottom="686" w:left="730" w:header="0" w:footer="3" w:gutter="101"/>
          <w:pgNumType w:start="1"/>
          <w:cols w:space="720"/>
          <w:noEndnote/>
          <w:docGrid w:linePitch="360"/>
        </w:sectPr>
      </w:pPr>
      <w:r>
        <w:rPr>
          <w:rStyle w:val="8"/>
          <w:color w:val="000000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</w:p>
    <w:p w:rsidR="008E51A5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529"/>
        </w:tabs>
        <w:spacing w:after="240" w:line="274" w:lineRule="exact"/>
        <w:ind w:left="20" w:right="200" w:firstLine="0"/>
      </w:pPr>
      <w:r>
        <w:rPr>
          <w:rStyle w:val="8"/>
          <w:color w:val="000000"/>
        </w:rPr>
        <w:t>По требованию сторон по договору другая сторона обязана предоставить документы подтверждающие полномочия лиц подписанного договора.</w:t>
      </w:r>
    </w:p>
    <w:p w:rsidR="008E51A5" w:rsidRPr="00FF102B" w:rsidRDefault="008E51A5" w:rsidP="004E0EB5">
      <w:pPr>
        <w:pStyle w:val="112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/>
        <w:ind w:left="240"/>
        <w:rPr>
          <w:rStyle w:val="12"/>
          <w:b/>
          <w:bCs/>
        </w:rPr>
      </w:pPr>
      <w:bookmarkStart w:id="5" w:name="bookmark4"/>
      <w:r>
        <w:rPr>
          <w:rStyle w:val="12"/>
          <w:b/>
          <w:bCs/>
          <w:color w:val="000000"/>
        </w:rPr>
        <w:t>Ответственность сторон.</w:t>
      </w:r>
      <w:bookmarkEnd w:id="5"/>
    </w:p>
    <w:p w:rsidR="008E51A5" w:rsidRPr="00FF102B" w:rsidRDefault="008E51A5" w:rsidP="004E0EB5">
      <w:pPr>
        <w:jc w:val="both"/>
        <w:rPr>
          <w:rFonts w:ascii="Times New Roman" w:hAnsi="Times New Roman"/>
        </w:rPr>
      </w:pPr>
      <w:r w:rsidRPr="00F54DE9">
        <w:rPr>
          <w:rFonts w:ascii="Times New Roman" w:hAnsi="Times New Roman"/>
        </w:rPr>
        <w:t>5.1. За неисполнение или ненадлежащее исполнение своих обязательств по настоящему д</w:t>
      </w:r>
      <w:r>
        <w:rPr>
          <w:rFonts w:ascii="Times New Roman" w:hAnsi="Times New Roman"/>
        </w:rPr>
        <w:t>оговору с</w:t>
      </w:r>
      <w:r w:rsidRPr="00F54DE9">
        <w:rPr>
          <w:rFonts w:ascii="Times New Roman" w:hAnsi="Times New Roman"/>
        </w:rPr>
        <w:t>тороны несут ответственность в соответствии с законодательством РФ.</w:t>
      </w:r>
    </w:p>
    <w:p w:rsidR="008E51A5" w:rsidRDefault="008E51A5" w:rsidP="004E0EB5">
      <w:pPr>
        <w:pStyle w:val="80"/>
        <w:shd w:val="clear" w:color="auto" w:fill="auto"/>
        <w:tabs>
          <w:tab w:val="left" w:pos="466"/>
        </w:tabs>
        <w:spacing w:after="275" w:line="274" w:lineRule="exact"/>
        <w:ind w:right="200" w:firstLine="0"/>
      </w:pPr>
      <w:r>
        <w:rPr>
          <w:rStyle w:val="8"/>
          <w:color w:val="000000"/>
        </w:rPr>
        <w:t>5.2. 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8E51A5" w:rsidRDefault="008E51A5" w:rsidP="004E0EB5">
      <w:pPr>
        <w:pStyle w:val="112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8" w:line="230" w:lineRule="exact"/>
        <w:ind w:left="240"/>
      </w:pPr>
      <w:bookmarkStart w:id="6" w:name="bookmark5"/>
      <w:r>
        <w:rPr>
          <w:rStyle w:val="12"/>
          <w:b/>
          <w:bCs/>
          <w:color w:val="000000"/>
        </w:rPr>
        <w:t>Срок действия договора.</w:t>
      </w:r>
      <w:bookmarkEnd w:id="6"/>
    </w:p>
    <w:p w:rsidR="008E51A5" w:rsidRDefault="008E51A5" w:rsidP="004E0EB5">
      <w:pPr>
        <w:pStyle w:val="80"/>
        <w:numPr>
          <w:ilvl w:val="1"/>
          <w:numId w:val="10"/>
        </w:numPr>
        <w:shd w:val="clear" w:color="auto" w:fill="auto"/>
        <w:tabs>
          <w:tab w:val="left" w:pos="433"/>
        </w:tabs>
        <w:spacing w:after="258" w:line="230" w:lineRule="exact"/>
        <w:ind w:left="20" w:firstLine="0"/>
      </w:pPr>
      <w:r>
        <w:rPr>
          <w:rStyle w:val="8"/>
          <w:color w:val="000000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8E51A5" w:rsidRDefault="008E51A5" w:rsidP="004E0EB5">
      <w:pPr>
        <w:pStyle w:val="112"/>
        <w:keepNext/>
        <w:keepLines/>
        <w:shd w:val="clear" w:color="auto" w:fill="auto"/>
        <w:spacing w:before="0"/>
        <w:ind w:left="300" w:firstLine="3320"/>
        <w:jc w:val="left"/>
      </w:pPr>
      <w:bookmarkStart w:id="7" w:name="bookmark6"/>
      <w:r>
        <w:rPr>
          <w:rStyle w:val="12"/>
          <w:b/>
          <w:bCs/>
          <w:color w:val="000000"/>
        </w:rPr>
        <w:t>7. Разрешение споров.</w:t>
      </w:r>
      <w:bookmarkEnd w:id="7"/>
    </w:p>
    <w:p w:rsidR="008E51A5" w:rsidRDefault="008E51A5" w:rsidP="004E0EB5">
      <w:pPr>
        <w:pStyle w:val="80"/>
        <w:numPr>
          <w:ilvl w:val="0"/>
          <w:numId w:val="11"/>
        </w:numPr>
        <w:shd w:val="clear" w:color="auto" w:fill="auto"/>
        <w:tabs>
          <w:tab w:val="left" w:pos="438"/>
        </w:tabs>
        <w:spacing w:line="274" w:lineRule="exact"/>
        <w:ind w:left="20" w:right="200" w:firstLine="0"/>
      </w:pPr>
      <w:r>
        <w:rPr>
          <w:rStyle w:val="8"/>
          <w:color w:val="000000"/>
        </w:rPr>
        <w:t>Все споры и разногласия, которые могут возникнуть из настоящего договора, будут по возможности, разрешаться путем переговоров между сторонами.</w:t>
      </w:r>
    </w:p>
    <w:p w:rsidR="008E51A5" w:rsidRDefault="008E51A5" w:rsidP="004E0EB5">
      <w:pPr>
        <w:pStyle w:val="80"/>
        <w:numPr>
          <w:ilvl w:val="0"/>
          <w:numId w:val="11"/>
        </w:numPr>
        <w:shd w:val="clear" w:color="auto" w:fill="auto"/>
        <w:tabs>
          <w:tab w:val="left" w:pos="447"/>
        </w:tabs>
        <w:spacing w:after="240" w:line="274" w:lineRule="exact"/>
        <w:ind w:left="20" w:right="200" w:firstLine="0"/>
      </w:pPr>
      <w:r>
        <w:rPr>
          <w:rStyle w:val="8"/>
          <w:color w:val="000000"/>
        </w:rPr>
        <w:t>В случае если стороны не придут к соглашению, споры разрешаются в Арбитражном суде            г. Ульяновска в порядке, установленным действующим законодательством РФ.</w:t>
      </w:r>
    </w:p>
    <w:p w:rsidR="008E51A5" w:rsidRDefault="008E51A5" w:rsidP="004E0EB5">
      <w:pPr>
        <w:pStyle w:val="112"/>
        <w:keepNext/>
        <w:keepLines/>
        <w:shd w:val="clear" w:color="auto" w:fill="auto"/>
        <w:spacing w:before="0"/>
        <w:ind w:left="300" w:firstLine="3320"/>
        <w:jc w:val="left"/>
      </w:pPr>
      <w:bookmarkStart w:id="8" w:name="bookmark7"/>
      <w:r>
        <w:rPr>
          <w:rStyle w:val="12"/>
          <w:b/>
          <w:bCs/>
          <w:color w:val="000000"/>
        </w:rPr>
        <w:t>8. Прочие условия.</w:t>
      </w:r>
      <w:bookmarkEnd w:id="8"/>
    </w:p>
    <w:p w:rsidR="008E51A5" w:rsidRDefault="008E51A5" w:rsidP="004E0EB5">
      <w:pPr>
        <w:pStyle w:val="80"/>
        <w:numPr>
          <w:ilvl w:val="0"/>
          <w:numId w:val="12"/>
        </w:numPr>
        <w:shd w:val="clear" w:color="auto" w:fill="auto"/>
        <w:tabs>
          <w:tab w:val="left" w:pos="428"/>
        </w:tabs>
        <w:spacing w:line="274" w:lineRule="exact"/>
        <w:ind w:left="20" w:firstLine="0"/>
      </w:pPr>
      <w:r>
        <w:rPr>
          <w:rStyle w:val="8"/>
          <w:color w:val="000000"/>
        </w:rPr>
        <w:t>Настоящий договор составлен в двух экземплярах по одному для каждой из сторон.</w:t>
      </w:r>
    </w:p>
    <w:p w:rsidR="008E51A5" w:rsidRDefault="008E51A5" w:rsidP="004E0EB5">
      <w:pPr>
        <w:pStyle w:val="80"/>
        <w:numPr>
          <w:ilvl w:val="0"/>
          <w:numId w:val="12"/>
        </w:numPr>
        <w:shd w:val="clear" w:color="auto" w:fill="auto"/>
        <w:tabs>
          <w:tab w:val="left" w:pos="500"/>
        </w:tabs>
        <w:spacing w:line="274" w:lineRule="exact"/>
        <w:ind w:left="20" w:right="200" w:firstLine="0"/>
      </w:pPr>
      <w:r>
        <w:rPr>
          <w:rStyle w:val="8"/>
          <w:color w:val="000000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8E51A5" w:rsidRDefault="008E51A5" w:rsidP="004E0EB5">
      <w:pPr>
        <w:pStyle w:val="80"/>
        <w:numPr>
          <w:ilvl w:val="0"/>
          <w:numId w:val="12"/>
        </w:numPr>
        <w:shd w:val="clear" w:color="auto" w:fill="auto"/>
        <w:tabs>
          <w:tab w:val="left" w:pos="442"/>
        </w:tabs>
        <w:spacing w:after="275" w:line="274" w:lineRule="exact"/>
        <w:ind w:left="20" w:right="200" w:firstLine="0"/>
      </w:pPr>
      <w:r>
        <w:rPr>
          <w:rStyle w:val="8"/>
          <w:color w:val="000000"/>
        </w:rPr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8E51A5" w:rsidRDefault="008E51A5" w:rsidP="004E0EB5">
      <w:pPr>
        <w:pStyle w:val="112"/>
        <w:keepNext/>
        <w:keepLines/>
        <w:shd w:val="clear" w:color="auto" w:fill="auto"/>
        <w:spacing w:before="0" w:line="230" w:lineRule="exact"/>
        <w:ind w:left="300" w:right="2960" w:firstLine="3320"/>
        <w:jc w:val="left"/>
        <w:rPr>
          <w:rStyle w:val="12"/>
          <w:b/>
          <w:bCs/>
          <w:color w:val="000000"/>
        </w:rPr>
      </w:pPr>
      <w:bookmarkStart w:id="9" w:name="bookmark8"/>
      <w:r>
        <w:rPr>
          <w:rStyle w:val="12"/>
          <w:b/>
          <w:bCs/>
          <w:color w:val="000000"/>
        </w:rPr>
        <w:t xml:space="preserve">9. Реквизиты сторон </w:t>
      </w:r>
    </w:p>
    <w:p w:rsidR="008E51A5" w:rsidRDefault="008E51A5" w:rsidP="004E0EB5">
      <w:pPr>
        <w:pStyle w:val="112"/>
        <w:keepNext/>
        <w:keepLines/>
        <w:shd w:val="clear" w:color="auto" w:fill="auto"/>
        <w:spacing w:before="0" w:line="230" w:lineRule="exact"/>
        <w:ind w:left="300" w:right="2960"/>
        <w:jc w:val="left"/>
      </w:pPr>
      <w:r w:rsidRPr="00F1166B">
        <w:rPr>
          <w:rStyle w:val="13"/>
          <w:b/>
          <w:bCs/>
          <w:color w:val="000000"/>
        </w:rPr>
        <w:t>ЗАКАЗЧИК</w:t>
      </w:r>
      <w:r>
        <w:rPr>
          <w:rStyle w:val="13"/>
          <w:b/>
          <w:bCs/>
          <w:color w:val="000000"/>
        </w:rPr>
        <w:t>:</w:t>
      </w:r>
      <w:r w:rsidRPr="00FF102B">
        <w:rPr>
          <w:rStyle w:val="13"/>
          <w:b/>
          <w:bCs/>
          <w:color w:val="000000"/>
        </w:rPr>
        <w:t xml:space="preserve">                  </w:t>
      </w:r>
      <w:r>
        <w:rPr>
          <w:rStyle w:val="13"/>
          <w:b/>
          <w:bCs/>
          <w:color w:val="000000"/>
        </w:rPr>
        <w:t xml:space="preserve">     </w:t>
      </w:r>
      <w:r w:rsidRPr="00FF102B">
        <w:rPr>
          <w:rStyle w:val="13"/>
          <w:b/>
          <w:bCs/>
          <w:color w:val="000000"/>
        </w:rPr>
        <w:t xml:space="preserve">           </w:t>
      </w:r>
      <w:r>
        <w:rPr>
          <w:rStyle w:val="13"/>
          <w:b/>
          <w:bCs/>
          <w:color w:val="000000"/>
        </w:rPr>
        <w:t xml:space="preserve">              </w:t>
      </w:r>
      <w:r w:rsidRPr="00FF102B">
        <w:rPr>
          <w:rStyle w:val="13"/>
          <w:b/>
          <w:bCs/>
          <w:color w:val="000000"/>
        </w:rPr>
        <w:t>ИСПОЛНИТЕЛЬ:</w:t>
      </w:r>
      <w:bookmarkEnd w:id="9"/>
    </w:p>
    <w:p w:rsidR="008E51A5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rPr>
          <w:rStyle w:val="8"/>
          <w:color w:val="000000"/>
        </w:rPr>
        <w:t xml:space="preserve">                                                                                   </w:t>
      </w:r>
      <w:r w:rsidRPr="00355111">
        <w:t>ФГБОУ ВО «УлГПУ им. И.Н. Ульянова»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</w:t>
      </w:r>
      <w:r w:rsidRPr="00355111">
        <w:t xml:space="preserve">  </w:t>
      </w:r>
      <w:r>
        <w:t xml:space="preserve">   </w:t>
      </w:r>
      <w:r w:rsidRPr="00355111">
        <w:t>43</w:t>
      </w:r>
      <w:r w:rsidRPr="000A28C9">
        <w:t>2063</w:t>
      </w:r>
      <w:r w:rsidRPr="00355111">
        <w:t xml:space="preserve"> г. Ульяновск</w:t>
      </w:r>
      <w:r>
        <w:t xml:space="preserve"> 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 пл. 100-летия со дня рождения В.И. Ленина, д. 4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ИНН 7325001698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КПП 732501001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р/с 40501810073082000001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Отделение Ульяновск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УФК по Ульяновской области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л/с 20686U26980 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БИК 047308001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ОГРН 1027301168916</w:t>
      </w:r>
    </w:p>
    <w:p w:rsidR="008E51A5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</w:p>
    <w:p w:rsidR="008E51A5" w:rsidRDefault="008E51A5" w:rsidP="004E0EB5">
      <w:pPr>
        <w:pStyle w:val="80"/>
        <w:tabs>
          <w:tab w:val="left" w:pos="7629"/>
        </w:tabs>
        <w:spacing w:line="274" w:lineRule="exact"/>
        <w:ind w:left="40"/>
      </w:pPr>
    </w:p>
    <w:p w:rsidR="008E51A5" w:rsidRDefault="008E51A5" w:rsidP="004E0EB5">
      <w:pPr>
        <w:pStyle w:val="80"/>
        <w:tabs>
          <w:tab w:val="left" w:pos="7629"/>
        </w:tabs>
        <w:spacing w:line="274" w:lineRule="exact"/>
        <w:ind w:left="40"/>
      </w:pPr>
    </w:p>
    <w:p w:rsidR="008E51A5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Проректор по </w:t>
      </w:r>
      <w:r>
        <w:t>финан</w:t>
      </w:r>
      <w:r w:rsidRPr="00355111">
        <w:t>сово-правовой деятельности</w:t>
      </w:r>
    </w:p>
    <w:p w:rsidR="008E51A5" w:rsidRPr="00355111" w:rsidRDefault="008E51A5" w:rsidP="00847B7A">
      <w:pPr>
        <w:pStyle w:val="80"/>
        <w:tabs>
          <w:tab w:val="left" w:pos="7629"/>
        </w:tabs>
        <w:spacing w:line="274" w:lineRule="exact"/>
        <w:ind w:left="40"/>
        <w:jc w:val="center"/>
      </w:pPr>
      <w:r>
        <w:t xml:space="preserve">                                          и управлению персоналом</w:t>
      </w: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</w:p>
    <w:p w:rsidR="008E51A5" w:rsidRPr="00355111" w:rsidRDefault="008E51A5" w:rsidP="004E0EB5">
      <w:pPr>
        <w:pStyle w:val="80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________________/ И.В. Астраханцева /</w:t>
      </w:r>
    </w:p>
    <w:p w:rsidR="008E51A5" w:rsidRDefault="008E51A5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1A5" w:rsidRDefault="008E51A5" w:rsidP="00F116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1A5" w:rsidRPr="004E0EB5" w:rsidRDefault="008E51A5" w:rsidP="004E0EB5">
      <w:pPr>
        <w:pStyle w:val="80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"/>
          <w:color w:val="000000"/>
          <w:sz w:val="28"/>
          <w:szCs w:val="28"/>
        </w:rPr>
      </w:pPr>
      <w:r w:rsidRPr="004E0EB5">
        <w:rPr>
          <w:rStyle w:val="8"/>
          <w:color w:val="000000"/>
          <w:sz w:val="28"/>
          <w:szCs w:val="28"/>
        </w:rPr>
        <w:t>Приложение 3</w:t>
      </w:r>
    </w:p>
    <w:p w:rsidR="008E51A5" w:rsidRDefault="008E51A5" w:rsidP="004E0EB5">
      <w:pPr>
        <w:pStyle w:val="80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"/>
          <w:color w:val="000000"/>
        </w:rPr>
      </w:pPr>
    </w:p>
    <w:p w:rsidR="008E51A5" w:rsidRDefault="008E51A5" w:rsidP="004E0EB5">
      <w:pPr>
        <w:pStyle w:val="80"/>
        <w:shd w:val="clear" w:color="auto" w:fill="auto"/>
        <w:tabs>
          <w:tab w:val="left" w:pos="7629"/>
        </w:tabs>
        <w:spacing w:line="274" w:lineRule="exact"/>
        <w:ind w:left="40" w:firstLine="0"/>
      </w:pPr>
      <w:r>
        <w:rPr>
          <w:rStyle w:val="8"/>
          <w:color w:val="000000"/>
        </w:rPr>
        <w:t>г. Ульяновск</w:t>
      </w:r>
      <w:r>
        <w:rPr>
          <w:rStyle w:val="8"/>
          <w:color w:val="000000"/>
        </w:rPr>
        <w:tab/>
        <w:t>«  »                  2017</w:t>
      </w:r>
    </w:p>
    <w:p w:rsidR="008E51A5" w:rsidRDefault="008E51A5" w:rsidP="004E0EB5">
      <w:pPr>
        <w:pStyle w:val="80"/>
        <w:shd w:val="clear" w:color="auto" w:fill="auto"/>
        <w:spacing w:line="274" w:lineRule="exact"/>
        <w:ind w:left="40" w:firstLine="0"/>
        <w:jc w:val="center"/>
      </w:pPr>
      <w:r>
        <w:rPr>
          <w:rStyle w:val="8"/>
          <w:color w:val="000000"/>
        </w:rPr>
        <w:t>АКТ</w:t>
      </w:r>
    </w:p>
    <w:p w:rsidR="008E51A5" w:rsidRDefault="008E51A5" w:rsidP="004E0EB5">
      <w:pPr>
        <w:pStyle w:val="80"/>
        <w:shd w:val="clear" w:color="auto" w:fill="auto"/>
        <w:tabs>
          <w:tab w:val="left" w:leader="underscore" w:pos="5070"/>
          <w:tab w:val="left" w:leader="underscore" w:pos="6525"/>
        </w:tabs>
        <w:spacing w:after="275" w:line="274" w:lineRule="exact"/>
        <w:ind w:left="2320" w:right="2440" w:firstLine="840"/>
        <w:jc w:val="left"/>
      </w:pPr>
      <w:r>
        <w:rPr>
          <w:rStyle w:val="8"/>
          <w:color w:val="000000"/>
        </w:rPr>
        <w:t xml:space="preserve">сдачи-приемки оказания услуг к договору № </w:t>
      </w:r>
      <w:r>
        <w:rPr>
          <w:rStyle w:val="8"/>
          <w:color w:val="000000"/>
        </w:rPr>
        <w:tab/>
        <w:t>от</w:t>
      </w:r>
      <w:r>
        <w:rPr>
          <w:rStyle w:val="8"/>
          <w:color w:val="000000"/>
        </w:rPr>
        <w:tab/>
        <w:t>201г.</w:t>
      </w:r>
    </w:p>
    <w:p w:rsidR="008E51A5" w:rsidRDefault="008E51A5" w:rsidP="004E0EB5">
      <w:pPr>
        <w:pStyle w:val="80"/>
        <w:shd w:val="clear" w:color="auto" w:fill="auto"/>
        <w:tabs>
          <w:tab w:val="left" w:pos="1725"/>
          <w:tab w:val="left" w:pos="5214"/>
          <w:tab w:val="left" w:pos="6717"/>
          <w:tab w:val="left" w:pos="8483"/>
        </w:tabs>
        <w:spacing w:after="215" w:line="230" w:lineRule="exact"/>
        <w:ind w:left="40" w:firstLine="0"/>
      </w:pPr>
      <w:r>
        <w:rPr>
          <w:rStyle w:val="8"/>
          <w:color w:val="000000"/>
        </w:rPr>
        <w:t>Мы,</w:t>
      </w:r>
      <w:r>
        <w:rPr>
          <w:rStyle w:val="8"/>
          <w:color w:val="000000"/>
        </w:rPr>
        <w:tab/>
        <w:t>нижеподписавшиеся, от лица Заказчика</w:t>
      </w:r>
      <w:r>
        <w:t xml:space="preserve"> </w:t>
      </w:r>
      <w:r>
        <w:rPr>
          <w:rStyle w:val="8"/>
          <w:color w:val="000000"/>
        </w:rPr>
        <w:t>в лице__________________________</w:t>
      </w:r>
      <w:r>
        <w:rPr>
          <w:rStyle w:val="8"/>
          <w:color w:val="000000"/>
        </w:rPr>
        <w:tab/>
        <w:t>, и от лица</w:t>
      </w:r>
      <w:r>
        <w:t xml:space="preserve"> </w:t>
      </w:r>
      <w:r>
        <w:rPr>
          <w:rStyle w:val="8"/>
          <w:color w:val="000000"/>
        </w:rPr>
        <w:t xml:space="preserve">Исполнителя </w:t>
      </w:r>
      <w:r>
        <w:rPr>
          <w:rStyle w:val="81"/>
          <w:color w:val="000000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</w:t>
      </w:r>
      <w:r>
        <w:rPr>
          <w:rStyle w:val="8"/>
          <w:color w:val="000000"/>
        </w:rPr>
        <w:t xml:space="preserve">в лице </w:t>
      </w:r>
      <w:r w:rsidRPr="0066792A">
        <w:rPr>
          <w:color w:val="000000"/>
        </w:rPr>
        <w:t>проректора по финансово-правовой деятельности</w:t>
      </w:r>
      <w:r>
        <w:rPr>
          <w:color w:val="000000"/>
        </w:rPr>
        <w:t xml:space="preserve"> и управлению персоналом</w:t>
      </w:r>
      <w:r w:rsidRPr="0066792A">
        <w:rPr>
          <w:color w:val="000000"/>
        </w:rPr>
        <w:t xml:space="preserve"> Астраханцевой Ирины Владимировны, действующего на основании доверенности от </w:t>
      </w:r>
      <w:r w:rsidRPr="000A28C9">
        <w:t>05.04.2016  №21/2016</w:t>
      </w:r>
      <w:r w:rsidRPr="000A28C9">
        <w:rPr>
          <w:rStyle w:val="8"/>
        </w:rPr>
        <w:t xml:space="preserve">, </w:t>
      </w:r>
      <w:r>
        <w:rPr>
          <w:rStyle w:val="8"/>
          <w:color w:val="000000"/>
        </w:rPr>
        <w:t>составили настоящий акт в том, что оказанные Исполнителем услуги по организации мероприятий заключительного этапа Всероссийской олимпиады школьников по французскому языку для представителя Заказчика в период с __ __  2017 года выполнены в полном объеме и удовлетворяют условиям договора.</w:t>
      </w:r>
    </w:p>
    <w:p w:rsidR="008E51A5" w:rsidRDefault="008E51A5" w:rsidP="004E0EB5">
      <w:pPr>
        <w:pStyle w:val="80"/>
        <w:shd w:val="clear" w:color="auto" w:fill="auto"/>
        <w:spacing w:after="275" w:line="274" w:lineRule="exact"/>
        <w:ind w:left="40" w:right="40" w:firstLine="0"/>
      </w:pPr>
      <w:r>
        <w:rPr>
          <w:rStyle w:val="8"/>
          <w:color w:val="000000"/>
        </w:rPr>
        <w:t xml:space="preserve">Стоимость оказанных услуг по участию </w:t>
      </w:r>
      <w:r>
        <w:rPr>
          <w:rStyle w:val="81"/>
          <w:color w:val="000000"/>
        </w:rPr>
        <w:t xml:space="preserve">одного </w:t>
      </w:r>
      <w:r>
        <w:rPr>
          <w:rStyle w:val="8"/>
          <w:color w:val="000000"/>
        </w:rPr>
        <w:t xml:space="preserve">представителя Заказчика составляет </w:t>
      </w:r>
      <w:r w:rsidRPr="00652096">
        <w:rPr>
          <w:rStyle w:val="81"/>
          <w:color w:val="000000"/>
        </w:rPr>
        <w:t>2</w:t>
      </w:r>
      <w:r>
        <w:rPr>
          <w:rStyle w:val="81"/>
          <w:color w:val="000000"/>
        </w:rPr>
        <w:t xml:space="preserve">9 000 </w:t>
      </w:r>
      <w:r w:rsidRPr="00652096">
        <w:rPr>
          <w:rStyle w:val="81"/>
          <w:color w:val="000000"/>
        </w:rPr>
        <w:t xml:space="preserve">(Двадцать </w:t>
      </w:r>
      <w:r>
        <w:rPr>
          <w:rStyle w:val="81"/>
          <w:color w:val="000000"/>
        </w:rPr>
        <w:t>девять</w:t>
      </w:r>
      <w:r w:rsidRPr="00652096">
        <w:rPr>
          <w:rStyle w:val="81"/>
          <w:color w:val="000000"/>
        </w:rPr>
        <w:t xml:space="preserve"> тысяч) рублей, </w:t>
      </w:r>
      <w:r w:rsidRPr="00652096">
        <w:rPr>
          <w:rStyle w:val="8"/>
          <w:color w:val="000000"/>
        </w:rPr>
        <w:t xml:space="preserve">в т.ч. НДС </w:t>
      </w:r>
      <w:r>
        <w:rPr>
          <w:rStyle w:val="81"/>
          <w:color w:val="000000"/>
        </w:rPr>
        <w:t>4</w:t>
      </w:r>
      <w:r w:rsidRPr="00E87E7B">
        <w:rPr>
          <w:rStyle w:val="81"/>
          <w:color w:val="000000"/>
        </w:rPr>
        <w:t xml:space="preserve"> </w:t>
      </w:r>
      <w:r>
        <w:rPr>
          <w:rStyle w:val="81"/>
          <w:color w:val="000000"/>
        </w:rPr>
        <w:t>423</w:t>
      </w:r>
      <w:r w:rsidRPr="00E87E7B">
        <w:rPr>
          <w:rStyle w:val="81"/>
          <w:color w:val="000000"/>
        </w:rPr>
        <w:t xml:space="preserve"> </w:t>
      </w:r>
      <w:r w:rsidRPr="00E87E7B">
        <w:rPr>
          <w:rStyle w:val="8"/>
          <w:color w:val="000000"/>
        </w:rPr>
        <w:t>(</w:t>
      </w:r>
      <w:r>
        <w:rPr>
          <w:rStyle w:val="8"/>
          <w:color w:val="000000"/>
        </w:rPr>
        <w:t xml:space="preserve">Четыре </w:t>
      </w:r>
      <w:r w:rsidRPr="00E87E7B">
        <w:rPr>
          <w:rStyle w:val="8"/>
          <w:color w:val="000000"/>
        </w:rPr>
        <w:t xml:space="preserve">тысячи </w:t>
      </w:r>
      <w:r>
        <w:rPr>
          <w:rStyle w:val="8"/>
          <w:color w:val="000000"/>
        </w:rPr>
        <w:t>четыреста</w:t>
      </w:r>
      <w:r w:rsidRPr="00E87E7B">
        <w:rPr>
          <w:rStyle w:val="8"/>
          <w:color w:val="000000"/>
        </w:rPr>
        <w:t xml:space="preserve"> </w:t>
      </w:r>
      <w:r>
        <w:rPr>
          <w:rStyle w:val="8"/>
          <w:color w:val="000000"/>
        </w:rPr>
        <w:t>двадцать три</w:t>
      </w:r>
      <w:r w:rsidRPr="00E87E7B">
        <w:rPr>
          <w:rStyle w:val="8"/>
          <w:color w:val="000000"/>
        </w:rPr>
        <w:t xml:space="preserve">) руб., </w:t>
      </w:r>
      <w:r>
        <w:rPr>
          <w:rStyle w:val="8"/>
          <w:color w:val="000000"/>
        </w:rPr>
        <w:t>73</w:t>
      </w:r>
      <w:r w:rsidRPr="00E87E7B">
        <w:rPr>
          <w:rStyle w:val="8"/>
          <w:color w:val="000000"/>
        </w:rPr>
        <w:t xml:space="preserve"> коп.</w:t>
      </w:r>
    </w:p>
    <w:p w:rsidR="008E51A5" w:rsidRDefault="008E51A5" w:rsidP="004E0EB5">
      <w:pPr>
        <w:pStyle w:val="80"/>
        <w:numPr>
          <w:ilvl w:val="0"/>
          <w:numId w:val="13"/>
        </w:numPr>
        <w:shd w:val="clear" w:color="auto" w:fill="auto"/>
        <w:tabs>
          <w:tab w:val="left" w:pos="371"/>
        </w:tabs>
        <w:spacing w:after="259" w:line="230" w:lineRule="exact"/>
        <w:ind w:left="40" w:firstLine="0"/>
      </w:pPr>
      <w:r>
        <w:rPr>
          <w:rStyle w:val="8"/>
          <w:color w:val="000000"/>
        </w:rPr>
        <w:t>Услуги выполнены «Исполнителем» и приняты «Заказчиком» в лице:</w:t>
      </w:r>
    </w:p>
    <w:p w:rsidR="008E51A5" w:rsidRDefault="008E51A5" w:rsidP="004E0EB5">
      <w:pPr>
        <w:pStyle w:val="80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0" w:firstLine="0"/>
      </w:pPr>
      <w:r>
        <w:rPr>
          <w:rStyle w:val="8"/>
          <w:color w:val="000000"/>
        </w:rPr>
        <w:t>«Заказчик» не имеет претензий к качеству и объему оказанных услуг.</w:t>
      </w:r>
    </w:p>
    <w:p w:rsidR="008E51A5" w:rsidRDefault="008E51A5" w:rsidP="004E0EB5">
      <w:pPr>
        <w:pStyle w:val="80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40" w:right="40"/>
        <w:jc w:val="left"/>
      </w:pPr>
      <w:r w:rsidRPr="0066792A">
        <w:rPr>
          <w:rStyle w:val="8"/>
          <w:color w:val="000000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8E51A5" w:rsidRDefault="008E51A5" w:rsidP="004E0EB5">
      <w:pPr>
        <w:pStyle w:val="41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78" w:lineRule="exact"/>
        <w:ind w:left="40"/>
        <w:jc w:val="both"/>
      </w:pPr>
      <w:r>
        <w:rPr>
          <w:noProof/>
          <w:lang w:eastAsia="ru-RU"/>
        </w:rPr>
        <w:pict>
          <v:shape id="Рисунок 12" o:spid="_x0000_s1032" type="#_x0000_t75" style="position:absolute;left:0;text-align:left;margin-left:-5.3pt;margin-top:11.05pt;width:215.05pt;height:272.15pt;z-index:-251657216;visibility:visible;mso-wrap-distance-left:5pt;mso-wrap-distance-right:5pt;mso-position-horizontal-relative:margin" wrapcoords="-75 0 -75 21540 21600 21540 21600 0 -75 0">
            <v:imagedata r:id="rId14" o:title=""/>
            <w10:wrap type="tight" anchorx="margin"/>
          </v:shape>
        </w:pict>
      </w:r>
      <w:r>
        <w:rPr>
          <w:rStyle w:val="4"/>
          <w:b/>
          <w:bCs/>
          <w:color w:val="000000"/>
        </w:rPr>
        <w:t>Реквизиты</w:t>
      </w:r>
    </w:p>
    <w:p w:rsidR="008E51A5" w:rsidRDefault="008E51A5" w:rsidP="004E0EB5">
      <w:pPr>
        <w:pStyle w:val="41"/>
        <w:shd w:val="clear" w:color="auto" w:fill="auto"/>
        <w:spacing w:before="0" w:after="0" w:line="274" w:lineRule="exact"/>
        <w:ind w:left="40"/>
        <w:jc w:val="both"/>
      </w:pPr>
      <w:r>
        <w:rPr>
          <w:rStyle w:val="42"/>
          <w:b/>
          <w:bCs/>
          <w:color w:val="000000"/>
        </w:rPr>
        <w:t>ИСПОЛНИТЕЛЬ:</w:t>
      </w:r>
    </w:p>
    <w:p w:rsidR="008E51A5" w:rsidRPr="008162D0" w:rsidRDefault="008E51A5" w:rsidP="004E0EB5">
      <w:pPr>
        <w:suppressAutoHyphens/>
        <w:snapToGrid w:val="0"/>
        <w:jc w:val="both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ФГБОУ ВО «УлГПУ им. И.Н. Ульянова»</w:t>
      </w:r>
    </w:p>
    <w:p w:rsidR="008E51A5" w:rsidRPr="008162D0" w:rsidRDefault="008E51A5" w:rsidP="004E0EB5">
      <w:pPr>
        <w:suppressAutoHyphens/>
        <w:rPr>
          <w:rFonts w:ascii="Times New Roman" w:eastAsia="MS Mincho" w:hAnsi="Times New Roman"/>
        </w:rPr>
      </w:pP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432</w:t>
      </w:r>
      <w:r w:rsidRPr="000A28C9">
        <w:rPr>
          <w:rFonts w:ascii="Times New Roman" w:eastAsia="MS Mincho" w:hAnsi="Times New Roman"/>
        </w:rPr>
        <w:t>063</w:t>
      </w:r>
      <w:r w:rsidRPr="008162D0">
        <w:rPr>
          <w:rFonts w:ascii="Times New Roman" w:eastAsia="MS Mincho" w:hAnsi="Times New Roman"/>
        </w:rPr>
        <w:t xml:space="preserve"> г. Ульяновск, пл. 100-летия со дня рождения В.И. Ленина, д. 4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ИНН 7325001698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КПП 732501001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р/с 40501810073082000001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Отделение Ульяновск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У</w:t>
      </w:r>
      <w:r>
        <w:rPr>
          <w:rFonts w:ascii="Times New Roman" w:eastAsia="MS Mincho" w:hAnsi="Times New Roman"/>
        </w:rPr>
        <w:t>ФК</w:t>
      </w:r>
      <w:r w:rsidRPr="008162D0">
        <w:rPr>
          <w:rFonts w:ascii="Times New Roman" w:eastAsia="MS Mincho" w:hAnsi="Times New Roman"/>
        </w:rPr>
        <w:t xml:space="preserve"> по Ульяновской области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 xml:space="preserve">л/с 20686U26980 </w:t>
      </w:r>
    </w:p>
    <w:p w:rsidR="008E51A5" w:rsidRPr="008162D0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БИК 047308001</w:t>
      </w:r>
    </w:p>
    <w:p w:rsidR="008E51A5" w:rsidRDefault="008E51A5" w:rsidP="004E0EB5">
      <w:pPr>
        <w:suppressAutoHyphens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ОГРН 1027301168916</w:t>
      </w:r>
    </w:p>
    <w:p w:rsidR="008E51A5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Проректор по финансово-правовой деятельности</w:t>
      </w:r>
    </w:p>
    <w:p w:rsidR="008E51A5" w:rsidRDefault="008E51A5" w:rsidP="004E0EB5">
      <w:pPr>
        <w:suppressAutoHyphens/>
        <w:spacing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и управлению персоналом</w:t>
      </w:r>
    </w:p>
    <w:p w:rsidR="008E51A5" w:rsidRDefault="008E51A5" w:rsidP="004E0EB5">
      <w:pPr>
        <w:suppressAutoHyphens/>
        <w:rPr>
          <w:rFonts w:ascii="Times New Roman" w:eastAsia="MS Mincho" w:hAnsi="Times New Roman"/>
        </w:rPr>
      </w:pPr>
    </w:p>
    <w:p w:rsidR="008E51A5" w:rsidRPr="008162D0" w:rsidRDefault="008E51A5" w:rsidP="004E0EB5">
      <w:pPr>
        <w:suppressAutoHyphens/>
        <w:rPr>
          <w:rFonts w:ascii="Times New Roman" w:eastAsia="MS Mincho" w:hAnsi="Times New Roman"/>
        </w:rPr>
      </w:pPr>
    </w:p>
    <w:p w:rsidR="008E51A5" w:rsidRPr="008162D0" w:rsidRDefault="008E51A5" w:rsidP="004E0EB5">
      <w:pPr>
        <w:suppressAutoHyphens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</w:t>
      </w:r>
      <w:r w:rsidRPr="008162D0">
        <w:rPr>
          <w:rFonts w:ascii="Times New Roman" w:eastAsia="MS Mincho" w:hAnsi="Times New Roman"/>
        </w:rPr>
        <w:t>________________/</w:t>
      </w:r>
      <w:r w:rsidRPr="008162D0">
        <w:rPr>
          <w:rFonts w:ascii="Times New Roman" w:eastAsia="MS Mincho" w:hAnsi="Times New Roman"/>
          <w:lang w:eastAsia="ar-SA"/>
        </w:rPr>
        <w:t xml:space="preserve"> И.В. Астраханцева </w:t>
      </w:r>
      <w:r w:rsidRPr="008162D0">
        <w:rPr>
          <w:rFonts w:ascii="Times New Roman" w:eastAsia="MS Mincho" w:hAnsi="Times New Roman"/>
        </w:rPr>
        <w:t>/</w:t>
      </w:r>
    </w:p>
    <w:p w:rsidR="008E51A5" w:rsidRDefault="008E51A5" w:rsidP="004E0EB5">
      <w:pPr>
        <w:pStyle w:val="80"/>
        <w:shd w:val="clear" w:color="auto" w:fill="auto"/>
        <w:spacing w:line="274" w:lineRule="exact"/>
        <w:ind w:right="40" w:firstLine="0"/>
        <w:jc w:val="left"/>
        <w:sectPr w:rsidR="008E51A5">
          <w:headerReference w:type="even" r:id="rId15"/>
          <w:headerReference w:type="default" r:id="rId16"/>
          <w:pgSz w:w="11909" w:h="16838"/>
          <w:pgMar w:top="1596" w:right="1227" w:bottom="1044" w:left="1198" w:header="0" w:footer="3" w:gutter="0"/>
          <w:cols w:space="720"/>
          <w:noEndnote/>
          <w:docGrid w:linePitch="360"/>
        </w:sectPr>
      </w:pPr>
    </w:p>
    <w:p w:rsidR="008E51A5" w:rsidRDefault="008E51A5" w:rsidP="00B026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8E51A5" w:rsidRDefault="008E51A5" w:rsidP="00B02619">
      <w:pPr>
        <w:pStyle w:val="70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"/>
          <w:b/>
          <w:bCs/>
          <w:color w:val="000000"/>
          <w:sz w:val="28"/>
          <w:szCs w:val="28"/>
        </w:rPr>
      </w:pPr>
    </w:p>
    <w:p w:rsidR="008E51A5" w:rsidRDefault="008E51A5" w:rsidP="00B02619">
      <w:pPr>
        <w:pStyle w:val="70"/>
        <w:shd w:val="clear" w:color="auto" w:fill="auto"/>
        <w:tabs>
          <w:tab w:val="left" w:leader="underscore" w:pos="9376"/>
        </w:tabs>
        <w:spacing w:after="0" w:line="336" w:lineRule="exact"/>
        <w:ind w:left="40" w:right="960" w:firstLine="2200"/>
        <w:rPr>
          <w:rStyle w:val="7"/>
          <w:b/>
          <w:bCs/>
          <w:color w:val="000000"/>
        </w:rPr>
      </w:pPr>
      <w:r w:rsidRPr="00B02619">
        <w:rPr>
          <w:rStyle w:val="7"/>
          <w:b/>
          <w:bCs/>
          <w:color w:val="000000"/>
          <w:sz w:val="28"/>
          <w:szCs w:val="28"/>
        </w:rPr>
        <w:t>Согласие на обработку персональных данных</w:t>
      </w:r>
      <w:r>
        <w:rPr>
          <w:rStyle w:val="7"/>
          <w:b/>
          <w:bCs/>
          <w:color w:val="000000"/>
        </w:rPr>
        <w:t xml:space="preserve"> </w:t>
      </w:r>
    </w:p>
    <w:p w:rsidR="008E51A5" w:rsidRDefault="008E51A5" w:rsidP="00B02619">
      <w:pPr>
        <w:pStyle w:val="70"/>
        <w:shd w:val="clear" w:color="auto" w:fill="auto"/>
        <w:tabs>
          <w:tab w:val="left" w:leader="underscore" w:pos="9376"/>
        </w:tabs>
        <w:spacing w:after="0" w:line="336" w:lineRule="exact"/>
        <w:ind w:left="40" w:right="960" w:hanging="40"/>
      </w:pPr>
      <w:r>
        <w:rPr>
          <w:rStyle w:val="7"/>
          <w:b/>
          <w:bCs/>
          <w:color w:val="000000"/>
        </w:rPr>
        <w:t>Я,</w:t>
      </w:r>
      <w:r>
        <w:rPr>
          <w:rStyle w:val="7"/>
          <w:b/>
          <w:bCs/>
          <w:color w:val="000000"/>
        </w:rPr>
        <w:tab/>
        <w:t>,</w:t>
      </w:r>
    </w:p>
    <w:p w:rsidR="008E51A5" w:rsidRDefault="008E51A5" w:rsidP="00B02619">
      <w:pPr>
        <w:pStyle w:val="110"/>
        <w:shd w:val="clear" w:color="auto" w:fill="auto"/>
        <w:tabs>
          <w:tab w:val="left" w:leader="underscore" w:pos="3539"/>
        </w:tabs>
        <w:spacing w:after="345"/>
        <w:ind w:left="40" w:right="2380" w:firstLine="2200"/>
        <w:rPr>
          <w:rStyle w:val="111"/>
          <w:i w:val="0"/>
          <w:iCs w:val="0"/>
          <w:color w:val="000000"/>
        </w:rPr>
      </w:pPr>
      <w:r w:rsidRPr="004A3FFC">
        <w:rPr>
          <w:rStyle w:val="11"/>
          <w:i/>
          <w:iCs/>
          <w:color w:val="000000"/>
          <w:sz w:val="24"/>
          <w:szCs w:val="24"/>
        </w:rPr>
        <w:t>(ФИО родителя или законного представителя)</w:t>
      </w:r>
      <w:r>
        <w:rPr>
          <w:rStyle w:val="11"/>
          <w:i/>
          <w:iCs/>
          <w:color w:val="000000"/>
        </w:rPr>
        <w:t xml:space="preserve"> </w:t>
      </w:r>
      <w:r w:rsidRPr="004A3FFC">
        <w:rPr>
          <w:rStyle w:val="111"/>
          <w:i w:val="0"/>
          <w:iCs w:val="0"/>
          <w:color w:val="000000"/>
          <w:sz w:val="28"/>
          <w:szCs w:val="28"/>
        </w:rPr>
        <w:t>паспорт ______</w:t>
      </w:r>
      <w:r w:rsidRPr="004A3FFC">
        <w:rPr>
          <w:rStyle w:val="111"/>
          <w:i w:val="0"/>
          <w:iCs w:val="0"/>
          <w:color w:val="000000"/>
          <w:sz w:val="28"/>
          <w:szCs w:val="28"/>
        </w:rPr>
        <w:tab/>
        <w:t>, выдан</w:t>
      </w:r>
    </w:p>
    <w:p w:rsidR="008E51A5" w:rsidRDefault="008E51A5" w:rsidP="004A3FFC">
      <w:pPr>
        <w:pStyle w:val="110"/>
        <w:shd w:val="clear" w:color="auto" w:fill="auto"/>
        <w:tabs>
          <w:tab w:val="left" w:leader="underscore" w:pos="3539"/>
          <w:tab w:val="left" w:pos="6946"/>
          <w:tab w:val="left" w:pos="7088"/>
        </w:tabs>
        <w:spacing w:after="0"/>
        <w:ind w:hanging="40"/>
        <w:jc w:val="both"/>
      </w:pPr>
      <w:r>
        <w:rPr>
          <w:rStyle w:val="11"/>
          <w:i/>
          <w:iCs/>
          <w:color w:val="000000"/>
        </w:rPr>
        <w:t>_______________________________________________________________________</w:t>
      </w:r>
    </w:p>
    <w:p w:rsidR="008E51A5" w:rsidRPr="004A3FFC" w:rsidRDefault="008E51A5" w:rsidP="004A3FFC">
      <w:pPr>
        <w:pStyle w:val="110"/>
        <w:shd w:val="clear" w:color="auto" w:fill="auto"/>
        <w:tabs>
          <w:tab w:val="left" w:pos="6000"/>
        </w:tabs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"/>
          <w:i/>
          <w:iCs/>
          <w:color w:val="000000"/>
          <w:sz w:val="24"/>
          <w:szCs w:val="24"/>
        </w:rPr>
        <w:t>(серия, номер)</w:t>
      </w:r>
      <w:r w:rsidRPr="004A3FFC">
        <w:rPr>
          <w:rStyle w:val="11"/>
          <w:i/>
          <w:iCs/>
          <w:color w:val="000000"/>
          <w:sz w:val="24"/>
          <w:szCs w:val="24"/>
        </w:rPr>
        <w:tab/>
        <w:t>(когда, кем)</w:t>
      </w:r>
    </w:p>
    <w:p w:rsidR="008E51A5" w:rsidRPr="004A3FFC" w:rsidRDefault="008E51A5" w:rsidP="00B02619">
      <w:pPr>
        <w:pStyle w:val="110"/>
        <w:shd w:val="clear" w:color="auto" w:fill="auto"/>
        <w:spacing w:after="341" w:line="322" w:lineRule="exact"/>
        <w:ind w:right="20"/>
        <w:jc w:val="center"/>
        <w:rPr>
          <w:rStyle w:val="11"/>
          <w:i/>
          <w:iCs/>
          <w:color w:val="000000"/>
          <w:sz w:val="24"/>
          <w:szCs w:val="24"/>
        </w:rPr>
      </w:pPr>
      <w:r w:rsidRPr="004A3FFC">
        <w:rPr>
          <w:rStyle w:val="11"/>
          <w:i/>
          <w:iCs/>
          <w:color w:val="000000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E51A5" w:rsidRDefault="008E51A5" w:rsidP="004A3FFC">
      <w:pPr>
        <w:pStyle w:val="110"/>
        <w:shd w:val="clear" w:color="auto" w:fill="auto"/>
        <w:spacing w:after="0" w:line="322" w:lineRule="exact"/>
        <w:jc w:val="center"/>
      </w:pPr>
      <w:r>
        <w:rPr>
          <w:rStyle w:val="11"/>
          <w:i/>
          <w:iCs/>
          <w:color w:val="000000"/>
        </w:rPr>
        <w:t>___________________________________________________________________________</w:t>
      </w:r>
    </w:p>
    <w:p w:rsidR="008E51A5" w:rsidRPr="004A3FFC" w:rsidRDefault="008E51A5" w:rsidP="004A3FFC">
      <w:pPr>
        <w:pStyle w:val="110"/>
        <w:shd w:val="clear" w:color="auto" w:fill="auto"/>
        <w:spacing w:after="0" w:line="270" w:lineRule="exact"/>
        <w:jc w:val="center"/>
        <w:rPr>
          <w:sz w:val="24"/>
          <w:szCs w:val="24"/>
        </w:rPr>
      </w:pPr>
      <w:r w:rsidRPr="004A3FFC">
        <w:rPr>
          <w:rStyle w:val="11"/>
          <w:i/>
          <w:iCs/>
          <w:color w:val="000000"/>
          <w:sz w:val="24"/>
          <w:szCs w:val="24"/>
        </w:rPr>
        <w:t>(адрес)</w:t>
      </w:r>
    </w:p>
    <w:p w:rsidR="008E51A5" w:rsidRPr="004A3FFC" w:rsidRDefault="008E51A5" w:rsidP="00B02619">
      <w:pPr>
        <w:pStyle w:val="BodyText"/>
        <w:spacing w:after="311" w:line="270" w:lineRule="exact"/>
        <w:ind w:left="40"/>
        <w:jc w:val="both"/>
        <w:rPr>
          <w:rStyle w:val="1"/>
          <w:color w:val="000000"/>
          <w:sz w:val="28"/>
          <w:szCs w:val="28"/>
        </w:rPr>
      </w:pPr>
      <w:r w:rsidRPr="004A3FFC">
        <w:rPr>
          <w:rStyle w:val="1"/>
          <w:color w:val="000000"/>
          <w:sz w:val="28"/>
          <w:szCs w:val="28"/>
        </w:rPr>
        <w:t>даю согласие на обработку персональных данных моего ребенка</w:t>
      </w:r>
    </w:p>
    <w:p w:rsidR="008E51A5" w:rsidRDefault="008E51A5" w:rsidP="00B02619">
      <w:pPr>
        <w:pStyle w:val="BodyText"/>
        <w:spacing w:after="311" w:line="270" w:lineRule="exact"/>
        <w:ind w:left="40"/>
        <w:jc w:val="both"/>
      </w:pPr>
      <w:r>
        <w:rPr>
          <w:rStyle w:val="1"/>
          <w:color w:val="000000"/>
        </w:rPr>
        <w:t>___________________________________________________________________________</w:t>
      </w:r>
    </w:p>
    <w:p w:rsidR="008E51A5" w:rsidRPr="004A3FFC" w:rsidRDefault="008E51A5" w:rsidP="00B02619">
      <w:pPr>
        <w:pStyle w:val="110"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r w:rsidRPr="004A3FFC">
        <w:rPr>
          <w:rStyle w:val="11"/>
          <w:i/>
          <w:iCs/>
          <w:color w:val="000000"/>
          <w:sz w:val="24"/>
          <w:szCs w:val="24"/>
        </w:rPr>
        <w:t>(фамилия, имя, отчество ребенка)</w:t>
      </w:r>
    </w:p>
    <w:p w:rsidR="008E51A5" w:rsidRPr="004A3FFC" w:rsidRDefault="008E51A5" w:rsidP="00B02619">
      <w:pPr>
        <w:pStyle w:val="BodyText"/>
        <w:tabs>
          <w:tab w:val="left" w:leader="underscore" w:pos="3674"/>
          <w:tab w:val="left" w:leader="underscore" w:pos="9386"/>
        </w:tabs>
        <w:ind w:left="40"/>
        <w:jc w:val="both"/>
        <w:rPr>
          <w:sz w:val="28"/>
          <w:szCs w:val="28"/>
        </w:rPr>
      </w:pPr>
      <w:r w:rsidRPr="004A3FFC">
        <w:rPr>
          <w:rStyle w:val="1"/>
          <w:color w:val="000000"/>
          <w:sz w:val="28"/>
          <w:szCs w:val="28"/>
        </w:rPr>
        <w:t>паспорт</w:t>
      </w:r>
      <w:r w:rsidRPr="004A3FFC">
        <w:rPr>
          <w:rStyle w:val="1"/>
          <w:color w:val="000000"/>
          <w:sz w:val="28"/>
          <w:szCs w:val="28"/>
        </w:rPr>
        <w:tab/>
        <w:t xml:space="preserve">, выдан </w:t>
      </w:r>
      <w:r w:rsidRPr="004A3FFC">
        <w:rPr>
          <w:rStyle w:val="1"/>
          <w:color w:val="000000"/>
          <w:sz w:val="28"/>
          <w:szCs w:val="28"/>
        </w:rPr>
        <w:tab/>
      </w:r>
    </w:p>
    <w:p w:rsidR="008E51A5" w:rsidRDefault="008E51A5" w:rsidP="00B02619">
      <w:pPr>
        <w:pStyle w:val="110"/>
        <w:shd w:val="clear" w:color="auto" w:fill="auto"/>
        <w:tabs>
          <w:tab w:val="left" w:pos="7673"/>
        </w:tabs>
        <w:spacing w:after="341" w:line="322" w:lineRule="exact"/>
        <w:ind w:left="1740"/>
      </w:pPr>
      <w:r>
        <w:rPr>
          <w:rStyle w:val="11"/>
          <w:i/>
          <w:iCs/>
          <w:color w:val="000000"/>
        </w:rPr>
        <w:t>(серия, номер)</w:t>
      </w:r>
      <w:r>
        <w:rPr>
          <w:rStyle w:val="11"/>
          <w:i/>
          <w:iCs/>
          <w:color w:val="000000"/>
        </w:rPr>
        <w:tab/>
        <w:t>(когда, кем)</w:t>
      </w:r>
    </w:p>
    <w:p w:rsidR="008E51A5" w:rsidRPr="004A3FFC" w:rsidRDefault="008E51A5" w:rsidP="00B02619">
      <w:pPr>
        <w:pStyle w:val="BodyText"/>
        <w:spacing w:after="307" w:line="270" w:lineRule="exact"/>
        <w:ind w:left="40"/>
        <w:jc w:val="both"/>
        <w:rPr>
          <w:rStyle w:val="1"/>
          <w:color w:val="000000"/>
          <w:sz w:val="28"/>
          <w:szCs w:val="28"/>
        </w:rPr>
      </w:pPr>
      <w:r w:rsidRPr="004A3FFC">
        <w:rPr>
          <w:rStyle w:val="1"/>
          <w:color w:val="000000"/>
          <w:sz w:val="28"/>
          <w:szCs w:val="28"/>
        </w:rPr>
        <w:t>проживающему по адресу:</w:t>
      </w:r>
    </w:p>
    <w:p w:rsidR="008E51A5" w:rsidRDefault="008E51A5" w:rsidP="00B02619">
      <w:pPr>
        <w:pStyle w:val="BodyText"/>
        <w:spacing w:after="307" w:line="270" w:lineRule="exact"/>
        <w:ind w:left="40"/>
        <w:jc w:val="both"/>
      </w:pPr>
      <w:r>
        <w:rPr>
          <w:rStyle w:val="1"/>
          <w:color w:val="000000"/>
        </w:rPr>
        <w:t>___________________________________________________________________________</w:t>
      </w:r>
    </w:p>
    <w:p w:rsidR="008E51A5" w:rsidRPr="004A3FFC" w:rsidRDefault="008E51A5" w:rsidP="00B02619">
      <w:pPr>
        <w:pStyle w:val="110"/>
        <w:shd w:val="clear" w:color="auto" w:fill="auto"/>
        <w:spacing w:after="0"/>
        <w:ind w:right="20"/>
        <w:jc w:val="center"/>
        <w:rPr>
          <w:sz w:val="24"/>
          <w:szCs w:val="24"/>
        </w:rPr>
      </w:pPr>
      <w:r w:rsidRPr="004A3FFC">
        <w:rPr>
          <w:rStyle w:val="11"/>
          <w:i/>
          <w:iCs/>
          <w:color w:val="000000"/>
          <w:sz w:val="24"/>
          <w:szCs w:val="24"/>
        </w:rPr>
        <w:t>(адрес)</w:t>
      </w:r>
    </w:p>
    <w:p w:rsidR="008E51A5" w:rsidRDefault="008E51A5" w:rsidP="004A3FFC">
      <w:pPr>
        <w:pStyle w:val="BodyText"/>
        <w:spacing w:after="0"/>
        <w:ind w:firstLine="709"/>
        <w:jc w:val="both"/>
      </w:pPr>
      <w:r>
        <w:rPr>
          <w:rStyle w:val="1"/>
          <w:color w:val="000000"/>
        </w:rPr>
        <w:t>оператору 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 для участия в заключительном этапе всероссийской олимпиады школьников по французскому языку.</w:t>
      </w:r>
    </w:p>
    <w:p w:rsidR="008E51A5" w:rsidRDefault="008E51A5" w:rsidP="004A3FFC">
      <w:pPr>
        <w:pStyle w:val="BodyText"/>
        <w:spacing w:after="0"/>
        <w:ind w:firstLine="709"/>
        <w:jc w:val="both"/>
      </w:pPr>
      <w:r>
        <w:rPr>
          <w:rStyle w:val="1"/>
          <w:color w:val="00000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адрес электронной почты, результаты участия в региональном этапе олимпиады.</w:t>
      </w:r>
    </w:p>
    <w:p w:rsidR="008E51A5" w:rsidRDefault="008E51A5" w:rsidP="004A3FFC">
      <w:pPr>
        <w:pStyle w:val="BodyText"/>
        <w:spacing w:after="0"/>
        <w:ind w:firstLine="709"/>
        <w:jc w:val="both"/>
      </w:pPr>
      <w:r>
        <w:rPr>
          <w:rStyle w:val="1"/>
          <w:color w:val="000000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и науки Ульяновской области, Министерству образования и науки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8E51A5" w:rsidRDefault="008E51A5" w:rsidP="004A3FFC">
      <w:pPr>
        <w:pStyle w:val="BodyText"/>
        <w:spacing w:after="0"/>
        <w:ind w:firstLine="709"/>
        <w:jc w:val="both"/>
      </w:pPr>
      <w:r>
        <w:rPr>
          <w:rStyle w:val="1"/>
          <w:color w:val="000000"/>
        </w:rPr>
        <w:t>Данным заявлением разрешаю считать общедоступными, в том числе выставлять в сети Интернет следующие персональные данные моего ребенка: фамилия, имя, класс, школа, результат заключительного этапа всероссийской олимпиады школьников по указанному предмету олимпиады, а также публикацию в открытом доступе сканированной копии олимпиадной работы.</w:t>
      </w:r>
    </w:p>
    <w:p w:rsidR="008E51A5" w:rsidRDefault="008E51A5" w:rsidP="00B02619">
      <w:pPr>
        <w:pStyle w:val="BodyText"/>
        <w:spacing w:line="326" w:lineRule="exact"/>
        <w:ind w:left="40" w:right="20" w:firstLine="700"/>
        <w:jc w:val="both"/>
      </w:pPr>
      <w:r>
        <w:rPr>
          <w:rStyle w:val="1"/>
          <w:color w:val="000000"/>
        </w:rPr>
        <w:t>Обработка персональных данных осуществляется в соответствии с нормами федерального закона №152-ФЗ «О персональных данных» от 08.07.2006.</w:t>
      </w:r>
    </w:p>
    <w:p w:rsidR="008E51A5" w:rsidRDefault="008E51A5" w:rsidP="00B02619">
      <w:pPr>
        <w:pStyle w:val="BodyText"/>
        <w:spacing w:after="345" w:line="326" w:lineRule="exact"/>
        <w:ind w:left="40" w:right="20" w:firstLine="700"/>
        <w:jc w:val="both"/>
        <w:rPr>
          <w:rStyle w:val="1"/>
          <w:color w:val="000000"/>
        </w:rPr>
      </w:pPr>
      <w:r>
        <w:rPr>
          <w:rStyle w:val="1"/>
          <w:color w:val="000000"/>
        </w:rPr>
        <w:t>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</w:t>
      </w:r>
    </w:p>
    <w:p w:rsidR="008E51A5" w:rsidRPr="004A3FFC" w:rsidRDefault="008E51A5" w:rsidP="004A3FFC">
      <w:pPr>
        <w:pStyle w:val="BodyText"/>
        <w:spacing w:after="345" w:line="326" w:lineRule="exact"/>
        <w:ind w:right="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Style w:val="1"/>
          <w:color w:val="000000"/>
        </w:rPr>
        <w:t>________________                             ____________</w:t>
      </w:r>
    </w:p>
    <w:p w:rsidR="008E51A5" w:rsidRDefault="008E51A5" w:rsidP="00B02619">
      <w:pPr>
        <w:pStyle w:val="110"/>
        <w:shd w:val="clear" w:color="auto" w:fill="auto"/>
        <w:spacing w:after="0" w:line="270" w:lineRule="exact"/>
        <w:ind w:left="40"/>
        <w:jc w:val="both"/>
        <w:rPr>
          <w:rStyle w:val="11"/>
          <w:i/>
          <w:iCs/>
          <w:color w:val="000000"/>
        </w:rPr>
      </w:pPr>
    </w:p>
    <w:p w:rsidR="008E51A5" w:rsidRPr="00B02619" w:rsidRDefault="008E51A5" w:rsidP="004A3FFC">
      <w:pPr>
        <w:pStyle w:val="110"/>
        <w:shd w:val="clear" w:color="auto" w:fill="auto"/>
        <w:spacing w:after="0" w:line="270" w:lineRule="exact"/>
        <w:ind w:left="40"/>
        <w:jc w:val="both"/>
        <w:rPr>
          <w:sz w:val="28"/>
          <w:szCs w:val="28"/>
        </w:rPr>
      </w:pPr>
      <w:r>
        <w:rPr>
          <w:rStyle w:val="11"/>
          <w:i/>
          <w:iCs/>
          <w:color w:val="000000"/>
        </w:rPr>
        <w:t xml:space="preserve">(личная подпись)                                (дата)                             </w:t>
      </w:r>
    </w:p>
    <w:sectPr w:rsidR="008E51A5" w:rsidRPr="00B02619" w:rsidSect="004F64A7">
      <w:headerReference w:type="default" r:id="rId17"/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A5" w:rsidRDefault="008E51A5">
      <w:pPr>
        <w:spacing w:after="0" w:line="240" w:lineRule="auto"/>
      </w:pPr>
      <w:r>
        <w:separator/>
      </w:r>
    </w:p>
  </w:endnote>
  <w:endnote w:type="continuationSeparator" w:id="0">
    <w:p w:rsidR="008E51A5" w:rsidRDefault="008E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5" w:rsidRPr="00BD2273" w:rsidRDefault="008E51A5" w:rsidP="0080434B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A5" w:rsidRDefault="008E51A5">
      <w:pPr>
        <w:spacing w:after="0" w:line="240" w:lineRule="auto"/>
      </w:pPr>
      <w:r>
        <w:separator/>
      </w:r>
    </w:p>
  </w:footnote>
  <w:footnote w:type="continuationSeparator" w:id="0">
    <w:p w:rsidR="008E51A5" w:rsidRDefault="008E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5" w:rsidRDefault="008E51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1.05pt;margin-top:36.1pt;width:6.15pt;height:15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" filled="f" stroked="f">
          <v:textbox style="mso-fit-shape-to-text:t" inset="0,0,0,0">
            <w:txbxContent>
              <w:p w:rsidR="008E51A5" w:rsidRDefault="008E51A5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5" w:rsidRDefault="008E51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451.2pt;margin-top:20.8pt;width:102.7pt;height:12.7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1cqg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" filled="f" stroked="f">
          <v:textbox style="mso-fit-shape-to-text:t" inset="0,0,0,0">
            <w:txbxContent>
              <w:p w:rsidR="008E51A5" w:rsidRDefault="008E51A5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5" w:rsidRDefault="008E51A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459.25pt;margin-top:52.95pt;width:6.15pt;height:15.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O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" filled="f" stroked="f">
          <v:textbox style="mso-fit-shape-to-text:t" inset="0,0,0,0">
            <w:txbxContent>
              <w:p w:rsidR="008E51A5" w:rsidRDefault="008E51A5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A5" w:rsidRDefault="008E51A5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8E51A5" w:rsidRDefault="008E51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4806032"/>
    <w:multiLevelType w:val="hybridMultilevel"/>
    <w:tmpl w:val="30C0AA56"/>
    <w:lvl w:ilvl="0" w:tplc="512EDBC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3736217"/>
    <w:multiLevelType w:val="hybridMultilevel"/>
    <w:tmpl w:val="93D4B608"/>
    <w:lvl w:ilvl="0" w:tplc="FE22E58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58CE2404"/>
    <w:multiLevelType w:val="hybridMultilevel"/>
    <w:tmpl w:val="B7BE61E0"/>
    <w:lvl w:ilvl="0" w:tplc="FE22E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3EE7CAB"/>
    <w:multiLevelType w:val="hybridMultilevel"/>
    <w:tmpl w:val="FA4CD060"/>
    <w:lvl w:ilvl="0" w:tplc="A8961834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C84855"/>
    <w:multiLevelType w:val="hybridMultilevel"/>
    <w:tmpl w:val="D9E26C64"/>
    <w:lvl w:ilvl="0" w:tplc="92180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6C0C1E"/>
    <w:multiLevelType w:val="hybridMultilevel"/>
    <w:tmpl w:val="0C28ABD2"/>
    <w:lvl w:ilvl="0" w:tplc="D4DA2E8C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66516E"/>
    <w:multiLevelType w:val="hybridMultilevel"/>
    <w:tmpl w:val="4A40FB8C"/>
    <w:lvl w:ilvl="0" w:tplc="34E2326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24"/>
    <w:rsid w:val="00013DE6"/>
    <w:rsid w:val="000174FC"/>
    <w:rsid w:val="00024A37"/>
    <w:rsid w:val="00050379"/>
    <w:rsid w:val="000A28C9"/>
    <w:rsid w:val="000A5531"/>
    <w:rsid w:val="000C14FB"/>
    <w:rsid w:val="000D21A0"/>
    <w:rsid w:val="000D6535"/>
    <w:rsid w:val="000F1328"/>
    <w:rsid w:val="000F1FC0"/>
    <w:rsid w:val="00105055"/>
    <w:rsid w:val="00136CF7"/>
    <w:rsid w:val="0014579E"/>
    <w:rsid w:val="00154DD4"/>
    <w:rsid w:val="00176E8A"/>
    <w:rsid w:val="0018617F"/>
    <w:rsid w:val="00195B9F"/>
    <w:rsid w:val="001A0060"/>
    <w:rsid w:val="001A3169"/>
    <w:rsid w:val="001B1583"/>
    <w:rsid w:val="001B37C6"/>
    <w:rsid w:val="001D5B43"/>
    <w:rsid w:val="001E2D34"/>
    <w:rsid w:val="001F02C7"/>
    <w:rsid w:val="001F636B"/>
    <w:rsid w:val="001F6393"/>
    <w:rsid w:val="0020665C"/>
    <w:rsid w:val="00207161"/>
    <w:rsid w:val="002128D8"/>
    <w:rsid w:val="00214150"/>
    <w:rsid w:val="002446A3"/>
    <w:rsid w:val="002642B8"/>
    <w:rsid w:val="00266F69"/>
    <w:rsid w:val="00282625"/>
    <w:rsid w:val="002837BA"/>
    <w:rsid w:val="00295793"/>
    <w:rsid w:val="002A2282"/>
    <w:rsid w:val="002A3146"/>
    <w:rsid w:val="002A7FA0"/>
    <w:rsid w:val="002B5097"/>
    <w:rsid w:val="002C1619"/>
    <w:rsid w:val="002C1CE3"/>
    <w:rsid w:val="002C4A9B"/>
    <w:rsid w:val="003044E0"/>
    <w:rsid w:val="0032753D"/>
    <w:rsid w:val="003350CD"/>
    <w:rsid w:val="0034544B"/>
    <w:rsid w:val="0034761E"/>
    <w:rsid w:val="00355111"/>
    <w:rsid w:val="0039269D"/>
    <w:rsid w:val="003A7240"/>
    <w:rsid w:val="003B1663"/>
    <w:rsid w:val="003C4525"/>
    <w:rsid w:val="003D1370"/>
    <w:rsid w:val="003D4CA0"/>
    <w:rsid w:val="003F0DCF"/>
    <w:rsid w:val="003F5DD0"/>
    <w:rsid w:val="00402025"/>
    <w:rsid w:val="00412D4B"/>
    <w:rsid w:val="00412DD9"/>
    <w:rsid w:val="004141FE"/>
    <w:rsid w:val="00415950"/>
    <w:rsid w:val="00437267"/>
    <w:rsid w:val="004422C4"/>
    <w:rsid w:val="00454D72"/>
    <w:rsid w:val="004663E3"/>
    <w:rsid w:val="004A27F7"/>
    <w:rsid w:val="004A3FFC"/>
    <w:rsid w:val="004A5144"/>
    <w:rsid w:val="004C177B"/>
    <w:rsid w:val="004E0EB5"/>
    <w:rsid w:val="004E2319"/>
    <w:rsid w:val="004E7B6F"/>
    <w:rsid w:val="004F0D06"/>
    <w:rsid w:val="004F1015"/>
    <w:rsid w:val="004F4CD6"/>
    <w:rsid w:val="004F64A7"/>
    <w:rsid w:val="00512B44"/>
    <w:rsid w:val="00527F04"/>
    <w:rsid w:val="00542C66"/>
    <w:rsid w:val="00550C84"/>
    <w:rsid w:val="005623FD"/>
    <w:rsid w:val="00564FD2"/>
    <w:rsid w:val="00565E64"/>
    <w:rsid w:val="00570E84"/>
    <w:rsid w:val="00572CEF"/>
    <w:rsid w:val="00580613"/>
    <w:rsid w:val="00581095"/>
    <w:rsid w:val="005816BD"/>
    <w:rsid w:val="00583A54"/>
    <w:rsid w:val="00592204"/>
    <w:rsid w:val="00597F5B"/>
    <w:rsid w:val="005D4D38"/>
    <w:rsid w:val="005D52FA"/>
    <w:rsid w:val="005D5BFA"/>
    <w:rsid w:val="005E20F6"/>
    <w:rsid w:val="0060476E"/>
    <w:rsid w:val="00640695"/>
    <w:rsid w:val="006460DC"/>
    <w:rsid w:val="0065174A"/>
    <w:rsid w:val="00652096"/>
    <w:rsid w:val="006521FC"/>
    <w:rsid w:val="0065457F"/>
    <w:rsid w:val="0066792A"/>
    <w:rsid w:val="0067090E"/>
    <w:rsid w:val="0068702F"/>
    <w:rsid w:val="00691483"/>
    <w:rsid w:val="00693331"/>
    <w:rsid w:val="006951F8"/>
    <w:rsid w:val="006C19A9"/>
    <w:rsid w:val="006C1AAD"/>
    <w:rsid w:val="006C5A58"/>
    <w:rsid w:val="006D61C0"/>
    <w:rsid w:val="006D705A"/>
    <w:rsid w:val="006E0A01"/>
    <w:rsid w:val="006E6E06"/>
    <w:rsid w:val="006F21B3"/>
    <w:rsid w:val="006F2CB9"/>
    <w:rsid w:val="00712739"/>
    <w:rsid w:val="007164CB"/>
    <w:rsid w:val="00724002"/>
    <w:rsid w:val="00726919"/>
    <w:rsid w:val="00750091"/>
    <w:rsid w:val="00755A81"/>
    <w:rsid w:val="0076786B"/>
    <w:rsid w:val="00767EDB"/>
    <w:rsid w:val="007814C7"/>
    <w:rsid w:val="00784657"/>
    <w:rsid w:val="00792E43"/>
    <w:rsid w:val="0079320D"/>
    <w:rsid w:val="007962E3"/>
    <w:rsid w:val="007A1273"/>
    <w:rsid w:val="007B499C"/>
    <w:rsid w:val="007B5848"/>
    <w:rsid w:val="007C334C"/>
    <w:rsid w:val="007D1CE6"/>
    <w:rsid w:val="007D414D"/>
    <w:rsid w:val="007D73CA"/>
    <w:rsid w:val="0080434B"/>
    <w:rsid w:val="008070EB"/>
    <w:rsid w:val="00811F79"/>
    <w:rsid w:val="00813863"/>
    <w:rsid w:val="008162D0"/>
    <w:rsid w:val="00820979"/>
    <w:rsid w:val="0082232E"/>
    <w:rsid w:val="00847B7A"/>
    <w:rsid w:val="00861DFB"/>
    <w:rsid w:val="00863A92"/>
    <w:rsid w:val="00872857"/>
    <w:rsid w:val="0087524D"/>
    <w:rsid w:val="008A5E28"/>
    <w:rsid w:val="008B5B86"/>
    <w:rsid w:val="008C54C2"/>
    <w:rsid w:val="008D4C74"/>
    <w:rsid w:val="008E51A5"/>
    <w:rsid w:val="008F045D"/>
    <w:rsid w:val="008F152B"/>
    <w:rsid w:val="008F32ED"/>
    <w:rsid w:val="00906BD7"/>
    <w:rsid w:val="00915AF7"/>
    <w:rsid w:val="00924D14"/>
    <w:rsid w:val="00952391"/>
    <w:rsid w:val="0096062E"/>
    <w:rsid w:val="009D15A6"/>
    <w:rsid w:val="009E7F02"/>
    <w:rsid w:val="009F0782"/>
    <w:rsid w:val="009F1A9E"/>
    <w:rsid w:val="009F1C74"/>
    <w:rsid w:val="00A00CC7"/>
    <w:rsid w:val="00A1102D"/>
    <w:rsid w:val="00A4137E"/>
    <w:rsid w:val="00A51AF1"/>
    <w:rsid w:val="00A53ACB"/>
    <w:rsid w:val="00A8791A"/>
    <w:rsid w:val="00A91677"/>
    <w:rsid w:val="00A97FFE"/>
    <w:rsid w:val="00AA5B9F"/>
    <w:rsid w:val="00AA6F88"/>
    <w:rsid w:val="00AB0613"/>
    <w:rsid w:val="00AB5845"/>
    <w:rsid w:val="00AC7B8C"/>
    <w:rsid w:val="00AD1EA3"/>
    <w:rsid w:val="00AD2928"/>
    <w:rsid w:val="00AE3523"/>
    <w:rsid w:val="00B02619"/>
    <w:rsid w:val="00B17EE9"/>
    <w:rsid w:val="00B32C5D"/>
    <w:rsid w:val="00B4139A"/>
    <w:rsid w:val="00B42C61"/>
    <w:rsid w:val="00B5051E"/>
    <w:rsid w:val="00B63320"/>
    <w:rsid w:val="00B66B57"/>
    <w:rsid w:val="00B7431B"/>
    <w:rsid w:val="00B93E5A"/>
    <w:rsid w:val="00B9513B"/>
    <w:rsid w:val="00BC5840"/>
    <w:rsid w:val="00BD202F"/>
    <w:rsid w:val="00BD2273"/>
    <w:rsid w:val="00BD6DAC"/>
    <w:rsid w:val="00BE0A94"/>
    <w:rsid w:val="00BF6DB9"/>
    <w:rsid w:val="00C05D5B"/>
    <w:rsid w:val="00C1129C"/>
    <w:rsid w:val="00C12838"/>
    <w:rsid w:val="00C33B14"/>
    <w:rsid w:val="00C35EF9"/>
    <w:rsid w:val="00C40CC6"/>
    <w:rsid w:val="00C4343D"/>
    <w:rsid w:val="00C553EF"/>
    <w:rsid w:val="00C666A6"/>
    <w:rsid w:val="00C76DEA"/>
    <w:rsid w:val="00C85824"/>
    <w:rsid w:val="00C96FC2"/>
    <w:rsid w:val="00C96FE7"/>
    <w:rsid w:val="00CB78A8"/>
    <w:rsid w:val="00CC10ED"/>
    <w:rsid w:val="00CD0824"/>
    <w:rsid w:val="00CE3376"/>
    <w:rsid w:val="00CE767C"/>
    <w:rsid w:val="00CF53EA"/>
    <w:rsid w:val="00D002B9"/>
    <w:rsid w:val="00D307E6"/>
    <w:rsid w:val="00D313C3"/>
    <w:rsid w:val="00D31C8D"/>
    <w:rsid w:val="00D45E88"/>
    <w:rsid w:val="00D52520"/>
    <w:rsid w:val="00D533BF"/>
    <w:rsid w:val="00D66EEC"/>
    <w:rsid w:val="00D778A9"/>
    <w:rsid w:val="00D9526B"/>
    <w:rsid w:val="00DB7BD4"/>
    <w:rsid w:val="00DF4B87"/>
    <w:rsid w:val="00E06914"/>
    <w:rsid w:val="00E06A90"/>
    <w:rsid w:val="00E309D6"/>
    <w:rsid w:val="00E37C8D"/>
    <w:rsid w:val="00E63997"/>
    <w:rsid w:val="00E7025F"/>
    <w:rsid w:val="00E87E7B"/>
    <w:rsid w:val="00E97CD3"/>
    <w:rsid w:val="00E97CF1"/>
    <w:rsid w:val="00EA175F"/>
    <w:rsid w:val="00EB4E2D"/>
    <w:rsid w:val="00EB536E"/>
    <w:rsid w:val="00EB5704"/>
    <w:rsid w:val="00ED794F"/>
    <w:rsid w:val="00F00767"/>
    <w:rsid w:val="00F1166B"/>
    <w:rsid w:val="00F127FB"/>
    <w:rsid w:val="00F232AB"/>
    <w:rsid w:val="00F27351"/>
    <w:rsid w:val="00F54DE9"/>
    <w:rsid w:val="00F552EA"/>
    <w:rsid w:val="00F561BA"/>
    <w:rsid w:val="00F57300"/>
    <w:rsid w:val="00F62148"/>
    <w:rsid w:val="00F91209"/>
    <w:rsid w:val="00FD2597"/>
    <w:rsid w:val="00FD6193"/>
    <w:rsid w:val="00FD632E"/>
    <w:rsid w:val="00FD7AF3"/>
    <w:rsid w:val="00FE1A13"/>
    <w:rsid w:val="00FE6E11"/>
    <w:rsid w:val="00FF015C"/>
    <w:rsid w:val="00FF0E21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8582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6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4C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64C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64CB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64CB"/>
    <w:pPr>
      <w:spacing w:before="240" w:after="60"/>
      <w:outlineLvl w:val="6"/>
    </w:pPr>
    <w:rPr>
      <w:rFonts w:eastAsia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64C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64C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4C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64C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64C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4CB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64CB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64CB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64CB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164CB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164CB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99"/>
    <w:qFormat/>
    <w:rsid w:val="007164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64CB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64C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64CB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7164C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164C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7164CB"/>
    <w:rPr>
      <w:szCs w:val="32"/>
    </w:rPr>
  </w:style>
  <w:style w:type="paragraph" w:styleId="ListParagraph">
    <w:name w:val="List Paragraph"/>
    <w:basedOn w:val="Normal"/>
    <w:uiPriority w:val="99"/>
    <w:qFormat/>
    <w:rsid w:val="007164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164CB"/>
    <w:rPr>
      <w:rFonts w:eastAsia="Calibr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7164CB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164CB"/>
    <w:pPr>
      <w:ind w:left="720" w:right="720"/>
    </w:pPr>
    <w:rPr>
      <w:rFonts w:eastAsia="Calibri"/>
      <w:b/>
      <w:i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164CB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164C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164CB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164CB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164CB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164CB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7164CB"/>
    <w:pPr>
      <w:outlineLvl w:val="9"/>
    </w:pPr>
  </w:style>
  <w:style w:type="paragraph" w:styleId="Footer">
    <w:name w:val="footer"/>
    <w:basedOn w:val="Normal"/>
    <w:link w:val="FooterChar"/>
    <w:uiPriority w:val="99"/>
    <w:rsid w:val="00C858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5824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C85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34B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34B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F621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62148"/>
    <w:rPr>
      <w:rFonts w:ascii="Calibri" w:hAnsi="Calibri" w:cs="Times New Roman"/>
      <w:lang w:eastAsia="ru-RU"/>
    </w:rPr>
  </w:style>
  <w:style w:type="character" w:customStyle="1" w:styleId="1">
    <w:name w:val="Основной текст Знак1"/>
    <w:basedOn w:val="DefaultParagraphFont"/>
    <w:uiPriority w:val="99"/>
    <w:rsid w:val="00F561BA"/>
    <w:rPr>
      <w:rFonts w:ascii="Times New Roman" w:hAnsi="Times New Roman" w:cs="Times New Roman"/>
      <w:sz w:val="27"/>
      <w:szCs w:val="27"/>
      <w:u w:val="none"/>
    </w:rPr>
  </w:style>
  <w:style w:type="character" w:customStyle="1" w:styleId="a">
    <w:name w:val="Основной текст + Полужирный"/>
    <w:basedOn w:val="1"/>
    <w:uiPriority w:val="99"/>
    <w:rsid w:val="00F561BA"/>
    <w:rPr>
      <w:b/>
      <w:bCs/>
    </w:rPr>
  </w:style>
  <w:style w:type="character" w:styleId="Hyperlink">
    <w:name w:val="Hyperlink"/>
    <w:basedOn w:val="DefaultParagraphFont"/>
    <w:uiPriority w:val="99"/>
    <w:rsid w:val="008070EB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DefaultParagraphFont"/>
    <w:uiPriority w:val="99"/>
    <w:rsid w:val="00EA175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8Exact">
    <w:name w:val="Основной текст (8) Exact"/>
    <w:basedOn w:val="DefaultParagraphFont"/>
    <w:uiPriority w:val="99"/>
    <w:rsid w:val="00EA175F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9ptExact">
    <w:name w:val="Основной текст (8) + 9 pt Exact"/>
    <w:basedOn w:val="8"/>
    <w:uiPriority w:val="99"/>
    <w:rsid w:val="00EA175F"/>
    <w:rPr>
      <w:color w:val="000000"/>
      <w:spacing w:val="1"/>
      <w:w w:val="100"/>
      <w:position w:val="0"/>
      <w:sz w:val="18"/>
      <w:szCs w:val="18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EA17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EA175F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="Calibri" w:hAnsi="Times New Roman"/>
      <w:sz w:val="23"/>
      <w:szCs w:val="23"/>
      <w:lang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B026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B026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Calibri" w:hAnsi="Times New Roman"/>
      <w:b/>
      <w:bCs/>
      <w:sz w:val="27"/>
      <w:szCs w:val="27"/>
      <w:lang w:eastAsia="en-US"/>
    </w:rPr>
  </w:style>
  <w:style w:type="character" w:customStyle="1" w:styleId="11Exact">
    <w:name w:val="Основной текст (11) Exact"/>
    <w:basedOn w:val="DefaultParagraphFont"/>
    <w:uiPriority w:val="99"/>
    <w:rsid w:val="00B0261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B0261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1">
    <w:name w:val="Основной текст (11) + Не курсив"/>
    <w:basedOn w:val="11"/>
    <w:uiPriority w:val="99"/>
    <w:rsid w:val="00B02619"/>
  </w:style>
  <w:style w:type="paragraph" w:customStyle="1" w:styleId="110">
    <w:name w:val="Основной текст (11)"/>
    <w:basedOn w:val="Normal"/>
    <w:link w:val="11"/>
    <w:uiPriority w:val="99"/>
    <w:rsid w:val="00B02619"/>
    <w:pPr>
      <w:widowControl w:val="0"/>
      <w:shd w:val="clear" w:color="auto" w:fill="FFFFFF"/>
      <w:spacing w:after="300" w:line="326" w:lineRule="exact"/>
    </w:pPr>
    <w:rPr>
      <w:rFonts w:ascii="Times New Roman" w:eastAsia="Calibri" w:hAnsi="Times New Roman"/>
      <w:i/>
      <w:iCs/>
      <w:sz w:val="27"/>
      <w:szCs w:val="27"/>
      <w:lang w:eastAsia="en-US"/>
    </w:rPr>
  </w:style>
  <w:style w:type="character" w:customStyle="1" w:styleId="a0">
    <w:name w:val="Колонтитул_"/>
    <w:basedOn w:val="DefaultParagraphFont"/>
    <w:link w:val="10"/>
    <w:uiPriority w:val="99"/>
    <w:locked/>
    <w:rsid w:val="004E0EB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DefaultParagraphFont"/>
    <w:link w:val="112"/>
    <w:uiPriority w:val="99"/>
    <w:locked/>
    <w:rsid w:val="004E0E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1">
    <w:name w:val="Основной текст (8) + Полужирный"/>
    <w:basedOn w:val="8"/>
    <w:uiPriority w:val="99"/>
    <w:rsid w:val="004E0EB5"/>
    <w:rPr>
      <w:b/>
      <w:bCs/>
      <w:u w:val="none"/>
    </w:rPr>
  </w:style>
  <w:style w:type="character" w:customStyle="1" w:styleId="13">
    <w:name w:val="Заголовок №1"/>
    <w:basedOn w:val="12"/>
    <w:uiPriority w:val="99"/>
    <w:rsid w:val="004E0EB5"/>
    <w:rPr>
      <w:u w:val="single"/>
    </w:rPr>
  </w:style>
  <w:style w:type="paragraph" w:customStyle="1" w:styleId="10">
    <w:name w:val="Колонтитул1"/>
    <w:basedOn w:val="Normal"/>
    <w:link w:val="a0"/>
    <w:uiPriority w:val="99"/>
    <w:rsid w:val="004E0EB5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112">
    <w:name w:val="Заголовок №11"/>
    <w:basedOn w:val="Normal"/>
    <w:link w:val="12"/>
    <w:uiPriority w:val="99"/>
    <w:rsid w:val="004E0EB5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Calibri" w:hAnsi="Times New Roman"/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4E0E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4E0EB5"/>
    <w:rPr>
      <w:u w:val="single"/>
    </w:rPr>
  </w:style>
  <w:style w:type="paragraph" w:customStyle="1" w:styleId="41">
    <w:name w:val="Основной текст (4)1"/>
    <w:basedOn w:val="Normal"/>
    <w:link w:val="4"/>
    <w:uiPriority w:val="99"/>
    <w:rsid w:val="004E0EB5"/>
    <w:pPr>
      <w:widowControl w:val="0"/>
      <w:shd w:val="clear" w:color="auto" w:fill="FFFFFF"/>
      <w:spacing w:before="60" w:after="60" w:line="250" w:lineRule="exact"/>
      <w:jc w:val="center"/>
    </w:pPr>
    <w:rPr>
      <w:rFonts w:ascii="Times New Roman" w:eastAsia="Calibr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olimpiada" TargetMode="Externa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urotdel@ulspu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x@ulsp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vvsoltis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-ilina@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9</Pages>
  <Words>2708</Words>
  <Characters>15442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ulendeeva</cp:lastModifiedBy>
  <cp:revision>20</cp:revision>
  <cp:lastPrinted>2017-01-18T05:04:00Z</cp:lastPrinted>
  <dcterms:created xsi:type="dcterms:W3CDTF">2017-01-16T06:46:00Z</dcterms:created>
  <dcterms:modified xsi:type="dcterms:W3CDTF">2017-03-06T08:11:00Z</dcterms:modified>
</cp:coreProperties>
</file>