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8" w:rsidRPr="00A97B07" w:rsidRDefault="00621D78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07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олимпиады школьников по географии</w:t>
      </w:r>
    </w:p>
    <w:p w:rsidR="00621D78" w:rsidRPr="00A97B07" w:rsidRDefault="00621D78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A97B07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A97B07">
        <w:rPr>
          <w:rFonts w:ascii="Times New Roman" w:hAnsi="Times New Roman" w:cs="Times New Roman"/>
          <w:b/>
          <w:bCs/>
          <w:sz w:val="24"/>
          <w:szCs w:val="24"/>
        </w:rPr>
        <w:t xml:space="preserve">ая область, </w:t>
      </w:r>
    </w:p>
    <w:p w:rsidR="00621D78" w:rsidRPr="00A97B07" w:rsidRDefault="00621D78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07"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621D78" w:rsidRPr="00A97B07" w:rsidRDefault="00621D78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07">
        <w:rPr>
          <w:rFonts w:ascii="Times New Roman" w:hAnsi="Times New Roman" w:cs="Times New Roman"/>
          <w:b/>
          <w:bCs/>
          <w:sz w:val="24"/>
          <w:szCs w:val="24"/>
        </w:rPr>
        <w:t>Итоговый проток</w:t>
      </w:r>
    </w:p>
    <w:p w:rsidR="00621D78" w:rsidRPr="00A97B07" w:rsidRDefault="00621D78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07">
        <w:rPr>
          <w:rFonts w:ascii="Times New Roman" w:hAnsi="Times New Roman" w:cs="Times New Roman"/>
          <w:b/>
          <w:bCs/>
          <w:sz w:val="24"/>
          <w:szCs w:val="24"/>
        </w:rPr>
        <w:t>10-11 КЛАСС</w:t>
      </w:r>
    </w:p>
    <w:p w:rsidR="00621D78" w:rsidRPr="00A97B07" w:rsidRDefault="00621D78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4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1623"/>
        <w:gridCol w:w="1559"/>
        <w:gridCol w:w="1843"/>
        <w:gridCol w:w="4105"/>
        <w:gridCol w:w="1446"/>
        <w:gridCol w:w="1206"/>
        <w:gridCol w:w="1134"/>
        <w:gridCol w:w="992"/>
        <w:gridCol w:w="1701"/>
      </w:tblGrid>
      <w:tr w:rsidR="00621D78" w:rsidRPr="00A97B07" w:rsidTr="000C1828">
        <w:trPr>
          <w:trHeight w:val="581"/>
        </w:trPr>
        <w:tc>
          <w:tcPr>
            <w:tcW w:w="440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3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105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446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gridSpan w:val="2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92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701" w:type="dxa"/>
            <w:vMerge w:val="restart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тур</w:t>
            </w:r>
          </w:p>
        </w:tc>
        <w:tc>
          <w:tcPr>
            <w:tcW w:w="992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Козиков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 физики, математики, информатики № 40» при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государственном университете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1701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Гритченко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казенное общеобразовательное учреждение «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ое гвардейское суворовское военное училище  Министерства обороны Российской Федерации»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70,25</w:t>
            </w:r>
          </w:p>
        </w:tc>
        <w:tc>
          <w:tcPr>
            <w:tcW w:w="1701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Кортунков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Эдуард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учреждение"Городская гимназия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701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Рычков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школа № 85»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  <w:tc>
          <w:tcPr>
            <w:tcW w:w="1701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учреждение"Городская гимназия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Тимирязевская средняя школа «</w:t>
            </w:r>
            <w:smartTag w:uri="urn:schemas-microsoft-com:office:smarttags" w:element="PersonName">
              <w:smartTag w:uri="urn:schemas-microsoft-com:office:smarttags" w:element="PersonName">
                <w:r w:rsidRPr="00A97B07">
                  <w:rPr>
                    <w:rFonts w:ascii="Times New Roman" w:hAnsi="Times New Roman" w:cs="Times New Roman"/>
                    <w:sz w:val="24"/>
                    <w:szCs w:val="24"/>
                  </w:rPr>
                  <w:t>Ульяновск</w:t>
                </w:r>
              </w:smartTag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ий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Стюкова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МОУ Красновосходская средняя общеобразовательная школа МО «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Цильнинский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Насыбуллин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Булат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Фаилович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22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Кораблева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"Лицей № 25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Тимирзин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№2 р.п.Новая Майна  Мелекесского района 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Колос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учреждение"Городская гимназия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с. Лава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1787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Сенгилеевский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 имени Героя Советского Союза Н.Н. Вербина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Науметова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Сафия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Раисовна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Тимирязевская средняя школа «</w:t>
            </w:r>
            <w:smartTag w:uri="urn:schemas-microsoft-com:office:smarttags" w:element="PersonName">
              <w:smartTag w:uri="urn:schemas-microsoft-com:office:smarttags" w:element="PersonName">
                <w:r w:rsidRPr="00A97B07">
                  <w:rPr>
                    <w:rFonts w:ascii="Times New Roman" w:hAnsi="Times New Roman" w:cs="Times New Roman"/>
                    <w:sz w:val="24"/>
                    <w:szCs w:val="24"/>
                  </w:rPr>
                  <w:t>Ульяновск</w:t>
                </w:r>
              </w:smartTag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ий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Гизятуллов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Наилевич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22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Швецов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Сенгилеевский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 имени Героя Советского Союза Н.Н. Вербина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Гагинян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Нарине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Маратовна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Николаевская средняя школа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учреждение"Городская гимназия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"Многопрофильный лицей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1421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Киндеев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Среднеякушкинская средняя общеобразовательная школа «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Новомалыклинский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Гальчина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17 имени генерал - лейтенанта В.М.Баданова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Русяев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р.п. Сурское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1D78" w:rsidRPr="00A97B07" w:rsidTr="000C1828">
        <w:trPr>
          <w:trHeight w:val="340"/>
        </w:trPr>
        <w:tc>
          <w:tcPr>
            <w:tcW w:w="440" w:type="dxa"/>
            <w:vAlign w:val="center"/>
          </w:tcPr>
          <w:p w:rsidR="00621D78" w:rsidRPr="00A97B07" w:rsidRDefault="00621D78" w:rsidP="000C18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Надеждина</w:t>
            </w:r>
          </w:p>
        </w:tc>
        <w:tc>
          <w:tcPr>
            <w:tcW w:w="1559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4105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"Многопрофильный лицей города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A97B0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44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134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621D78" w:rsidRPr="00A97B07" w:rsidRDefault="00621D78" w:rsidP="000C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07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701" w:type="dxa"/>
            <w:vAlign w:val="center"/>
          </w:tcPr>
          <w:p w:rsidR="00621D78" w:rsidRDefault="00621D78" w:rsidP="000C1828">
            <w:pPr>
              <w:spacing w:after="0"/>
              <w:jc w:val="center"/>
            </w:pPr>
            <w:r w:rsidRPr="001A3D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7">
        <w:rPr>
          <w:rFonts w:ascii="Times New Roman" w:hAnsi="Times New Roman" w:cs="Times New Roman"/>
          <w:sz w:val="24"/>
          <w:szCs w:val="24"/>
        </w:rPr>
        <w:t>Председатель Жюри:                                                                                                                                                                   Золотов Александр Иванович</w:t>
      </w:r>
    </w:p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7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                                                                Бураков Сергей Олегович</w:t>
      </w:r>
    </w:p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Летярина Наталья Юрьевна</w:t>
      </w:r>
    </w:p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Золотова Светлана Васильевна</w:t>
      </w:r>
    </w:p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Шиянов Николай Владимирович</w:t>
      </w:r>
    </w:p>
    <w:p w:rsidR="00621D78" w:rsidRPr="00A97B07" w:rsidRDefault="00621D78" w:rsidP="00A9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Жилкина Людмила Николаевна </w:t>
      </w:r>
    </w:p>
    <w:p w:rsidR="00621D78" w:rsidRPr="00462A1C" w:rsidRDefault="00621D78" w:rsidP="00462A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1D78" w:rsidRPr="00462A1C" w:rsidSect="00B43561">
      <w:pgSz w:w="16838" w:h="11906" w:orient="landscape"/>
      <w:pgMar w:top="539" w:right="720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A06"/>
    <w:multiLevelType w:val="hybridMultilevel"/>
    <w:tmpl w:val="2E3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C6BD9"/>
    <w:multiLevelType w:val="hybridMultilevel"/>
    <w:tmpl w:val="5C8E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2508"/>
    <w:rsid w:val="00013B5F"/>
    <w:rsid w:val="00015A70"/>
    <w:rsid w:val="0003388A"/>
    <w:rsid w:val="00086242"/>
    <w:rsid w:val="00096D47"/>
    <w:rsid w:val="000A5872"/>
    <w:rsid w:val="000C1828"/>
    <w:rsid w:val="00134F08"/>
    <w:rsid w:val="00137121"/>
    <w:rsid w:val="00191A69"/>
    <w:rsid w:val="001A3DB4"/>
    <w:rsid w:val="001D0803"/>
    <w:rsid w:val="001D7CBE"/>
    <w:rsid w:val="00225F78"/>
    <w:rsid w:val="00240785"/>
    <w:rsid w:val="00266E48"/>
    <w:rsid w:val="00270B4D"/>
    <w:rsid w:val="00270CCF"/>
    <w:rsid w:val="0027368E"/>
    <w:rsid w:val="00293365"/>
    <w:rsid w:val="003152D9"/>
    <w:rsid w:val="003269E3"/>
    <w:rsid w:val="003519E6"/>
    <w:rsid w:val="003645C6"/>
    <w:rsid w:val="00376FB3"/>
    <w:rsid w:val="00394E99"/>
    <w:rsid w:val="003C218C"/>
    <w:rsid w:val="003F3225"/>
    <w:rsid w:val="004405CA"/>
    <w:rsid w:val="00462A1C"/>
    <w:rsid w:val="004B2226"/>
    <w:rsid w:val="004B2E3A"/>
    <w:rsid w:val="00510410"/>
    <w:rsid w:val="00530AEA"/>
    <w:rsid w:val="005642AE"/>
    <w:rsid w:val="00565289"/>
    <w:rsid w:val="00581032"/>
    <w:rsid w:val="005A3DD5"/>
    <w:rsid w:val="005A5FF1"/>
    <w:rsid w:val="0060655E"/>
    <w:rsid w:val="00621D78"/>
    <w:rsid w:val="0064213B"/>
    <w:rsid w:val="00685EE9"/>
    <w:rsid w:val="00690546"/>
    <w:rsid w:val="006F2737"/>
    <w:rsid w:val="00717662"/>
    <w:rsid w:val="00780329"/>
    <w:rsid w:val="00820E39"/>
    <w:rsid w:val="00875CAC"/>
    <w:rsid w:val="00882075"/>
    <w:rsid w:val="008E4AEC"/>
    <w:rsid w:val="00920A49"/>
    <w:rsid w:val="00987351"/>
    <w:rsid w:val="009C18FF"/>
    <w:rsid w:val="009F4E97"/>
    <w:rsid w:val="00A126F8"/>
    <w:rsid w:val="00A64C62"/>
    <w:rsid w:val="00A97B07"/>
    <w:rsid w:val="00AC739D"/>
    <w:rsid w:val="00AD6246"/>
    <w:rsid w:val="00AE6ACE"/>
    <w:rsid w:val="00AF0FBB"/>
    <w:rsid w:val="00AF2282"/>
    <w:rsid w:val="00B038B0"/>
    <w:rsid w:val="00B40B57"/>
    <w:rsid w:val="00B43561"/>
    <w:rsid w:val="00B9328E"/>
    <w:rsid w:val="00BA2F7D"/>
    <w:rsid w:val="00BD7A72"/>
    <w:rsid w:val="00C11A03"/>
    <w:rsid w:val="00C56698"/>
    <w:rsid w:val="00C620A8"/>
    <w:rsid w:val="00C94E56"/>
    <w:rsid w:val="00D0690A"/>
    <w:rsid w:val="00D73851"/>
    <w:rsid w:val="00DD20F0"/>
    <w:rsid w:val="00E37E18"/>
    <w:rsid w:val="00E845A0"/>
    <w:rsid w:val="00EA4533"/>
    <w:rsid w:val="00EB6B6B"/>
    <w:rsid w:val="00EC7D22"/>
    <w:rsid w:val="00F0491D"/>
    <w:rsid w:val="00F43415"/>
    <w:rsid w:val="00F57213"/>
    <w:rsid w:val="00F6121B"/>
    <w:rsid w:val="00F926E8"/>
    <w:rsid w:val="00FB0B98"/>
    <w:rsid w:val="00F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B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882</Words>
  <Characters>5034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ulendeeva</cp:lastModifiedBy>
  <cp:revision>22</cp:revision>
  <cp:lastPrinted>2017-02-13T18:02:00Z</cp:lastPrinted>
  <dcterms:created xsi:type="dcterms:W3CDTF">2015-01-16T18:05:00Z</dcterms:created>
  <dcterms:modified xsi:type="dcterms:W3CDTF">2017-02-13T18:08:00Z</dcterms:modified>
</cp:coreProperties>
</file>