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2D" w:rsidRPr="00293365" w:rsidRDefault="007A522D" w:rsidP="008B5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</w:t>
      </w:r>
      <w:r w:rsidRPr="00293365">
        <w:rPr>
          <w:rFonts w:ascii="Times New Roman" w:hAnsi="Times New Roman" w:cs="Times New Roman"/>
          <w:b/>
          <w:bCs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b/>
          <w:bCs/>
          <w:sz w:val="24"/>
          <w:szCs w:val="24"/>
        </w:rPr>
        <w:t>олимпиады по чувашскому языку и литературе</w:t>
      </w:r>
    </w:p>
    <w:p w:rsidR="007A522D" w:rsidRDefault="007A522D" w:rsidP="008B5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Ульяновск</w:t>
      </w:r>
      <w:r>
        <w:rPr>
          <w:rFonts w:ascii="Times New Roman" w:hAnsi="Times New Roman" w:cs="Times New Roman"/>
          <w:b/>
          <w:bCs/>
          <w:sz w:val="24"/>
          <w:szCs w:val="24"/>
        </w:rPr>
        <w:t>ая область</w:t>
      </w:r>
      <w:r w:rsidRPr="0029336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7A522D" w:rsidRDefault="007A522D" w:rsidP="008B5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22D" w:rsidRDefault="007A522D" w:rsidP="008B5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6/2017 учебный </w:t>
      </w:r>
      <w:r w:rsidRPr="00293365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7A522D" w:rsidRPr="00293365" w:rsidRDefault="007A522D" w:rsidP="008B5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22D" w:rsidRPr="00293365" w:rsidRDefault="007A522D" w:rsidP="008B5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п</w:t>
      </w:r>
      <w:r w:rsidRPr="00293365">
        <w:rPr>
          <w:rFonts w:ascii="Times New Roman" w:hAnsi="Times New Roman" w:cs="Times New Roman"/>
          <w:b/>
          <w:bCs/>
          <w:sz w:val="24"/>
          <w:szCs w:val="24"/>
        </w:rPr>
        <w:t xml:space="preserve">ротокол </w:t>
      </w:r>
    </w:p>
    <w:p w:rsidR="007A522D" w:rsidRPr="003C218C" w:rsidRDefault="007A522D" w:rsidP="008B5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7A522D" w:rsidRPr="003C218C" w:rsidRDefault="007A522D" w:rsidP="008B5A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22D" w:rsidRPr="003C218C" w:rsidRDefault="007A522D" w:rsidP="008B5A8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58"/>
        <w:gridCol w:w="2011"/>
        <w:gridCol w:w="5074"/>
        <w:gridCol w:w="336"/>
        <w:gridCol w:w="456"/>
        <w:gridCol w:w="456"/>
        <w:gridCol w:w="456"/>
        <w:gridCol w:w="456"/>
        <w:gridCol w:w="456"/>
        <w:gridCol w:w="336"/>
        <w:gridCol w:w="456"/>
        <w:gridCol w:w="336"/>
        <w:gridCol w:w="456"/>
        <w:gridCol w:w="750"/>
        <w:gridCol w:w="1518"/>
        <w:gridCol w:w="1603"/>
      </w:tblGrid>
      <w:tr w:rsidR="007A522D" w:rsidRPr="00E43C24">
        <w:trPr>
          <w:trHeight w:val="6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от max=100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7A522D" w:rsidRPr="00E43C24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22D" w:rsidRPr="00E43C24">
        <w:trPr>
          <w:trHeight w:val="8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670C01" w:rsidRDefault="007A522D" w:rsidP="0067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0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Коннова Наталья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165F0C" w:rsidRDefault="007A522D" w:rsidP="00670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Нижнетимерсянская средняя общеобразовательная школа МО «Цильнинский район»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83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A522D" w:rsidRPr="00E43C24">
        <w:trPr>
          <w:trHeight w:val="9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670C01" w:rsidRDefault="007A522D" w:rsidP="0067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0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Адамова Ангелина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165F0C" w:rsidRDefault="007A522D" w:rsidP="00670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Верхнетимерсянская средняя общеобразовательная школа МО «Цильнинский район»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522D" w:rsidRPr="00B25DAB" w:rsidRDefault="007A522D" w:rsidP="0083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522D" w:rsidRPr="00E43C24" w:rsidRDefault="007A522D" w:rsidP="00E43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7A522D" w:rsidRDefault="007A522D" w:rsidP="004014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22D" w:rsidRDefault="007A522D" w:rsidP="004014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Нагорнова Е.С. </w:t>
      </w:r>
    </w:p>
    <w:p w:rsidR="007A522D" w:rsidRPr="00682EB3" w:rsidRDefault="007A522D" w:rsidP="004014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Архипова В.А.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Сайгушева Н.М.              </w:t>
      </w:r>
    </w:p>
    <w:sectPr w:rsidR="007A522D" w:rsidRPr="00682EB3" w:rsidSect="004014F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86242"/>
    <w:rsid w:val="00110A3C"/>
    <w:rsid w:val="00113A7E"/>
    <w:rsid w:val="00134F08"/>
    <w:rsid w:val="00141BF6"/>
    <w:rsid w:val="001516B5"/>
    <w:rsid w:val="00165F0C"/>
    <w:rsid w:val="001815CC"/>
    <w:rsid w:val="001C0E40"/>
    <w:rsid w:val="001E4049"/>
    <w:rsid w:val="001F7BFD"/>
    <w:rsid w:val="00270CCF"/>
    <w:rsid w:val="00293365"/>
    <w:rsid w:val="002E0F0F"/>
    <w:rsid w:val="00326D2C"/>
    <w:rsid w:val="003C218C"/>
    <w:rsid w:val="003E4376"/>
    <w:rsid w:val="003E46B3"/>
    <w:rsid w:val="004014F5"/>
    <w:rsid w:val="004405CA"/>
    <w:rsid w:val="004A55D0"/>
    <w:rsid w:val="004F3126"/>
    <w:rsid w:val="005149E1"/>
    <w:rsid w:val="005642AE"/>
    <w:rsid w:val="00670C01"/>
    <w:rsid w:val="00682EB3"/>
    <w:rsid w:val="007704AF"/>
    <w:rsid w:val="00770806"/>
    <w:rsid w:val="00795090"/>
    <w:rsid w:val="007A522D"/>
    <w:rsid w:val="007A5403"/>
    <w:rsid w:val="007A64FF"/>
    <w:rsid w:val="007F4246"/>
    <w:rsid w:val="008243F3"/>
    <w:rsid w:val="00832DF4"/>
    <w:rsid w:val="00844C31"/>
    <w:rsid w:val="00870DBC"/>
    <w:rsid w:val="00875CAC"/>
    <w:rsid w:val="00893549"/>
    <w:rsid w:val="008B5A8A"/>
    <w:rsid w:val="008F6A0E"/>
    <w:rsid w:val="009D17E9"/>
    <w:rsid w:val="00A042ED"/>
    <w:rsid w:val="00A20DA2"/>
    <w:rsid w:val="00A51EB3"/>
    <w:rsid w:val="00A60AC8"/>
    <w:rsid w:val="00A947C9"/>
    <w:rsid w:val="00AE446F"/>
    <w:rsid w:val="00AF4A7C"/>
    <w:rsid w:val="00B0786E"/>
    <w:rsid w:val="00B1000B"/>
    <w:rsid w:val="00B206A6"/>
    <w:rsid w:val="00B25DAB"/>
    <w:rsid w:val="00B83E7A"/>
    <w:rsid w:val="00C475A8"/>
    <w:rsid w:val="00C84059"/>
    <w:rsid w:val="00C86C10"/>
    <w:rsid w:val="00D2484D"/>
    <w:rsid w:val="00D25636"/>
    <w:rsid w:val="00D30724"/>
    <w:rsid w:val="00DB3262"/>
    <w:rsid w:val="00DD46FC"/>
    <w:rsid w:val="00DF0DF1"/>
    <w:rsid w:val="00E026E6"/>
    <w:rsid w:val="00E25B7A"/>
    <w:rsid w:val="00E43C24"/>
    <w:rsid w:val="00EA1DC6"/>
    <w:rsid w:val="00EA4533"/>
    <w:rsid w:val="00F6121B"/>
    <w:rsid w:val="00F93B99"/>
    <w:rsid w:val="00F96A99"/>
    <w:rsid w:val="00FA5D21"/>
    <w:rsid w:val="00FE2DC1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157</Words>
  <Characters>898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13</cp:revision>
  <cp:lastPrinted>2017-01-11T17:13:00Z</cp:lastPrinted>
  <dcterms:created xsi:type="dcterms:W3CDTF">2016-02-07T12:00:00Z</dcterms:created>
  <dcterms:modified xsi:type="dcterms:W3CDTF">2017-01-11T17:14:00Z</dcterms:modified>
</cp:coreProperties>
</file>