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C" w:rsidRDefault="00E8428C" w:rsidP="00453E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этап по татарскому языку и литературе </w:t>
      </w:r>
    </w:p>
    <w:p w:rsidR="00E8428C" w:rsidRDefault="00E8428C" w:rsidP="00453E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Ульяновская область,</w:t>
      </w:r>
    </w:p>
    <w:p w:rsidR="00E8428C" w:rsidRDefault="00E8428C" w:rsidP="00453E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2016/2017 учебный год</w:t>
      </w:r>
    </w:p>
    <w:p w:rsidR="00E8428C" w:rsidRDefault="00E8428C" w:rsidP="00453E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E8428C" w:rsidRDefault="00E8428C" w:rsidP="00453E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151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337"/>
        <w:gridCol w:w="10082"/>
        <w:gridCol w:w="870"/>
        <w:gridCol w:w="1417"/>
      </w:tblGrid>
      <w:tr w:rsidR="00E8428C" w:rsidRPr="0075574C">
        <w:trPr>
          <w:trHeight w:val="591"/>
        </w:trPr>
        <w:tc>
          <w:tcPr>
            <w:tcW w:w="0" w:type="auto"/>
            <w:vAlign w:val="center"/>
          </w:tcPr>
          <w:p w:rsidR="00E8428C" w:rsidRPr="0075574C" w:rsidRDefault="00E8428C" w:rsidP="007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7" w:type="dxa"/>
            <w:vAlign w:val="center"/>
          </w:tcPr>
          <w:p w:rsidR="00E8428C" w:rsidRPr="0075574C" w:rsidRDefault="00E8428C" w:rsidP="007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082" w:type="dxa"/>
            <w:vAlign w:val="center"/>
          </w:tcPr>
          <w:p w:rsidR="00E8428C" w:rsidRPr="0075574C" w:rsidRDefault="00E8428C" w:rsidP="007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7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7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E8428C" w:rsidRPr="0075574C">
        <w:trPr>
          <w:trHeight w:val="748"/>
        </w:trPr>
        <w:tc>
          <w:tcPr>
            <w:tcW w:w="0" w:type="auto"/>
            <w:vAlign w:val="center"/>
          </w:tcPr>
          <w:p w:rsidR="00E8428C" w:rsidRPr="007F32D3" w:rsidRDefault="00E8428C" w:rsidP="00E95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E95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Абдулвалиева Динара Маратовна</w:t>
            </w:r>
          </w:p>
        </w:tc>
        <w:tc>
          <w:tcPr>
            <w:tcW w:w="10082" w:type="dxa"/>
          </w:tcPr>
          <w:p w:rsidR="00E8428C" w:rsidRPr="008C78E9" w:rsidRDefault="00E8428C" w:rsidP="00E95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22 города Димитровграда Ульяновской области"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E95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E95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8428C" w:rsidRPr="0075574C">
        <w:trPr>
          <w:trHeight w:val="644"/>
        </w:trPr>
        <w:tc>
          <w:tcPr>
            <w:tcW w:w="0" w:type="auto"/>
            <w:vAlign w:val="center"/>
          </w:tcPr>
          <w:p w:rsidR="00E8428C" w:rsidRPr="0075574C" w:rsidRDefault="00E8428C" w:rsidP="00880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880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Хуснетдинова Лейсан Наилевна</w:t>
            </w:r>
          </w:p>
        </w:tc>
        <w:tc>
          <w:tcPr>
            <w:tcW w:w="10082" w:type="dxa"/>
            <w:vAlign w:val="bottom"/>
          </w:tcPr>
          <w:p w:rsidR="00E8428C" w:rsidRPr="008C78E9" w:rsidRDefault="00E8428C" w:rsidP="00880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с.Калда» муниципального образования «Барышский район» Ульяновской области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880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880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8428C" w:rsidRPr="0075574C">
        <w:trPr>
          <w:trHeight w:val="748"/>
        </w:trPr>
        <w:tc>
          <w:tcPr>
            <w:tcW w:w="0" w:type="auto"/>
            <w:vAlign w:val="center"/>
          </w:tcPr>
          <w:p w:rsidR="00E8428C" w:rsidRPr="0075574C" w:rsidRDefault="00E8428C" w:rsidP="002E6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2E6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 Эльмира Рамильевна</w:t>
            </w:r>
          </w:p>
        </w:tc>
        <w:tc>
          <w:tcPr>
            <w:tcW w:w="10082" w:type="dxa"/>
            <w:vAlign w:val="bottom"/>
          </w:tcPr>
          <w:p w:rsidR="00E8428C" w:rsidRPr="008C78E9" w:rsidRDefault="00E8428C" w:rsidP="002E6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Красногуляевская 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Сенгилеевский район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2E6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2E6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428C" w:rsidRPr="0075574C">
        <w:trPr>
          <w:trHeight w:val="748"/>
        </w:trPr>
        <w:tc>
          <w:tcPr>
            <w:tcW w:w="0" w:type="auto"/>
            <w:vAlign w:val="center"/>
          </w:tcPr>
          <w:p w:rsidR="00E8428C" w:rsidRPr="007F32D3" w:rsidRDefault="00E8428C" w:rsidP="00E1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E1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 Расим Рафисович</w:t>
            </w:r>
          </w:p>
        </w:tc>
        <w:tc>
          <w:tcPr>
            <w:tcW w:w="10082" w:type="dxa"/>
          </w:tcPr>
          <w:p w:rsidR="00E8428C" w:rsidRPr="008C78E9" w:rsidRDefault="00E8428C" w:rsidP="00E1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22 города Димитровграда Ульяновской области"</w:t>
            </w:r>
          </w:p>
        </w:tc>
        <w:tc>
          <w:tcPr>
            <w:tcW w:w="870" w:type="dxa"/>
            <w:vAlign w:val="center"/>
          </w:tcPr>
          <w:p w:rsidR="00E8428C" w:rsidRPr="00634FAF" w:rsidRDefault="00E8428C" w:rsidP="00E1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E1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428C" w:rsidRPr="0075574C">
        <w:trPr>
          <w:trHeight w:val="763"/>
        </w:trPr>
        <w:tc>
          <w:tcPr>
            <w:tcW w:w="0" w:type="auto"/>
            <w:vAlign w:val="center"/>
          </w:tcPr>
          <w:p w:rsidR="00E8428C" w:rsidRPr="0075574C" w:rsidRDefault="00E8428C" w:rsidP="007A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7A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Регина Ильдаровна</w:t>
            </w:r>
          </w:p>
        </w:tc>
        <w:tc>
          <w:tcPr>
            <w:tcW w:w="10082" w:type="dxa"/>
            <w:vAlign w:val="center"/>
          </w:tcPr>
          <w:p w:rsidR="00E8428C" w:rsidRPr="008C78E9" w:rsidRDefault="00E8428C" w:rsidP="007A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64»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7A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7A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428C" w:rsidRPr="0075574C">
        <w:trPr>
          <w:trHeight w:val="763"/>
        </w:trPr>
        <w:tc>
          <w:tcPr>
            <w:tcW w:w="0" w:type="auto"/>
            <w:vAlign w:val="center"/>
          </w:tcPr>
          <w:p w:rsidR="00E8428C" w:rsidRPr="0075574C" w:rsidRDefault="00E8428C" w:rsidP="00D32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D32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Чумаева Лилия Ильдаровна</w:t>
            </w:r>
          </w:p>
        </w:tc>
        <w:tc>
          <w:tcPr>
            <w:tcW w:w="10082" w:type="dxa"/>
            <w:vAlign w:val="bottom"/>
          </w:tcPr>
          <w:p w:rsidR="00E8428C" w:rsidRPr="008C78E9" w:rsidRDefault="00E8428C" w:rsidP="00D32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с.Калда» муниципального образования «Барышский район» Ульяновской области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D32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D32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428C" w:rsidRPr="0075574C">
        <w:trPr>
          <w:trHeight w:val="763"/>
        </w:trPr>
        <w:tc>
          <w:tcPr>
            <w:tcW w:w="0" w:type="auto"/>
            <w:vAlign w:val="center"/>
          </w:tcPr>
          <w:p w:rsidR="00E8428C" w:rsidRPr="0075574C" w:rsidRDefault="00E8428C" w:rsidP="00376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376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Салькина Диния Алиевна</w:t>
            </w:r>
          </w:p>
        </w:tc>
        <w:tc>
          <w:tcPr>
            <w:tcW w:w="10082" w:type="dxa"/>
            <w:vAlign w:val="center"/>
          </w:tcPr>
          <w:p w:rsidR="00E8428C" w:rsidRPr="008C78E9" w:rsidRDefault="00E8428C" w:rsidP="00376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Большечирклейская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Николаевский район</w:t>
            </w: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E8428C" w:rsidRPr="00634FAF" w:rsidRDefault="00E8428C" w:rsidP="00376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376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428C" w:rsidRPr="0075574C">
        <w:trPr>
          <w:trHeight w:val="591"/>
        </w:trPr>
        <w:tc>
          <w:tcPr>
            <w:tcW w:w="0" w:type="auto"/>
            <w:vAlign w:val="center"/>
          </w:tcPr>
          <w:p w:rsidR="00E8428C" w:rsidRPr="007F32D3" w:rsidRDefault="00E8428C" w:rsidP="0026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26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Сайфутдинова Алина Марселевна</w:t>
            </w:r>
          </w:p>
        </w:tc>
        <w:tc>
          <w:tcPr>
            <w:tcW w:w="10082" w:type="dxa"/>
            <w:vAlign w:val="bottom"/>
          </w:tcPr>
          <w:p w:rsidR="00E8428C" w:rsidRPr="008C78E9" w:rsidRDefault="00E8428C" w:rsidP="0026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Новиковская средняя школа муниципального образования "Старомайнский район" Ульяновской области 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26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26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428C" w:rsidRPr="0075574C">
        <w:trPr>
          <w:trHeight w:val="591"/>
        </w:trPr>
        <w:tc>
          <w:tcPr>
            <w:tcW w:w="0" w:type="auto"/>
            <w:vAlign w:val="center"/>
          </w:tcPr>
          <w:p w:rsidR="00E8428C" w:rsidRPr="0075574C" w:rsidRDefault="00E8428C" w:rsidP="0090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90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Ходова Лейсан Ильдаровна</w:t>
            </w:r>
          </w:p>
        </w:tc>
        <w:tc>
          <w:tcPr>
            <w:tcW w:w="10082" w:type="dxa"/>
            <w:vAlign w:val="bottom"/>
          </w:tcPr>
          <w:p w:rsidR="00E8428C" w:rsidRPr="008C78E9" w:rsidRDefault="00E8428C" w:rsidP="0090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с.Калда» муниципального образования «Барышский район» Ульяновской области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90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90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428C" w:rsidRPr="0075574C">
        <w:trPr>
          <w:trHeight w:val="591"/>
        </w:trPr>
        <w:tc>
          <w:tcPr>
            <w:tcW w:w="0" w:type="auto"/>
            <w:vAlign w:val="center"/>
          </w:tcPr>
          <w:p w:rsidR="00E8428C" w:rsidRPr="0075574C" w:rsidRDefault="00E8428C" w:rsidP="00B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B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 Лилия Зуфаровна</w:t>
            </w:r>
          </w:p>
        </w:tc>
        <w:tc>
          <w:tcPr>
            <w:tcW w:w="10082" w:type="dxa"/>
            <w:vAlign w:val="center"/>
          </w:tcPr>
          <w:p w:rsidR="00E8428C" w:rsidRPr="008C78E9" w:rsidRDefault="00E8428C" w:rsidP="00B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28»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B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B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428C" w:rsidRPr="0075574C">
        <w:trPr>
          <w:trHeight w:val="703"/>
        </w:trPr>
        <w:tc>
          <w:tcPr>
            <w:tcW w:w="0" w:type="auto"/>
            <w:vAlign w:val="center"/>
          </w:tcPr>
          <w:p w:rsidR="00E8428C" w:rsidRPr="0075574C" w:rsidRDefault="00E8428C" w:rsidP="007B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BB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Алсу Алиевна</w:t>
            </w:r>
          </w:p>
        </w:tc>
        <w:tc>
          <w:tcPr>
            <w:tcW w:w="10082" w:type="dxa"/>
            <w:vAlign w:val="center"/>
          </w:tcPr>
          <w:p w:rsidR="00E8428C" w:rsidRPr="008C78E9" w:rsidRDefault="00E8428C" w:rsidP="008C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Большечирклейская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Николаевский район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7B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7B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428C" w:rsidRPr="0075574C">
        <w:trPr>
          <w:trHeight w:val="748"/>
        </w:trPr>
        <w:tc>
          <w:tcPr>
            <w:tcW w:w="0" w:type="auto"/>
            <w:vAlign w:val="center"/>
          </w:tcPr>
          <w:p w:rsidR="00E8428C" w:rsidRPr="0075574C" w:rsidRDefault="00E8428C" w:rsidP="007D2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7D2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 Ильнар Марселевич</w:t>
            </w:r>
          </w:p>
        </w:tc>
        <w:tc>
          <w:tcPr>
            <w:tcW w:w="10082" w:type="dxa"/>
            <w:vAlign w:val="center"/>
          </w:tcPr>
          <w:p w:rsidR="00E8428C" w:rsidRPr="008C78E9" w:rsidRDefault="00E8428C" w:rsidP="007D2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Елховоозернская средняя общеобразовательная школа МО «Цильнинский район» Ульяновской области 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7D2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7D2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428C" w:rsidRPr="0075574C">
        <w:trPr>
          <w:trHeight w:val="793"/>
        </w:trPr>
        <w:tc>
          <w:tcPr>
            <w:tcW w:w="0" w:type="auto"/>
            <w:vAlign w:val="center"/>
          </w:tcPr>
          <w:p w:rsidR="00E8428C" w:rsidRPr="0075574C" w:rsidRDefault="00E8428C" w:rsidP="00C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C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Таирова Лилия Абдулхаевна</w:t>
            </w:r>
          </w:p>
        </w:tc>
        <w:tc>
          <w:tcPr>
            <w:tcW w:w="10082" w:type="dxa"/>
            <w:vAlign w:val="bottom"/>
          </w:tcPr>
          <w:p w:rsidR="00E8428C" w:rsidRPr="008C78E9" w:rsidRDefault="00E8428C" w:rsidP="00C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с.Калда» муниципального образования «Барышский район» Ульяновской области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C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C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428C" w:rsidRPr="0075574C">
        <w:trPr>
          <w:trHeight w:val="718"/>
        </w:trPr>
        <w:tc>
          <w:tcPr>
            <w:tcW w:w="0" w:type="auto"/>
            <w:vAlign w:val="center"/>
          </w:tcPr>
          <w:p w:rsidR="00E8428C" w:rsidRPr="008C78E9" w:rsidRDefault="00E8428C" w:rsidP="00336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:rsidR="00E8428C" w:rsidRPr="000E3193" w:rsidRDefault="00E8428C" w:rsidP="00336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Алина Ирековна</w:t>
            </w:r>
          </w:p>
        </w:tc>
        <w:tc>
          <w:tcPr>
            <w:tcW w:w="10082" w:type="dxa"/>
            <w:vAlign w:val="bottom"/>
          </w:tcPr>
          <w:p w:rsidR="00E8428C" w:rsidRPr="008C78E9" w:rsidRDefault="00E8428C" w:rsidP="00336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Енганаевская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Чердаклинский район</w:t>
            </w:r>
          </w:p>
        </w:tc>
        <w:tc>
          <w:tcPr>
            <w:tcW w:w="870" w:type="dxa"/>
            <w:vAlign w:val="center"/>
          </w:tcPr>
          <w:p w:rsidR="00E8428C" w:rsidRPr="0075574C" w:rsidRDefault="00E8428C" w:rsidP="00336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28C" w:rsidRPr="0075574C" w:rsidRDefault="00E8428C" w:rsidP="00336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8428C" w:rsidRDefault="00E8428C" w:rsidP="004C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8C" w:rsidRDefault="00E8428C" w:rsidP="004C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BAA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Джумаева М.М. </w:t>
      </w:r>
      <w:r w:rsidRPr="00330BAA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0BAA">
        <w:rPr>
          <w:rFonts w:ascii="Times New Roman" w:hAnsi="Times New Roman" w:cs="Times New Roman"/>
          <w:sz w:val="28"/>
          <w:szCs w:val="28"/>
        </w:rPr>
        <w:t xml:space="preserve">Латыпова Г.М.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Каримова Г.В.</w:t>
      </w:r>
      <w:r w:rsidRPr="00330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8C" w:rsidRPr="00330BAA" w:rsidRDefault="00E8428C" w:rsidP="004C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0BAA">
        <w:rPr>
          <w:rFonts w:ascii="Times New Roman" w:hAnsi="Times New Roman" w:cs="Times New Roman"/>
          <w:sz w:val="28"/>
          <w:szCs w:val="28"/>
        </w:rPr>
        <w:t xml:space="preserve">Хуснетдинова Э.Ш.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sectPr w:rsidR="00E8428C" w:rsidRPr="00330BAA" w:rsidSect="0030663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241DB"/>
    <w:rsid w:val="00044035"/>
    <w:rsid w:val="00045714"/>
    <w:rsid w:val="00086242"/>
    <w:rsid w:val="000E3193"/>
    <w:rsid w:val="00110A3C"/>
    <w:rsid w:val="001157DB"/>
    <w:rsid w:val="00134F08"/>
    <w:rsid w:val="001958A1"/>
    <w:rsid w:val="001F1A31"/>
    <w:rsid w:val="002131B0"/>
    <w:rsid w:val="00254D2F"/>
    <w:rsid w:val="002670C3"/>
    <w:rsid w:val="00270CCF"/>
    <w:rsid w:val="00293365"/>
    <w:rsid w:val="002E0F0F"/>
    <w:rsid w:val="002E68CF"/>
    <w:rsid w:val="00306631"/>
    <w:rsid w:val="00326D2C"/>
    <w:rsid w:val="00330BAA"/>
    <w:rsid w:val="0033675A"/>
    <w:rsid w:val="0034298B"/>
    <w:rsid w:val="00376521"/>
    <w:rsid w:val="0037779F"/>
    <w:rsid w:val="003A5426"/>
    <w:rsid w:val="003A78CF"/>
    <w:rsid w:val="003C218C"/>
    <w:rsid w:val="003E2634"/>
    <w:rsid w:val="003E4376"/>
    <w:rsid w:val="004405CA"/>
    <w:rsid w:val="00453E40"/>
    <w:rsid w:val="004B28B1"/>
    <w:rsid w:val="004C7A6F"/>
    <w:rsid w:val="004D7CE3"/>
    <w:rsid w:val="004F3126"/>
    <w:rsid w:val="00553554"/>
    <w:rsid w:val="005642AE"/>
    <w:rsid w:val="00570208"/>
    <w:rsid w:val="005C5FD0"/>
    <w:rsid w:val="005C7787"/>
    <w:rsid w:val="005F4504"/>
    <w:rsid w:val="00634FAF"/>
    <w:rsid w:val="006B09C2"/>
    <w:rsid w:val="0075574C"/>
    <w:rsid w:val="00795090"/>
    <w:rsid w:val="007A378C"/>
    <w:rsid w:val="007B0222"/>
    <w:rsid w:val="007D2AAE"/>
    <w:rsid w:val="007F32D3"/>
    <w:rsid w:val="007F4246"/>
    <w:rsid w:val="00875CAC"/>
    <w:rsid w:val="0088035C"/>
    <w:rsid w:val="00893549"/>
    <w:rsid w:val="008A0F46"/>
    <w:rsid w:val="008C78E9"/>
    <w:rsid w:val="009070C3"/>
    <w:rsid w:val="009C2CFE"/>
    <w:rsid w:val="009D4C28"/>
    <w:rsid w:val="009F5074"/>
    <w:rsid w:val="00A60820"/>
    <w:rsid w:val="00A678DF"/>
    <w:rsid w:val="00AE446F"/>
    <w:rsid w:val="00B02DB1"/>
    <w:rsid w:val="00B9278F"/>
    <w:rsid w:val="00BB1D43"/>
    <w:rsid w:val="00C86C10"/>
    <w:rsid w:val="00C90F22"/>
    <w:rsid w:val="00CA3FF8"/>
    <w:rsid w:val="00CB5502"/>
    <w:rsid w:val="00D30724"/>
    <w:rsid w:val="00D32148"/>
    <w:rsid w:val="00DB1E3C"/>
    <w:rsid w:val="00DB3262"/>
    <w:rsid w:val="00E026E6"/>
    <w:rsid w:val="00E144FB"/>
    <w:rsid w:val="00E32C75"/>
    <w:rsid w:val="00E45EAC"/>
    <w:rsid w:val="00E8428C"/>
    <w:rsid w:val="00E957E0"/>
    <w:rsid w:val="00EA4533"/>
    <w:rsid w:val="00F14941"/>
    <w:rsid w:val="00F1635E"/>
    <w:rsid w:val="00F6121B"/>
    <w:rsid w:val="00F93B99"/>
    <w:rsid w:val="00FA5D21"/>
    <w:rsid w:val="00FC7ED2"/>
    <w:rsid w:val="00FE2802"/>
    <w:rsid w:val="00FE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438</Words>
  <Characters>2500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20</cp:revision>
  <cp:lastPrinted>2016-02-09T06:35:00Z</cp:lastPrinted>
  <dcterms:created xsi:type="dcterms:W3CDTF">2016-02-08T09:54:00Z</dcterms:created>
  <dcterms:modified xsi:type="dcterms:W3CDTF">2017-01-11T19:05:00Z</dcterms:modified>
</cp:coreProperties>
</file>