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2" w:rsidRPr="001E255D" w:rsidRDefault="00082B42" w:rsidP="001E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5D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олимпиаде школьников по праву</w:t>
      </w:r>
    </w:p>
    <w:p w:rsidR="00082B42" w:rsidRPr="001E255D" w:rsidRDefault="00082B42" w:rsidP="001E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5D">
        <w:rPr>
          <w:rFonts w:ascii="Times New Roman" w:hAnsi="Times New Roman" w:cs="Times New Roman"/>
          <w:b/>
          <w:bCs/>
          <w:sz w:val="24"/>
          <w:szCs w:val="24"/>
        </w:rPr>
        <w:t>Ульяновская область,</w:t>
      </w:r>
    </w:p>
    <w:p w:rsidR="00082B42" w:rsidRPr="001E255D" w:rsidRDefault="00082B42" w:rsidP="001E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5D"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082B42" w:rsidRPr="001E255D" w:rsidRDefault="00082B42" w:rsidP="001E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5D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082B42" w:rsidRPr="001E255D" w:rsidRDefault="00082B42" w:rsidP="001E2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5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730"/>
        <w:gridCol w:w="6270"/>
        <w:gridCol w:w="1540"/>
        <w:gridCol w:w="2367"/>
        <w:gridCol w:w="2367"/>
      </w:tblGrid>
      <w:tr w:rsidR="00082B42" w:rsidRPr="001E255D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1E255D" w:rsidRDefault="00082B42" w:rsidP="001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0" w:type="dxa"/>
            <w:vAlign w:val="center"/>
          </w:tcPr>
          <w:p w:rsidR="00082B42" w:rsidRPr="001E255D" w:rsidRDefault="00082B42" w:rsidP="001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270" w:type="dxa"/>
            <w:vAlign w:val="center"/>
          </w:tcPr>
          <w:p w:rsidR="00082B42" w:rsidRPr="001E255D" w:rsidRDefault="00082B42" w:rsidP="001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540" w:type="dxa"/>
            <w:vAlign w:val="center"/>
          </w:tcPr>
          <w:p w:rsidR="00082B42" w:rsidRPr="001E255D" w:rsidRDefault="00082B42" w:rsidP="001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367" w:type="dxa"/>
            <w:vAlign w:val="center"/>
          </w:tcPr>
          <w:p w:rsidR="00082B42" w:rsidRPr="001E255D" w:rsidRDefault="00082B42" w:rsidP="001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100 баллов</w:t>
            </w:r>
          </w:p>
        </w:tc>
        <w:tc>
          <w:tcPr>
            <w:tcW w:w="2367" w:type="dxa"/>
            <w:vAlign w:val="center"/>
          </w:tcPr>
          <w:p w:rsidR="00082B42" w:rsidRPr="001E255D" w:rsidRDefault="00082B42" w:rsidP="001E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082B42" w:rsidRPr="001E255D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Солдатова Диана Александровна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 имени В.И.Ленина» г.Ульяновска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Ильюшин Юрий Алексеевич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«Лингвистическая гимназия» г.Ульяновска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Хуснетдинова Венера Ирековна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- Старокулаткинская средняя школа № 1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Бадаева Анастасия Андреевна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«Радищевская средняя школа №1 имени Героя Советского Союза Д.П.Полынкина»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Уварова Лада Денисовна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Ал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хина Дарья Александровна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2 города Димитровграда Ульяновской области"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Шишлова  Ксения  Максимовна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учреждение"Городская гимназия города Димитровграда Ульяновской области"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Кантаева Мария Викторовна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учреждение"Городская гимназия города Димитровграда Ульяновской области"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Кипчатов  Ринат Маратович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общеобразовательная организация - Старокулаткинская средняя школа № 1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Меграбян Давид Андраникович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имени Героя Российской Федерации Ю.Д.Недвиги» муниципального образования «Барышский район» Ульяновской области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Синицина Анна Викторовна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Искендеров Степан Андреевич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МОУ Богдашкинская средняя общеобразовательная школа МО «Цильнинский район» Ульяновской области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Гузяева Дарья Сергеевна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"Майнский многопрофильный лицей"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Филиппова Кристина Александровна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учреждение"Городская гимназия города Димитровграда Ульяновской области"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Лубянина Александра Витальевна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Новоульяновская средняя школа №1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Серебрякова В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алерия 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Павловна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2 города Димитровграда Ульяновской области"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Андреева Мария Викторовна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Канадейская средняя школа «Николаевский район»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еев Алексей Михайлович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№2 р.п.Новая Майна   Мелекесского района  Ульяновской области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1076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Мунзафарова Ра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</w:t>
            </w: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Раилевна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Большечирклейская средняя школа «Николаевский район»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Тачкина Диляра Мянсуровна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Большечирклейская средняя школа «Николаевский район»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2B42" w:rsidRPr="001E255D" w:rsidTr="00355307">
        <w:trPr>
          <w:trHeight w:val="713"/>
          <w:jc w:val="center"/>
        </w:trPr>
        <w:tc>
          <w:tcPr>
            <w:tcW w:w="576" w:type="dxa"/>
            <w:noWrap/>
            <w:vAlign w:val="center"/>
          </w:tcPr>
          <w:p w:rsidR="00082B42" w:rsidRPr="003E1A7E" w:rsidRDefault="00082B42" w:rsidP="003E1A7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082B42" w:rsidRPr="003E1A7E" w:rsidRDefault="00082B42" w:rsidP="003E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1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Шарохина Алёна Игоревна</w:t>
            </w:r>
          </w:p>
        </w:tc>
        <w:tc>
          <w:tcPr>
            <w:tcW w:w="627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"Майнский многопрофильный лицей"</w:t>
            </w:r>
          </w:p>
        </w:tc>
        <w:tc>
          <w:tcPr>
            <w:tcW w:w="1540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082B42" w:rsidRPr="003E1A7E" w:rsidRDefault="00082B42" w:rsidP="003E1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center"/>
          </w:tcPr>
          <w:p w:rsidR="00082B42" w:rsidRDefault="00082B42" w:rsidP="00355307">
            <w:pPr>
              <w:jc w:val="center"/>
              <w:rPr>
                <w:rFonts w:cs="Times New Roman"/>
              </w:rPr>
            </w:pPr>
            <w:r w:rsidRPr="00A2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82B42" w:rsidRPr="000D5A2D" w:rsidRDefault="00082B42" w:rsidP="000D5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B42" w:rsidRPr="00A86E05" w:rsidRDefault="00082B42" w:rsidP="001E2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Председатель: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6E05">
        <w:rPr>
          <w:rFonts w:ascii="Times New Roman" w:hAnsi="Times New Roman" w:cs="Times New Roman"/>
          <w:color w:val="000000"/>
          <w:sz w:val="24"/>
          <w:szCs w:val="24"/>
        </w:rPr>
        <w:t>Мисякова</w:t>
      </w:r>
      <w:r w:rsidRPr="00A86E0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82B42" w:rsidRPr="00A86E05" w:rsidRDefault="00082B42" w:rsidP="001E2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>Круглова Ю.Б</w:t>
      </w:r>
    </w:p>
    <w:p w:rsidR="00082B42" w:rsidRPr="00A86E05" w:rsidRDefault="00082B42" w:rsidP="001E2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93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Кузьмина И. К.</w:t>
      </w:r>
    </w:p>
    <w:sectPr w:rsidR="00082B42" w:rsidRPr="00A86E05" w:rsidSect="00372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E4C"/>
    <w:multiLevelType w:val="hybridMultilevel"/>
    <w:tmpl w:val="406CD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9204C"/>
    <w:multiLevelType w:val="hybridMultilevel"/>
    <w:tmpl w:val="6EC4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1271B"/>
    <w:rsid w:val="00022F6E"/>
    <w:rsid w:val="00082B42"/>
    <w:rsid w:val="00086242"/>
    <w:rsid w:val="00087287"/>
    <w:rsid w:val="000911F9"/>
    <w:rsid w:val="000B028F"/>
    <w:rsid w:val="000D1D24"/>
    <w:rsid w:val="000D5A2D"/>
    <w:rsid w:val="000E1DA8"/>
    <w:rsid w:val="001061B7"/>
    <w:rsid w:val="001236D2"/>
    <w:rsid w:val="00133A91"/>
    <w:rsid w:val="00134F08"/>
    <w:rsid w:val="00164DF9"/>
    <w:rsid w:val="001A63B0"/>
    <w:rsid w:val="001C1E32"/>
    <w:rsid w:val="001D6B73"/>
    <w:rsid w:val="001E255D"/>
    <w:rsid w:val="001F585E"/>
    <w:rsid w:val="002035C6"/>
    <w:rsid w:val="00207529"/>
    <w:rsid w:val="00207927"/>
    <w:rsid w:val="00227016"/>
    <w:rsid w:val="002307D8"/>
    <w:rsid w:val="00231126"/>
    <w:rsid w:val="00233126"/>
    <w:rsid w:val="002408F7"/>
    <w:rsid w:val="00255FF6"/>
    <w:rsid w:val="00256B67"/>
    <w:rsid w:val="00270CCF"/>
    <w:rsid w:val="00293365"/>
    <w:rsid w:val="002C00BF"/>
    <w:rsid w:val="002F2DB3"/>
    <w:rsid w:val="00336832"/>
    <w:rsid w:val="003438F2"/>
    <w:rsid w:val="003514AC"/>
    <w:rsid w:val="00355307"/>
    <w:rsid w:val="00364743"/>
    <w:rsid w:val="00372251"/>
    <w:rsid w:val="003757D3"/>
    <w:rsid w:val="00387471"/>
    <w:rsid w:val="00394365"/>
    <w:rsid w:val="00394E99"/>
    <w:rsid w:val="003A1CD6"/>
    <w:rsid w:val="003A7989"/>
    <w:rsid w:val="003B11B7"/>
    <w:rsid w:val="003C218C"/>
    <w:rsid w:val="003D5673"/>
    <w:rsid w:val="003E1A7E"/>
    <w:rsid w:val="00414DA8"/>
    <w:rsid w:val="0043254B"/>
    <w:rsid w:val="004405CA"/>
    <w:rsid w:val="00470E9D"/>
    <w:rsid w:val="004A4F82"/>
    <w:rsid w:val="004C745F"/>
    <w:rsid w:val="004C7C6F"/>
    <w:rsid w:val="004F46B1"/>
    <w:rsid w:val="004F57C5"/>
    <w:rsid w:val="00507A0B"/>
    <w:rsid w:val="005201C6"/>
    <w:rsid w:val="00537CC5"/>
    <w:rsid w:val="00545C58"/>
    <w:rsid w:val="005642AE"/>
    <w:rsid w:val="005A32DA"/>
    <w:rsid w:val="005A7086"/>
    <w:rsid w:val="005C40DC"/>
    <w:rsid w:val="005F1B68"/>
    <w:rsid w:val="005F444C"/>
    <w:rsid w:val="00626C46"/>
    <w:rsid w:val="00642167"/>
    <w:rsid w:val="00652FB1"/>
    <w:rsid w:val="00682C51"/>
    <w:rsid w:val="0069223D"/>
    <w:rsid w:val="00693C7A"/>
    <w:rsid w:val="006B4E63"/>
    <w:rsid w:val="006B79F4"/>
    <w:rsid w:val="006C17F8"/>
    <w:rsid w:val="0073452F"/>
    <w:rsid w:val="007366F3"/>
    <w:rsid w:val="00751085"/>
    <w:rsid w:val="00760866"/>
    <w:rsid w:val="00762ED0"/>
    <w:rsid w:val="00767A04"/>
    <w:rsid w:val="0079375E"/>
    <w:rsid w:val="007C2B53"/>
    <w:rsid w:val="007D4ABE"/>
    <w:rsid w:val="007D590F"/>
    <w:rsid w:val="007F6624"/>
    <w:rsid w:val="0083714C"/>
    <w:rsid w:val="008402D8"/>
    <w:rsid w:val="00875CAC"/>
    <w:rsid w:val="008A43DC"/>
    <w:rsid w:val="008A5C1F"/>
    <w:rsid w:val="008E2B6F"/>
    <w:rsid w:val="008E496C"/>
    <w:rsid w:val="00907E28"/>
    <w:rsid w:val="009156FE"/>
    <w:rsid w:val="00962D1D"/>
    <w:rsid w:val="00963D1F"/>
    <w:rsid w:val="00987351"/>
    <w:rsid w:val="009A18E3"/>
    <w:rsid w:val="009C0516"/>
    <w:rsid w:val="009C1D92"/>
    <w:rsid w:val="009D414F"/>
    <w:rsid w:val="009E7418"/>
    <w:rsid w:val="00A00607"/>
    <w:rsid w:val="00A21C89"/>
    <w:rsid w:val="00A246E1"/>
    <w:rsid w:val="00A86E05"/>
    <w:rsid w:val="00A926E8"/>
    <w:rsid w:val="00AD5FB5"/>
    <w:rsid w:val="00AE1308"/>
    <w:rsid w:val="00B1468D"/>
    <w:rsid w:val="00B65A2E"/>
    <w:rsid w:val="00B67BA1"/>
    <w:rsid w:val="00BD0202"/>
    <w:rsid w:val="00BD6EFE"/>
    <w:rsid w:val="00BF08F1"/>
    <w:rsid w:val="00C24459"/>
    <w:rsid w:val="00C919C9"/>
    <w:rsid w:val="00C91B5C"/>
    <w:rsid w:val="00CB047C"/>
    <w:rsid w:val="00CD3B07"/>
    <w:rsid w:val="00CE3DE7"/>
    <w:rsid w:val="00CE43E0"/>
    <w:rsid w:val="00D247E3"/>
    <w:rsid w:val="00D516D7"/>
    <w:rsid w:val="00D675DE"/>
    <w:rsid w:val="00DA6386"/>
    <w:rsid w:val="00DB667C"/>
    <w:rsid w:val="00DD78D6"/>
    <w:rsid w:val="00DE2059"/>
    <w:rsid w:val="00DE5499"/>
    <w:rsid w:val="00DF3B04"/>
    <w:rsid w:val="00E16C22"/>
    <w:rsid w:val="00E25457"/>
    <w:rsid w:val="00E83EF7"/>
    <w:rsid w:val="00EA4533"/>
    <w:rsid w:val="00EB5DA1"/>
    <w:rsid w:val="00ED5729"/>
    <w:rsid w:val="00EE1936"/>
    <w:rsid w:val="00EE5DDB"/>
    <w:rsid w:val="00EE63ED"/>
    <w:rsid w:val="00EF321E"/>
    <w:rsid w:val="00F04A0D"/>
    <w:rsid w:val="00F40EEF"/>
    <w:rsid w:val="00F57213"/>
    <w:rsid w:val="00F6121B"/>
    <w:rsid w:val="00F65405"/>
    <w:rsid w:val="00F67D09"/>
    <w:rsid w:val="00FB233A"/>
    <w:rsid w:val="00FC2DFC"/>
    <w:rsid w:val="00FD104B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631</Words>
  <Characters>3600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20</cp:revision>
  <cp:lastPrinted>2016-01-21T16:39:00Z</cp:lastPrinted>
  <dcterms:created xsi:type="dcterms:W3CDTF">2015-02-04T12:20:00Z</dcterms:created>
  <dcterms:modified xsi:type="dcterms:W3CDTF">2017-01-16T17:53:00Z</dcterms:modified>
</cp:coreProperties>
</file>