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9" w:rsidRDefault="00F67809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этап олимпиады по мордовскому языку и литературе</w:t>
      </w:r>
    </w:p>
    <w:p w:rsidR="00F67809" w:rsidRDefault="00F67809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Ульяновская область, </w:t>
      </w:r>
    </w:p>
    <w:p w:rsidR="00F67809" w:rsidRPr="0088360C" w:rsidRDefault="00F67809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67809" w:rsidRPr="0088360C" w:rsidRDefault="00F67809" w:rsidP="00B25D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88360C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106" w:type="dxa"/>
        <w:tblLook w:val="00A0"/>
      </w:tblPr>
      <w:tblGrid>
        <w:gridCol w:w="445"/>
        <w:gridCol w:w="2926"/>
        <w:gridCol w:w="7724"/>
        <w:gridCol w:w="1123"/>
        <w:gridCol w:w="1696"/>
        <w:gridCol w:w="1700"/>
      </w:tblGrid>
      <w:tr w:rsidR="00F67809" w:rsidRPr="0088360C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из 80 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макс=80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F67809" w:rsidRPr="0088360C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Керова Юлия Николаевна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921E27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Оськинская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«Инзенский район»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7809" w:rsidRPr="0088360C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Чичкина Нина Владимировна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Default="00F67809" w:rsidP="00AE655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2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Поддубновская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«Инзенский район»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7809" w:rsidRPr="0088360C">
        <w:trPr>
          <w:trHeight w:val="7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 Елизавета Александровна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921E27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Баевская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7809" w:rsidRPr="0088360C">
        <w:trPr>
          <w:trHeight w:val="67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0861E8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Пивцаева Валентина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7809" w:rsidRPr="00921E27" w:rsidRDefault="00F67809" w:rsidP="00D57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Давыдовская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67809" w:rsidRPr="0088360C">
        <w:trPr>
          <w:trHeight w:val="67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0861E8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Мочалкина Анастасия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7809" w:rsidRPr="00921E27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Давыдовская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Default="00F67809" w:rsidP="00AE6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809" w:rsidRPr="0088360C">
        <w:trPr>
          <w:trHeight w:val="68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0861E8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A927F1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Кончеркаева Анастасия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7809" w:rsidRPr="00921E27" w:rsidRDefault="00F67809" w:rsidP="00D57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казенное общеобразовательное учреждение Старопичеурская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«Павловский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7809" w:rsidRPr="0088360C" w:rsidRDefault="00F67809" w:rsidP="00D5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67809" w:rsidRDefault="00F67809" w:rsidP="003C218C">
      <w:pPr>
        <w:rPr>
          <w:rFonts w:ascii="Times New Roman" w:hAnsi="Times New Roman" w:cs="Times New Roman"/>
        </w:rPr>
      </w:pPr>
    </w:p>
    <w:p w:rsidR="00F67809" w:rsidRPr="00AA1497" w:rsidRDefault="00F67809" w:rsidP="00AA1497">
      <w:pPr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1497">
        <w:rPr>
          <w:rFonts w:ascii="Times New Roman" w:hAnsi="Times New Roman" w:cs="Times New Roman"/>
          <w:sz w:val="28"/>
          <w:szCs w:val="28"/>
        </w:rPr>
        <w:t>Николаева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4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7809" w:rsidRPr="00AA1497" w:rsidRDefault="00F67809" w:rsidP="00AA1497">
      <w:pPr>
        <w:rPr>
          <w:rFonts w:ascii="Times New Roman" w:hAnsi="Times New Roman" w:cs="Times New Roman"/>
          <w:sz w:val="28"/>
          <w:szCs w:val="28"/>
        </w:rPr>
      </w:pPr>
      <w:r w:rsidRPr="00AA1497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</w:t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 w:rsidRPr="00883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1497">
        <w:rPr>
          <w:rFonts w:ascii="Times New Roman" w:hAnsi="Times New Roman" w:cs="Times New Roman"/>
          <w:sz w:val="28"/>
          <w:szCs w:val="28"/>
        </w:rPr>
        <w:t xml:space="preserve">Салмина О.В.             </w:t>
      </w:r>
    </w:p>
    <w:p w:rsidR="00F67809" w:rsidRDefault="00F67809" w:rsidP="00AA1497">
      <w:pPr>
        <w:tabs>
          <w:tab w:val="left" w:pos="620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A1497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 w:rsidRPr="0070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A1497">
        <w:rPr>
          <w:rFonts w:ascii="Times New Roman" w:hAnsi="Times New Roman" w:cs="Times New Roman"/>
          <w:sz w:val="28"/>
          <w:szCs w:val="28"/>
        </w:rPr>
        <w:t>Кочаева А.П.</w:t>
      </w:r>
    </w:p>
    <w:sectPr w:rsidR="00F67809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60C85"/>
    <w:rsid w:val="000861E8"/>
    <w:rsid w:val="00086242"/>
    <w:rsid w:val="00110A3C"/>
    <w:rsid w:val="00113A7E"/>
    <w:rsid w:val="00121854"/>
    <w:rsid w:val="00134F08"/>
    <w:rsid w:val="001C2966"/>
    <w:rsid w:val="001F7BFD"/>
    <w:rsid w:val="0024111F"/>
    <w:rsid w:val="00260E6A"/>
    <w:rsid w:val="00262CDD"/>
    <w:rsid w:val="00270CCF"/>
    <w:rsid w:val="00293365"/>
    <w:rsid w:val="002C582B"/>
    <w:rsid w:val="002E0F0F"/>
    <w:rsid w:val="00307B2C"/>
    <w:rsid w:val="00326D2C"/>
    <w:rsid w:val="003C218C"/>
    <w:rsid w:val="003E4376"/>
    <w:rsid w:val="003F4045"/>
    <w:rsid w:val="004405CA"/>
    <w:rsid w:val="00470FCA"/>
    <w:rsid w:val="00481271"/>
    <w:rsid w:val="004F3126"/>
    <w:rsid w:val="004F4C2B"/>
    <w:rsid w:val="004F6E2F"/>
    <w:rsid w:val="00517983"/>
    <w:rsid w:val="005642AE"/>
    <w:rsid w:val="005909D3"/>
    <w:rsid w:val="00591F4D"/>
    <w:rsid w:val="005F34C0"/>
    <w:rsid w:val="00683D64"/>
    <w:rsid w:val="00687955"/>
    <w:rsid w:val="006925A1"/>
    <w:rsid w:val="0070157C"/>
    <w:rsid w:val="00795090"/>
    <w:rsid w:val="007F4246"/>
    <w:rsid w:val="008161CE"/>
    <w:rsid w:val="00845112"/>
    <w:rsid w:val="00854304"/>
    <w:rsid w:val="00875CAC"/>
    <w:rsid w:val="0088280B"/>
    <w:rsid w:val="0088360C"/>
    <w:rsid w:val="00893549"/>
    <w:rsid w:val="008B0196"/>
    <w:rsid w:val="008C3495"/>
    <w:rsid w:val="008F0AF2"/>
    <w:rsid w:val="00916905"/>
    <w:rsid w:val="00921E27"/>
    <w:rsid w:val="00950DD1"/>
    <w:rsid w:val="009D5019"/>
    <w:rsid w:val="00A51EB3"/>
    <w:rsid w:val="00A766C4"/>
    <w:rsid w:val="00A927F1"/>
    <w:rsid w:val="00AA1497"/>
    <w:rsid w:val="00AA4303"/>
    <w:rsid w:val="00AE446F"/>
    <w:rsid w:val="00AE655A"/>
    <w:rsid w:val="00B25DAB"/>
    <w:rsid w:val="00B30C5E"/>
    <w:rsid w:val="00C86C10"/>
    <w:rsid w:val="00D30724"/>
    <w:rsid w:val="00D57052"/>
    <w:rsid w:val="00DB3262"/>
    <w:rsid w:val="00E026E6"/>
    <w:rsid w:val="00E51D0B"/>
    <w:rsid w:val="00EA4533"/>
    <w:rsid w:val="00EA5F39"/>
    <w:rsid w:val="00F6121B"/>
    <w:rsid w:val="00F67809"/>
    <w:rsid w:val="00F826AA"/>
    <w:rsid w:val="00F93B99"/>
    <w:rsid w:val="00FA5D21"/>
    <w:rsid w:val="00FB0BE8"/>
    <w:rsid w:val="00FB6BC5"/>
    <w:rsid w:val="00FB7DF8"/>
    <w:rsid w:val="00FE2DC1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208</Words>
  <Characters>1191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22</cp:revision>
  <cp:lastPrinted>2017-01-11T16:55:00Z</cp:lastPrinted>
  <dcterms:created xsi:type="dcterms:W3CDTF">2015-02-08T08:49:00Z</dcterms:created>
  <dcterms:modified xsi:type="dcterms:W3CDTF">2017-01-11T16:55:00Z</dcterms:modified>
</cp:coreProperties>
</file>