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57" w:rsidRPr="00650B3A" w:rsidRDefault="00633057" w:rsidP="00650B3A">
      <w:pPr>
        <w:spacing w:line="204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650B3A">
        <w:rPr>
          <w:rFonts w:ascii="Times New Roman" w:hAnsi="Times New Roman" w:cs="Times New Roman"/>
          <w:i/>
          <w:iCs/>
          <w:sz w:val="28"/>
          <w:szCs w:val="28"/>
        </w:rPr>
        <w:t>Выступление И.И. Кузнецовой</w:t>
      </w:r>
    </w:p>
    <w:p w:rsidR="00633057" w:rsidRDefault="00633057" w:rsidP="00650B3A">
      <w:pPr>
        <w:spacing w:line="20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3057" w:rsidRDefault="00633057" w:rsidP="00650B3A">
      <w:pPr>
        <w:spacing w:line="20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B3A">
        <w:rPr>
          <w:rFonts w:ascii="Times New Roman" w:hAnsi="Times New Roman" w:cs="Times New Roman"/>
          <w:b/>
          <w:bCs/>
          <w:sz w:val="28"/>
          <w:szCs w:val="28"/>
        </w:rPr>
        <w:t xml:space="preserve">О награждении педагогических работников Ульяновской области государственными наградами Российской Федерации  </w:t>
      </w:r>
    </w:p>
    <w:p w:rsidR="00633057" w:rsidRPr="00650B3A" w:rsidRDefault="00633057" w:rsidP="00650B3A">
      <w:pPr>
        <w:spacing w:line="20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3057" w:rsidRDefault="00633057" w:rsidP="00064F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5977">
        <w:rPr>
          <w:rFonts w:ascii="Times New Roman" w:hAnsi="Times New Roman" w:cs="Times New Roman"/>
          <w:sz w:val="28"/>
          <w:szCs w:val="28"/>
        </w:rPr>
        <w:t xml:space="preserve">В Российской Федерации система поощрения педагогических работников представлена двумя типами: отраслевые награды Министерства образования России и государственные награды в сфере образования. </w:t>
      </w:r>
    </w:p>
    <w:p w:rsidR="00633057" w:rsidRDefault="00633057" w:rsidP="00064F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597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E05A7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 xml:space="preserve">е награды Российской Федерации </w:t>
      </w:r>
      <w:r w:rsidRPr="007E05A7">
        <w:rPr>
          <w:rFonts w:ascii="Times New Roman" w:hAnsi="Times New Roman" w:cs="Times New Roman"/>
          <w:sz w:val="28"/>
          <w:szCs w:val="28"/>
        </w:rPr>
        <w:t xml:space="preserve"> являются высшей формой поощрен</w:t>
      </w:r>
      <w:r>
        <w:rPr>
          <w:rFonts w:ascii="Times New Roman" w:hAnsi="Times New Roman" w:cs="Times New Roman"/>
          <w:sz w:val="28"/>
          <w:szCs w:val="28"/>
        </w:rPr>
        <w:t>ия граждан Российской Федерации.</w:t>
      </w:r>
    </w:p>
    <w:p w:rsidR="00633057" w:rsidRPr="004B5977" w:rsidRDefault="00633057" w:rsidP="00064F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Почё</w:t>
      </w:r>
      <w:r w:rsidRPr="004B5977">
        <w:rPr>
          <w:rFonts w:ascii="Times New Roman" w:hAnsi="Times New Roman" w:cs="Times New Roman"/>
          <w:sz w:val="28"/>
          <w:szCs w:val="28"/>
        </w:rPr>
        <w:t xml:space="preserve">тное звание "Заслуженный учитель Российской Федерации" присваивается высокопрофессиональным учителям и преподавателям общеобразовательных, </w:t>
      </w:r>
      <w:r w:rsidRPr="004B5977">
        <w:rPr>
          <w:rFonts w:ascii="Times New Roman" w:hAnsi="Times New Roman" w:cs="Times New Roman"/>
          <w:color w:val="000000"/>
          <w:sz w:val="28"/>
          <w:szCs w:val="28"/>
        </w:rPr>
        <w:t>профессиональных образовательных организаций и организаций дополнительного профессионального</w:t>
      </w:r>
      <w:r w:rsidRPr="004B5977">
        <w:rPr>
          <w:rFonts w:ascii="Times New Roman" w:hAnsi="Times New Roman" w:cs="Times New Roman"/>
          <w:sz w:val="28"/>
          <w:szCs w:val="28"/>
        </w:rPr>
        <w:t xml:space="preserve"> образования работников образования за личные заслуги:</w:t>
      </w:r>
    </w:p>
    <w:p w:rsidR="00633057" w:rsidRPr="004B5977" w:rsidRDefault="00633057" w:rsidP="00064F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109012"/>
      <w:r w:rsidRPr="004B5977">
        <w:rPr>
          <w:rFonts w:ascii="Times New Roman" w:hAnsi="Times New Roman" w:cs="Times New Roman"/>
          <w:sz w:val="28"/>
          <w:szCs w:val="28"/>
        </w:rPr>
        <w:t>в педагогической деятельности, обеспечивающей получение обучающимися высококачественного общего образования;</w:t>
      </w:r>
    </w:p>
    <w:p w:rsidR="00633057" w:rsidRPr="004B5977" w:rsidRDefault="00633057" w:rsidP="00064F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109013"/>
      <w:bookmarkEnd w:id="0"/>
      <w:r w:rsidRPr="004B5977">
        <w:rPr>
          <w:rFonts w:ascii="Times New Roman" w:hAnsi="Times New Roman" w:cs="Times New Roman"/>
          <w:sz w:val="28"/>
          <w:szCs w:val="28"/>
        </w:rPr>
        <w:t>в выявлении и развитии индивидуальных способностей обучающихся, раскрытии их научного и творческого потенциала;</w:t>
      </w:r>
    </w:p>
    <w:bookmarkEnd w:id="1"/>
    <w:p w:rsidR="00633057" w:rsidRPr="004B5977" w:rsidRDefault="00633057" w:rsidP="00064F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5977">
        <w:rPr>
          <w:rFonts w:ascii="Times New Roman" w:hAnsi="Times New Roman" w:cs="Times New Roman"/>
          <w:sz w:val="28"/>
          <w:szCs w:val="28"/>
        </w:rPr>
        <w:t>в подготовке победителей региональных, всероссийских и международных олимпиад;</w:t>
      </w:r>
    </w:p>
    <w:p w:rsidR="00633057" w:rsidRPr="004B5977" w:rsidRDefault="00633057" w:rsidP="00064F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5977">
        <w:rPr>
          <w:rFonts w:ascii="Times New Roman" w:hAnsi="Times New Roman" w:cs="Times New Roman"/>
          <w:sz w:val="28"/>
          <w:szCs w:val="28"/>
        </w:rPr>
        <w:t>в научно-методическом и методологическом совершенствовании образовательного процесса и образовательных стандартов, в создании инновационных учебно-методических пособий, программ и авторских методик;</w:t>
      </w:r>
    </w:p>
    <w:p w:rsidR="00633057" w:rsidRPr="004B5977" w:rsidRDefault="00633057" w:rsidP="00064F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09016"/>
      <w:r w:rsidRPr="004B5977">
        <w:rPr>
          <w:rFonts w:ascii="Times New Roman" w:hAnsi="Times New Roman" w:cs="Times New Roman"/>
          <w:sz w:val="28"/>
          <w:szCs w:val="28"/>
        </w:rPr>
        <w:t xml:space="preserve">в подготовке и </w:t>
      </w:r>
      <w:r w:rsidRPr="004B5977">
        <w:rPr>
          <w:rFonts w:ascii="Times New Roman" w:hAnsi="Times New Roman" w:cs="Times New Roman"/>
          <w:color w:val="000000"/>
          <w:sz w:val="28"/>
          <w:szCs w:val="28"/>
        </w:rPr>
        <w:t>профессиональной</w:t>
      </w:r>
      <w:r w:rsidRPr="004B5977">
        <w:rPr>
          <w:rFonts w:ascii="Times New Roman" w:hAnsi="Times New Roman" w:cs="Times New Roman"/>
          <w:sz w:val="28"/>
          <w:szCs w:val="28"/>
        </w:rPr>
        <w:t xml:space="preserve"> переподготовке педагогических кадров.</w:t>
      </w:r>
    </w:p>
    <w:bookmarkEnd w:id="2"/>
    <w:p w:rsidR="00633057" w:rsidRPr="004B5977" w:rsidRDefault="00633057" w:rsidP="00064F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Почё</w:t>
      </w:r>
      <w:r w:rsidRPr="004B5977">
        <w:rPr>
          <w:rFonts w:ascii="Times New Roman" w:hAnsi="Times New Roman" w:cs="Times New Roman"/>
          <w:sz w:val="28"/>
          <w:szCs w:val="28"/>
        </w:rPr>
        <w:t>тное звание "Заслуженный учитель Российской Федерации" присваивается, как правило, не ранее чем через 20 лет с начала осуществления преподавательской деятельности и при наличии у представленного к награ</w:t>
      </w:r>
      <w:r>
        <w:rPr>
          <w:rFonts w:ascii="Times New Roman" w:hAnsi="Times New Roman" w:cs="Times New Roman"/>
          <w:sz w:val="28"/>
          <w:szCs w:val="28"/>
        </w:rPr>
        <w:t>де лица отраслевой награды (почётный знак, отраслевое почё</w:t>
      </w:r>
      <w:r w:rsidRPr="004B5977">
        <w:rPr>
          <w:rFonts w:ascii="Times New Roman" w:hAnsi="Times New Roman" w:cs="Times New Roman"/>
          <w:sz w:val="28"/>
          <w:szCs w:val="28"/>
        </w:rPr>
        <w:t>тное звание или медаль К.Д. Ушинского) федерального органа государственной власти или органов государственной власти субъектов Российской Федерации.</w:t>
      </w:r>
    </w:p>
    <w:p w:rsidR="00633057" w:rsidRPr="004D2166" w:rsidRDefault="00633057" w:rsidP="00064F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Почё</w:t>
      </w:r>
      <w:r w:rsidRPr="004D2166">
        <w:rPr>
          <w:rFonts w:ascii="Times New Roman" w:hAnsi="Times New Roman" w:cs="Times New Roman"/>
          <w:sz w:val="28"/>
          <w:szCs w:val="28"/>
        </w:rPr>
        <w:t>тное звание "Народный учитель Российской Федерации" является высшим званием Российской Федерации за выдающие</w:t>
      </w:r>
      <w:bookmarkStart w:id="3" w:name="sub_26502"/>
      <w:r>
        <w:rPr>
          <w:rFonts w:ascii="Times New Roman" w:hAnsi="Times New Roman" w:cs="Times New Roman"/>
          <w:sz w:val="28"/>
          <w:szCs w:val="28"/>
        </w:rPr>
        <w:t xml:space="preserve">ся заслуги в области педагогики, </w:t>
      </w:r>
      <w:r w:rsidRPr="004D2166">
        <w:rPr>
          <w:rFonts w:ascii="Times New Roman" w:hAnsi="Times New Roman" w:cs="Times New Roman"/>
          <w:sz w:val="28"/>
          <w:szCs w:val="28"/>
        </w:rPr>
        <w:t xml:space="preserve">присваивается учителям, преподавателям и другим работникам образовательных </w:t>
      </w:r>
      <w:r w:rsidRPr="004D2166"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r w:rsidRPr="004D2166">
        <w:rPr>
          <w:rFonts w:ascii="Times New Roman" w:hAnsi="Times New Roman" w:cs="Times New Roman"/>
          <w:sz w:val="28"/>
          <w:szCs w:val="28"/>
        </w:rPr>
        <w:t>, которые внесли выдающийся вклад в развитие отечественного образования, его популяризацию, ученики которых добились высоких результатов в научной, общественной и производственной сферах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D2166">
        <w:rPr>
          <w:rFonts w:ascii="Times New Roman" w:hAnsi="Times New Roman" w:cs="Times New Roman"/>
          <w:sz w:val="28"/>
          <w:szCs w:val="28"/>
        </w:rPr>
        <w:t xml:space="preserve"> присваивается, как правило, не ранее чем через 10 лет после присвоения почетного звания "Заслуженный учитель Российской Федерации" или "Заслуженный работник высшей школы Российской Федерации".</w:t>
      </w:r>
    </w:p>
    <w:p w:rsidR="00633057" w:rsidRPr="004D2166" w:rsidRDefault="00633057" w:rsidP="00064F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166">
        <w:rPr>
          <w:rFonts w:ascii="Times New Roman" w:hAnsi="Times New Roman" w:cs="Times New Roman"/>
          <w:sz w:val="28"/>
          <w:szCs w:val="28"/>
        </w:rPr>
        <w:t xml:space="preserve"> Президент Российской Федерации издает указ о присвоении почетного звания "Народный учитель Российской Федерации" один раз в год в преддверии празднования Дня учителя (5 октября).</w:t>
      </w:r>
    </w:p>
    <w:p w:rsidR="00633057" w:rsidRPr="004B5977" w:rsidRDefault="00633057" w:rsidP="00064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977">
        <w:rPr>
          <w:rFonts w:ascii="Times New Roman" w:hAnsi="Times New Roman" w:cs="Times New Roman"/>
          <w:sz w:val="28"/>
          <w:szCs w:val="28"/>
        </w:rPr>
        <w:t>Материалы для награждени</w:t>
      </w:r>
      <w:r>
        <w:rPr>
          <w:rFonts w:ascii="Times New Roman" w:hAnsi="Times New Roman" w:cs="Times New Roman"/>
          <w:sz w:val="28"/>
          <w:szCs w:val="28"/>
        </w:rPr>
        <w:t xml:space="preserve">я государственными </w:t>
      </w:r>
      <w:r w:rsidRPr="004B5977">
        <w:rPr>
          <w:rFonts w:ascii="Times New Roman" w:hAnsi="Times New Roman" w:cs="Times New Roman"/>
          <w:sz w:val="28"/>
          <w:szCs w:val="28"/>
        </w:rPr>
        <w:t>наградами были представлены муниципальными  органами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образованием</w:t>
      </w:r>
      <w:r w:rsidRPr="004B5977">
        <w:rPr>
          <w:rFonts w:ascii="Times New Roman" w:hAnsi="Times New Roman" w:cs="Times New Roman"/>
          <w:sz w:val="28"/>
          <w:szCs w:val="28"/>
        </w:rPr>
        <w:t xml:space="preserve"> в Министерство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науки</w:t>
      </w:r>
      <w:r w:rsidRPr="004B5977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2016 году</w:t>
      </w:r>
      <w:r w:rsidRPr="004B5977">
        <w:rPr>
          <w:rFonts w:ascii="Times New Roman" w:hAnsi="Times New Roman" w:cs="Times New Roman"/>
          <w:sz w:val="28"/>
          <w:szCs w:val="28"/>
        </w:rPr>
        <w:t>.</w:t>
      </w:r>
    </w:p>
    <w:p w:rsidR="00633057" w:rsidRDefault="00633057" w:rsidP="00064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977">
        <w:rPr>
          <w:rFonts w:ascii="Times New Roman" w:hAnsi="Times New Roman" w:cs="Times New Roman"/>
          <w:sz w:val="28"/>
          <w:szCs w:val="28"/>
        </w:rPr>
        <w:t>Ходатайство о представлении к награжде</w:t>
      </w:r>
      <w:r>
        <w:rPr>
          <w:rFonts w:ascii="Times New Roman" w:hAnsi="Times New Roman" w:cs="Times New Roman"/>
          <w:sz w:val="28"/>
          <w:szCs w:val="28"/>
        </w:rPr>
        <w:t xml:space="preserve">нию государственной </w:t>
      </w:r>
      <w:r w:rsidRPr="004B5977">
        <w:rPr>
          <w:rFonts w:ascii="Times New Roman" w:hAnsi="Times New Roman" w:cs="Times New Roman"/>
          <w:sz w:val="28"/>
          <w:szCs w:val="28"/>
        </w:rPr>
        <w:t xml:space="preserve"> наградой инициировалось коллегиальным органом учреждения по месту основной работы кандидата к награждению.</w:t>
      </w:r>
    </w:p>
    <w:p w:rsidR="00633057" w:rsidRPr="004A3590" w:rsidRDefault="00633057" w:rsidP="00064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90">
        <w:rPr>
          <w:rFonts w:ascii="Times New Roman" w:hAnsi="Times New Roman" w:cs="Times New Roman"/>
          <w:sz w:val="28"/>
          <w:szCs w:val="28"/>
        </w:rPr>
        <w:tab/>
        <w:t>При подготовке документов необходимо было руководствоваться письмами Министерства образования и науки Российской Федерации, которые рекомендуют:</w:t>
      </w:r>
    </w:p>
    <w:p w:rsidR="00633057" w:rsidRPr="004A3590" w:rsidRDefault="00633057" w:rsidP="00064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90">
        <w:rPr>
          <w:rFonts w:ascii="Times New Roman" w:hAnsi="Times New Roman" w:cs="Times New Roman"/>
          <w:sz w:val="28"/>
          <w:szCs w:val="28"/>
        </w:rPr>
        <w:tab/>
        <w:t xml:space="preserve">- строго соблюдать пропорцию числа работающих в сфере образования в регионе (образовательном учреждении) и количества представляемых к награждению исходя из соотношения: 1 от 1000 при выдвижении на </w:t>
      </w:r>
      <w:r>
        <w:rPr>
          <w:rFonts w:ascii="Times New Roman" w:hAnsi="Times New Roman" w:cs="Times New Roman"/>
          <w:sz w:val="28"/>
          <w:szCs w:val="28"/>
        </w:rPr>
        <w:t>государственные награды;</w:t>
      </w:r>
    </w:p>
    <w:p w:rsidR="00633057" w:rsidRPr="004A3590" w:rsidRDefault="00633057" w:rsidP="00064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90">
        <w:rPr>
          <w:rFonts w:ascii="Times New Roman" w:hAnsi="Times New Roman" w:cs="Times New Roman"/>
          <w:sz w:val="28"/>
          <w:szCs w:val="28"/>
        </w:rPr>
        <w:tab/>
        <w:t>- при представлении руководителей и их заместителей к награждению государственными наградами прилагать документы об отсутствии задолженностей по налоговым и иным обязательным платежам, справку о финансово-экономическом состоянии учреждения, а также справку о вкладе учреждения в социально-экономическое развитие региона;</w:t>
      </w:r>
    </w:p>
    <w:p w:rsidR="00633057" w:rsidRPr="004A3590" w:rsidRDefault="00633057" w:rsidP="00064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90">
        <w:rPr>
          <w:rFonts w:ascii="Times New Roman" w:hAnsi="Times New Roman" w:cs="Times New Roman"/>
          <w:sz w:val="28"/>
          <w:szCs w:val="28"/>
        </w:rPr>
        <w:tab/>
        <w:t>- при 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A3590">
        <w:rPr>
          <w:rFonts w:ascii="Times New Roman" w:hAnsi="Times New Roman" w:cs="Times New Roman"/>
          <w:sz w:val="28"/>
          <w:szCs w:val="28"/>
        </w:rPr>
        <w:t xml:space="preserve">несении ходатайства на все виды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4A3590">
        <w:rPr>
          <w:rFonts w:ascii="Times New Roman" w:hAnsi="Times New Roman" w:cs="Times New Roman"/>
          <w:sz w:val="28"/>
          <w:szCs w:val="28"/>
        </w:rPr>
        <w:t>наград оформляется наград</w:t>
      </w:r>
      <w:r>
        <w:rPr>
          <w:rFonts w:ascii="Times New Roman" w:hAnsi="Times New Roman" w:cs="Times New Roman"/>
          <w:sz w:val="28"/>
          <w:szCs w:val="28"/>
        </w:rPr>
        <w:t>ной лист установленного образца.</w:t>
      </w:r>
    </w:p>
    <w:p w:rsidR="00633057" w:rsidRDefault="00633057" w:rsidP="0006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образовательных организациях</w:t>
      </w:r>
      <w:r w:rsidRPr="00C6412D">
        <w:rPr>
          <w:rFonts w:ascii="Times New Roman" w:hAnsi="Times New Roman" w:cs="Times New Roman"/>
          <w:sz w:val="28"/>
          <w:szCs w:val="28"/>
        </w:rPr>
        <w:t xml:space="preserve"> Ульяновской области работает </w:t>
      </w:r>
      <w:r>
        <w:rPr>
          <w:rFonts w:ascii="Times New Roman" w:hAnsi="Times New Roman" w:cs="Times New Roman"/>
          <w:sz w:val="28"/>
          <w:szCs w:val="28"/>
        </w:rPr>
        <w:t xml:space="preserve"> 12320 педагогических работников (10 268 – педагогические работники, 1000 преподаватели СПО, педагоги дополнительного образования - 1052).</w:t>
      </w:r>
      <w:r w:rsidRPr="00C64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057" w:rsidRDefault="00633057" w:rsidP="0006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12D">
        <w:rPr>
          <w:rFonts w:ascii="Times New Roman" w:hAnsi="Times New Roman" w:cs="Times New Roman"/>
          <w:sz w:val="28"/>
          <w:szCs w:val="28"/>
        </w:rPr>
        <w:t xml:space="preserve">На награждение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наградами Российской Федерации </w:t>
      </w:r>
      <w:r w:rsidRPr="00C6412D">
        <w:rPr>
          <w:rFonts w:ascii="Times New Roman" w:hAnsi="Times New Roman" w:cs="Times New Roman"/>
          <w:sz w:val="28"/>
          <w:szCs w:val="28"/>
        </w:rPr>
        <w:t>органами управления образовани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6412D">
        <w:rPr>
          <w:rFonts w:ascii="Times New Roman" w:hAnsi="Times New Roman" w:cs="Times New Roman"/>
          <w:sz w:val="28"/>
          <w:szCs w:val="28"/>
        </w:rPr>
        <w:t xml:space="preserve"> Ульяновской области были представлены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6412D">
        <w:rPr>
          <w:rFonts w:ascii="Times New Roman" w:hAnsi="Times New Roman" w:cs="Times New Roman"/>
          <w:sz w:val="28"/>
          <w:szCs w:val="28"/>
        </w:rPr>
        <w:t xml:space="preserve"> кандидат</w:t>
      </w:r>
      <w:r>
        <w:rPr>
          <w:rFonts w:ascii="Times New Roman" w:hAnsi="Times New Roman" w:cs="Times New Roman"/>
          <w:sz w:val="28"/>
          <w:szCs w:val="28"/>
        </w:rPr>
        <w:t>ур.</w:t>
      </w:r>
    </w:p>
    <w:p w:rsidR="00633057" w:rsidRDefault="00633057" w:rsidP="00064F2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F57F8">
        <w:rPr>
          <w:rFonts w:ascii="Times New Roman" w:hAnsi="Times New Roman" w:cs="Times New Roman"/>
          <w:i/>
          <w:iCs/>
          <w:sz w:val="28"/>
          <w:szCs w:val="28"/>
          <w:u w:val="single"/>
        </w:rPr>
        <w:t>- на присвоение почётного звания «Заслуженный учитель Российской Федерации»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было заявлено 8 кандидатур:</w:t>
      </w:r>
    </w:p>
    <w:tbl>
      <w:tblPr>
        <w:tblW w:w="0" w:type="auto"/>
        <w:tblInd w:w="-106" w:type="dxa"/>
        <w:tblLook w:val="00A0"/>
      </w:tblPr>
      <w:tblGrid>
        <w:gridCol w:w="9571"/>
      </w:tblGrid>
      <w:tr w:rsidR="00633057" w:rsidRPr="00CE28F2">
        <w:tc>
          <w:tcPr>
            <w:tcW w:w="9571" w:type="dxa"/>
          </w:tcPr>
          <w:p w:rsidR="00633057" w:rsidRPr="00CE28F2" w:rsidRDefault="00633057" w:rsidP="00064F2C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8F2">
              <w:rPr>
                <w:rFonts w:ascii="Times New Roman" w:hAnsi="Times New Roman" w:cs="Times New Roman"/>
                <w:sz w:val="28"/>
                <w:szCs w:val="28"/>
              </w:rPr>
              <w:t xml:space="preserve">От города Ульяновска – 2 кандидатуры: </w:t>
            </w:r>
          </w:p>
          <w:p w:rsidR="00633057" w:rsidRPr="00CE28F2" w:rsidRDefault="00633057" w:rsidP="00064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8F2">
              <w:rPr>
                <w:rFonts w:ascii="Times New Roman" w:hAnsi="Times New Roman" w:cs="Times New Roman"/>
                <w:sz w:val="28"/>
                <w:szCs w:val="28"/>
              </w:rPr>
              <w:t>- Григорченко Ирина Александровна, учитель русского языка и литературы муниципального бюджетного общеобразовательного учреждения «Мариинская гимназия»    г. Ульяновска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E2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3057" w:rsidRDefault="00633057" w:rsidP="00064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8F2">
              <w:rPr>
                <w:rFonts w:ascii="Times New Roman" w:hAnsi="Times New Roman" w:cs="Times New Roman"/>
                <w:sz w:val="28"/>
                <w:szCs w:val="28"/>
              </w:rPr>
              <w:t>- Сенницкая Надежда Александровна, учитель начальных классов муниципального бюджетного общеобразовательного учреждения гимназии № 44 им. В.Н.Деева г. Ульяновска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E2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3057" w:rsidRPr="00CE28F2" w:rsidRDefault="00633057" w:rsidP="00064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057" w:rsidRPr="00CE28F2" w:rsidTr="00064F2C">
        <w:trPr>
          <w:trHeight w:val="360"/>
        </w:trPr>
        <w:tc>
          <w:tcPr>
            <w:tcW w:w="9571" w:type="dxa"/>
          </w:tcPr>
          <w:p w:rsidR="00633057" w:rsidRPr="00CE28F2" w:rsidRDefault="00633057" w:rsidP="00064F2C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8F2">
              <w:rPr>
                <w:rFonts w:ascii="Times New Roman" w:hAnsi="Times New Roman" w:cs="Times New Roman"/>
                <w:sz w:val="28"/>
                <w:szCs w:val="28"/>
              </w:rPr>
              <w:t>От города Димитровграда – 1 кандидатура:</w:t>
            </w:r>
          </w:p>
          <w:p w:rsidR="00633057" w:rsidRDefault="00633057" w:rsidP="00064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8F2">
              <w:rPr>
                <w:rFonts w:ascii="Times New Roman" w:hAnsi="Times New Roman" w:cs="Times New Roman"/>
                <w:sz w:val="28"/>
                <w:szCs w:val="28"/>
              </w:rPr>
              <w:t>- Гнатюк Ирина Ивановна, учитель математики муниципального бюджетного общеобразовательного учреждения «Городская гимназия города Димитровграда Ульяновской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3057" w:rsidRPr="00CE28F2" w:rsidRDefault="00633057" w:rsidP="00064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057" w:rsidRPr="00CE28F2">
        <w:trPr>
          <w:trHeight w:val="775"/>
        </w:trPr>
        <w:tc>
          <w:tcPr>
            <w:tcW w:w="9571" w:type="dxa"/>
          </w:tcPr>
          <w:p w:rsidR="00633057" w:rsidRPr="00CE28F2" w:rsidRDefault="00633057" w:rsidP="00064F2C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8F2">
              <w:rPr>
                <w:rFonts w:ascii="Times New Roman" w:hAnsi="Times New Roman" w:cs="Times New Roman"/>
                <w:sz w:val="28"/>
                <w:szCs w:val="28"/>
              </w:rPr>
              <w:t xml:space="preserve">От Сенгилеевского района 2 кандидатуры: </w:t>
            </w:r>
          </w:p>
          <w:p w:rsidR="00633057" w:rsidRPr="00CE28F2" w:rsidRDefault="00633057" w:rsidP="00064F2C">
            <w:pPr>
              <w:pStyle w:val="ListParagraph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8F2">
              <w:rPr>
                <w:rFonts w:ascii="Times New Roman" w:hAnsi="Times New Roman" w:cs="Times New Roman"/>
                <w:sz w:val="28"/>
                <w:szCs w:val="28"/>
              </w:rPr>
              <w:t>- Скалкин Валерий Васильевич, учитель физической культуры муниципального общеобразовательного учреждения Силикатненской средней школы имени В.Г.Штыркина Сенгилеевского района;</w:t>
            </w:r>
          </w:p>
          <w:p w:rsidR="00633057" w:rsidRDefault="00633057" w:rsidP="00064F2C">
            <w:pPr>
              <w:pStyle w:val="ListParagraph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8F2">
              <w:rPr>
                <w:rFonts w:ascii="Times New Roman" w:hAnsi="Times New Roman" w:cs="Times New Roman"/>
                <w:sz w:val="28"/>
                <w:szCs w:val="28"/>
              </w:rPr>
              <w:t>- Шашкова Анна Ивановна, учитель русского языка и литературы муниципального образовательного учреждения средней школы                        г. Сенгилея муниципального образования «Сенгилеевский район» Ульяновской области  имени Героя Советского Союза Н.Н.Вербина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3057" w:rsidRPr="00CE28F2" w:rsidRDefault="00633057" w:rsidP="00064F2C">
            <w:pPr>
              <w:pStyle w:val="ListParagraph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057" w:rsidRPr="00CE28F2">
        <w:trPr>
          <w:trHeight w:val="775"/>
        </w:trPr>
        <w:tc>
          <w:tcPr>
            <w:tcW w:w="9571" w:type="dxa"/>
          </w:tcPr>
          <w:p w:rsidR="00633057" w:rsidRPr="00CE28F2" w:rsidRDefault="00633057" w:rsidP="00064F2C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8F2">
              <w:rPr>
                <w:rFonts w:ascii="Times New Roman" w:hAnsi="Times New Roman" w:cs="Times New Roman"/>
                <w:sz w:val="28"/>
                <w:szCs w:val="28"/>
              </w:rPr>
              <w:t>От Николаевского района – 1 кандидатура:</w:t>
            </w:r>
          </w:p>
          <w:p w:rsidR="00633057" w:rsidRDefault="00633057" w:rsidP="00064F2C">
            <w:pPr>
              <w:pStyle w:val="ListParagraph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8F2">
              <w:rPr>
                <w:rFonts w:ascii="Times New Roman" w:hAnsi="Times New Roman" w:cs="Times New Roman"/>
                <w:sz w:val="28"/>
                <w:szCs w:val="28"/>
              </w:rPr>
              <w:t>– Ягудина Нясиха Рафатовна, учитель родного языка и литературы муниципального бюджетного общеобразовательного учреждения Большечирклейской средней школы Николаевского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3057" w:rsidRPr="00CE28F2" w:rsidRDefault="00633057" w:rsidP="00064F2C">
            <w:pPr>
              <w:pStyle w:val="ListParagraph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057" w:rsidRPr="00CE28F2">
        <w:tc>
          <w:tcPr>
            <w:tcW w:w="9571" w:type="dxa"/>
          </w:tcPr>
          <w:p w:rsidR="00633057" w:rsidRPr="00CE28F2" w:rsidRDefault="00633057" w:rsidP="00064F2C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8F2">
              <w:rPr>
                <w:rFonts w:ascii="Times New Roman" w:hAnsi="Times New Roman" w:cs="Times New Roman"/>
                <w:sz w:val="28"/>
                <w:szCs w:val="28"/>
              </w:rPr>
              <w:t>От Майнского района – 1 кандидатура:</w:t>
            </w:r>
          </w:p>
          <w:p w:rsidR="00633057" w:rsidRDefault="00633057" w:rsidP="00064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8F2">
              <w:rPr>
                <w:rFonts w:ascii="Times New Roman" w:hAnsi="Times New Roman" w:cs="Times New Roman"/>
                <w:sz w:val="28"/>
                <w:szCs w:val="28"/>
              </w:rPr>
              <w:t xml:space="preserve">– Соловьева Светлана Анатольевна, учитель изобразительного искусства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казённого общеобразовательного </w:t>
            </w:r>
            <w:r w:rsidRPr="00CE28F2">
              <w:rPr>
                <w:rFonts w:ascii="Times New Roman" w:hAnsi="Times New Roman" w:cs="Times New Roman"/>
                <w:sz w:val="28"/>
                <w:szCs w:val="28"/>
              </w:rPr>
              <w:t>учреждения «Анненковская средняя школа» Майнского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3057" w:rsidRPr="00CE28F2" w:rsidRDefault="00633057" w:rsidP="00064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057" w:rsidRPr="00CE28F2">
        <w:tc>
          <w:tcPr>
            <w:tcW w:w="9571" w:type="dxa"/>
          </w:tcPr>
          <w:p w:rsidR="00633057" w:rsidRPr="00CE28F2" w:rsidRDefault="00633057" w:rsidP="00064F2C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8F2">
              <w:rPr>
                <w:rFonts w:ascii="Times New Roman" w:hAnsi="Times New Roman" w:cs="Times New Roman"/>
                <w:sz w:val="28"/>
                <w:szCs w:val="28"/>
              </w:rPr>
              <w:t>От Радищевского района – 1 кандидатура:</w:t>
            </w:r>
          </w:p>
          <w:p w:rsidR="00633057" w:rsidRPr="00CE28F2" w:rsidRDefault="00633057" w:rsidP="00064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8F2">
              <w:rPr>
                <w:rFonts w:ascii="Times New Roman" w:hAnsi="Times New Roman" w:cs="Times New Roman"/>
                <w:sz w:val="28"/>
                <w:szCs w:val="28"/>
              </w:rPr>
              <w:t xml:space="preserve"> – Фируллина Лариса Владимировна, заместитель директора по воспитательной работе, учитель истории и обществознания муниципального образовательного учреждения Радищевская средняя общеобразовательная школа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33057" w:rsidRDefault="00633057" w:rsidP="00064F2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F57F8">
        <w:rPr>
          <w:rFonts w:ascii="Times New Roman" w:hAnsi="Times New Roman" w:cs="Times New Roman"/>
          <w:i/>
          <w:iCs/>
          <w:sz w:val="28"/>
          <w:szCs w:val="28"/>
          <w:u w:val="single"/>
        </w:rPr>
        <w:t>- на присвоение почётного звания «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Народный</w:t>
      </w:r>
      <w:r w:rsidRPr="008F57F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учитель Российской Федерации»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была заявлена  1 кандидатура:</w:t>
      </w:r>
    </w:p>
    <w:p w:rsidR="00633057" w:rsidRPr="001D40D9" w:rsidRDefault="00633057" w:rsidP="00064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-106" w:type="dxa"/>
        <w:tblLook w:val="00A0"/>
      </w:tblPr>
      <w:tblGrid>
        <w:gridCol w:w="9571"/>
      </w:tblGrid>
      <w:tr w:rsidR="00633057" w:rsidRPr="00CE28F2">
        <w:trPr>
          <w:trHeight w:val="1042"/>
        </w:trPr>
        <w:tc>
          <w:tcPr>
            <w:tcW w:w="9571" w:type="dxa"/>
          </w:tcPr>
          <w:p w:rsidR="00633057" w:rsidRPr="00CE28F2" w:rsidRDefault="00633057" w:rsidP="00064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8F2">
              <w:rPr>
                <w:rFonts w:ascii="Times New Roman" w:hAnsi="Times New Roman" w:cs="Times New Roman"/>
                <w:sz w:val="28"/>
                <w:szCs w:val="28"/>
              </w:rPr>
              <w:t>- Эдварса Анатолия Ростиславовича, учителя физики муниципального автономного общеобразовательного учреждения «Авторский лицей Эдварса        № 90» города Ульяновска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E28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33057" w:rsidRDefault="00633057" w:rsidP="0006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057" w:rsidRPr="00FE5349" w:rsidRDefault="00633057" w:rsidP="0006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49">
        <w:rPr>
          <w:rFonts w:ascii="Times New Roman" w:hAnsi="Times New Roman" w:cs="Times New Roman"/>
          <w:sz w:val="28"/>
          <w:szCs w:val="28"/>
        </w:rPr>
        <w:t xml:space="preserve">На комиссии были представлены наградные листы кандидатов на награждение для проведения обсуждения представленных характеристик с указанием конкретных заслуг, представляемых к награждению. </w:t>
      </w:r>
    </w:p>
    <w:p w:rsidR="00633057" w:rsidRDefault="00633057" w:rsidP="00064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B34">
        <w:rPr>
          <w:rFonts w:ascii="Times New Roman" w:hAnsi="Times New Roman" w:cs="Times New Roman"/>
          <w:sz w:val="28"/>
          <w:szCs w:val="28"/>
        </w:rPr>
        <w:t>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Pr="00FD3B34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по рассмотрению наградных материалов работников образования, представляемых к награждению отраслевыми и государственными наградами 28.11.2016 в Министерстве образования и науки Ульяновской области были выдвинуты кандидатуры:</w:t>
      </w:r>
    </w:p>
    <w:p w:rsidR="00633057" w:rsidRDefault="00633057" w:rsidP="00064F2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FD3B34">
        <w:rPr>
          <w:rFonts w:ascii="Times New Roman" w:hAnsi="Times New Roman" w:cs="Times New Roman"/>
          <w:sz w:val="28"/>
          <w:szCs w:val="28"/>
        </w:rPr>
        <w:t xml:space="preserve"> </w:t>
      </w:r>
      <w:r w:rsidRPr="008F57F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на присвоение почётного звания </w:t>
      </w:r>
    </w:p>
    <w:p w:rsidR="00633057" w:rsidRPr="00FD3B34" w:rsidRDefault="00633057" w:rsidP="00064F2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F57F8">
        <w:rPr>
          <w:rFonts w:ascii="Times New Roman" w:hAnsi="Times New Roman" w:cs="Times New Roman"/>
          <w:i/>
          <w:iCs/>
          <w:sz w:val="28"/>
          <w:szCs w:val="28"/>
          <w:u w:val="single"/>
        </w:rPr>
        <w:t>«Заслуженный учитель Российской Федерации»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:rsidR="00633057" w:rsidRDefault="00633057" w:rsidP="00064F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3057" w:rsidRDefault="00633057" w:rsidP="00064F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3057" w:rsidRDefault="00633057" w:rsidP="00064F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7F8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:rsidR="00633057" w:rsidRPr="008F57F8" w:rsidRDefault="00633057" w:rsidP="00064F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педагогических работников</w:t>
      </w:r>
      <w:r w:rsidRPr="008F57F8">
        <w:rPr>
          <w:rFonts w:ascii="Times New Roman" w:hAnsi="Times New Roman" w:cs="Times New Roman"/>
          <w:b/>
          <w:bCs/>
          <w:sz w:val="28"/>
          <w:szCs w:val="28"/>
        </w:rPr>
        <w:t xml:space="preserve"> для представления к награждению почётным званием «Заслуженный учитель Российской Федерации»</w:t>
      </w:r>
    </w:p>
    <w:p w:rsidR="00633057" w:rsidRPr="008F57F8" w:rsidRDefault="00633057" w:rsidP="00064F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3057" w:rsidRPr="008F57F8" w:rsidRDefault="00633057" w:rsidP="00064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7F8">
        <w:rPr>
          <w:rFonts w:ascii="Times New Roman" w:hAnsi="Times New Roman" w:cs="Times New Roman"/>
          <w:sz w:val="28"/>
          <w:szCs w:val="28"/>
        </w:rPr>
        <w:t>ГНАТЮК Ирина Ивановна – учитель математики муниципального бюджетного общеобразовательного учреждения «Городская гимназия города Димитровграда Ульяновской области» (присвоено почётное звание «Отличник народного просвещения» в 1992 году, награждена Почётной грамотой Министерства образования и науки Российской Федерации в 2007 году, общий стаж работы – 38 лет, стаж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F57F8">
        <w:rPr>
          <w:rFonts w:ascii="Times New Roman" w:hAnsi="Times New Roman" w:cs="Times New Roman"/>
          <w:sz w:val="28"/>
          <w:szCs w:val="28"/>
        </w:rPr>
        <w:t xml:space="preserve"> в отрасли образования – 36 лет, стаж работы в данном учреждении – 22 года);</w:t>
      </w:r>
    </w:p>
    <w:p w:rsidR="00633057" w:rsidRPr="008F57F8" w:rsidRDefault="00633057" w:rsidP="00064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7F8">
        <w:rPr>
          <w:rFonts w:ascii="Times New Roman" w:hAnsi="Times New Roman" w:cs="Times New Roman"/>
          <w:sz w:val="28"/>
          <w:szCs w:val="28"/>
        </w:rPr>
        <w:t xml:space="preserve">ГРИГОРЧЕНКО Ирина Александровна </w:t>
      </w:r>
      <w:r w:rsidRPr="008F57F8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8F57F8">
        <w:rPr>
          <w:rFonts w:ascii="Times New Roman" w:hAnsi="Times New Roman" w:cs="Times New Roman"/>
          <w:sz w:val="28"/>
          <w:szCs w:val="28"/>
        </w:rPr>
        <w:t>учитель русского языка и литературы муниципального бюджетного общеобразовательного учреждения «Мариинская гимназия г. Ульяновска (награждена Почётной грамотой Министерства образования и науки Российской Федерации» в 2007 году, присвоено звание «Почётный работник общего образования Российской Федерации» в 2009 году, общий стаж работы – 26 лет, стаж работы в отрасли образования – 25 лет, стаж работы в данном учреждении – 17 лет);</w:t>
      </w:r>
    </w:p>
    <w:p w:rsidR="00633057" w:rsidRDefault="00633057" w:rsidP="00064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7F8">
        <w:rPr>
          <w:rFonts w:ascii="Times New Roman" w:hAnsi="Times New Roman" w:cs="Times New Roman"/>
          <w:sz w:val="28"/>
          <w:szCs w:val="28"/>
        </w:rPr>
        <w:t>СКАЛКИН Валерий Васильевич – учитель физической культуры муниципального общеобразовательного учреждения Силикатненской средней школы имени В.Г.Штыркина Сенгилеевского района (присвоено почётное звание «Отличник народного просвещения» в 1993 году, общий трудовой стаж – 31 год, стаж в отрасли образования – 31 год, стаж в данном учреждении – 22 года).</w:t>
      </w:r>
    </w:p>
    <w:p w:rsidR="00633057" w:rsidRDefault="00633057" w:rsidP="00064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3057" w:rsidRDefault="00633057" w:rsidP="00064F2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F57F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на присвоение почётного звания </w:t>
      </w:r>
    </w:p>
    <w:p w:rsidR="00633057" w:rsidRDefault="00633057" w:rsidP="00064F2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F57F8">
        <w:rPr>
          <w:rFonts w:ascii="Times New Roman" w:hAnsi="Times New Roman" w:cs="Times New Roman"/>
          <w:i/>
          <w:iCs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Народный</w:t>
      </w:r>
      <w:r w:rsidRPr="008F57F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учитель Российской Федерации»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:rsidR="00633057" w:rsidRDefault="00633057" w:rsidP="00064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057" w:rsidRPr="008F57F8" w:rsidRDefault="00633057" w:rsidP="00064F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7F8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:rsidR="00633057" w:rsidRDefault="00633057" w:rsidP="00064F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педагогических работников</w:t>
      </w:r>
      <w:r w:rsidRPr="008F57F8">
        <w:rPr>
          <w:rFonts w:ascii="Times New Roman" w:hAnsi="Times New Roman" w:cs="Times New Roman"/>
          <w:b/>
          <w:bCs/>
          <w:sz w:val="28"/>
          <w:szCs w:val="28"/>
        </w:rPr>
        <w:t xml:space="preserve"> для представления к награждению </w:t>
      </w:r>
      <w:r>
        <w:rPr>
          <w:rFonts w:ascii="Times New Roman" w:hAnsi="Times New Roman" w:cs="Times New Roman"/>
          <w:b/>
          <w:bCs/>
          <w:sz w:val="28"/>
          <w:szCs w:val="28"/>
        </w:rPr>
        <w:t>почётным званием «Народный</w:t>
      </w:r>
      <w:r w:rsidRPr="008F57F8">
        <w:rPr>
          <w:rFonts w:ascii="Times New Roman" w:hAnsi="Times New Roman" w:cs="Times New Roman"/>
          <w:b/>
          <w:bCs/>
          <w:sz w:val="28"/>
          <w:szCs w:val="28"/>
        </w:rPr>
        <w:t xml:space="preserve"> учитель Российской Федерации»</w:t>
      </w:r>
    </w:p>
    <w:p w:rsidR="00633057" w:rsidRPr="008F57F8" w:rsidRDefault="00633057" w:rsidP="00064F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3057" w:rsidRPr="00F837B0" w:rsidRDefault="00633057" w:rsidP="00064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ЭДВАРС Анатолий Ростиславович – учитель физики муниципального автономного общеобразовательного учреждения «Авторский лицей Эдварса № 90» г. Ульяновска (присвоено почётное звание «Заслуженный учитель Российской Федерации» в 1998 году, награждён медалью ордена «За заслуги перед Отечеством»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83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в 2005 году, общий трудовой стаж 46 лет, стаж в отрасли образования – 46 лет, стаж в данном учреждении – 10 лет).</w:t>
      </w:r>
    </w:p>
    <w:p w:rsidR="00633057" w:rsidRDefault="00633057" w:rsidP="00064F2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3057" w:rsidRPr="00534796" w:rsidRDefault="00633057" w:rsidP="00064F2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534796">
        <w:rPr>
          <w:rFonts w:ascii="Times New Roman" w:hAnsi="Times New Roman" w:cs="Times New Roman"/>
          <w:sz w:val="28"/>
          <w:szCs w:val="28"/>
        </w:rPr>
        <w:t>кандидатуры</w:t>
      </w:r>
      <w:r>
        <w:rPr>
          <w:rFonts w:ascii="Times New Roman" w:hAnsi="Times New Roman" w:cs="Times New Roman"/>
          <w:sz w:val="28"/>
          <w:szCs w:val="28"/>
        </w:rPr>
        <w:t>, выдвинутые на заседании комиссии,</w:t>
      </w:r>
      <w:r w:rsidRPr="00534796">
        <w:rPr>
          <w:rFonts w:ascii="Times New Roman" w:hAnsi="Times New Roman" w:cs="Times New Roman"/>
          <w:sz w:val="28"/>
          <w:szCs w:val="28"/>
        </w:rPr>
        <w:t xml:space="preserve"> соответствуют требованиям, предъяв</w:t>
      </w:r>
      <w:r>
        <w:rPr>
          <w:rFonts w:ascii="Times New Roman" w:hAnsi="Times New Roman" w:cs="Times New Roman"/>
          <w:sz w:val="28"/>
          <w:szCs w:val="28"/>
        </w:rPr>
        <w:t>ляемым к награждению государственными</w:t>
      </w:r>
      <w:r w:rsidRPr="00534796">
        <w:rPr>
          <w:rFonts w:ascii="Times New Roman" w:hAnsi="Times New Roman" w:cs="Times New Roman"/>
          <w:sz w:val="28"/>
          <w:szCs w:val="28"/>
        </w:rPr>
        <w:t xml:space="preserve"> наградами.</w:t>
      </w:r>
    </w:p>
    <w:p w:rsidR="00633057" w:rsidRDefault="00633057" w:rsidP="004B597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3057" w:rsidRDefault="00633057" w:rsidP="004B597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3057" w:rsidRPr="00AA7F2B" w:rsidRDefault="00633057" w:rsidP="00AA7F2B">
      <w:pPr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F2B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r w:rsidRPr="00AA7F2B">
        <w:rPr>
          <w:rFonts w:ascii="Times New Roman" w:hAnsi="Times New Roman" w:cs="Times New Roman"/>
          <w:sz w:val="28"/>
          <w:szCs w:val="28"/>
        </w:rPr>
        <w:t xml:space="preserve">отдела кадрового </w:t>
      </w:r>
    </w:p>
    <w:p w:rsidR="00633057" w:rsidRPr="00AA7F2B" w:rsidRDefault="00633057" w:rsidP="00AA7F2B">
      <w:pPr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F2B">
        <w:rPr>
          <w:rFonts w:ascii="Times New Roman" w:hAnsi="Times New Roman" w:cs="Times New Roman"/>
          <w:sz w:val="28"/>
          <w:szCs w:val="28"/>
        </w:rPr>
        <w:t xml:space="preserve">обеспечения Министерства образования и науки </w:t>
      </w:r>
    </w:p>
    <w:p w:rsidR="00633057" w:rsidRPr="004B5977" w:rsidRDefault="00633057" w:rsidP="00AA7F2B">
      <w:pPr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F2B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AA7F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7F2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A7F2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A7F2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A7F2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A7F2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A7F2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A7F2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И.И.Кузнецова </w:t>
      </w:r>
    </w:p>
    <w:sectPr w:rsidR="00633057" w:rsidRPr="004B5977" w:rsidSect="00AA7F2B">
      <w:headerReference w:type="even" r:id="rId7"/>
      <w:headerReference w:type="default" r:id="rId8"/>
      <w:pgSz w:w="11906" w:h="16838"/>
      <w:pgMar w:top="1258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057" w:rsidRDefault="00633057" w:rsidP="007D38DB">
      <w:r>
        <w:separator/>
      </w:r>
    </w:p>
  </w:endnote>
  <w:endnote w:type="continuationSeparator" w:id="0">
    <w:p w:rsidR="00633057" w:rsidRDefault="00633057" w:rsidP="007D3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057" w:rsidRDefault="00633057" w:rsidP="007D38DB">
      <w:r>
        <w:separator/>
      </w:r>
    </w:p>
  </w:footnote>
  <w:footnote w:type="continuationSeparator" w:id="0">
    <w:p w:rsidR="00633057" w:rsidRDefault="00633057" w:rsidP="007D3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057" w:rsidRDefault="00633057" w:rsidP="00965E2B">
    <w:pPr>
      <w:pStyle w:val="Head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633057" w:rsidRDefault="006330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057" w:rsidRDefault="00633057" w:rsidP="00965E2B">
    <w:pPr>
      <w:pStyle w:val="Head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4</w:t>
    </w:r>
    <w:r>
      <w:rPr>
        <w:rStyle w:val="PageNumber"/>
        <w:rFonts w:cs="Calibri"/>
      </w:rPr>
      <w:fldChar w:fldCharType="end"/>
    </w:r>
  </w:p>
  <w:p w:rsidR="00633057" w:rsidRDefault="006330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F41C2"/>
    <w:multiLevelType w:val="hybridMultilevel"/>
    <w:tmpl w:val="018A7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045CA"/>
    <w:multiLevelType w:val="hybridMultilevel"/>
    <w:tmpl w:val="0F2EA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345"/>
    <w:rsid w:val="00007A91"/>
    <w:rsid w:val="000538A6"/>
    <w:rsid w:val="00064F2C"/>
    <w:rsid w:val="00093DBB"/>
    <w:rsid w:val="00095A4D"/>
    <w:rsid w:val="000E1D91"/>
    <w:rsid w:val="00107446"/>
    <w:rsid w:val="001D40D9"/>
    <w:rsid w:val="00230295"/>
    <w:rsid w:val="00241E74"/>
    <w:rsid w:val="003B1430"/>
    <w:rsid w:val="003E4B65"/>
    <w:rsid w:val="004275E5"/>
    <w:rsid w:val="00447DC0"/>
    <w:rsid w:val="004710EC"/>
    <w:rsid w:val="004A2A4C"/>
    <w:rsid w:val="004A3590"/>
    <w:rsid w:val="004B5977"/>
    <w:rsid w:val="004D2166"/>
    <w:rsid w:val="00534796"/>
    <w:rsid w:val="00572396"/>
    <w:rsid w:val="00582B2B"/>
    <w:rsid w:val="00633057"/>
    <w:rsid w:val="0064525D"/>
    <w:rsid w:val="00650B3A"/>
    <w:rsid w:val="006A06CF"/>
    <w:rsid w:val="006A778F"/>
    <w:rsid w:val="006E6B6F"/>
    <w:rsid w:val="0070464E"/>
    <w:rsid w:val="00735556"/>
    <w:rsid w:val="00741CF6"/>
    <w:rsid w:val="00756FC2"/>
    <w:rsid w:val="007A4D83"/>
    <w:rsid w:val="007B530D"/>
    <w:rsid w:val="007D38DB"/>
    <w:rsid w:val="007D3FCC"/>
    <w:rsid w:val="007D4453"/>
    <w:rsid w:val="007E05A7"/>
    <w:rsid w:val="008308A3"/>
    <w:rsid w:val="00864EE6"/>
    <w:rsid w:val="008F57F8"/>
    <w:rsid w:val="0093449C"/>
    <w:rsid w:val="00941957"/>
    <w:rsid w:val="00965E2B"/>
    <w:rsid w:val="0099356D"/>
    <w:rsid w:val="00A3118F"/>
    <w:rsid w:val="00A51C0C"/>
    <w:rsid w:val="00A558BF"/>
    <w:rsid w:val="00A93345"/>
    <w:rsid w:val="00AA7F2B"/>
    <w:rsid w:val="00B035E4"/>
    <w:rsid w:val="00B54D26"/>
    <w:rsid w:val="00C01D13"/>
    <w:rsid w:val="00C56E1C"/>
    <w:rsid w:val="00C6412D"/>
    <w:rsid w:val="00C87C03"/>
    <w:rsid w:val="00CE28F2"/>
    <w:rsid w:val="00D521CE"/>
    <w:rsid w:val="00F27BB8"/>
    <w:rsid w:val="00F837B0"/>
    <w:rsid w:val="00FD3B34"/>
    <w:rsid w:val="00FE5349"/>
    <w:rsid w:val="00FE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BB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D2166"/>
    <w:pPr>
      <w:ind w:left="720"/>
    </w:pPr>
  </w:style>
  <w:style w:type="character" w:customStyle="1" w:styleId="a">
    <w:name w:val="Сравнение редакций. Добавленный фрагмент"/>
    <w:uiPriority w:val="99"/>
    <w:rsid w:val="004D2166"/>
    <w:rPr>
      <w:color w:val="000000"/>
      <w:shd w:val="clear" w:color="auto" w:fill="auto"/>
    </w:rPr>
  </w:style>
  <w:style w:type="paragraph" w:styleId="Header">
    <w:name w:val="header"/>
    <w:basedOn w:val="Normal"/>
    <w:link w:val="HeaderChar"/>
    <w:uiPriority w:val="99"/>
    <w:rsid w:val="006A778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5556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6A778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4</Pages>
  <Words>1336</Words>
  <Characters>7620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Выступление И</dc:title>
  <dc:subject/>
  <dc:creator>Кузнецова ИИ</dc:creator>
  <cp:keywords/>
  <dc:description/>
  <cp:lastModifiedBy>Тестовая</cp:lastModifiedBy>
  <cp:revision>4</cp:revision>
  <cp:lastPrinted>2016-11-30T09:49:00Z</cp:lastPrinted>
  <dcterms:created xsi:type="dcterms:W3CDTF">2016-11-30T08:24:00Z</dcterms:created>
  <dcterms:modified xsi:type="dcterms:W3CDTF">2016-11-30T09:54:00Z</dcterms:modified>
</cp:coreProperties>
</file>