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6D" w:rsidRDefault="0009196D" w:rsidP="00DF592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Результаты независимой оценки учреждений дошкольного образования </w:t>
      </w:r>
    </w:p>
    <w:p w:rsidR="0009196D" w:rsidRPr="000F3E6B" w:rsidRDefault="0009196D" w:rsidP="00DF592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(сводное значение по четырем показателям)</w:t>
      </w:r>
    </w:p>
    <w:tbl>
      <w:tblPr>
        <w:tblW w:w="14693" w:type="dxa"/>
        <w:tblInd w:w="93" w:type="dxa"/>
        <w:tblLook w:val="00A0"/>
      </w:tblPr>
      <w:tblGrid>
        <w:gridCol w:w="1080"/>
        <w:gridCol w:w="1580"/>
        <w:gridCol w:w="1428"/>
        <w:gridCol w:w="1778"/>
        <w:gridCol w:w="1510"/>
        <w:gridCol w:w="1222"/>
        <w:gridCol w:w="1177"/>
        <w:gridCol w:w="1142"/>
        <w:gridCol w:w="1258"/>
        <w:gridCol w:w="1348"/>
        <w:gridCol w:w="1170"/>
      </w:tblGrid>
      <w:tr w:rsidR="0009196D" w:rsidRPr="0036350D" w:rsidTr="00D003DF">
        <w:trPr>
          <w:trHeight w:val="465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bottom"/>
          </w:tcPr>
          <w:p w:rsidR="0009196D" w:rsidRPr="00666A75" w:rsidRDefault="0009196D" w:rsidP="00666A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E26A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Д/с № 2 «Василёк»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09196D" w:rsidRPr="00AE26A2" w:rsidRDefault="0009196D" w:rsidP="00666A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E26A2">
              <w:rPr>
                <w:rFonts w:ascii="Times New Roman" w:hAnsi="Times New Roman"/>
                <w:sz w:val="16"/>
                <w:szCs w:val="16"/>
                <w:lang w:eastAsia="ru-RU"/>
              </w:rPr>
              <w:t>МДОУ Чуфаровский д/с «Сказка»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09196D" w:rsidRPr="00AE26A2" w:rsidRDefault="0009196D" w:rsidP="00666A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E26A2">
              <w:rPr>
                <w:rFonts w:ascii="Times New Roman" w:hAnsi="Times New Roman"/>
                <w:sz w:val="16"/>
                <w:szCs w:val="16"/>
                <w:lang w:eastAsia="ru-RU"/>
              </w:rPr>
              <w:t>МДОУ Тагайский д/с "Алёнушка"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09196D" w:rsidRPr="00AE26A2" w:rsidRDefault="0009196D" w:rsidP="00666A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E26A2">
              <w:rPr>
                <w:rFonts w:ascii="Times New Roman" w:hAnsi="Times New Roman"/>
                <w:sz w:val="16"/>
                <w:szCs w:val="16"/>
                <w:lang w:eastAsia="ru-RU"/>
              </w:rPr>
              <w:t>МБДОУ  Павловский д/с №3 "Колосок"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09196D" w:rsidRDefault="0009196D" w:rsidP="00666A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E26A2">
              <w:rPr>
                <w:rFonts w:ascii="Times New Roman" w:hAnsi="Times New Roman"/>
                <w:sz w:val="16"/>
                <w:szCs w:val="16"/>
                <w:lang w:eastAsia="ru-RU"/>
              </w:rPr>
              <w:t>МДОУ  Большенагаткин</w:t>
            </w:r>
          </w:p>
          <w:p w:rsidR="0009196D" w:rsidRPr="00AE26A2" w:rsidRDefault="0009196D" w:rsidP="00666A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E26A2">
              <w:rPr>
                <w:rFonts w:ascii="Times New Roman" w:hAnsi="Times New Roman"/>
                <w:sz w:val="16"/>
                <w:szCs w:val="16"/>
                <w:lang w:eastAsia="ru-RU"/>
              </w:rPr>
              <w:t>ский д/с ОВ «Ромашка»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09196D" w:rsidRPr="00AE26A2" w:rsidRDefault="0009196D" w:rsidP="00666A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E26A2">
              <w:rPr>
                <w:rFonts w:ascii="Times New Roman" w:hAnsi="Times New Roman"/>
                <w:sz w:val="16"/>
                <w:szCs w:val="16"/>
                <w:lang w:eastAsia="ru-RU"/>
              </w:rPr>
              <w:t>МБДОУ д/с №64 "Золотой Ключик"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09196D" w:rsidRPr="00AE26A2" w:rsidRDefault="0009196D" w:rsidP="00666A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E26A2">
              <w:rPr>
                <w:rFonts w:ascii="Times New Roman" w:hAnsi="Times New Roman"/>
                <w:sz w:val="16"/>
                <w:szCs w:val="16"/>
                <w:lang w:eastAsia="ru-RU"/>
              </w:rPr>
              <w:t>МБДОУ д/с №155 "Жар-птица"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09196D" w:rsidRPr="00AE26A2" w:rsidRDefault="0009196D" w:rsidP="00666A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E26A2">
              <w:rPr>
                <w:rFonts w:ascii="Times New Roman" w:hAnsi="Times New Roman"/>
                <w:sz w:val="16"/>
                <w:szCs w:val="16"/>
                <w:lang w:eastAsia="ru-RU"/>
              </w:rPr>
              <w:t>МБОУ ОШ №8  Н.В. Пономарёвой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09196D" w:rsidRPr="00AE26A2" w:rsidRDefault="0009196D" w:rsidP="00666A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E26A2">
              <w:rPr>
                <w:rFonts w:ascii="Times New Roman" w:hAnsi="Times New Roman"/>
                <w:sz w:val="16"/>
                <w:szCs w:val="16"/>
                <w:lang w:eastAsia="ru-RU"/>
              </w:rPr>
              <w:t>МБДОУ д/с №175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09196D" w:rsidRPr="00AE26A2" w:rsidRDefault="0009196D" w:rsidP="00666A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E26A2">
              <w:rPr>
                <w:rFonts w:ascii="Times New Roman" w:hAnsi="Times New Roman"/>
                <w:sz w:val="16"/>
                <w:szCs w:val="16"/>
                <w:lang w:eastAsia="ru-RU"/>
              </w:rPr>
              <w:t>МДОУ Татарско-Калмаюрский д/с  «Ляйсан»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09196D" w:rsidRPr="00AE26A2" w:rsidRDefault="0009196D" w:rsidP="00666A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E26A2">
              <w:rPr>
                <w:rFonts w:ascii="Times New Roman" w:hAnsi="Times New Roman"/>
                <w:sz w:val="16"/>
                <w:szCs w:val="16"/>
                <w:lang w:eastAsia="ru-RU"/>
              </w:rPr>
              <w:t>МДОУ  д/с  «Солнышко» с. Рязаново</w:t>
            </w:r>
          </w:p>
        </w:tc>
      </w:tr>
      <w:tr w:rsidR="0009196D" w:rsidRPr="0036350D" w:rsidTr="0044078B">
        <w:trPr>
          <w:trHeight w:val="46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bottom"/>
          </w:tcPr>
          <w:p w:rsidR="0009196D" w:rsidRPr="00AE26A2" w:rsidRDefault="0009196D" w:rsidP="00666A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E26A2">
              <w:rPr>
                <w:rFonts w:ascii="Times New Roman" w:hAnsi="Times New Roman"/>
                <w:sz w:val="16"/>
                <w:szCs w:val="16"/>
                <w:lang w:eastAsia="ru-RU"/>
              </w:rPr>
              <w:t>Д/с №4 «Аленушка»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09196D" w:rsidRPr="00AE26A2" w:rsidRDefault="0009196D" w:rsidP="00666A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E26A2">
              <w:rPr>
                <w:rFonts w:ascii="Times New Roman" w:hAnsi="Times New Roman"/>
                <w:sz w:val="16"/>
                <w:szCs w:val="16"/>
                <w:lang w:eastAsia="ru-RU"/>
              </w:rPr>
              <w:t>МДОУ Бекетовский д/с «Колосок»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09196D" w:rsidRPr="00AE26A2" w:rsidRDefault="0009196D" w:rsidP="00666A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E26A2">
              <w:rPr>
                <w:rFonts w:ascii="Times New Roman" w:hAnsi="Times New Roman"/>
                <w:sz w:val="16"/>
                <w:szCs w:val="16"/>
                <w:lang w:eastAsia="ru-RU"/>
              </w:rPr>
              <w:t>МДОУ Подлесненский д/с «Солнышко»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09196D" w:rsidRPr="00AE26A2" w:rsidRDefault="0009196D" w:rsidP="00666A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E26A2">
              <w:rPr>
                <w:rFonts w:ascii="Times New Roman" w:hAnsi="Times New Roman"/>
                <w:sz w:val="16"/>
                <w:szCs w:val="16"/>
                <w:lang w:eastAsia="ru-RU"/>
              </w:rPr>
              <w:t>МБДОУ Павловский д/с №4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09196D" w:rsidRDefault="0009196D" w:rsidP="00DF59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E26A2">
              <w:rPr>
                <w:rFonts w:ascii="Times New Roman" w:hAnsi="Times New Roman"/>
                <w:sz w:val="16"/>
                <w:szCs w:val="16"/>
                <w:lang w:eastAsia="ru-RU"/>
              </w:rPr>
              <w:t>МДОУ  Большенагаткин</w:t>
            </w:r>
          </w:p>
          <w:p w:rsidR="0009196D" w:rsidRPr="00AE26A2" w:rsidRDefault="0009196D" w:rsidP="00DF59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E26A2">
              <w:rPr>
                <w:rFonts w:ascii="Times New Roman" w:hAnsi="Times New Roman"/>
                <w:sz w:val="16"/>
                <w:szCs w:val="16"/>
                <w:lang w:eastAsia="ru-RU"/>
              </w:rPr>
              <w:t>ский д/с «Сказка»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09196D" w:rsidRPr="00AE26A2" w:rsidRDefault="0009196D" w:rsidP="00666A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E26A2">
              <w:rPr>
                <w:rFonts w:ascii="Times New Roman" w:hAnsi="Times New Roman"/>
                <w:sz w:val="16"/>
                <w:szCs w:val="16"/>
                <w:lang w:eastAsia="ru-RU"/>
              </w:rPr>
              <w:t>МБДОУ д/с №75 "Солнышко"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09196D" w:rsidRPr="00AE26A2" w:rsidRDefault="0009196D" w:rsidP="00666A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E26A2">
              <w:rPr>
                <w:rFonts w:ascii="Times New Roman" w:hAnsi="Times New Roman"/>
                <w:sz w:val="16"/>
                <w:szCs w:val="16"/>
                <w:lang w:eastAsia="ru-RU"/>
              </w:rPr>
              <w:t>МБДОУ д/с №167 "Ладушки"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09196D" w:rsidRPr="00AE26A2" w:rsidRDefault="0009196D" w:rsidP="00666A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E26A2">
              <w:rPr>
                <w:rFonts w:ascii="Times New Roman" w:hAnsi="Times New Roman"/>
                <w:sz w:val="16"/>
                <w:szCs w:val="16"/>
                <w:lang w:eastAsia="ru-RU"/>
              </w:rPr>
              <w:t>МБОУ СОШ №70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09196D" w:rsidRPr="00AE26A2" w:rsidRDefault="0009196D" w:rsidP="00666A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E26A2">
              <w:rPr>
                <w:rFonts w:ascii="Times New Roman" w:hAnsi="Times New Roman"/>
                <w:sz w:val="16"/>
                <w:szCs w:val="16"/>
                <w:lang w:eastAsia="ru-RU"/>
              </w:rPr>
              <w:t>МБДОУ д/с №183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09196D" w:rsidRPr="00AE26A2" w:rsidRDefault="0009196D" w:rsidP="00666A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E26A2">
              <w:rPr>
                <w:rFonts w:ascii="Times New Roman" w:hAnsi="Times New Roman"/>
                <w:sz w:val="16"/>
                <w:szCs w:val="16"/>
                <w:lang w:eastAsia="ru-RU"/>
              </w:rPr>
              <w:t>МДОУ  Чердаклинский д/с №1 «Радуга»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09196D" w:rsidRPr="00AE26A2" w:rsidRDefault="0009196D" w:rsidP="00666A7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6A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д/с  №1 «Колобок»</w:t>
            </w:r>
          </w:p>
        </w:tc>
      </w:tr>
      <w:tr w:rsidR="0009196D" w:rsidRPr="0036350D" w:rsidTr="0044078B">
        <w:trPr>
          <w:trHeight w:val="46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bottom"/>
          </w:tcPr>
          <w:p w:rsidR="0009196D" w:rsidRPr="00AE26A2" w:rsidRDefault="0009196D" w:rsidP="00666A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E26A2">
              <w:rPr>
                <w:rFonts w:ascii="Times New Roman" w:hAnsi="Times New Roman"/>
                <w:sz w:val="16"/>
                <w:szCs w:val="16"/>
                <w:lang w:eastAsia="ru-RU"/>
              </w:rPr>
              <w:t>Д/с № 6 «Автошка»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09196D" w:rsidRPr="00AE26A2" w:rsidRDefault="0009196D" w:rsidP="00666A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E26A2">
              <w:rPr>
                <w:rFonts w:ascii="Times New Roman" w:hAnsi="Times New Roman"/>
                <w:sz w:val="16"/>
                <w:szCs w:val="16"/>
                <w:lang w:eastAsia="ru-RU"/>
              </w:rPr>
              <w:t>МДОУ Ермоловский д/с «Василек»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09196D" w:rsidRPr="00AE26A2" w:rsidRDefault="0009196D" w:rsidP="00666A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E26A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МБДОУ Николаевский д/с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09196D" w:rsidRPr="00AE26A2" w:rsidRDefault="0009196D" w:rsidP="00666A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E26A2">
              <w:rPr>
                <w:rFonts w:ascii="Times New Roman" w:hAnsi="Times New Roman"/>
                <w:sz w:val="16"/>
                <w:szCs w:val="16"/>
                <w:lang w:eastAsia="ru-RU"/>
              </w:rPr>
              <w:t>МДОУ  Радищевский д/с №1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09196D" w:rsidRPr="00AE26A2" w:rsidRDefault="0009196D" w:rsidP="00666A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E26A2">
              <w:rPr>
                <w:rFonts w:ascii="Times New Roman" w:hAnsi="Times New Roman"/>
                <w:sz w:val="16"/>
                <w:szCs w:val="16"/>
                <w:lang w:eastAsia="ru-RU"/>
              </w:rPr>
              <w:t>МДОУ  Большенагаткин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r w:rsidRPr="00AE26A2">
              <w:rPr>
                <w:rFonts w:ascii="Times New Roman" w:hAnsi="Times New Roman"/>
                <w:sz w:val="16"/>
                <w:szCs w:val="16"/>
                <w:lang w:eastAsia="ru-RU"/>
              </w:rPr>
              <w:t>ский д/с «Берёзка»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09196D" w:rsidRPr="00AE26A2" w:rsidRDefault="0009196D" w:rsidP="00666A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E26A2">
              <w:rPr>
                <w:rFonts w:ascii="Times New Roman" w:hAnsi="Times New Roman"/>
                <w:sz w:val="16"/>
                <w:szCs w:val="16"/>
                <w:lang w:eastAsia="ru-RU"/>
              </w:rPr>
              <w:t>МБДОУ д/с №83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09196D" w:rsidRPr="00AE26A2" w:rsidRDefault="0009196D" w:rsidP="00666A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E26A2">
              <w:rPr>
                <w:rFonts w:ascii="Times New Roman" w:hAnsi="Times New Roman"/>
                <w:sz w:val="16"/>
                <w:szCs w:val="16"/>
                <w:lang w:eastAsia="ru-RU"/>
              </w:rPr>
              <w:t>МБДОУ д/с №171 "Изюминка"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09196D" w:rsidRPr="00AE26A2" w:rsidRDefault="0009196D" w:rsidP="00666A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E26A2">
              <w:rPr>
                <w:rFonts w:ascii="Times New Roman" w:hAnsi="Times New Roman"/>
                <w:sz w:val="16"/>
                <w:szCs w:val="16"/>
                <w:lang w:eastAsia="ru-RU"/>
              </w:rPr>
              <w:t>МБДОУ-Центр развития ребенка- д/с №8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09196D" w:rsidRPr="00AE26A2" w:rsidRDefault="0009196D" w:rsidP="00666A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E26A2">
              <w:rPr>
                <w:rFonts w:ascii="Times New Roman" w:hAnsi="Times New Roman"/>
                <w:sz w:val="16"/>
                <w:szCs w:val="16"/>
                <w:lang w:eastAsia="ru-RU"/>
              </w:rPr>
              <w:t>МБДОУ д/с №190 "Родничок"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09196D" w:rsidRPr="00AE26A2" w:rsidRDefault="0009196D" w:rsidP="00666A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E26A2">
              <w:rPr>
                <w:rFonts w:ascii="Times New Roman" w:hAnsi="Times New Roman"/>
                <w:sz w:val="16"/>
                <w:szCs w:val="16"/>
                <w:lang w:eastAsia="ru-RU"/>
              </w:rPr>
              <w:t>МДОУ Сенгилеевский д/с«Солнышко»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09196D" w:rsidRPr="00AE26A2" w:rsidRDefault="0009196D" w:rsidP="00666A7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6A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д/с №4 «Черёмушки» г. Инза</w:t>
            </w:r>
          </w:p>
        </w:tc>
      </w:tr>
      <w:tr w:rsidR="0009196D" w:rsidRPr="0036350D" w:rsidTr="0044078B">
        <w:trPr>
          <w:trHeight w:val="46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09196D" w:rsidRDefault="0009196D" w:rsidP="00666A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E26A2">
              <w:rPr>
                <w:rFonts w:ascii="Times New Roman" w:hAnsi="Times New Roman"/>
                <w:sz w:val="16"/>
                <w:szCs w:val="16"/>
                <w:lang w:eastAsia="ru-RU"/>
              </w:rPr>
              <w:t>Д/с № 7 «Мечта»</w:t>
            </w:r>
          </w:p>
          <w:p w:rsidR="0009196D" w:rsidRPr="00AE26A2" w:rsidRDefault="0009196D" w:rsidP="00666A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09196D" w:rsidRDefault="0009196D" w:rsidP="00666A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E26A2">
              <w:rPr>
                <w:rFonts w:ascii="Times New Roman" w:hAnsi="Times New Roman"/>
                <w:sz w:val="16"/>
                <w:szCs w:val="16"/>
                <w:lang w:eastAsia="ru-RU"/>
              </w:rPr>
              <w:t>МДОУ д/с «Бригантина»</w:t>
            </w:r>
          </w:p>
          <w:p w:rsidR="0009196D" w:rsidRPr="00AE26A2" w:rsidRDefault="0009196D" w:rsidP="00666A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09196D" w:rsidRDefault="0009196D" w:rsidP="00666A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E26A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МДОУ Канадейский д/с </w:t>
            </w:r>
          </w:p>
          <w:p w:rsidR="0009196D" w:rsidRPr="00AE26A2" w:rsidRDefault="0009196D" w:rsidP="00666A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09196D" w:rsidRDefault="0009196D" w:rsidP="00666A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E26A2">
              <w:rPr>
                <w:rFonts w:ascii="Times New Roman" w:hAnsi="Times New Roman"/>
                <w:sz w:val="16"/>
                <w:szCs w:val="16"/>
                <w:lang w:eastAsia="ru-RU"/>
              </w:rPr>
              <w:t>ДОУ  №1 "Гульчачак"</w:t>
            </w:r>
          </w:p>
          <w:p w:rsidR="0009196D" w:rsidRPr="00AE26A2" w:rsidRDefault="0009196D" w:rsidP="00666A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09196D" w:rsidRDefault="0009196D" w:rsidP="00666A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E26A2">
              <w:rPr>
                <w:rFonts w:ascii="Times New Roman" w:hAnsi="Times New Roman"/>
                <w:sz w:val="16"/>
                <w:szCs w:val="16"/>
                <w:lang w:eastAsia="ru-RU"/>
              </w:rPr>
              <w:t>МДОУ  Верхнетимерсян</w:t>
            </w:r>
          </w:p>
          <w:p w:rsidR="0009196D" w:rsidRPr="00AE26A2" w:rsidRDefault="0009196D" w:rsidP="00666A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E26A2">
              <w:rPr>
                <w:rFonts w:ascii="Times New Roman" w:hAnsi="Times New Roman"/>
                <w:sz w:val="16"/>
                <w:szCs w:val="16"/>
                <w:lang w:eastAsia="ru-RU"/>
              </w:rPr>
              <w:t>ский д/с «Кукушечка»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09196D" w:rsidRPr="00AE26A2" w:rsidRDefault="0009196D" w:rsidP="00666A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E26A2">
              <w:rPr>
                <w:rFonts w:ascii="Times New Roman" w:hAnsi="Times New Roman"/>
                <w:sz w:val="16"/>
                <w:szCs w:val="16"/>
                <w:lang w:eastAsia="ru-RU"/>
              </w:rPr>
              <w:t>МБДОУ д/с №90 "Медвежонок"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09196D" w:rsidRPr="00AE26A2" w:rsidRDefault="0009196D" w:rsidP="00666A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09196D" w:rsidRPr="00AE26A2" w:rsidRDefault="0009196D" w:rsidP="00666A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09196D" w:rsidRPr="00AE26A2" w:rsidRDefault="0009196D" w:rsidP="00666A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E26A2">
              <w:rPr>
                <w:rFonts w:ascii="Times New Roman" w:hAnsi="Times New Roman"/>
                <w:sz w:val="16"/>
                <w:szCs w:val="16"/>
                <w:lang w:eastAsia="ru-RU"/>
              </w:rPr>
              <w:t>МАДОУ-ЦРР  д/с №178 "Облачко"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09196D" w:rsidRPr="00AE26A2" w:rsidRDefault="0009196D" w:rsidP="00666A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09196D" w:rsidRPr="00AE26A2" w:rsidRDefault="0009196D" w:rsidP="00666A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09196D" w:rsidRPr="00AE26A2" w:rsidRDefault="0009196D" w:rsidP="00666A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09196D" w:rsidRPr="00AE26A2" w:rsidRDefault="0009196D" w:rsidP="00666A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E26A2">
              <w:rPr>
                <w:rFonts w:ascii="Times New Roman" w:hAnsi="Times New Roman"/>
                <w:sz w:val="16"/>
                <w:szCs w:val="16"/>
                <w:lang w:eastAsia="ru-RU"/>
              </w:rPr>
              <w:t>МБДОУ д/с №16 "Карасик"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09196D" w:rsidRPr="00AE26A2" w:rsidRDefault="0009196D" w:rsidP="00666A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09196D" w:rsidRPr="00AE26A2" w:rsidRDefault="0009196D" w:rsidP="00666A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09196D" w:rsidRPr="00AE26A2" w:rsidRDefault="0009196D" w:rsidP="00666A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09196D" w:rsidRPr="00AE26A2" w:rsidRDefault="0009196D" w:rsidP="00666A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09196D" w:rsidRPr="00AE26A2" w:rsidRDefault="0009196D" w:rsidP="00666A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E26A2">
              <w:rPr>
                <w:rFonts w:ascii="Times New Roman" w:hAnsi="Times New Roman"/>
                <w:sz w:val="16"/>
                <w:szCs w:val="16"/>
                <w:lang w:eastAsia="ru-RU"/>
              </w:rPr>
              <w:t>МАОУ НОШ №200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09196D" w:rsidRPr="00AE26A2" w:rsidRDefault="0009196D" w:rsidP="00666A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E26A2">
              <w:rPr>
                <w:rFonts w:ascii="Times New Roman" w:hAnsi="Times New Roman"/>
                <w:sz w:val="16"/>
                <w:szCs w:val="16"/>
                <w:lang w:eastAsia="ru-RU"/>
              </w:rPr>
              <w:t>МДОУ Сенгилеевский д/с «Берёзка »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09196D" w:rsidRPr="00AE26A2" w:rsidRDefault="0009196D" w:rsidP="00666A7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6A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Труслейский детский сад «Теремок»</w:t>
            </w:r>
          </w:p>
        </w:tc>
      </w:tr>
      <w:tr w:rsidR="0009196D" w:rsidRPr="0036350D" w:rsidTr="0044078B">
        <w:trPr>
          <w:trHeight w:val="69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09196D" w:rsidRPr="00AE26A2" w:rsidRDefault="0009196D" w:rsidP="00666A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E26A2">
              <w:rPr>
                <w:rFonts w:ascii="Times New Roman" w:hAnsi="Times New Roman"/>
                <w:sz w:val="16"/>
                <w:szCs w:val="16"/>
                <w:lang w:eastAsia="ru-RU"/>
              </w:rPr>
              <w:t>Д/с  № 8 «Рябинушка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09196D" w:rsidRPr="00AE26A2" w:rsidRDefault="0009196D" w:rsidP="00666A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E26A2">
              <w:rPr>
                <w:rFonts w:ascii="Times New Roman" w:hAnsi="Times New Roman"/>
                <w:sz w:val="16"/>
                <w:szCs w:val="16"/>
                <w:lang w:eastAsia="ru-RU"/>
              </w:rPr>
              <w:t>МДОУ Меловской д/с «Малыш»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09196D" w:rsidRDefault="0009196D" w:rsidP="00666A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E26A2">
              <w:rPr>
                <w:rFonts w:ascii="Times New Roman" w:hAnsi="Times New Roman"/>
                <w:sz w:val="16"/>
                <w:szCs w:val="16"/>
                <w:lang w:eastAsia="ru-RU"/>
              </w:rPr>
              <w:t>МОУ  Новомалыклин</w:t>
            </w:r>
          </w:p>
          <w:p w:rsidR="0009196D" w:rsidRPr="00AE26A2" w:rsidRDefault="0009196D" w:rsidP="00666A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E26A2">
              <w:rPr>
                <w:rFonts w:ascii="Times New Roman" w:hAnsi="Times New Roman"/>
                <w:sz w:val="16"/>
                <w:szCs w:val="16"/>
                <w:lang w:eastAsia="ru-RU"/>
              </w:rPr>
              <w:t>ский д/с «Солнышко»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09196D" w:rsidRPr="00AE26A2" w:rsidRDefault="0009196D" w:rsidP="00666A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E26A2">
              <w:rPr>
                <w:rFonts w:ascii="Times New Roman" w:hAnsi="Times New Roman"/>
                <w:sz w:val="16"/>
                <w:szCs w:val="16"/>
                <w:lang w:eastAsia="ru-RU"/>
              </w:rPr>
              <w:t>МДОУ  Старомайнский д/с №5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09196D" w:rsidRPr="00AE26A2" w:rsidRDefault="0009196D" w:rsidP="00666A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E26A2">
              <w:rPr>
                <w:rFonts w:ascii="Times New Roman" w:hAnsi="Times New Roman"/>
                <w:sz w:val="16"/>
                <w:szCs w:val="16"/>
                <w:lang w:eastAsia="ru-RU"/>
              </w:rPr>
              <w:t>МДОУ  Елховоозерский д/с «Солнышко»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09196D" w:rsidRPr="00AE26A2" w:rsidRDefault="0009196D" w:rsidP="00666A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E26A2">
              <w:rPr>
                <w:rFonts w:ascii="Times New Roman" w:hAnsi="Times New Roman"/>
                <w:sz w:val="16"/>
                <w:szCs w:val="16"/>
                <w:lang w:eastAsia="ru-RU"/>
              </w:rPr>
              <w:t>МБДОУ д/с №106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09196D" w:rsidRPr="00AE26A2" w:rsidRDefault="0009196D" w:rsidP="00666A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09196D" w:rsidRPr="00AE26A2" w:rsidRDefault="0009196D" w:rsidP="00666A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09196D" w:rsidRPr="00AE26A2" w:rsidRDefault="0009196D" w:rsidP="00666A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09196D" w:rsidRPr="00AE26A2" w:rsidRDefault="0009196D" w:rsidP="00666A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E26A2">
              <w:rPr>
                <w:rFonts w:ascii="Times New Roman" w:hAnsi="Times New Roman"/>
                <w:sz w:val="16"/>
                <w:szCs w:val="16"/>
                <w:lang w:eastAsia="ru-RU"/>
              </w:rPr>
              <w:t>МБДОУ д/с №185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09196D" w:rsidRPr="00AE26A2" w:rsidRDefault="0009196D" w:rsidP="00666A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09196D" w:rsidRPr="00AE26A2" w:rsidRDefault="0009196D" w:rsidP="00666A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09196D" w:rsidRPr="00AE26A2" w:rsidRDefault="0009196D" w:rsidP="00666A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09196D" w:rsidRPr="00AE26A2" w:rsidRDefault="0009196D" w:rsidP="00666A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E26A2">
              <w:rPr>
                <w:rFonts w:ascii="Times New Roman" w:hAnsi="Times New Roman"/>
                <w:sz w:val="16"/>
                <w:szCs w:val="16"/>
                <w:lang w:eastAsia="ru-RU"/>
              </w:rPr>
              <w:t>МБДОУ д/с №54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09196D" w:rsidRPr="00AE26A2" w:rsidRDefault="0009196D" w:rsidP="00666A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09196D" w:rsidRPr="00AE26A2" w:rsidRDefault="0009196D" w:rsidP="00666A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09196D" w:rsidRPr="00AE26A2" w:rsidRDefault="0009196D" w:rsidP="00666A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09196D" w:rsidRPr="00AE26A2" w:rsidRDefault="0009196D" w:rsidP="00666A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E26A2">
              <w:rPr>
                <w:rFonts w:ascii="Times New Roman" w:hAnsi="Times New Roman"/>
                <w:sz w:val="16"/>
                <w:szCs w:val="16"/>
                <w:lang w:eastAsia="ru-RU"/>
              </w:rPr>
              <w:t>МБДОУ д/с №209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09196D" w:rsidRPr="00AE26A2" w:rsidRDefault="0009196D" w:rsidP="00666A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E26A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МДОУ д/с  № 2 «Звёздочка» МО «Барышский район»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09196D" w:rsidRPr="00AE26A2" w:rsidRDefault="0009196D" w:rsidP="00666A7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26A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МКДОУ д/с  №2 «Сосенка» р.п.Базарный Сызган</w:t>
            </w:r>
          </w:p>
        </w:tc>
      </w:tr>
      <w:tr w:rsidR="0009196D" w:rsidRPr="0036350D" w:rsidTr="0044078B">
        <w:trPr>
          <w:trHeight w:val="69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09196D" w:rsidRPr="00AE26A2" w:rsidRDefault="0009196D" w:rsidP="00666A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E26A2">
              <w:rPr>
                <w:rFonts w:ascii="Times New Roman" w:hAnsi="Times New Roman"/>
                <w:sz w:val="16"/>
                <w:szCs w:val="16"/>
                <w:lang w:eastAsia="ru-RU"/>
              </w:rPr>
              <w:t>Д/с  № 9 «Улыбка»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09196D" w:rsidRPr="00AE26A2" w:rsidRDefault="0009196D" w:rsidP="00666A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E26A2">
              <w:rPr>
                <w:rFonts w:ascii="Times New Roman" w:hAnsi="Times New Roman"/>
                <w:sz w:val="16"/>
                <w:szCs w:val="16"/>
                <w:lang w:eastAsia="ru-RU"/>
              </w:rPr>
              <w:t>МКДОУ д/с №6«Белоснежка»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09196D" w:rsidRDefault="0009196D" w:rsidP="00666A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E26A2">
              <w:rPr>
                <w:rFonts w:ascii="Times New Roman" w:hAnsi="Times New Roman"/>
                <w:sz w:val="16"/>
                <w:szCs w:val="16"/>
                <w:lang w:eastAsia="ru-RU"/>
              </w:rPr>
              <w:t>МОУ Новомалыклинс</w:t>
            </w:r>
          </w:p>
          <w:p w:rsidR="0009196D" w:rsidRPr="00AE26A2" w:rsidRDefault="0009196D" w:rsidP="00666A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E26A2">
              <w:rPr>
                <w:rFonts w:ascii="Times New Roman" w:hAnsi="Times New Roman"/>
                <w:sz w:val="16"/>
                <w:szCs w:val="16"/>
                <w:lang w:eastAsia="ru-RU"/>
              </w:rPr>
              <w:t>кий д/с "Сказка"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09196D" w:rsidRPr="00AE26A2" w:rsidRDefault="0009196D" w:rsidP="00666A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E26A2">
              <w:rPr>
                <w:rFonts w:ascii="Times New Roman" w:hAnsi="Times New Roman"/>
                <w:sz w:val="16"/>
                <w:szCs w:val="16"/>
                <w:lang w:eastAsia="ru-RU"/>
              </w:rPr>
              <w:t>МДОУ д/с «Солнышко»  р.п. Сурское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09196D" w:rsidRPr="00AE26A2" w:rsidRDefault="0009196D" w:rsidP="00666A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E26A2">
              <w:rPr>
                <w:rFonts w:ascii="Times New Roman" w:hAnsi="Times New Roman"/>
                <w:sz w:val="16"/>
                <w:szCs w:val="16"/>
                <w:lang w:eastAsia="ru-RU"/>
              </w:rPr>
              <w:t>МБДОУ д/с №1 "Олимпик"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09196D" w:rsidRPr="00AE26A2" w:rsidRDefault="0009196D" w:rsidP="00666A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E26A2">
              <w:rPr>
                <w:rFonts w:ascii="Times New Roman" w:hAnsi="Times New Roman"/>
                <w:sz w:val="16"/>
                <w:szCs w:val="16"/>
                <w:lang w:eastAsia="ru-RU"/>
              </w:rPr>
              <w:t>МБДОУ д/с №119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09196D" w:rsidRPr="00AE26A2" w:rsidRDefault="0009196D" w:rsidP="00666A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E26A2">
              <w:rPr>
                <w:rFonts w:ascii="Times New Roman" w:hAnsi="Times New Roman"/>
                <w:sz w:val="16"/>
                <w:szCs w:val="16"/>
                <w:lang w:eastAsia="ru-RU"/>
              </w:rPr>
              <w:t>МБДОУ д/с №197 "Русалочка"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09196D" w:rsidRPr="00AE26A2" w:rsidRDefault="0009196D" w:rsidP="00666A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E26A2">
              <w:rPr>
                <w:rFonts w:ascii="Times New Roman" w:hAnsi="Times New Roman"/>
                <w:sz w:val="16"/>
                <w:szCs w:val="16"/>
                <w:lang w:eastAsia="ru-RU"/>
              </w:rPr>
              <w:t>МАОУ "Авторский лицей Эдварса  №90"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09196D" w:rsidRPr="00AE26A2" w:rsidRDefault="0009196D" w:rsidP="00666A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E26A2">
              <w:rPr>
                <w:rFonts w:ascii="Times New Roman" w:hAnsi="Times New Roman"/>
                <w:sz w:val="16"/>
                <w:szCs w:val="16"/>
                <w:lang w:eastAsia="ru-RU"/>
              </w:rPr>
              <w:t>МБДОУ д/с №217 "Лесовичок"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09196D" w:rsidRPr="00AE26A2" w:rsidRDefault="0009196D" w:rsidP="00666A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E26A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МДОУ д/с  № 4 «Незабудка» МО«Барышский район»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196D" w:rsidRPr="00666A75" w:rsidRDefault="0009196D" w:rsidP="00666A7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6A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196D" w:rsidRPr="0036350D" w:rsidTr="0044078B">
        <w:trPr>
          <w:trHeight w:val="46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09196D" w:rsidRPr="00AE26A2" w:rsidRDefault="0009196D" w:rsidP="00666A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E26A2">
              <w:rPr>
                <w:rFonts w:ascii="Times New Roman" w:hAnsi="Times New Roman"/>
                <w:sz w:val="16"/>
                <w:szCs w:val="16"/>
                <w:lang w:eastAsia="ru-RU"/>
              </w:rPr>
              <w:t>Д/с № 10 «Ёлочка»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09196D" w:rsidRPr="00AE26A2" w:rsidRDefault="0009196D" w:rsidP="00DF59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E26A2">
              <w:rPr>
                <w:rFonts w:ascii="Times New Roman" w:hAnsi="Times New Roman"/>
                <w:sz w:val="16"/>
                <w:szCs w:val="16"/>
                <w:lang w:eastAsia="ru-RU"/>
              </w:rPr>
              <w:t>МБДОУ Меловской д/с Теремок»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AE26A2">
              <w:rPr>
                <w:rFonts w:ascii="Times New Roman" w:hAnsi="Times New Roman"/>
                <w:sz w:val="16"/>
                <w:szCs w:val="16"/>
                <w:lang w:eastAsia="ru-RU"/>
              </w:rPr>
              <w:t>р.п.Языково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09196D" w:rsidRPr="00AE26A2" w:rsidRDefault="0009196D" w:rsidP="00666A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E26A2">
              <w:rPr>
                <w:rFonts w:ascii="Times New Roman" w:hAnsi="Times New Roman"/>
                <w:sz w:val="16"/>
                <w:szCs w:val="16"/>
                <w:lang w:eastAsia="ru-RU"/>
              </w:rPr>
              <w:t>МКДОУ  Новоспасский №1 д/с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09196D" w:rsidRPr="00AE26A2" w:rsidRDefault="0009196D" w:rsidP="00666A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E26A2">
              <w:rPr>
                <w:rFonts w:ascii="Times New Roman" w:hAnsi="Times New Roman"/>
                <w:sz w:val="16"/>
                <w:szCs w:val="16"/>
                <w:lang w:eastAsia="ru-RU"/>
              </w:rPr>
              <w:t>МДОУ Лавинский  д/с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09196D" w:rsidRPr="00AE26A2" w:rsidRDefault="0009196D" w:rsidP="00666A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E26A2">
              <w:rPr>
                <w:rFonts w:ascii="Times New Roman" w:hAnsi="Times New Roman"/>
                <w:sz w:val="16"/>
                <w:szCs w:val="16"/>
                <w:lang w:eastAsia="ru-RU"/>
              </w:rPr>
              <w:t>МБДОУ д/с №9 "Земляничная поляна"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09196D" w:rsidRPr="00AE26A2" w:rsidRDefault="0009196D" w:rsidP="00666A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E26A2">
              <w:rPr>
                <w:rFonts w:ascii="Times New Roman" w:hAnsi="Times New Roman"/>
                <w:sz w:val="16"/>
                <w:szCs w:val="16"/>
                <w:lang w:eastAsia="ru-RU"/>
              </w:rPr>
              <w:t>МБДОУ д/с №125 "Рябинка"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09196D" w:rsidRPr="00AE26A2" w:rsidRDefault="0009196D" w:rsidP="00666A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E26A2">
              <w:rPr>
                <w:rFonts w:ascii="Times New Roman" w:hAnsi="Times New Roman"/>
                <w:sz w:val="16"/>
                <w:szCs w:val="16"/>
                <w:lang w:eastAsia="ru-RU"/>
              </w:rPr>
              <w:t>МБДОУ д/с №224 "Семицветик"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09196D" w:rsidRPr="00AE26A2" w:rsidRDefault="0009196D" w:rsidP="00666A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E26A2">
              <w:rPr>
                <w:rFonts w:ascii="Times New Roman" w:hAnsi="Times New Roman"/>
                <w:sz w:val="16"/>
                <w:szCs w:val="16"/>
                <w:lang w:eastAsia="ru-RU"/>
              </w:rPr>
              <w:t>МБДОУ д/с №101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09196D" w:rsidRPr="00AE26A2" w:rsidRDefault="0009196D" w:rsidP="00666A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E26A2">
              <w:rPr>
                <w:rFonts w:ascii="Times New Roman" w:hAnsi="Times New Roman"/>
                <w:sz w:val="16"/>
                <w:szCs w:val="16"/>
                <w:lang w:eastAsia="ru-RU"/>
              </w:rPr>
              <w:t>МБДОУ-ЦРР- д/с №221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09196D" w:rsidRPr="00AE26A2" w:rsidRDefault="0009196D" w:rsidP="00666A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E26A2">
              <w:rPr>
                <w:rFonts w:ascii="Times New Roman" w:hAnsi="Times New Roman"/>
                <w:sz w:val="16"/>
                <w:szCs w:val="16"/>
                <w:lang w:eastAsia="ru-RU"/>
              </w:rPr>
              <w:t>МДОУ д/с «Тополек» р.п. Новая Майна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196D" w:rsidRPr="00666A75" w:rsidRDefault="0009196D" w:rsidP="00666A7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6A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196D" w:rsidRPr="0036350D" w:rsidTr="0044078B">
        <w:trPr>
          <w:trHeight w:val="46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09196D" w:rsidRPr="00AE26A2" w:rsidRDefault="0009196D" w:rsidP="00666A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E26A2">
              <w:rPr>
                <w:rFonts w:ascii="Times New Roman" w:hAnsi="Times New Roman"/>
                <w:sz w:val="16"/>
                <w:szCs w:val="16"/>
                <w:lang w:eastAsia="ru-RU"/>
              </w:rPr>
              <w:t> Д/с №15 «Золотой ключик»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09196D" w:rsidRPr="00AE26A2" w:rsidRDefault="0009196D" w:rsidP="00666A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E26A2">
              <w:rPr>
                <w:rFonts w:ascii="Times New Roman" w:hAnsi="Times New Roman"/>
                <w:sz w:val="16"/>
                <w:szCs w:val="16"/>
                <w:lang w:eastAsia="ru-RU"/>
              </w:rPr>
              <w:t>МБДОУ д/с №1«Светлячок» р.п.Кузоватово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09196D" w:rsidRPr="00AE26A2" w:rsidRDefault="0009196D" w:rsidP="00666A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E26A2">
              <w:rPr>
                <w:rFonts w:ascii="Times New Roman" w:hAnsi="Times New Roman"/>
                <w:sz w:val="16"/>
                <w:szCs w:val="16"/>
                <w:lang w:eastAsia="ru-RU"/>
              </w:rPr>
              <w:t>МКДОУ  Садовскии д/с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09196D" w:rsidRPr="00AE26A2" w:rsidRDefault="0009196D" w:rsidP="00666A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E26A2">
              <w:rPr>
                <w:rFonts w:ascii="Times New Roman" w:hAnsi="Times New Roman"/>
                <w:sz w:val="16"/>
                <w:szCs w:val="16"/>
                <w:lang w:eastAsia="ru-RU"/>
              </w:rPr>
              <w:t>МДОУ Тереньгульский д/с "Колосок"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09196D" w:rsidRPr="00AE26A2" w:rsidRDefault="0009196D" w:rsidP="00666A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E26A2">
              <w:rPr>
                <w:rFonts w:ascii="Times New Roman" w:hAnsi="Times New Roman"/>
                <w:sz w:val="16"/>
                <w:szCs w:val="16"/>
                <w:lang w:eastAsia="ru-RU"/>
              </w:rPr>
              <w:t>МБДОУ д/с №18 "Алёнушка"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09196D" w:rsidRPr="00AE26A2" w:rsidRDefault="0009196D" w:rsidP="00666A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E26A2">
              <w:rPr>
                <w:rFonts w:ascii="Times New Roman" w:hAnsi="Times New Roman"/>
                <w:sz w:val="16"/>
                <w:szCs w:val="16"/>
                <w:lang w:eastAsia="ru-RU"/>
              </w:rPr>
              <w:t>МБДОУ д/с №135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09196D" w:rsidRPr="00AE26A2" w:rsidRDefault="0009196D" w:rsidP="00666A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E26A2">
              <w:rPr>
                <w:rFonts w:ascii="Times New Roman" w:hAnsi="Times New Roman"/>
                <w:sz w:val="16"/>
                <w:szCs w:val="16"/>
                <w:lang w:eastAsia="ru-RU"/>
              </w:rPr>
              <w:t>МБДОУ д/с №226 "Капитошка"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09196D" w:rsidRPr="00AE26A2" w:rsidRDefault="0009196D" w:rsidP="00666A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E26A2">
              <w:rPr>
                <w:rFonts w:ascii="Times New Roman" w:hAnsi="Times New Roman"/>
                <w:sz w:val="16"/>
                <w:szCs w:val="16"/>
                <w:lang w:eastAsia="ru-RU"/>
              </w:rPr>
              <w:t>МБДОУ д/с №110 "Мальвина"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09196D" w:rsidRPr="00AE26A2" w:rsidRDefault="0009196D" w:rsidP="00666A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E26A2">
              <w:rPr>
                <w:rFonts w:ascii="Times New Roman" w:hAnsi="Times New Roman"/>
                <w:sz w:val="16"/>
                <w:szCs w:val="16"/>
                <w:lang w:eastAsia="ru-RU"/>
              </w:rPr>
              <w:t>МДОУ  Архангельский д/с  «Антошка»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09196D" w:rsidRPr="00AE26A2" w:rsidRDefault="0009196D" w:rsidP="00666A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E26A2">
              <w:rPr>
                <w:rFonts w:ascii="Times New Roman" w:hAnsi="Times New Roman"/>
                <w:sz w:val="16"/>
                <w:szCs w:val="16"/>
                <w:lang w:eastAsia="ru-RU"/>
              </w:rPr>
              <w:t>МДОУ д/с   «Василек» р.п. Мулловка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196D" w:rsidRPr="00666A75" w:rsidRDefault="0009196D" w:rsidP="00666A7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6A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196D" w:rsidRPr="0036350D" w:rsidTr="0044078B">
        <w:trPr>
          <w:trHeight w:val="79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09196D" w:rsidRPr="00AE26A2" w:rsidRDefault="0009196D" w:rsidP="00666A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E26A2">
              <w:rPr>
                <w:rFonts w:ascii="Times New Roman" w:hAnsi="Times New Roman"/>
                <w:sz w:val="16"/>
                <w:szCs w:val="16"/>
                <w:lang w:eastAsia="ru-RU"/>
              </w:rPr>
              <w:t>Д/с № 16 «Крепыш»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09196D" w:rsidRPr="00AE26A2" w:rsidRDefault="0009196D" w:rsidP="00666A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E26A2">
              <w:rPr>
                <w:rFonts w:ascii="Times New Roman" w:hAnsi="Times New Roman"/>
                <w:sz w:val="16"/>
                <w:szCs w:val="16"/>
                <w:lang w:eastAsia="ru-RU"/>
              </w:rPr>
              <w:t>МДОУ Абрамовский д/с «Солнышко»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09196D" w:rsidRPr="00AE26A2" w:rsidRDefault="0009196D" w:rsidP="00666A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E26A2">
              <w:rPr>
                <w:rFonts w:ascii="Times New Roman" w:hAnsi="Times New Roman"/>
                <w:sz w:val="16"/>
                <w:szCs w:val="16"/>
                <w:lang w:eastAsia="ru-RU"/>
              </w:rPr>
              <w:t>МКДОУ Фабрично-Выселковский д/с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09196D" w:rsidRPr="00AE26A2" w:rsidRDefault="0009196D" w:rsidP="00666A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E26A2">
              <w:rPr>
                <w:rFonts w:ascii="Times New Roman" w:hAnsi="Times New Roman"/>
                <w:sz w:val="16"/>
                <w:szCs w:val="16"/>
                <w:lang w:eastAsia="ru-RU"/>
              </w:rPr>
              <w:t>МДОУ  Ишеевский д/с ОВ «Ромашка»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09196D" w:rsidRPr="00AE26A2" w:rsidRDefault="0009196D" w:rsidP="00666A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E26A2">
              <w:rPr>
                <w:rFonts w:ascii="Times New Roman" w:hAnsi="Times New Roman"/>
                <w:sz w:val="16"/>
                <w:szCs w:val="16"/>
                <w:lang w:eastAsia="ru-RU"/>
              </w:rPr>
              <w:t>МБДОУ д/с №52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09196D" w:rsidRPr="00AE26A2" w:rsidRDefault="0009196D" w:rsidP="00666A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09196D" w:rsidRPr="00AE26A2" w:rsidRDefault="0009196D" w:rsidP="00666A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09196D" w:rsidRPr="00AE26A2" w:rsidRDefault="0009196D" w:rsidP="00666A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E26A2">
              <w:rPr>
                <w:rFonts w:ascii="Times New Roman" w:hAnsi="Times New Roman"/>
                <w:sz w:val="16"/>
                <w:szCs w:val="16"/>
                <w:lang w:eastAsia="ru-RU"/>
              </w:rPr>
              <w:t>МБДОУ "ЦРР- д/с №142 Росинка"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09196D" w:rsidRPr="00AE26A2" w:rsidRDefault="0009196D" w:rsidP="00666A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09196D" w:rsidRPr="00AE26A2" w:rsidRDefault="0009196D" w:rsidP="00666A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09196D" w:rsidRPr="00AE26A2" w:rsidRDefault="0009196D" w:rsidP="00666A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09196D" w:rsidRPr="00AE26A2" w:rsidRDefault="0009196D" w:rsidP="00666A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E26A2">
              <w:rPr>
                <w:rFonts w:ascii="Times New Roman" w:hAnsi="Times New Roman"/>
                <w:sz w:val="16"/>
                <w:szCs w:val="16"/>
                <w:lang w:eastAsia="ru-RU"/>
              </w:rPr>
              <w:t>МБДОУ д/с №233 "Берёзка"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09196D" w:rsidRPr="00AE26A2" w:rsidRDefault="0009196D" w:rsidP="00666A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09196D" w:rsidRPr="00AE26A2" w:rsidRDefault="0009196D" w:rsidP="00666A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09196D" w:rsidRPr="00AE26A2" w:rsidRDefault="0009196D" w:rsidP="00666A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09196D" w:rsidRPr="00AE26A2" w:rsidRDefault="0009196D" w:rsidP="00666A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E26A2">
              <w:rPr>
                <w:rFonts w:ascii="Times New Roman" w:hAnsi="Times New Roman"/>
                <w:sz w:val="16"/>
                <w:szCs w:val="16"/>
                <w:lang w:eastAsia="ru-RU"/>
              </w:rPr>
              <w:t>МБДОУ д/с №162 "Сказка"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09196D" w:rsidRPr="00AE26A2" w:rsidRDefault="0009196D" w:rsidP="00666A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E26A2">
              <w:rPr>
                <w:rFonts w:ascii="Times New Roman" w:hAnsi="Times New Roman"/>
                <w:sz w:val="16"/>
                <w:szCs w:val="16"/>
                <w:lang w:eastAsia="ru-RU"/>
              </w:rPr>
              <w:t>МДОУ Октябрьский д/с «Василёк »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09196D" w:rsidRPr="00AE26A2" w:rsidRDefault="0009196D" w:rsidP="00666A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E26A2">
              <w:rPr>
                <w:rFonts w:ascii="Times New Roman" w:hAnsi="Times New Roman"/>
                <w:sz w:val="16"/>
                <w:szCs w:val="16"/>
                <w:lang w:eastAsia="ru-RU"/>
              </w:rPr>
              <w:t>МДОУ д/с    «Солнышко» с. Александровка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196D" w:rsidRPr="00666A75" w:rsidRDefault="0009196D" w:rsidP="00666A7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6A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196D" w:rsidRPr="0036350D" w:rsidTr="0044078B">
        <w:trPr>
          <w:trHeight w:val="46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09196D" w:rsidRPr="00AE26A2" w:rsidRDefault="0009196D" w:rsidP="00666A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E26A2">
              <w:rPr>
                <w:rFonts w:ascii="Times New Roman" w:hAnsi="Times New Roman"/>
                <w:sz w:val="16"/>
                <w:szCs w:val="16"/>
                <w:lang w:eastAsia="ru-RU"/>
              </w:rPr>
              <w:t>Д/с № 17 «Ягодка»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09196D" w:rsidRPr="00AE26A2" w:rsidRDefault="0009196D" w:rsidP="00666A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E26A2">
              <w:rPr>
                <w:rFonts w:ascii="Times New Roman" w:hAnsi="Times New Roman"/>
                <w:sz w:val="16"/>
                <w:szCs w:val="16"/>
                <w:lang w:eastAsia="ru-RU"/>
              </w:rPr>
              <w:t>МДОУ Репьёвский д/с "Колосок"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09196D" w:rsidRPr="00AE26A2" w:rsidRDefault="0009196D" w:rsidP="00666A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E26A2">
              <w:rPr>
                <w:rFonts w:ascii="Times New Roman" w:hAnsi="Times New Roman"/>
                <w:sz w:val="16"/>
                <w:szCs w:val="16"/>
                <w:lang w:eastAsia="ru-RU"/>
              </w:rPr>
              <w:t>МКДОУ Троицко-Сунгурскии д/с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09196D" w:rsidRPr="00AE26A2" w:rsidRDefault="0009196D" w:rsidP="00666A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E26A2">
              <w:rPr>
                <w:rFonts w:ascii="Times New Roman" w:hAnsi="Times New Roman"/>
                <w:sz w:val="16"/>
                <w:szCs w:val="16"/>
                <w:lang w:eastAsia="ru-RU"/>
              </w:rPr>
              <w:t>МДОУ Большеключищенский д/с «Золотой ключик»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09196D" w:rsidRPr="00AE26A2" w:rsidRDefault="0009196D" w:rsidP="00666A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E26A2">
              <w:rPr>
                <w:rFonts w:ascii="Times New Roman" w:hAnsi="Times New Roman"/>
                <w:sz w:val="16"/>
                <w:szCs w:val="16"/>
                <w:lang w:eastAsia="ru-RU"/>
              </w:rPr>
              <w:t>МБДОУ ЦРР-д/с №62 "Ягодка"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09196D" w:rsidRPr="00AE26A2" w:rsidRDefault="0009196D" w:rsidP="00666A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E26A2">
              <w:rPr>
                <w:rFonts w:ascii="Times New Roman" w:hAnsi="Times New Roman"/>
                <w:sz w:val="16"/>
                <w:szCs w:val="16"/>
                <w:lang w:eastAsia="ru-RU"/>
              </w:rPr>
              <w:t>МБДОУ д/с №150 "Чебурашка"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09196D" w:rsidRPr="00AE26A2" w:rsidRDefault="0009196D" w:rsidP="00666A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E26A2">
              <w:rPr>
                <w:rFonts w:ascii="Times New Roman" w:hAnsi="Times New Roman"/>
                <w:sz w:val="16"/>
                <w:szCs w:val="16"/>
                <w:lang w:eastAsia="ru-RU"/>
              </w:rPr>
              <w:t>МБДОУ ЦРР-д/с №242 "Садко"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09196D" w:rsidRPr="00AE26A2" w:rsidRDefault="0009196D" w:rsidP="00666A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E26A2">
              <w:rPr>
                <w:rFonts w:ascii="Times New Roman" w:hAnsi="Times New Roman"/>
                <w:sz w:val="16"/>
                <w:szCs w:val="16"/>
                <w:lang w:eastAsia="ru-RU"/>
              </w:rPr>
              <w:t>МБДОУд/с №170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09196D" w:rsidRPr="00AE26A2" w:rsidRDefault="0009196D" w:rsidP="00666A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E26A2">
              <w:rPr>
                <w:rFonts w:ascii="Times New Roman" w:hAnsi="Times New Roman"/>
                <w:sz w:val="16"/>
                <w:szCs w:val="16"/>
                <w:lang w:eastAsia="ru-RU"/>
              </w:rPr>
              <w:t>МДОУ Мирновский д/с "Петушок"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09196D" w:rsidRPr="00AE26A2" w:rsidRDefault="0009196D" w:rsidP="00666A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E26A2">
              <w:rPr>
                <w:rFonts w:ascii="Times New Roman" w:hAnsi="Times New Roman"/>
                <w:sz w:val="16"/>
                <w:szCs w:val="16"/>
                <w:lang w:eastAsia="ru-RU"/>
              </w:rPr>
              <w:t>МДОУ  д/с   «Дивный сад» п. Дивный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196D" w:rsidRPr="00666A75" w:rsidRDefault="0009196D" w:rsidP="00666A7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6A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09196D" w:rsidRDefault="0009196D" w:rsidP="00DF592C">
      <w:pPr>
        <w:jc w:val="center"/>
        <w:rPr>
          <w:rFonts w:ascii="Times New Roman" w:hAnsi="Times New Roman"/>
          <w:b/>
        </w:rPr>
      </w:pPr>
    </w:p>
    <w:p w:rsidR="0009196D" w:rsidRPr="000F3E6B" w:rsidRDefault="0009196D" w:rsidP="00DF592C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</w:rPr>
        <w:t xml:space="preserve">Результаты независимой оценки учреждений дошкольного образования  (открытость и доступность </w:t>
      </w:r>
      <w:r w:rsidRPr="000F3E6B">
        <w:rPr>
          <w:rFonts w:ascii="Times New Roman" w:hAnsi="Times New Roman"/>
          <w:b/>
          <w:color w:val="000000"/>
        </w:rPr>
        <w:t>информаци</w:t>
      </w:r>
      <w:r>
        <w:rPr>
          <w:rFonts w:ascii="Times New Roman" w:hAnsi="Times New Roman"/>
          <w:b/>
          <w:color w:val="000000"/>
        </w:rPr>
        <w:t>и)</w:t>
      </w:r>
    </w:p>
    <w:tbl>
      <w:tblPr>
        <w:tblW w:w="14693" w:type="dxa"/>
        <w:tblInd w:w="93" w:type="dxa"/>
        <w:tblLook w:val="00A0"/>
      </w:tblPr>
      <w:tblGrid>
        <w:gridCol w:w="1278"/>
        <w:gridCol w:w="1681"/>
        <w:gridCol w:w="1480"/>
        <w:gridCol w:w="1778"/>
        <w:gridCol w:w="1567"/>
        <w:gridCol w:w="1277"/>
        <w:gridCol w:w="1177"/>
        <w:gridCol w:w="1031"/>
        <w:gridCol w:w="1258"/>
        <w:gridCol w:w="1348"/>
        <w:gridCol w:w="1170"/>
      </w:tblGrid>
      <w:tr w:rsidR="0009196D" w:rsidRPr="0036350D" w:rsidTr="00DF592C">
        <w:trPr>
          <w:trHeight w:val="46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noWrap/>
            <w:vAlign w:val="bottom"/>
          </w:tcPr>
          <w:p w:rsidR="0009196D" w:rsidRPr="0049089C" w:rsidRDefault="0009196D" w:rsidP="000C47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№ 2 «Василёк»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</w:tcPr>
          <w:p w:rsidR="0009196D" w:rsidRPr="0049089C" w:rsidRDefault="0009196D" w:rsidP="000C47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Чуфаровский д/с «Сказка»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</w:tcPr>
          <w:p w:rsidR="0009196D" w:rsidRPr="0049089C" w:rsidRDefault="0009196D" w:rsidP="000C47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Тагайский д/с "Алёнушка"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09196D" w:rsidRPr="0049089C" w:rsidRDefault="0009196D" w:rsidP="000C47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  Павловский д/с №3 "Колосок"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09196D" w:rsidRDefault="0009196D" w:rsidP="000C47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 Большенагаткин</w:t>
            </w:r>
          </w:p>
          <w:p w:rsidR="0009196D" w:rsidRPr="0049089C" w:rsidRDefault="0009196D" w:rsidP="000C47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ский д/с ОВ «Ромашка»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</w:tcPr>
          <w:p w:rsidR="0009196D" w:rsidRPr="0049089C" w:rsidRDefault="0009196D" w:rsidP="000C47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 д/с №64 "Золотой Ключик"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09196D" w:rsidRPr="0049089C" w:rsidRDefault="0009196D" w:rsidP="000C47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 д/с №155 "Жар-птица"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09196D" w:rsidRDefault="0009196D" w:rsidP="000C47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МБОУ ОШ №8  Н.В. Пономарё</w:t>
            </w:r>
          </w:p>
          <w:p w:rsidR="0009196D" w:rsidRPr="0049089C" w:rsidRDefault="0009196D" w:rsidP="000C47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вой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09196D" w:rsidRPr="0049089C" w:rsidRDefault="0009196D" w:rsidP="000C47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 д/с №175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09196D" w:rsidRPr="0049089C" w:rsidRDefault="0009196D" w:rsidP="000C47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Татарско-Калмаюрский д/с  «Ляйсан»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09196D" w:rsidRPr="0049089C" w:rsidRDefault="0009196D" w:rsidP="000C47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 д/с  «Солнышко» с. Рязаново</w:t>
            </w:r>
          </w:p>
        </w:tc>
      </w:tr>
      <w:tr w:rsidR="0009196D" w:rsidRPr="0036350D" w:rsidTr="00DF592C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noWrap/>
            <w:vAlign w:val="bottom"/>
          </w:tcPr>
          <w:p w:rsidR="0009196D" w:rsidRPr="0049089C" w:rsidRDefault="0009196D" w:rsidP="000C47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№4 «Аленушка»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</w:tcPr>
          <w:p w:rsidR="0009196D" w:rsidRPr="0049089C" w:rsidRDefault="0009196D" w:rsidP="000C47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Бекетовский д/с «Колосок»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</w:tcPr>
          <w:p w:rsidR="0009196D" w:rsidRPr="0049089C" w:rsidRDefault="0009196D" w:rsidP="000C47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Подлесненский д/с «Солнышко»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</w:tcPr>
          <w:p w:rsidR="0009196D" w:rsidRPr="0049089C" w:rsidRDefault="0009196D" w:rsidP="000C47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 Павловский д/с №4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09196D" w:rsidRDefault="0009196D" w:rsidP="000C47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 Большенагаткин</w:t>
            </w:r>
          </w:p>
          <w:p w:rsidR="0009196D" w:rsidRPr="0049089C" w:rsidRDefault="0009196D" w:rsidP="000C47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ский д/с «Сказка»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</w:tcPr>
          <w:p w:rsidR="0009196D" w:rsidRPr="0049089C" w:rsidRDefault="0009196D" w:rsidP="000C47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 д/с №75 "Солнышко"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09196D" w:rsidRPr="0049089C" w:rsidRDefault="0009196D" w:rsidP="000C47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 д/с №167 "Ладушки"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09196D" w:rsidRPr="0049089C" w:rsidRDefault="0009196D" w:rsidP="000C47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МБОУ СОШ №70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09196D" w:rsidRPr="0049089C" w:rsidRDefault="0009196D" w:rsidP="000C47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 д/с №183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09196D" w:rsidRPr="0049089C" w:rsidRDefault="0009196D" w:rsidP="000C47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 Чердаклинский д/с №1 «Радуга»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09196D" w:rsidRPr="0049089C" w:rsidRDefault="0009196D" w:rsidP="000C47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д/с  №1 «Колобок»</w:t>
            </w:r>
          </w:p>
        </w:tc>
      </w:tr>
      <w:tr w:rsidR="0009196D" w:rsidRPr="0036350D" w:rsidTr="00DF592C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noWrap/>
            <w:vAlign w:val="bottom"/>
          </w:tcPr>
          <w:p w:rsidR="0009196D" w:rsidRPr="0049089C" w:rsidRDefault="0009196D" w:rsidP="000C47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№ 6 «Автошка»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</w:tcPr>
          <w:p w:rsidR="0009196D" w:rsidRPr="0049089C" w:rsidRDefault="0009196D" w:rsidP="000C47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Ермоловский д/с «Василек»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09196D" w:rsidRPr="0049089C" w:rsidRDefault="0009196D" w:rsidP="000C47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МБДОУ Николаевский д/с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09196D" w:rsidRPr="0049089C" w:rsidRDefault="0009196D" w:rsidP="000C47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 Радищевский д/с №1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</w:tcPr>
          <w:p w:rsidR="0009196D" w:rsidRDefault="0009196D" w:rsidP="000C47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 Большенагаткинс</w:t>
            </w:r>
          </w:p>
          <w:p w:rsidR="0009196D" w:rsidRPr="0049089C" w:rsidRDefault="0009196D" w:rsidP="000C47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кий д/с «Берёзка»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</w:tcPr>
          <w:p w:rsidR="0009196D" w:rsidRPr="0049089C" w:rsidRDefault="0009196D" w:rsidP="000C47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 д/с №83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09196D" w:rsidRPr="0049089C" w:rsidRDefault="0009196D" w:rsidP="000C47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 д/с №171 "Изюминка"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09196D" w:rsidRPr="0049089C" w:rsidRDefault="0009196D" w:rsidP="000C47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МБДОУ-Центр развития ребенка- д/с №8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09196D" w:rsidRPr="0049089C" w:rsidRDefault="0009196D" w:rsidP="000C47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 д/с №190 "Родничок"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09196D" w:rsidRDefault="0009196D" w:rsidP="000C47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Сенгилеевский д/с</w:t>
            </w:r>
          </w:p>
          <w:p w:rsidR="0009196D" w:rsidRPr="0049089C" w:rsidRDefault="0009196D" w:rsidP="000C47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«Солнышко»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09196D" w:rsidRPr="0049089C" w:rsidRDefault="0009196D" w:rsidP="000C47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д/с №4 «Черёмушки» г. Инза</w:t>
            </w:r>
          </w:p>
        </w:tc>
      </w:tr>
      <w:tr w:rsidR="0009196D" w:rsidRPr="0036350D" w:rsidTr="00DF592C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</w:tcPr>
          <w:p w:rsidR="0009196D" w:rsidRPr="0049089C" w:rsidRDefault="0009196D" w:rsidP="000C47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№ 7 «Мечта»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</w:tcPr>
          <w:p w:rsidR="0009196D" w:rsidRPr="0049089C" w:rsidRDefault="0009196D" w:rsidP="000C47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д/с «Бригантина»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</w:tcPr>
          <w:p w:rsidR="0009196D" w:rsidRPr="0049089C" w:rsidRDefault="0009196D" w:rsidP="000C47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МДОУ Канадейский д/с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09196D" w:rsidRPr="0049089C" w:rsidRDefault="0009196D" w:rsidP="000C47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ДОУ  №1 "Гульчачак"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</w:tcPr>
          <w:p w:rsidR="0009196D" w:rsidRDefault="0009196D" w:rsidP="000C47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 Верхнетимерсян</w:t>
            </w:r>
          </w:p>
          <w:p w:rsidR="0009196D" w:rsidRPr="0049089C" w:rsidRDefault="0009196D" w:rsidP="000C47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ский д/с «Кукушечка»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</w:tcPr>
          <w:p w:rsidR="0009196D" w:rsidRPr="0049089C" w:rsidRDefault="0009196D" w:rsidP="000C47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 д/с №90 "Медвежонок"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09196D" w:rsidRPr="0049089C" w:rsidRDefault="0009196D" w:rsidP="000C47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МАДОУ-Центр развития ребёнка д/с №178 "Облачко"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09196D" w:rsidRPr="0049089C" w:rsidRDefault="0009196D" w:rsidP="000C47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 д/с №16 "Карасик"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09196D" w:rsidRPr="0049089C" w:rsidRDefault="0009196D" w:rsidP="000C47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МАОУ НОШ №200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09196D" w:rsidRPr="0049089C" w:rsidRDefault="0009196D" w:rsidP="000C47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Сенгилеевский д/с «Берёзка »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09196D" w:rsidRPr="0049089C" w:rsidRDefault="0009196D" w:rsidP="000C47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Труслейский детский сад «Теремок»</w:t>
            </w:r>
          </w:p>
        </w:tc>
      </w:tr>
      <w:tr w:rsidR="0009196D" w:rsidRPr="0036350D" w:rsidTr="00DF592C">
        <w:trPr>
          <w:trHeight w:val="46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</w:tcPr>
          <w:p w:rsidR="0009196D" w:rsidRPr="0049089C" w:rsidRDefault="0009196D" w:rsidP="000C47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№ 8 «Рябинушка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</w:tcPr>
          <w:p w:rsidR="0009196D" w:rsidRPr="0049089C" w:rsidRDefault="0009196D" w:rsidP="000C47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Меловской д/с «Малыш»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09196D" w:rsidRDefault="0009196D" w:rsidP="000C47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МОУ  Новомалыклин</w:t>
            </w:r>
          </w:p>
          <w:p w:rsidR="0009196D" w:rsidRPr="0049089C" w:rsidRDefault="0009196D" w:rsidP="000C47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ский д/с «Солнышко»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09196D" w:rsidRPr="0049089C" w:rsidRDefault="0009196D" w:rsidP="000C47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 Старомайнский д/с №5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</w:tcPr>
          <w:p w:rsidR="0009196D" w:rsidRPr="0049089C" w:rsidRDefault="0009196D" w:rsidP="000C47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 Елховоозерский д/с «Солнышко»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</w:tcPr>
          <w:p w:rsidR="0009196D" w:rsidRPr="0049089C" w:rsidRDefault="0009196D" w:rsidP="000C47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 д/с №106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09196D" w:rsidRPr="0049089C" w:rsidRDefault="0009196D" w:rsidP="000C47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 д/с №185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09196D" w:rsidRPr="0049089C" w:rsidRDefault="0009196D" w:rsidP="000C47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 д/с №54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09196D" w:rsidRPr="0049089C" w:rsidRDefault="0009196D" w:rsidP="000C47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 д/с №209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09196D" w:rsidRPr="0049089C" w:rsidRDefault="0009196D" w:rsidP="000C47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МДОУ д/с  № 2 «Звёздочка» МО «Барышский район»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09196D" w:rsidRPr="0049089C" w:rsidRDefault="0009196D" w:rsidP="000C47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МКДОУ д/с  №2 «Сосенка» р.п.Базарный Сызган</w:t>
            </w:r>
          </w:p>
        </w:tc>
      </w:tr>
      <w:tr w:rsidR="0009196D" w:rsidRPr="0036350D" w:rsidTr="00DF592C">
        <w:trPr>
          <w:trHeight w:val="46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</w:tcPr>
          <w:p w:rsidR="0009196D" w:rsidRPr="0049089C" w:rsidRDefault="0009196D" w:rsidP="000C47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№ 9 «Улыбка»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</w:tcPr>
          <w:p w:rsidR="0009196D" w:rsidRPr="0049089C" w:rsidRDefault="0009196D" w:rsidP="000C47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МКДОУ д/с №6«Белоснежка»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</w:tcPr>
          <w:p w:rsidR="0009196D" w:rsidRDefault="0009196D" w:rsidP="000C47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МОУ Новомалыклин</w:t>
            </w:r>
          </w:p>
          <w:p w:rsidR="0009196D" w:rsidRPr="0049089C" w:rsidRDefault="0009196D" w:rsidP="000C47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ский д/с "Сказка"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09196D" w:rsidRPr="0049089C" w:rsidRDefault="0009196D" w:rsidP="000C47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д/с «Солнышко»  р.п. Сурское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09196D" w:rsidRPr="0049089C" w:rsidRDefault="0009196D" w:rsidP="000C47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 д/с №1 "Олимпик"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</w:tcPr>
          <w:p w:rsidR="0009196D" w:rsidRPr="0049089C" w:rsidRDefault="0009196D" w:rsidP="000C47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 д/с №119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09196D" w:rsidRPr="0049089C" w:rsidRDefault="0009196D" w:rsidP="000C47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 д/с №197 "Русалочка"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09196D" w:rsidRPr="0049089C" w:rsidRDefault="0009196D" w:rsidP="000C47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МАОУ "Авторский лицей Эдварса  №90"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09196D" w:rsidRPr="0049089C" w:rsidRDefault="0009196D" w:rsidP="000C47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 д/с №217 "Лесовичок"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09196D" w:rsidRPr="0049089C" w:rsidRDefault="0009196D" w:rsidP="000C47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МДОУ д/с  № 4 «Незабудка» МО«Барышский район»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196D" w:rsidRPr="0049089C" w:rsidRDefault="0009196D" w:rsidP="000C47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196D" w:rsidRPr="0036350D" w:rsidTr="00DF592C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</w:tcPr>
          <w:p w:rsidR="0009196D" w:rsidRPr="0049089C" w:rsidRDefault="0009196D" w:rsidP="000C47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№ 10 «Ёлочка»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</w:tcPr>
          <w:p w:rsidR="0009196D" w:rsidRDefault="0009196D" w:rsidP="000C47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 Меловской д/с «Теремок»р</w:t>
            </w:r>
          </w:p>
          <w:p w:rsidR="0009196D" w:rsidRPr="0049089C" w:rsidRDefault="0009196D" w:rsidP="000C47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.п.Языково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09196D" w:rsidRPr="0049089C" w:rsidRDefault="0009196D" w:rsidP="000C47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МКДОУ  Новоспасский №1 д/с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</w:tcPr>
          <w:p w:rsidR="0009196D" w:rsidRPr="0049089C" w:rsidRDefault="0009196D" w:rsidP="000C47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Лавинский  д/с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09196D" w:rsidRPr="0049089C" w:rsidRDefault="0009196D" w:rsidP="000C47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 д/с №9 "Земляничная поляна"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09196D" w:rsidRPr="0049089C" w:rsidRDefault="0009196D" w:rsidP="000C47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 д/с №125 "Рябинка"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09196D" w:rsidRPr="0049089C" w:rsidRDefault="0009196D" w:rsidP="000C47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 д/с №224 "Семицветик"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09196D" w:rsidRPr="0049089C" w:rsidRDefault="0009196D" w:rsidP="000C47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 д/с №101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09196D" w:rsidRPr="0049089C" w:rsidRDefault="0009196D" w:rsidP="000C47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МБДОУ-ЦРР- д/с №221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09196D" w:rsidRPr="0049089C" w:rsidRDefault="0009196D" w:rsidP="000C47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д/с «Тополек» р.п. Новая Майна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196D" w:rsidRPr="0049089C" w:rsidRDefault="0009196D" w:rsidP="000C47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196D" w:rsidRPr="0036350D" w:rsidTr="00DF592C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</w:tcPr>
          <w:p w:rsidR="0009196D" w:rsidRPr="0049089C" w:rsidRDefault="0009196D" w:rsidP="000C47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№15 «Золотой ключик»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09196D" w:rsidRPr="0049089C" w:rsidRDefault="0009196D" w:rsidP="000C47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 д/с №1«Светлячок» р.п.Кузоватово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</w:tcPr>
          <w:p w:rsidR="0009196D" w:rsidRPr="0049089C" w:rsidRDefault="0009196D" w:rsidP="000C47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МКДОУ  Садовскии д/с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09196D" w:rsidRPr="0049089C" w:rsidRDefault="0009196D" w:rsidP="000C47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Тереньгульский д/с "Колосок"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</w:tcPr>
          <w:p w:rsidR="0009196D" w:rsidRPr="0049089C" w:rsidRDefault="0009196D" w:rsidP="000C47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 д/с №18 "Алёнушка"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09196D" w:rsidRPr="0049089C" w:rsidRDefault="0009196D" w:rsidP="000C47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 д/с №135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09196D" w:rsidRPr="0049089C" w:rsidRDefault="0009196D" w:rsidP="000C47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 д/с №226 "Капитошка"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09196D" w:rsidRPr="0049089C" w:rsidRDefault="0009196D" w:rsidP="000C47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 д/с №110 "Мальвина"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09196D" w:rsidRPr="0049089C" w:rsidRDefault="0009196D" w:rsidP="000C47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 Архангельский д/с  «Антошка»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09196D" w:rsidRPr="0049089C" w:rsidRDefault="0009196D" w:rsidP="000C47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д/с   «Василек» р.п. Мулловка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196D" w:rsidRPr="0049089C" w:rsidRDefault="0009196D" w:rsidP="000C47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196D" w:rsidRPr="0036350D" w:rsidTr="00DF592C">
        <w:trPr>
          <w:trHeight w:val="46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</w:tcPr>
          <w:p w:rsidR="0009196D" w:rsidRPr="0049089C" w:rsidRDefault="0009196D" w:rsidP="000C47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№ 16 «Крепыш»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09196D" w:rsidRPr="0049089C" w:rsidRDefault="0009196D" w:rsidP="000C47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Абрамовский д/с «Солнышко»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</w:tcPr>
          <w:p w:rsidR="0009196D" w:rsidRPr="0049089C" w:rsidRDefault="0009196D" w:rsidP="000C47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МКДОУ Фабрично-Выселковский д/с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09196D" w:rsidRPr="0049089C" w:rsidRDefault="0009196D" w:rsidP="000C47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 Ишеевский д/с общеразвивающего вида «Ромашка»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</w:tcPr>
          <w:p w:rsidR="0009196D" w:rsidRPr="0049089C" w:rsidRDefault="0009196D" w:rsidP="000C47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 д/с №52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09196D" w:rsidRPr="0049089C" w:rsidRDefault="0009196D" w:rsidP="000C47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 "Центр развития ребёнка- д/с №142 Росинка"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09196D" w:rsidRPr="0049089C" w:rsidRDefault="0009196D" w:rsidP="000C47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 д/с №233 "Берёзка"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09196D" w:rsidRPr="0049089C" w:rsidRDefault="0009196D" w:rsidP="000C47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 д/с №162 "Сказка"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09196D" w:rsidRPr="0049089C" w:rsidRDefault="0009196D" w:rsidP="000C47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Октябрьский д/с «Василёк »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09196D" w:rsidRPr="0049089C" w:rsidRDefault="0009196D" w:rsidP="000C47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д/с    «Солнышко» с. Александровка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196D" w:rsidRPr="0049089C" w:rsidRDefault="0009196D" w:rsidP="000C47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196D" w:rsidRPr="0036350D" w:rsidTr="00DF592C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</w:tcPr>
          <w:p w:rsidR="0009196D" w:rsidRPr="0049089C" w:rsidRDefault="0009196D" w:rsidP="000C47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№ 17 «Ягодка»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</w:tcPr>
          <w:p w:rsidR="0009196D" w:rsidRPr="0049089C" w:rsidRDefault="0009196D" w:rsidP="000C47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Репьёвский д/с "Колосок"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</w:tcPr>
          <w:p w:rsidR="0009196D" w:rsidRPr="0049089C" w:rsidRDefault="0009196D" w:rsidP="000C47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МКДОУ Троицко-Сунгурскии д/с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09196D" w:rsidRPr="0049089C" w:rsidRDefault="0009196D" w:rsidP="000C47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Большеключищенский д/с «Золотой ключик»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</w:tcPr>
          <w:p w:rsidR="0009196D" w:rsidRPr="0049089C" w:rsidRDefault="0009196D" w:rsidP="000C47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 Центр развития ребенка-д/с №62 "Ягодка"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09196D" w:rsidRPr="0049089C" w:rsidRDefault="0009196D" w:rsidP="000C47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 д/с №150 "Чебурашка"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09196D" w:rsidRPr="0049089C" w:rsidRDefault="0009196D" w:rsidP="000C47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 ЦРР-д/с №242 "Садко"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09196D" w:rsidRPr="0049089C" w:rsidRDefault="0009196D" w:rsidP="000C47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МБДОУд/с №170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09196D" w:rsidRPr="0049089C" w:rsidRDefault="0009196D" w:rsidP="000C47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Мирновский д/с "Петушок"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09196D" w:rsidRPr="0049089C" w:rsidRDefault="0009196D" w:rsidP="000C47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 д/с   «Дивный сад» п. Дивный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196D" w:rsidRPr="0049089C" w:rsidRDefault="0009196D" w:rsidP="000C47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09196D" w:rsidRDefault="0009196D" w:rsidP="00DF592C">
      <w:pPr>
        <w:spacing w:after="120"/>
        <w:jc w:val="center"/>
        <w:rPr>
          <w:rFonts w:ascii="Times New Roman" w:hAnsi="Times New Roman"/>
          <w:b/>
        </w:rPr>
      </w:pPr>
    </w:p>
    <w:p w:rsidR="0009196D" w:rsidRDefault="0009196D" w:rsidP="00DF592C">
      <w:pPr>
        <w:spacing w:after="120"/>
        <w:jc w:val="center"/>
        <w:rPr>
          <w:rFonts w:ascii="Times New Roman" w:hAnsi="Times New Roman"/>
          <w:b/>
        </w:rPr>
      </w:pPr>
    </w:p>
    <w:p w:rsidR="0009196D" w:rsidRPr="000F3E6B" w:rsidRDefault="0009196D" w:rsidP="00DF592C">
      <w:pPr>
        <w:spacing w:after="12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</w:rPr>
        <w:t xml:space="preserve">Результаты независимой оценки учреждений дошкольного образования (удовлетворенность </w:t>
      </w:r>
      <w:r w:rsidRPr="000F3E6B">
        <w:rPr>
          <w:rFonts w:ascii="Times New Roman" w:hAnsi="Times New Roman"/>
          <w:b/>
          <w:color w:val="000000"/>
        </w:rPr>
        <w:t>качество</w:t>
      </w:r>
      <w:r>
        <w:rPr>
          <w:rFonts w:ascii="Times New Roman" w:hAnsi="Times New Roman"/>
          <w:b/>
          <w:color w:val="000000"/>
        </w:rPr>
        <w:t>м образовательной деятельности)</w:t>
      </w:r>
    </w:p>
    <w:tbl>
      <w:tblPr>
        <w:tblW w:w="146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0"/>
        <w:gridCol w:w="1667"/>
        <w:gridCol w:w="1576"/>
        <w:gridCol w:w="1778"/>
        <w:gridCol w:w="1554"/>
        <w:gridCol w:w="1222"/>
        <w:gridCol w:w="1177"/>
        <w:gridCol w:w="1142"/>
        <w:gridCol w:w="1314"/>
        <w:gridCol w:w="1314"/>
        <w:gridCol w:w="1170"/>
      </w:tblGrid>
      <w:tr w:rsidR="0009196D" w:rsidRPr="0036350D" w:rsidTr="001450C7">
        <w:trPr>
          <w:trHeight w:val="465"/>
        </w:trPr>
        <w:tc>
          <w:tcPr>
            <w:tcW w:w="1079" w:type="dxa"/>
            <w:shd w:val="clear" w:color="auto" w:fill="548DD4"/>
            <w:noWrap/>
            <w:vAlign w:val="bottom"/>
          </w:tcPr>
          <w:p w:rsidR="0009196D" w:rsidRPr="0049089C" w:rsidRDefault="0009196D" w:rsidP="00B113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№ 2 «Василёк»</w:t>
            </w:r>
          </w:p>
        </w:tc>
        <w:tc>
          <w:tcPr>
            <w:tcW w:w="1667" w:type="dxa"/>
            <w:shd w:val="clear" w:color="auto" w:fill="8DB3E2"/>
            <w:noWrap/>
            <w:vAlign w:val="bottom"/>
          </w:tcPr>
          <w:p w:rsidR="0009196D" w:rsidRPr="0049089C" w:rsidRDefault="0009196D" w:rsidP="00B113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Чуфаровский д/с «Сказка»</w:t>
            </w:r>
          </w:p>
        </w:tc>
        <w:tc>
          <w:tcPr>
            <w:tcW w:w="1531" w:type="dxa"/>
            <w:shd w:val="clear" w:color="auto" w:fill="8DB3E2"/>
            <w:noWrap/>
            <w:vAlign w:val="bottom"/>
          </w:tcPr>
          <w:p w:rsidR="0009196D" w:rsidRPr="0049089C" w:rsidRDefault="0009196D" w:rsidP="00B113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Тагайский д/с "Алёнушка"</w:t>
            </w:r>
          </w:p>
        </w:tc>
        <w:tc>
          <w:tcPr>
            <w:tcW w:w="1726" w:type="dxa"/>
            <w:shd w:val="clear" w:color="auto" w:fill="8DB3E2"/>
            <w:vAlign w:val="bottom"/>
          </w:tcPr>
          <w:p w:rsidR="0009196D" w:rsidRPr="0049089C" w:rsidRDefault="0009196D" w:rsidP="00B113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  Павловский д/с №3 "Колосок"</w:t>
            </w:r>
          </w:p>
        </w:tc>
        <w:tc>
          <w:tcPr>
            <w:tcW w:w="1554" w:type="dxa"/>
            <w:shd w:val="clear" w:color="auto" w:fill="8DB3E2"/>
            <w:vAlign w:val="bottom"/>
          </w:tcPr>
          <w:p w:rsidR="0009196D" w:rsidRDefault="0009196D" w:rsidP="00B113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 Большенагаткин</w:t>
            </w:r>
          </w:p>
          <w:p w:rsidR="0009196D" w:rsidRPr="0049089C" w:rsidRDefault="0009196D" w:rsidP="00B113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ский д/с общеразвивающего вида «Ромашка»</w:t>
            </w:r>
          </w:p>
        </w:tc>
        <w:tc>
          <w:tcPr>
            <w:tcW w:w="1188" w:type="dxa"/>
            <w:shd w:val="clear" w:color="auto" w:fill="B8CCE4"/>
            <w:noWrap/>
            <w:vAlign w:val="bottom"/>
          </w:tcPr>
          <w:p w:rsidR="0009196D" w:rsidRPr="0049089C" w:rsidRDefault="0009196D" w:rsidP="00B113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 д/с №64 "Золотой Ключик"</w:t>
            </w:r>
          </w:p>
        </w:tc>
        <w:tc>
          <w:tcPr>
            <w:tcW w:w="1145" w:type="dxa"/>
            <w:shd w:val="clear" w:color="auto" w:fill="B8CCE4"/>
          </w:tcPr>
          <w:p w:rsidR="0009196D" w:rsidRPr="0049089C" w:rsidRDefault="0009196D" w:rsidP="00B113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 д/с №155 "Жар-птица"</w:t>
            </w:r>
          </w:p>
        </w:tc>
        <w:tc>
          <w:tcPr>
            <w:tcW w:w="1111" w:type="dxa"/>
            <w:shd w:val="clear" w:color="auto" w:fill="B8CCE4"/>
          </w:tcPr>
          <w:p w:rsidR="0009196D" w:rsidRPr="0049089C" w:rsidRDefault="0009196D" w:rsidP="00B113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МБОУ ОШ №8  Н.В. Пономарёвой</w:t>
            </w:r>
          </w:p>
        </w:tc>
        <w:tc>
          <w:tcPr>
            <w:tcW w:w="1277" w:type="dxa"/>
            <w:shd w:val="clear" w:color="auto" w:fill="B8CCE4"/>
            <w:noWrap/>
            <w:vAlign w:val="bottom"/>
          </w:tcPr>
          <w:p w:rsidR="0009196D" w:rsidRPr="0049089C" w:rsidRDefault="0009196D" w:rsidP="00B113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Татарско-Калмаюрский д/с  «Ляйсан»</w:t>
            </w:r>
          </w:p>
        </w:tc>
        <w:tc>
          <w:tcPr>
            <w:tcW w:w="1277" w:type="dxa"/>
            <w:shd w:val="clear" w:color="auto" w:fill="B8CCE4"/>
            <w:noWrap/>
            <w:vAlign w:val="bottom"/>
          </w:tcPr>
          <w:p w:rsidR="0009196D" w:rsidRPr="0049089C" w:rsidRDefault="0009196D" w:rsidP="00B113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Татарско-Калмаюрский д/с  «Ляйсан»</w:t>
            </w:r>
          </w:p>
        </w:tc>
        <w:tc>
          <w:tcPr>
            <w:tcW w:w="1138" w:type="dxa"/>
            <w:shd w:val="clear" w:color="auto" w:fill="B8CCE4"/>
            <w:vAlign w:val="bottom"/>
          </w:tcPr>
          <w:p w:rsidR="0009196D" w:rsidRPr="0049089C" w:rsidRDefault="0009196D" w:rsidP="00B113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 д/с  «Солнышко» с. Рязаново</w:t>
            </w:r>
          </w:p>
        </w:tc>
      </w:tr>
      <w:tr w:rsidR="0009196D" w:rsidRPr="0036350D" w:rsidTr="001450C7">
        <w:trPr>
          <w:trHeight w:val="300"/>
        </w:trPr>
        <w:tc>
          <w:tcPr>
            <w:tcW w:w="1079" w:type="dxa"/>
            <w:shd w:val="clear" w:color="auto" w:fill="548DD4"/>
            <w:noWrap/>
            <w:vAlign w:val="bottom"/>
          </w:tcPr>
          <w:p w:rsidR="0009196D" w:rsidRPr="0049089C" w:rsidRDefault="0009196D" w:rsidP="00B113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№4 «Аленушка»</w:t>
            </w:r>
          </w:p>
        </w:tc>
        <w:tc>
          <w:tcPr>
            <w:tcW w:w="1667" w:type="dxa"/>
            <w:shd w:val="clear" w:color="auto" w:fill="8DB3E2"/>
            <w:noWrap/>
            <w:vAlign w:val="bottom"/>
          </w:tcPr>
          <w:p w:rsidR="0009196D" w:rsidRPr="0049089C" w:rsidRDefault="0009196D" w:rsidP="00B113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Бекетовский д/с «Колосок»</w:t>
            </w:r>
          </w:p>
        </w:tc>
        <w:tc>
          <w:tcPr>
            <w:tcW w:w="1531" w:type="dxa"/>
            <w:shd w:val="clear" w:color="auto" w:fill="8DB3E2"/>
            <w:noWrap/>
            <w:vAlign w:val="bottom"/>
          </w:tcPr>
          <w:p w:rsidR="0009196D" w:rsidRPr="0049089C" w:rsidRDefault="0009196D" w:rsidP="00B113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Подлесненский д/с «Солнышко»</w:t>
            </w:r>
          </w:p>
        </w:tc>
        <w:tc>
          <w:tcPr>
            <w:tcW w:w="1726" w:type="dxa"/>
            <w:shd w:val="clear" w:color="auto" w:fill="8DB3E2"/>
            <w:noWrap/>
            <w:vAlign w:val="bottom"/>
          </w:tcPr>
          <w:p w:rsidR="0009196D" w:rsidRPr="0049089C" w:rsidRDefault="0009196D" w:rsidP="00B113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 Павловский д/с №4</w:t>
            </w:r>
          </w:p>
        </w:tc>
        <w:tc>
          <w:tcPr>
            <w:tcW w:w="1554" w:type="dxa"/>
            <w:shd w:val="clear" w:color="auto" w:fill="8DB3E2"/>
            <w:vAlign w:val="bottom"/>
          </w:tcPr>
          <w:p w:rsidR="0009196D" w:rsidRDefault="0009196D" w:rsidP="00B113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 Большенагаткин</w:t>
            </w:r>
          </w:p>
          <w:p w:rsidR="0009196D" w:rsidRDefault="0009196D" w:rsidP="00B113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ский д/с «Сказка»</w:t>
            </w:r>
          </w:p>
          <w:p w:rsidR="0009196D" w:rsidRPr="0049089C" w:rsidRDefault="0009196D" w:rsidP="00B113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shd w:val="clear" w:color="auto" w:fill="B8CCE4"/>
            <w:noWrap/>
            <w:vAlign w:val="bottom"/>
          </w:tcPr>
          <w:p w:rsidR="0009196D" w:rsidRPr="0049089C" w:rsidRDefault="0009196D" w:rsidP="00B113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 д/с №75 "Солнышко"</w:t>
            </w:r>
          </w:p>
        </w:tc>
        <w:tc>
          <w:tcPr>
            <w:tcW w:w="1145" w:type="dxa"/>
            <w:shd w:val="clear" w:color="auto" w:fill="B8CCE4"/>
          </w:tcPr>
          <w:p w:rsidR="0009196D" w:rsidRPr="0049089C" w:rsidRDefault="0009196D" w:rsidP="00B113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 д/с №167 "Ладушки"</w:t>
            </w:r>
          </w:p>
        </w:tc>
        <w:tc>
          <w:tcPr>
            <w:tcW w:w="1111" w:type="dxa"/>
            <w:shd w:val="clear" w:color="auto" w:fill="B8CCE4"/>
          </w:tcPr>
          <w:p w:rsidR="0009196D" w:rsidRPr="0049089C" w:rsidRDefault="0009196D" w:rsidP="00B113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МБОУ СОШ №70</w:t>
            </w:r>
          </w:p>
        </w:tc>
        <w:tc>
          <w:tcPr>
            <w:tcW w:w="1277" w:type="dxa"/>
            <w:shd w:val="clear" w:color="auto" w:fill="B8CCE4"/>
            <w:vAlign w:val="bottom"/>
          </w:tcPr>
          <w:p w:rsidR="0009196D" w:rsidRPr="0049089C" w:rsidRDefault="0009196D" w:rsidP="00B113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 Чердаклинский д/с №1 «Радуга»</w:t>
            </w:r>
          </w:p>
        </w:tc>
        <w:tc>
          <w:tcPr>
            <w:tcW w:w="1277" w:type="dxa"/>
            <w:shd w:val="clear" w:color="auto" w:fill="B8CCE4"/>
            <w:vAlign w:val="bottom"/>
          </w:tcPr>
          <w:p w:rsidR="0009196D" w:rsidRPr="0049089C" w:rsidRDefault="0009196D" w:rsidP="00B113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 Чердаклинский д/с №1 «Радуга»</w:t>
            </w:r>
          </w:p>
        </w:tc>
        <w:tc>
          <w:tcPr>
            <w:tcW w:w="1138" w:type="dxa"/>
            <w:shd w:val="clear" w:color="auto" w:fill="B8CCE4"/>
            <w:vAlign w:val="bottom"/>
          </w:tcPr>
          <w:p w:rsidR="0009196D" w:rsidRPr="0049089C" w:rsidRDefault="0009196D" w:rsidP="00B113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д/с  №1 «Колобок»</w:t>
            </w:r>
          </w:p>
        </w:tc>
      </w:tr>
      <w:tr w:rsidR="0009196D" w:rsidRPr="0036350D" w:rsidTr="001450C7">
        <w:trPr>
          <w:trHeight w:val="300"/>
        </w:trPr>
        <w:tc>
          <w:tcPr>
            <w:tcW w:w="1079" w:type="dxa"/>
            <w:shd w:val="clear" w:color="auto" w:fill="548DD4"/>
            <w:noWrap/>
            <w:vAlign w:val="bottom"/>
          </w:tcPr>
          <w:p w:rsidR="0009196D" w:rsidRDefault="0009196D" w:rsidP="00B113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№ 6 «Автошка»</w:t>
            </w:r>
          </w:p>
          <w:p w:rsidR="0009196D" w:rsidRPr="0049089C" w:rsidRDefault="0009196D" w:rsidP="00B113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7" w:type="dxa"/>
            <w:shd w:val="clear" w:color="auto" w:fill="8DB3E2"/>
            <w:noWrap/>
            <w:vAlign w:val="bottom"/>
          </w:tcPr>
          <w:p w:rsidR="0009196D" w:rsidRDefault="0009196D" w:rsidP="00B113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Ермоловский д/с «Василек»</w:t>
            </w:r>
          </w:p>
          <w:p w:rsidR="0009196D" w:rsidRPr="0049089C" w:rsidRDefault="0009196D" w:rsidP="00B113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1" w:type="dxa"/>
            <w:shd w:val="clear" w:color="auto" w:fill="8DB3E2"/>
            <w:vAlign w:val="bottom"/>
          </w:tcPr>
          <w:p w:rsidR="0009196D" w:rsidRDefault="0009196D" w:rsidP="00B113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МБДОУ Николаевский д/с </w:t>
            </w:r>
          </w:p>
          <w:p w:rsidR="0009196D" w:rsidRPr="0049089C" w:rsidRDefault="0009196D" w:rsidP="00B113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shd w:val="clear" w:color="auto" w:fill="8DB3E2"/>
            <w:vAlign w:val="bottom"/>
          </w:tcPr>
          <w:p w:rsidR="0009196D" w:rsidRDefault="0009196D" w:rsidP="00B113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 Радищевский д/с №1</w:t>
            </w:r>
          </w:p>
          <w:p w:rsidR="0009196D" w:rsidRPr="0049089C" w:rsidRDefault="0009196D" w:rsidP="00B113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shd w:val="clear" w:color="auto" w:fill="8DB3E2"/>
            <w:noWrap/>
            <w:vAlign w:val="bottom"/>
          </w:tcPr>
          <w:p w:rsidR="0009196D" w:rsidRDefault="0009196D" w:rsidP="00B113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 Большенагаткин</w:t>
            </w:r>
          </w:p>
          <w:p w:rsidR="0009196D" w:rsidRDefault="0009196D" w:rsidP="00B113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ский д/с «Берёзка»</w:t>
            </w:r>
          </w:p>
          <w:p w:rsidR="0009196D" w:rsidRPr="0049089C" w:rsidRDefault="0009196D" w:rsidP="00B113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shd w:val="clear" w:color="auto" w:fill="B8CCE4"/>
            <w:noWrap/>
            <w:vAlign w:val="bottom"/>
          </w:tcPr>
          <w:p w:rsidR="0009196D" w:rsidRPr="0049089C" w:rsidRDefault="0009196D" w:rsidP="00B113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 д/с №83</w:t>
            </w:r>
          </w:p>
        </w:tc>
        <w:tc>
          <w:tcPr>
            <w:tcW w:w="1145" w:type="dxa"/>
            <w:shd w:val="clear" w:color="auto" w:fill="B8CCE4"/>
          </w:tcPr>
          <w:p w:rsidR="0009196D" w:rsidRPr="0049089C" w:rsidRDefault="0009196D" w:rsidP="00B113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 д/с №171 "Изюминка"</w:t>
            </w:r>
          </w:p>
        </w:tc>
        <w:tc>
          <w:tcPr>
            <w:tcW w:w="1111" w:type="dxa"/>
            <w:shd w:val="clear" w:color="auto" w:fill="B8CCE4"/>
          </w:tcPr>
          <w:p w:rsidR="0009196D" w:rsidRPr="0049089C" w:rsidRDefault="0009196D" w:rsidP="00B113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МБДОУ-Центр развития ребенка- д/с №8</w:t>
            </w:r>
          </w:p>
        </w:tc>
        <w:tc>
          <w:tcPr>
            <w:tcW w:w="1277" w:type="dxa"/>
            <w:shd w:val="clear" w:color="auto" w:fill="B8CCE4"/>
            <w:vAlign w:val="bottom"/>
          </w:tcPr>
          <w:p w:rsidR="0009196D" w:rsidRPr="0049089C" w:rsidRDefault="0009196D" w:rsidP="00B113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Сенгилеевский д/с«Солнышко»</w:t>
            </w:r>
          </w:p>
        </w:tc>
        <w:tc>
          <w:tcPr>
            <w:tcW w:w="1277" w:type="dxa"/>
            <w:shd w:val="clear" w:color="auto" w:fill="B8CCE4"/>
            <w:vAlign w:val="bottom"/>
          </w:tcPr>
          <w:p w:rsidR="0009196D" w:rsidRPr="0049089C" w:rsidRDefault="0009196D" w:rsidP="00B113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Сенгилеевский д/с«Солнышко»</w:t>
            </w:r>
          </w:p>
        </w:tc>
        <w:tc>
          <w:tcPr>
            <w:tcW w:w="1138" w:type="dxa"/>
            <w:shd w:val="clear" w:color="auto" w:fill="B8CCE4"/>
            <w:vAlign w:val="bottom"/>
          </w:tcPr>
          <w:p w:rsidR="0009196D" w:rsidRPr="0049089C" w:rsidRDefault="0009196D" w:rsidP="00B113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д/с №4 «Черёмушки» г. Инза</w:t>
            </w:r>
          </w:p>
        </w:tc>
      </w:tr>
      <w:tr w:rsidR="0009196D" w:rsidRPr="0036350D" w:rsidTr="001450C7">
        <w:trPr>
          <w:trHeight w:val="300"/>
        </w:trPr>
        <w:tc>
          <w:tcPr>
            <w:tcW w:w="1079" w:type="dxa"/>
            <w:shd w:val="clear" w:color="auto" w:fill="8DB3E2"/>
            <w:noWrap/>
            <w:vAlign w:val="bottom"/>
          </w:tcPr>
          <w:p w:rsidR="0009196D" w:rsidRDefault="0009196D" w:rsidP="00B113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№ 7 «Мечта»</w:t>
            </w:r>
          </w:p>
          <w:p w:rsidR="0009196D" w:rsidRPr="0049089C" w:rsidRDefault="0009196D" w:rsidP="00B113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7" w:type="dxa"/>
            <w:shd w:val="clear" w:color="auto" w:fill="8DB3E2"/>
            <w:noWrap/>
            <w:vAlign w:val="bottom"/>
          </w:tcPr>
          <w:p w:rsidR="0009196D" w:rsidRDefault="0009196D" w:rsidP="00B113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д/с «Бригантина»</w:t>
            </w:r>
          </w:p>
          <w:p w:rsidR="0009196D" w:rsidRPr="0049089C" w:rsidRDefault="0009196D" w:rsidP="00B113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1" w:type="dxa"/>
            <w:shd w:val="clear" w:color="auto" w:fill="8DB3E2"/>
            <w:noWrap/>
            <w:vAlign w:val="bottom"/>
          </w:tcPr>
          <w:p w:rsidR="0009196D" w:rsidRDefault="0009196D" w:rsidP="00B113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МДОУ Канадейский д/с </w:t>
            </w:r>
          </w:p>
          <w:p w:rsidR="0009196D" w:rsidRPr="0049089C" w:rsidRDefault="0009196D" w:rsidP="00B113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shd w:val="clear" w:color="auto" w:fill="8DB3E2"/>
            <w:vAlign w:val="bottom"/>
          </w:tcPr>
          <w:p w:rsidR="0009196D" w:rsidRDefault="0009196D" w:rsidP="00B113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ДОУ  №1 "Гульчачак"</w:t>
            </w:r>
          </w:p>
          <w:p w:rsidR="0009196D" w:rsidRPr="0049089C" w:rsidRDefault="0009196D" w:rsidP="00B113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shd w:val="clear" w:color="auto" w:fill="8DB3E2"/>
            <w:noWrap/>
            <w:vAlign w:val="bottom"/>
          </w:tcPr>
          <w:p w:rsidR="0009196D" w:rsidRDefault="0009196D" w:rsidP="00B113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 Верхнетимерсян</w:t>
            </w:r>
          </w:p>
          <w:p w:rsidR="0009196D" w:rsidRDefault="0009196D" w:rsidP="00B113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ский д/с «Кукушечка»</w:t>
            </w:r>
          </w:p>
          <w:p w:rsidR="0009196D" w:rsidRPr="0049089C" w:rsidRDefault="0009196D" w:rsidP="00B113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shd w:val="clear" w:color="auto" w:fill="B8CCE4"/>
            <w:noWrap/>
            <w:vAlign w:val="bottom"/>
          </w:tcPr>
          <w:p w:rsidR="0009196D" w:rsidRPr="0049089C" w:rsidRDefault="0009196D" w:rsidP="00B113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 д/с №90 "Медвежонок"</w:t>
            </w:r>
          </w:p>
        </w:tc>
        <w:tc>
          <w:tcPr>
            <w:tcW w:w="1145" w:type="dxa"/>
            <w:shd w:val="clear" w:color="auto" w:fill="B8CCE4"/>
          </w:tcPr>
          <w:p w:rsidR="0009196D" w:rsidRPr="0049089C" w:rsidRDefault="0009196D" w:rsidP="00B113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МАДОУ-Центр развития ребёнка д/с №178 "Облачко"</w:t>
            </w:r>
          </w:p>
        </w:tc>
        <w:tc>
          <w:tcPr>
            <w:tcW w:w="1111" w:type="dxa"/>
            <w:shd w:val="clear" w:color="auto" w:fill="B8CCE4"/>
          </w:tcPr>
          <w:p w:rsidR="0009196D" w:rsidRPr="0049089C" w:rsidRDefault="0009196D" w:rsidP="00B113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 д/с №16 "Карасик"</w:t>
            </w:r>
          </w:p>
        </w:tc>
        <w:tc>
          <w:tcPr>
            <w:tcW w:w="1277" w:type="dxa"/>
            <w:shd w:val="clear" w:color="auto" w:fill="B8CCE4"/>
            <w:vAlign w:val="bottom"/>
          </w:tcPr>
          <w:p w:rsidR="0009196D" w:rsidRDefault="0009196D" w:rsidP="00B113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Сенгилеевский д/с «Берёзка »</w:t>
            </w:r>
          </w:p>
          <w:p w:rsidR="0009196D" w:rsidRPr="0049089C" w:rsidRDefault="0009196D" w:rsidP="00B113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shd w:val="clear" w:color="auto" w:fill="B8CCE4"/>
            <w:vAlign w:val="bottom"/>
          </w:tcPr>
          <w:p w:rsidR="0009196D" w:rsidRDefault="0009196D" w:rsidP="00B113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Сенгилеевский д/с «Берёзка »</w:t>
            </w:r>
          </w:p>
          <w:p w:rsidR="0009196D" w:rsidRPr="0049089C" w:rsidRDefault="0009196D" w:rsidP="00B113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shd w:val="clear" w:color="auto" w:fill="DBE5F1"/>
            <w:noWrap/>
            <w:vAlign w:val="bottom"/>
          </w:tcPr>
          <w:p w:rsidR="0009196D" w:rsidRDefault="0009196D" w:rsidP="00B113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Труслейский детский сад «Теремок»</w:t>
            </w:r>
          </w:p>
          <w:p w:rsidR="0009196D" w:rsidRPr="0049089C" w:rsidRDefault="0009196D" w:rsidP="00B113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9196D" w:rsidRPr="0036350D" w:rsidTr="001450C7">
        <w:trPr>
          <w:trHeight w:val="465"/>
        </w:trPr>
        <w:tc>
          <w:tcPr>
            <w:tcW w:w="1079" w:type="dxa"/>
            <w:shd w:val="clear" w:color="auto" w:fill="8DB3E2"/>
            <w:noWrap/>
            <w:vAlign w:val="bottom"/>
          </w:tcPr>
          <w:p w:rsidR="0009196D" w:rsidRDefault="0009196D" w:rsidP="00B113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№ 8 «Рябинушка</w:t>
            </w:r>
          </w:p>
          <w:p w:rsidR="0009196D" w:rsidRDefault="0009196D" w:rsidP="00B113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9196D" w:rsidRPr="0049089C" w:rsidRDefault="0009196D" w:rsidP="00B113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7" w:type="dxa"/>
            <w:shd w:val="clear" w:color="auto" w:fill="8DB3E2"/>
            <w:noWrap/>
            <w:vAlign w:val="bottom"/>
          </w:tcPr>
          <w:p w:rsidR="0009196D" w:rsidRDefault="0009196D" w:rsidP="00B113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Меловской д/с «Малыш»</w:t>
            </w:r>
          </w:p>
          <w:p w:rsidR="0009196D" w:rsidRPr="0049089C" w:rsidRDefault="0009196D" w:rsidP="00B113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1" w:type="dxa"/>
            <w:shd w:val="clear" w:color="auto" w:fill="8DB3E2"/>
            <w:vAlign w:val="bottom"/>
          </w:tcPr>
          <w:p w:rsidR="0009196D" w:rsidRDefault="0009196D" w:rsidP="00B113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МОУ  Новомалыклин</w:t>
            </w:r>
          </w:p>
          <w:p w:rsidR="0009196D" w:rsidRDefault="0009196D" w:rsidP="00B113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ский д/с «Солнышко»</w:t>
            </w:r>
          </w:p>
          <w:p w:rsidR="0009196D" w:rsidRDefault="0009196D" w:rsidP="00B113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9196D" w:rsidRPr="0049089C" w:rsidRDefault="0009196D" w:rsidP="00B113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shd w:val="clear" w:color="auto" w:fill="8DB3E2"/>
            <w:vAlign w:val="bottom"/>
          </w:tcPr>
          <w:p w:rsidR="0009196D" w:rsidRDefault="0009196D" w:rsidP="00B113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 Старомайнский д/с №5</w:t>
            </w:r>
          </w:p>
          <w:p w:rsidR="0009196D" w:rsidRDefault="0009196D" w:rsidP="00B113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9196D" w:rsidRPr="0049089C" w:rsidRDefault="0009196D" w:rsidP="00B113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shd w:val="clear" w:color="auto" w:fill="B8CCE4"/>
            <w:noWrap/>
            <w:vAlign w:val="bottom"/>
          </w:tcPr>
          <w:p w:rsidR="0009196D" w:rsidRDefault="0009196D" w:rsidP="00B113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 Елховоозерский д/с «Солнышко»</w:t>
            </w:r>
          </w:p>
          <w:p w:rsidR="0009196D" w:rsidRPr="0049089C" w:rsidRDefault="0009196D" w:rsidP="00B113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shd w:val="clear" w:color="auto" w:fill="B8CCE4"/>
            <w:noWrap/>
            <w:vAlign w:val="bottom"/>
          </w:tcPr>
          <w:p w:rsidR="0009196D" w:rsidRDefault="0009196D" w:rsidP="00B113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 д/с №106</w:t>
            </w:r>
          </w:p>
          <w:p w:rsidR="0009196D" w:rsidRDefault="0009196D" w:rsidP="00B113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9196D" w:rsidRPr="0049089C" w:rsidRDefault="0009196D" w:rsidP="00B113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shd w:val="clear" w:color="auto" w:fill="B8CCE4"/>
          </w:tcPr>
          <w:p w:rsidR="0009196D" w:rsidRPr="0049089C" w:rsidRDefault="0009196D" w:rsidP="00B113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 д/с №185</w:t>
            </w:r>
          </w:p>
        </w:tc>
        <w:tc>
          <w:tcPr>
            <w:tcW w:w="1111" w:type="dxa"/>
            <w:shd w:val="clear" w:color="auto" w:fill="B8CCE4"/>
          </w:tcPr>
          <w:p w:rsidR="0009196D" w:rsidRPr="0049089C" w:rsidRDefault="0009196D" w:rsidP="00B113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 д/с №54</w:t>
            </w:r>
          </w:p>
        </w:tc>
        <w:tc>
          <w:tcPr>
            <w:tcW w:w="1277" w:type="dxa"/>
            <w:shd w:val="clear" w:color="auto" w:fill="B8CCE4"/>
            <w:vAlign w:val="bottom"/>
          </w:tcPr>
          <w:p w:rsidR="0009196D" w:rsidRPr="0049089C" w:rsidRDefault="0009196D" w:rsidP="00B113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МДОУ д/с  № 2 «Звёздочка» МО «Барышский район» </w:t>
            </w:r>
          </w:p>
        </w:tc>
        <w:tc>
          <w:tcPr>
            <w:tcW w:w="1277" w:type="dxa"/>
            <w:shd w:val="clear" w:color="auto" w:fill="B8CCE4"/>
            <w:vAlign w:val="bottom"/>
          </w:tcPr>
          <w:p w:rsidR="0009196D" w:rsidRPr="0049089C" w:rsidRDefault="0009196D" w:rsidP="00B113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МДОУ д/с  № 2 «Звёздочка» МО «Барышский район» </w:t>
            </w:r>
          </w:p>
        </w:tc>
        <w:tc>
          <w:tcPr>
            <w:tcW w:w="1138" w:type="dxa"/>
            <w:shd w:val="clear" w:color="auto" w:fill="DBE5F1"/>
            <w:vAlign w:val="bottom"/>
          </w:tcPr>
          <w:p w:rsidR="0009196D" w:rsidRPr="0049089C" w:rsidRDefault="0009196D" w:rsidP="00B113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МКДОУ д/с  №2 «Сосенка» р.п.Базарный Сызган</w:t>
            </w:r>
          </w:p>
        </w:tc>
      </w:tr>
      <w:tr w:rsidR="0009196D" w:rsidRPr="0036350D" w:rsidTr="001450C7">
        <w:trPr>
          <w:trHeight w:val="465"/>
        </w:trPr>
        <w:tc>
          <w:tcPr>
            <w:tcW w:w="1079" w:type="dxa"/>
            <w:shd w:val="clear" w:color="auto" w:fill="8DB3E2"/>
            <w:noWrap/>
            <w:vAlign w:val="bottom"/>
          </w:tcPr>
          <w:p w:rsidR="0009196D" w:rsidRPr="0049089C" w:rsidRDefault="0009196D" w:rsidP="00B113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№ 9 «Улыбка»</w:t>
            </w:r>
          </w:p>
        </w:tc>
        <w:tc>
          <w:tcPr>
            <w:tcW w:w="1667" w:type="dxa"/>
            <w:shd w:val="clear" w:color="auto" w:fill="8DB3E2"/>
            <w:noWrap/>
            <w:vAlign w:val="bottom"/>
          </w:tcPr>
          <w:p w:rsidR="0009196D" w:rsidRPr="0049089C" w:rsidRDefault="0009196D" w:rsidP="00B113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МКДОУ д/с №6«Белоснежка»</w:t>
            </w:r>
          </w:p>
        </w:tc>
        <w:tc>
          <w:tcPr>
            <w:tcW w:w="1531" w:type="dxa"/>
            <w:shd w:val="clear" w:color="auto" w:fill="8DB3E2"/>
            <w:noWrap/>
            <w:vAlign w:val="bottom"/>
          </w:tcPr>
          <w:p w:rsidR="0009196D" w:rsidRPr="0049089C" w:rsidRDefault="0009196D" w:rsidP="00B113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МОУ Новомалыклинский д/с "Сказка"</w:t>
            </w:r>
          </w:p>
        </w:tc>
        <w:tc>
          <w:tcPr>
            <w:tcW w:w="1726" w:type="dxa"/>
            <w:shd w:val="clear" w:color="auto" w:fill="8DB3E2"/>
            <w:vAlign w:val="bottom"/>
          </w:tcPr>
          <w:p w:rsidR="0009196D" w:rsidRPr="0049089C" w:rsidRDefault="0009196D" w:rsidP="00B113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д/с «Солнышко»  р.п. Сурское</w:t>
            </w:r>
          </w:p>
        </w:tc>
        <w:tc>
          <w:tcPr>
            <w:tcW w:w="1554" w:type="dxa"/>
            <w:shd w:val="clear" w:color="auto" w:fill="B8CCE4"/>
            <w:vAlign w:val="bottom"/>
          </w:tcPr>
          <w:p w:rsidR="0009196D" w:rsidRPr="0049089C" w:rsidRDefault="0009196D" w:rsidP="00B113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 д/с №1 "Олимпик"</w:t>
            </w:r>
          </w:p>
        </w:tc>
        <w:tc>
          <w:tcPr>
            <w:tcW w:w="1188" w:type="dxa"/>
            <w:shd w:val="clear" w:color="auto" w:fill="B8CCE4"/>
            <w:noWrap/>
            <w:vAlign w:val="bottom"/>
          </w:tcPr>
          <w:p w:rsidR="0009196D" w:rsidRPr="0049089C" w:rsidRDefault="0009196D" w:rsidP="00B113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 д/с №119</w:t>
            </w:r>
          </w:p>
        </w:tc>
        <w:tc>
          <w:tcPr>
            <w:tcW w:w="1145" w:type="dxa"/>
            <w:shd w:val="clear" w:color="auto" w:fill="B8CCE4"/>
          </w:tcPr>
          <w:p w:rsidR="0009196D" w:rsidRPr="0049089C" w:rsidRDefault="0009196D" w:rsidP="00B113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 д/с №197 "Русалочка"</w:t>
            </w:r>
          </w:p>
        </w:tc>
        <w:tc>
          <w:tcPr>
            <w:tcW w:w="1111" w:type="dxa"/>
            <w:shd w:val="clear" w:color="auto" w:fill="B8CCE4"/>
          </w:tcPr>
          <w:p w:rsidR="0009196D" w:rsidRPr="0049089C" w:rsidRDefault="0009196D" w:rsidP="00B113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МАОУ "Авторский лицей Эдварса  №90"</w:t>
            </w:r>
          </w:p>
        </w:tc>
        <w:tc>
          <w:tcPr>
            <w:tcW w:w="1277" w:type="dxa"/>
            <w:shd w:val="clear" w:color="auto" w:fill="B8CCE4"/>
            <w:vAlign w:val="bottom"/>
          </w:tcPr>
          <w:p w:rsidR="0009196D" w:rsidRPr="0049089C" w:rsidRDefault="0009196D" w:rsidP="00B113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МДОУ д/с  № 4 «Незабудка» МО «Барышский район» </w:t>
            </w:r>
          </w:p>
        </w:tc>
        <w:tc>
          <w:tcPr>
            <w:tcW w:w="1277" w:type="dxa"/>
            <w:shd w:val="clear" w:color="auto" w:fill="B8CCE4"/>
            <w:vAlign w:val="bottom"/>
          </w:tcPr>
          <w:p w:rsidR="0009196D" w:rsidRPr="0049089C" w:rsidRDefault="0009196D" w:rsidP="00B113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МДОУ д/с  № 4 «Незабудка» МО «Барышский район» </w:t>
            </w:r>
          </w:p>
        </w:tc>
        <w:tc>
          <w:tcPr>
            <w:tcW w:w="1138" w:type="dxa"/>
            <w:vAlign w:val="bottom"/>
          </w:tcPr>
          <w:p w:rsidR="0009196D" w:rsidRPr="0049089C" w:rsidRDefault="0009196D" w:rsidP="00B113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196D" w:rsidRPr="0036350D" w:rsidTr="001450C7">
        <w:trPr>
          <w:trHeight w:val="300"/>
        </w:trPr>
        <w:tc>
          <w:tcPr>
            <w:tcW w:w="1079" w:type="dxa"/>
            <w:shd w:val="clear" w:color="auto" w:fill="8DB3E2"/>
            <w:noWrap/>
            <w:vAlign w:val="bottom"/>
          </w:tcPr>
          <w:p w:rsidR="0009196D" w:rsidRPr="0049089C" w:rsidRDefault="0009196D" w:rsidP="00B113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№ 10 «Ёлочка»</w:t>
            </w:r>
          </w:p>
        </w:tc>
        <w:tc>
          <w:tcPr>
            <w:tcW w:w="1667" w:type="dxa"/>
            <w:shd w:val="clear" w:color="auto" w:fill="8DB3E2"/>
            <w:noWrap/>
            <w:vAlign w:val="bottom"/>
          </w:tcPr>
          <w:p w:rsidR="0009196D" w:rsidRDefault="0009196D" w:rsidP="00DF59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 Меловской д/с Теремок»</w:t>
            </w:r>
          </w:p>
          <w:p w:rsidR="0009196D" w:rsidRPr="0049089C" w:rsidRDefault="0009196D" w:rsidP="00DF59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р.п.Языково</w:t>
            </w:r>
          </w:p>
        </w:tc>
        <w:tc>
          <w:tcPr>
            <w:tcW w:w="1531" w:type="dxa"/>
            <w:shd w:val="clear" w:color="auto" w:fill="8DB3E2"/>
            <w:vAlign w:val="bottom"/>
          </w:tcPr>
          <w:p w:rsidR="0009196D" w:rsidRPr="0049089C" w:rsidRDefault="0009196D" w:rsidP="00B113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МКДОУ  Новоспасский №1 д/с</w:t>
            </w:r>
          </w:p>
        </w:tc>
        <w:tc>
          <w:tcPr>
            <w:tcW w:w="1726" w:type="dxa"/>
            <w:shd w:val="clear" w:color="auto" w:fill="8DB3E2"/>
            <w:noWrap/>
            <w:vAlign w:val="bottom"/>
          </w:tcPr>
          <w:p w:rsidR="0009196D" w:rsidRPr="0049089C" w:rsidRDefault="0009196D" w:rsidP="00B113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Лавинский  д/с</w:t>
            </w:r>
          </w:p>
        </w:tc>
        <w:tc>
          <w:tcPr>
            <w:tcW w:w="1554" w:type="dxa"/>
            <w:shd w:val="clear" w:color="auto" w:fill="B8CCE4"/>
            <w:vAlign w:val="bottom"/>
          </w:tcPr>
          <w:p w:rsidR="0009196D" w:rsidRPr="0049089C" w:rsidRDefault="0009196D" w:rsidP="00B113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 д/с №9 "Земляничная поляна"</w:t>
            </w:r>
          </w:p>
        </w:tc>
        <w:tc>
          <w:tcPr>
            <w:tcW w:w="1188" w:type="dxa"/>
            <w:shd w:val="clear" w:color="auto" w:fill="B8CCE4"/>
          </w:tcPr>
          <w:p w:rsidR="0009196D" w:rsidRPr="0049089C" w:rsidRDefault="0009196D" w:rsidP="00B113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 д/с №125 "Рябинка"</w:t>
            </w:r>
          </w:p>
        </w:tc>
        <w:tc>
          <w:tcPr>
            <w:tcW w:w="1145" w:type="dxa"/>
            <w:shd w:val="clear" w:color="auto" w:fill="B8CCE4"/>
          </w:tcPr>
          <w:p w:rsidR="0009196D" w:rsidRPr="0049089C" w:rsidRDefault="0009196D" w:rsidP="00B113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 д/с №224 "Семицветик"</w:t>
            </w:r>
          </w:p>
        </w:tc>
        <w:tc>
          <w:tcPr>
            <w:tcW w:w="1111" w:type="dxa"/>
            <w:shd w:val="clear" w:color="auto" w:fill="B8CCE4"/>
          </w:tcPr>
          <w:p w:rsidR="0009196D" w:rsidRPr="0049089C" w:rsidRDefault="0009196D" w:rsidP="00B113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 д/с №101</w:t>
            </w:r>
          </w:p>
        </w:tc>
        <w:tc>
          <w:tcPr>
            <w:tcW w:w="1277" w:type="dxa"/>
            <w:shd w:val="clear" w:color="auto" w:fill="B8CCE4"/>
            <w:vAlign w:val="bottom"/>
          </w:tcPr>
          <w:p w:rsidR="0009196D" w:rsidRPr="0049089C" w:rsidRDefault="0009196D" w:rsidP="00B113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д/с «Тополек» р.п. Новая Майна</w:t>
            </w:r>
          </w:p>
        </w:tc>
        <w:tc>
          <w:tcPr>
            <w:tcW w:w="1277" w:type="dxa"/>
            <w:shd w:val="clear" w:color="auto" w:fill="B8CCE4"/>
            <w:vAlign w:val="bottom"/>
          </w:tcPr>
          <w:p w:rsidR="0009196D" w:rsidRPr="0049089C" w:rsidRDefault="0009196D" w:rsidP="00B113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д/с «Тополек» р.п. Новая Майна</w:t>
            </w:r>
          </w:p>
        </w:tc>
        <w:tc>
          <w:tcPr>
            <w:tcW w:w="1138" w:type="dxa"/>
            <w:vAlign w:val="bottom"/>
          </w:tcPr>
          <w:p w:rsidR="0009196D" w:rsidRPr="0049089C" w:rsidRDefault="0009196D" w:rsidP="00B113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196D" w:rsidRPr="0036350D" w:rsidTr="001450C7">
        <w:trPr>
          <w:trHeight w:val="300"/>
        </w:trPr>
        <w:tc>
          <w:tcPr>
            <w:tcW w:w="1079" w:type="dxa"/>
            <w:shd w:val="clear" w:color="auto" w:fill="8DB3E2"/>
            <w:noWrap/>
            <w:vAlign w:val="bottom"/>
          </w:tcPr>
          <w:p w:rsidR="0009196D" w:rsidRPr="0049089C" w:rsidRDefault="0009196D" w:rsidP="00B113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№15 «Золотой ключик»</w:t>
            </w:r>
          </w:p>
        </w:tc>
        <w:tc>
          <w:tcPr>
            <w:tcW w:w="1667" w:type="dxa"/>
            <w:shd w:val="clear" w:color="auto" w:fill="8DB3E2"/>
            <w:vAlign w:val="bottom"/>
          </w:tcPr>
          <w:p w:rsidR="0009196D" w:rsidRPr="0049089C" w:rsidRDefault="0009196D" w:rsidP="00B113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 д/с №1«Светлячок» р.п.Кузоватово</w:t>
            </w:r>
          </w:p>
        </w:tc>
        <w:tc>
          <w:tcPr>
            <w:tcW w:w="1531" w:type="dxa"/>
            <w:shd w:val="clear" w:color="auto" w:fill="8DB3E2"/>
            <w:noWrap/>
            <w:vAlign w:val="bottom"/>
          </w:tcPr>
          <w:p w:rsidR="0009196D" w:rsidRPr="0049089C" w:rsidRDefault="0009196D" w:rsidP="00B113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МКДОУ  Садовскии д/с</w:t>
            </w:r>
          </w:p>
        </w:tc>
        <w:tc>
          <w:tcPr>
            <w:tcW w:w="1726" w:type="dxa"/>
            <w:shd w:val="clear" w:color="auto" w:fill="8DB3E2"/>
            <w:vAlign w:val="bottom"/>
          </w:tcPr>
          <w:p w:rsidR="0009196D" w:rsidRPr="0049089C" w:rsidRDefault="0009196D" w:rsidP="00B113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Тереньгульский д/с "Колосок"</w:t>
            </w:r>
          </w:p>
        </w:tc>
        <w:tc>
          <w:tcPr>
            <w:tcW w:w="1554" w:type="dxa"/>
            <w:shd w:val="clear" w:color="auto" w:fill="B8CCE4"/>
            <w:noWrap/>
            <w:vAlign w:val="bottom"/>
          </w:tcPr>
          <w:p w:rsidR="0009196D" w:rsidRPr="0049089C" w:rsidRDefault="0009196D" w:rsidP="00B113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 д/с №18 "Алёнушка"</w:t>
            </w:r>
          </w:p>
        </w:tc>
        <w:tc>
          <w:tcPr>
            <w:tcW w:w="1188" w:type="dxa"/>
            <w:shd w:val="clear" w:color="auto" w:fill="B8CCE4"/>
          </w:tcPr>
          <w:p w:rsidR="0009196D" w:rsidRPr="0049089C" w:rsidRDefault="0009196D" w:rsidP="00B113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 д/с №135</w:t>
            </w:r>
          </w:p>
        </w:tc>
        <w:tc>
          <w:tcPr>
            <w:tcW w:w="1145" w:type="dxa"/>
            <w:shd w:val="clear" w:color="auto" w:fill="B8CCE4"/>
          </w:tcPr>
          <w:p w:rsidR="0009196D" w:rsidRPr="0049089C" w:rsidRDefault="0009196D" w:rsidP="00B113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 д/с №226 "Капитошка"</w:t>
            </w:r>
          </w:p>
        </w:tc>
        <w:tc>
          <w:tcPr>
            <w:tcW w:w="1111" w:type="dxa"/>
            <w:shd w:val="clear" w:color="auto" w:fill="B8CCE4"/>
          </w:tcPr>
          <w:p w:rsidR="0009196D" w:rsidRPr="0049089C" w:rsidRDefault="0009196D" w:rsidP="00B113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 д/с №110 "Мальвина"</w:t>
            </w:r>
          </w:p>
        </w:tc>
        <w:tc>
          <w:tcPr>
            <w:tcW w:w="1277" w:type="dxa"/>
            <w:shd w:val="clear" w:color="auto" w:fill="B8CCE4"/>
            <w:vAlign w:val="bottom"/>
          </w:tcPr>
          <w:p w:rsidR="0009196D" w:rsidRPr="0049089C" w:rsidRDefault="0009196D" w:rsidP="00B113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д/с   «Василек» р.п. Мулловка</w:t>
            </w:r>
          </w:p>
        </w:tc>
        <w:tc>
          <w:tcPr>
            <w:tcW w:w="1277" w:type="dxa"/>
            <w:shd w:val="clear" w:color="auto" w:fill="B8CCE4"/>
            <w:vAlign w:val="bottom"/>
          </w:tcPr>
          <w:p w:rsidR="0009196D" w:rsidRPr="0049089C" w:rsidRDefault="0009196D" w:rsidP="00B113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д/с   «Василек» р.п. Мулловка</w:t>
            </w:r>
          </w:p>
        </w:tc>
        <w:tc>
          <w:tcPr>
            <w:tcW w:w="1138" w:type="dxa"/>
            <w:vAlign w:val="bottom"/>
          </w:tcPr>
          <w:p w:rsidR="0009196D" w:rsidRPr="0049089C" w:rsidRDefault="0009196D" w:rsidP="00B113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196D" w:rsidRPr="0036350D" w:rsidTr="001450C7">
        <w:trPr>
          <w:trHeight w:val="300"/>
        </w:trPr>
        <w:tc>
          <w:tcPr>
            <w:tcW w:w="1079" w:type="dxa"/>
            <w:shd w:val="clear" w:color="auto" w:fill="8DB3E2"/>
            <w:noWrap/>
            <w:vAlign w:val="bottom"/>
          </w:tcPr>
          <w:p w:rsidR="0009196D" w:rsidRDefault="0009196D" w:rsidP="00B113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№ 16 «Крепыш»</w:t>
            </w:r>
          </w:p>
          <w:p w:rsidR="0009196D" w:rsidRPr="0049089C" w:rsidRDefault="0009196D" w:rsidP="00B113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7" w:type="dxa"/>
            <w:shd w:val="clear" w:color="auto" w:fill="8DB3E2"/>
            <w:vAlign w:val="bottom"/>
          </w:tcPr>
          <w:p w:rsidR="0009196D" w:rsidRDefault="0009196D" w:rsidP="00B113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Абрамовский д/с «Солнышко»</w:t>
            </w:r>
          </w:p>
          <w:p w:rsidR="0009196D" w:rsidRPr="0049089C" w:rsidRDefault="0009196D" w:rsidP="00B113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1" w:type="dxa"/>
            <w:shd w:val="clear" w:color="auto" w:fill="8DB3E2"/>
            <w:noWrap/>
            <w:vAlign w:val="bottom"/>
          </w:tcPr>
          <w:p w:rsidR="0009196D" w:rsidRPr="0049089C" w:rsidRDefault="0009196D" w:rsidP="00B113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МКДОУ Фабрично-Выселковский д/с</w:t>
            </w:r>
          </w:p>
        </w:tc>
        <w:tc>
          <w:tcPr>
            <w:tcW w:w="1726" w:type="dxa"/>
            <w:shd w:val="clear" w:color="auto" w:fill="8DB3E2"/>
            <w:vAlign w:val="bottom"/>
          </w:tcPr>
          <w:p w:rsidR="0009196D" w:rsidRPr="0049089C" w:rsidRDefault="0009196D" w:rsidP="00B113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 Ишеевский д/с общеразвивающего вида «Ромашка»</w:t>
            </w:r>
          </w:p>
        </w:tc>
        <w:tc>
          <w:tcPr>
            <w:tcW w:w="1554" w:type="dxa"/>
            <w:shd w:val="clear" w:color="auto" w:fill="B8CCE4"/>
            <w:noWrap/>
            <w:vAlign w:val="bottom"/>
          </w:tcPr>
          <w:p w:rsidR="0009196D" w:rsidRPr="0049089C" w:rsidRDefault="0009196D" w:rsidP="00B113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 д/с №52</w:t>
            </w:r>
          </w:p>
        </w:tc>
        <w:tc>
          <w:tcPr>
            <w:tcW w:w="1188" w:type="dxa"/>
            <w:shd w:val="clear" w:color="auto" w:fill="B8CCE4"/>
          </w:tcPr>
          <w:p w:rsidR="0009196D" w:rsidRPr="0049089C" w:rsidRDefault="0009196D" w:rsidP="00B113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 "Центр развития ребёнка- д/с №142 Росинка"</w:t>
            </w:r>
          </w:p>
        </w:tc>
        <w:tc>
          <w:tcPr>
            <w:tcW w:w="1145" w:type="dxa"/>
            <w:shd w:val="clear" w:color="auto" w:fill="B8CCE4"/>
          </w:tcPr>
          <w:p w:rsidR="0009196D" w:rsidRPr="0049089C" w:rsidRDefault="0009196D" w:rsidP="00B113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 д/с №233 "Берёзка"</w:t>
            </w:r>
          </w:p>
        </w:tc>
        <w:tc>
          <w:tcPr>
            <w:tcW w:w="1111" w:type="dxa"/>
            <w:shd w:val="clear" w:color="auto" w:fill="B8CCE4"/>
          </w:tcPr>
          <w:p w:rsidR="0009196D" w:rsidRPr="0049089C" w:rsidRDefault="0009196D" w:rsidP="00B113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 д/с №162 "Сказка"</w:t>
            </w:r>
          </w:p>
        </w:tc>
        <w:tc>
          <w:tcPr>
            <w:tcW w:w="1277" w:type="dxa"/>
            <w:shd w:val="clear" w:color="auto" w:fill="B8CCE4"/>
            <w:noWrap/>
            <w:vAlign w:val="bottom"/>
          </w:tcPr>
          <w:p w:rsidR="0009196D" w:rsidRPr="0049089C" w:rsidRDefault="0009196D" w:rsidP="00B113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д/с    «Солнышко» с. Александровка</w:t>
            </w:r>
          </w:p>
        </w:tc>
        <w:tc>
          <w:tcPr>
            <w:tcW w:w="1277" w:type="dxa"/>
            <w:shd w:val="clear" w:color="auto" w:fill="B8CCE4"/>
            <w:noWrap/>
            <w:vAlign w:val="bottom"/>
          </w:tcPr>
          <w:p w:rsidR="0009196D" w:rsidRPr="0049089C" w:rsidRDefault="0009196D" w:rsidP="00B113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д/с    «Солнышко» с. Александровка</w:t>
            </w:r>
          </w:p>
        </w:tc>
        <w:tc>
          <w:tcPr>
            <w:tcW w:w="1138" w:type="dxa"/>
            <w:vAlign w:val="bottom"/>
          </w:tcPr>
          <w:p w:rsidR="0009196D" w:rsidRPr="0049089C" w:rsidRDefault="0009196D" w:rsidP="00B113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196D" w:rsidRPr="0036350D" w:rsidTr="001450C7">
        <w:trPr>
          <w:trHeight w:val="300"/>
        </w:trPr>
        <w:tc>
          <w:tcPr>
            <w:tcW w:w="1079" w:type="dxa"/>
            <w:shd w:val="clear" w:color="auto" w:fill="8DB3E2"/>
            <w:noWrap/>
            <w:vAlign w:val="bottom"/>
          </w:tcPr>
          <w:p w:rsidR="0009196D" w:rsidRPr="0049089C" w:rsidRDefault="0009196D" w:rsidP="00B113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№ 17 «Ягодка»</w:t>
            </w:r>
          </w:p>
        </w:tc>
        <w:tc>
          <w:tcPr>
            <w:tcW w:w="1667" w:type="dxa"/>
            <w:shd w:val="clear" w:color="auto" w:fill="8DB3E2"/>
            <w:noWrap/>
            <w:vAlign w:val="bottom"/>
          </w:tcPr>
          <w:p w:rsidR="0009196D" w:rsidRPr="0049089C" w:rsidRDefault="0009196D" w:rsidP="00B113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Репьёвский д/с "Колосок"</w:t>
            </w:r>
          </w:p>
        </w:tc>
        <w:tc>
          <w:tcPr>
            <w:tcW w:w="1531" w:type="dxa"/>
            <w:shd w:val="clear" w:color="auto" w:fill="8DB3E2"/>
            <w:noWrap/>
            <w:vAlign w:val="bottom"/>
          </w:tcPr>
          <w:p w:rsidR="0009196D" w:rsidRPr="0049089C" w:rsidRDefault="0009196D" w:rsidP="00B113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МКДОУ Троицко-Сунгурскии д/с</w:t>
            </w:r>
          </w:p>
        </w:tc>
        <w:tc>
          <w:tcPr>
            <w:tcW w:w="1726" w:type="dxa"/>
            <w:shd w:val="clear" w:color="auto" w:fill="8DB3E2"/>
            <w:vAlign w:val="bottom"/>
          </w:tcPr>
          <w:p w:rsidR="0009196D" w:rsidRPr="0049089C" w:rsidRDefault="0009196D" w:rsidP="00B113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Большеключищенский д/с «Золотой ключик»</w:t>
            </w:r>
          </w:p>
        </w:tc>
        <w:tc>
          <w:tcPr>
            <w:tcW w:w="1554" w:type="dxa"/>
            <w:shd w:val="clear" w:color="auto" w:fill="B8CCE4"/>
            <w:noWrap/>
            <w:vAlign w:val="bottom"/>
          </w:tcPr>
          <w:p w:rsidR="0009196D" w:rsidRPr="0049089C" w:rsidRDefault="0009196D" w:rsidP="00B113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 Центр развития ребенка-д/с №62 "Ягодка"</w:t>
            </w:r>
          </w:p>
        </w:tc>
        <w:tc>
          <w:tcPr>
            <w:tcW w:w="1188" w:type="dxa"/>
            <w:shd w:val="clear" w:color="auto" w:fill="B8CCE4"/>
          </w:tcPr>
          <w:p w:rsidR="0009196D" w:rsidRPr="0049089C" w:rsidRDefault="0009196D" w:rsidP="00B113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 д/с №150 "Чебурашка"</w:t>
            </w:r>
          </w:p>
        </w:tc>
        <w:tc>
          <w:tcPr>
            <w:tcW w:w="1145" w:type="dxa"/>
            <w:shd w:val="clear" w:color="auto" w:fill="B8CCE4"/>
          </w:tcPr>
          <w:p w:rsidR="0009196D" w:rsidRPr="0049089C" w:rsidRDefault="0009196D" w:rsidP="00B113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 ЦРР -д/с №242 "Садко"</w:t>
            </w:r>
          </w:p>
        </w:tc>
        <w:tc>
          <w:tcPr>
            <w:tcW w:w="1111" w:type="dxa"/>
            <w:shd w:val="clear" w:color="auto" w:fill="B8CCE4"/>
          </w:tcPr>
          <w:p w:rsidR="0009196D" w:rsidRPr="0049089C" w:rsidRDefault="0009196D" w:rsidP="00B113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МБДОУд/с №170</w:t>
            </w:r>
          </w:p>
        </w:tc>
        <w:tc>
          <w:tcPr>
            <w:tcW w:w="1277" w:type="dxa"/>
            <w:shd w:val="clear" w:color="auto" w:fill="B8CCE4"/>
            <w:noWrap/>
            <w:vAlign w:val="bottom"/>
          </w:tcPr>
          <w:p w:rsidR="0009196D" w:rsidRPr="0049089C" w:rsidRDefault="0009196D" w:rsidP="00B113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 д/с   «Дивный сад» п. Дивный</w:t>
            </w:r>
          </w:p>
        </w:tc>
        <w:tc>
          <w:tcPr>
            <w:tcW w:w="1277" w:type="dxa"/>
            <w:shd w:val="clear" w:color="auto" w:fill="B8CCE4"/>
            <w:noWrap/>
            <w:vAlign w:val="bottom"/>
          </w:tcPr>
          <w:p w:rsidR="0009196D" w:rsidRPr="0049089C" w:rsidRDefault="0009196D" w:rsidP="00B113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 д/с   «Дивный сад» п. Дивный</w:t>
            </w:r>
          </w:p>
        </w:tc>
        <w:tc>
          <w:tcPr>
            <w:tcW w:w="1138" w:type="dxa"/>
            <w:vAlign w:val="bottom"/>
          </w:tcPr>
          <w:p w:rsidR="0009196D" w:rsidRPr="0049089C" w:rsidRDefault="0009196D" w:rsidP="00B113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09196D" w:rsidRDefault="0009196D" w:rsidP="001450C7">
      <w:pPr>
        <w:tabs>
          <w:tab w:val="left" w:pos="3119"/>
        </w:tabs>
        <w:jc w:val="center"/>
        <w:rPr>
          <w:rFonts w:ascii="Times New Roman" w:hAnsi="Times New Roman"/>
          <w:b/>
        </w:rPr>
      </w:pPr>
    </w:p>
    <w:p w:rsidR="0009196D" w:rsidRPr="000F3E6B" w:rsidRDefault="0009196D" w:rsidP="001450C7">
      <w:pPr>
        <w:tabs>
          <w:tab w:val="left" w:pos="3119"/>
        </w:tabs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</w:rPr>
        <w:t>Результаты независимой оценки учреждений дошкольного образования (</w:t>
      </w:r>
      <w:r>
        <w:rPr>
          <w:rFonts w:ascii="Times New Roman" w:hAnsi="Times New Roman"/>
          <w:b/>
          <w:color w:val="000000"/>
        </w:rPr>
        <w:t>комфортность условий)</w:t>
      </w:r>
    </w:p>
    <w:tbl>
      <w:tblPr>
        <w:tblW w:w="146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6"/>
        <w:gridCol w:w="1792"/>
        <w:gridCol w:w="1576"/>
        <w:gridCol w:w="1778"/>
        <w:gridCol w:w="1669"/>
        <w:gridCol w:w="1222"/>
        <w:gridCol w:w="1177"/>
        <w:gridCol w:w="1142"/>
        <w:gridCol w:w="1258"/>
        <w:gridCol w:w="1314"/>
        <w:gridCol w:w="1170"/>
      </w:tblGrid>
      <w:tr w:rsidR="0009196D" w:rsidRPr="0036350D" w:rsidTr="001450C7">
        <w:trPr>
          <w:trHeight w:val="465"/>
        </w:trPr>
        <w:tc>
          <w:tcPr>
            <w:tcW w:w="1096" w:type="dxa"/>
            <w:shd w:val="clear" w:color="auto" w:fill="548DD4"/>
            <w:noWrap/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№ 2 «Василёк»</w:t>
            </w:r>
          </w:p>
        </w:tc>
        <w:tc>
          <w:tcPr>
            <w:tcW w:w="1726" w:type="dxa"/>
            <w:shd w:val="clear" w:color="auto" w:fill="8DB3E2"/>
            <w:noWrap/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Чуфаровский д/с «Сказка»</w:t>
            </w:r>
          </w:p>
        </w:tc>
        <w:tc>
          <w:tcPr>
            <w:tcW w:w="1519" w:type="dxa"/>
            <w:shd w:val="clear" w:color="auto" w:fill="8DB3E2"/>
            <w:noWrap/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Тагайский д/с "Алёнушка"</w:t>
            </w:r>
          </w:p>
        </w:tc>
        <w:tc>
          <w:tcPr>
            <w:tcW w:w="1712" w:type="dxa"/>
            <w:shd w:val="clear" w:color="auto" w:fill="8DB3E2"/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  Павловский д/с №3 "Колосок"</w:t>
            </w:r>
          </w:p>
        </w:tc>
        <w:tc>
          <w:tcPr>
            <w:tcW w:w="1608" w:type="dxa"/>
            <w:shd w:val="clear" w:color="auto" w:fill="8DB3E2"/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 Большенагаткинский д/с общеразвивающего вида «Ромашка»</w:t>
            </w:r>
          </w:p>
        </w:tc>
        <w:tc>
          <w:tcPr>
            <w:tcW w:w="1180" w:type="dxa"/>
            <w:shd w:val="clear" w:color="auto" w:fill="B8CCE4"/>
            <w:noWrap/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 д/с №64 "Золотой Ключик"</w:t>
            </w:r>
          </w:p>
        </w:tc>
        <w:tc>
          <w:tcPr>
            <w:tcW w:w="1137" w:type="dxa"/>
            <w:shd w:val="clear" w:color="auto" w:fill="B8CCE4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 д/с №155 "Жар-птица"</w:t>
            </w:r>
          </w:p>
        </w:tc>
        <w:tc>
          <w:tcPr>
            <w:tcW w:w="1103" w:type="dxa"/>
            <w:shd w:val="clear" w:color="auto" w:fill="B8CCE4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МБОУ ОШ №8  Н.В. Пономарёвой</w:t>
            </w:r>
          </w:p>
        </w:tc>
        <w:tc>
          <w:tcPr>
            <w:tcW w:w="1214" w:type="dxa"/>
            <w:shd w:val="clear" w:color="auto" w:fill="B8CCE4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 д/с №175</w:t>
            </w:r>
          </w:p>
        </w:tc>
        <w:tc>
          <w:tcPr>
            <w:tcW w:w="1268" w:type="dxa"/>
            <w:shd w:val="clear" w:color="auto" w:fill="B8CCE4"/>
            <w:noWrap/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Татарско-Калмаюрский д/с  «Ляйсан»</w:t>
            </w:r>
          </w:p>
        </w:tc>
        <w:tc>
          <w:tcPr>
            <w:tcW w:w="1130" w:type="dxa"/>
            <w:shd w:val="clear" w:color="auto" w:fill="B8CCE4"/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 д/с  «Солнышко» с. Рязаново</w:t>
            </w:r>
          </w:p>
        </w:tc>
      </w:tr>
      <w:tr w:rsidR="0009196D" w:rsidRPr="0036350D" w:rsidTr="001450C7">
        <w:trPr>
          <w:trHeight w:val="300"/>
        </w:trPr>
        <w:tc>
          <w:tcPr>
            <w:tcW w:w="1096" w:type="dxa"/>
            <w:shd w:val="clear" w:color="auto" w:fill="548DD4"/>
            <w:noWrap/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№4 «Аленушка»</w:t>
            </w:r>
          </w:p>
        </w:tc>
        <w:tc>
          <w:tcPr>
            <w:tcW w:w="1726" w:type="dxa"/>
            <w:shd w:val="clear" w:color="auto" w:fill="8DB3E2"/>
            <w:noWrap/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Бекетовский д/с «Колосок»</w:t>
            </w:r>
          </w:p>
        </w:tc>
        <w:tc>
          <w:tcPr>
            <w:tcW w:w="1519" w:type="dxa"/>
            <w:shd w:val="clear" w:color="auto" w:fill="8DB3E2"/>
            <w:noWrap/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Подлесненский д/с «Солнышко»</w:t>
            </w:r>
          </w:p>
        </w:tc>
        <w:tc>
          <w:tcPr>
            <w:tcW w:w="1712" w:type="dxa"/>
            <w:shd w:val="clear" w:color="auto" w:fill="8DB3E2"/>
            <w:noWrap/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 Павловский д/с №4</w:t>
            </w:r>
          </w:p>
        </w:tc>
        <w:tc>
          <w:tcPr>
            <w:tcW w:w="1608" w:type="dxa"/>
            <w:shd w:val="clear" w:color="auto" w:fill="B8CCE4"/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 Большенагаткинский д/с «Сказка»</w:t>
            </w:r>
          </w:p>
        </w:tc>
        <w:tc>
          <w:tcPr>
            <w:tcW w:w="1180" w:type="dxa"/>
            <w:shd w:val="clear" w:color="auto" w:fill="B8CCE4"/>
            <w:noWrap/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 д/с №75 "Солнышко"</w:t>
            </w:r>
          </w:p>
        </w:tc>
        <w:tc>
          <w:tcPr>
            <w:tcW w:w="1137" w:type="dxa"/>
            <w:shd w:val="clear" w:color="auto" w:fill="B8CCE4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 д/с №167 "Ладушки"</w:t>
            </w:r>
          </w:p>
        </w:tc>
        <w:tc>
          <w:tcPr>
            <w:tcW w:w="1103" w:type="dxa"/>
            <w:shd w:val="clear" w:color="auto" w:fill="B8CCE4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МБОУ СОШ №70</w:t>
            </w:r>
          </w:p>
        </w:tc>
        <w:tc>
          <w:tcPr>
            <w:tcW w:w="1214" w:type="dxa"/>
            <w:shd w:val="clear" w:color="auto" w:fill="B8CCE4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 д/с №183</w:t>
            </w:r>
          </w:p>
        </w:tc>
        <w:tc>
          <w:tcPr>
            <w:tcW w:w="1268" w:type="dxa"/>
            <w:shd w:val="clear" w:color="auto" w:fill="B8CCE4"/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 Чердаклинский д/с №1 «Радуга»</w:t>
            </w:r>
          </w:p>
        </w:tc>
        <w:tc>
          <w:tcPr>
            <w:tcW w:w="1130" w:type="dxa"/>
            <w:shd w:val="clear" w:color="auto" w:fill="B8CCE4"/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д/с  №1 «Колобок»</w:t>
            </w:r>
          </w:p>
        </w:tc>
      </w:tr>
      <w:tr w:rsidR="0009196D" w:rsidRPr="0036350D" w:rsidTr="001450C7">
        <w:trPr>
          <w:trHeight w:val="300"/>
        </w:trPr>
        <w:tc>
          <w:tcPr>
            <w:tcW w:w="1096" w:type="dxa"/>
            <w:shd w:val="clear" w:color="auto" w:fill="548DD4"/>
            <w:noWrap/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№ 6 «Автошка»</w:t>
            </w:r>
          </w:p>
        </w:tc>
        <w:tc>
          <w:tcPr>
            <w:tcW w:w="1726" w:type="dxa"/>
            <w:shd w:val="clear" w:color="auto" w:fill="8DB3E2"/>
            <w:noWrap/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Ермоловский д/с «Василек»</w:t>
            </w:r>
          </w:p>
        </w:tc>
        <w:tc>
          <w:tcPr>
            <w:tcW w:w="1519" w:type="dxa"/>
            <w:shd w:val="clear" w:color="auto" w:fill="8DB3E2"/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МБДОУ Николаевский д/с </w:t>
            </w:r>
          </w:p>
        </w:tc>
        <w:tc>
          <w:tcPr>
            <w:tcW w:w="1712" w:type="dxa"/>
            <w:shd w:val="clear" w:color="auto" w:fill="8DB3E2"/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 Радищевский д/с №1</w:t>
            </w:r>
          </w:p>
        </w:tc>
        <w:tc>
          <w:tcPr>
            <w:tcW w:w="1608" w:type="dxa"/>
            <w:shd w:val="clear" w:color="auto" w:fill="B8CCE4"/>
            <w:noWrap/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 Большенагаткинский д/с «Берёзка»</w:t>
            </w:r>
          </w:p>
        </w:tc>
        <w:tc>
          <w:tcPr>
            <w:tcW w:w="1180" w:type="dxa"/>
            <w:shd w:val="clear" w:color="auto" w:fill="B8CCE4"/>
            <w:noWrap/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 д/с №83</w:t>
            </w:r>
          </w:p>
        </w:tc>
        <w:tc>
          <w:tcPr>
            <w:tcW w:w="1137" w:type="dxa"/>
            <w:shd w:val="clear" w:color="auto" w:fill="B8CCE4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 д/с №171 "Изюминка"</w:t>
            </w:r>
          </w:p>
        </w:tc>
        <w:tc>
          <w:tcPr>
            <w:tcW w:w="1103" w:type="dxa"/>
            <w:shd w:val="clear" w:color="auto" w:fill="B8CCE4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МБДОУ-ЦРР- д/с №8</w:t>
            </w:r>
          </w:p>
        </w:tc>
        <w:tc>
          <w:tcPr>
            <w:tcW w:w="1214" w:type="dxa"/>
            <w:shd w:val="clear" w:color="auto" w:fill="B8CCE4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 д/с №190 "Родничок"</w:t>
            </w:r>
          </w:p>
        </w:tc>
        <w:tc>
          <w:tcPr>
            <w:tcW w:w="1268" w:type="dxa"/>
            <w:shd w:val="clear" w:color="auto" w:fill="B8CCE4"/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Сенгилеевский д/с«Солнышко»</w:t>
            </w:r>
          </w:p>
        </w:tc>
        <w:tc>
          <w:tcPr>
            <w:tcW w:w="1130" w:type="dxa"/>
            <w:shd w:val="clear" w:color="auto" w:fill="DBE5F1"/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д/с №4 «Черёмушки» г. Инза</w:t>
            </w:r>
          </w:p>
        </w:tc>
      </w:tr>
      <w:tr w:rsidR="0009196D" w:rsidRPr="0036350D" w:rsidTr="001450C7">
        <w:trPr>
          <w:trHeight w:val="300"/>
        </w:trPr>
        <w:tc>
          <w:tcPr>
            <w:tcW w:w="1096" w:type="dxa"/>
            <w:shd w:val="clear" w:color="auto" w:fill="8DB3E2"/>
            <w:noWrap/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№ 7 «Мечта»</w:t>
            </w:r>
          </w:p>
        </w:tc>
        <w:tc>
          <w:tcPr>
            <w:tcW w:w="1726" w:type="dxa"/>
            <w:shd w:val="clear" w:color="auto" w:fill="8DB3E2"/>
            <w:noWrap/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д/с «Бригантина»</w:t>
            </w:r>
          </w:p>
        </w:tc>
        <w:tc>
          <w:tcPr>
            <w:tcW w:w="1519" w:type="dxa"/>
            <w:shd w:val="clear" w:color="auto" w:fill="8DB3E2"/>
            <w:noWrap/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МДОУ Канадейский д/с </w:t>
            </w:r>
          </w:p>
        </w:tc>
        <w:tc>
          <w:tcPr>
            <w:tcW w:w="1712" w:type="dxa"/>
            <w:shd w:val="clear" w:color="auto" w:fill="8DB3E2"/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ДОУ  №1 "Гульчачак"</w:t>
            </w:r>
          </w:p>
        </w:tc>
        <w:tc>
          <w:tcPr>
            <w:tcW w:w="1608" w:type="dxa"/>
            <w:shd w:val="clear" w:color="auto" w:fill="B8CCE4"/>
            <w:noWrap/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 Верхнетимерсянский д/с «Кукушечка»</w:t>
            </w:r>
          </w:p>
        </w:tc>
        <w:tc>
          <w:tcPr>
            <w:tcW w:w="1180" w:type="dxa"/>
            <w:shd w:val="clear" w:color="auto" w:fill="B8CCE4"/>
            <w:noWrap/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 д/с №90 "Медвежонок"</w:t>
            </w:r>
          </w:p>
        </w:tc>
        <w:tc>
          <w:tcPr>
            <w:tcW w:w="1137" w:type="dxa"/>
            <w:shd w:val="clear" w:color="auto" w:fill="B8CCE4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МАДОУ-Центр развития ребёнка д/с №178 "Облачко"</w:t>
            </w:r>
          </w:p>
        </w:tc>
        <w:tc>
          <w:tcPr>
            <w:tcW w:w="1103" w:type="dxa"/>
            <w:shd w:val="clear" w:color="auto" w:fill="B8CCE4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 д/с №16 "Карасик"</w:t>
            </w:r>
          </w:p>
        </w:tc>
        <w:tc>
          <w:tcPr>
            <w:tcW w:w="1214" w:type="dxa"/>
            <w:shd w:val="clear" w:color="auto" w:fill="B8CCE4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МАОУ НОШ №200</w:t>
            </w:r>
          </w:p>
        </w:tc>
        <w:tc>
          <w:tcPr>
            <w:tcW w:w="1268" w:type="dxa"/>
            <w:shd w:val="clear" w:color="auto" w:fill="B8CCE4"/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Сенгилеевский д/с «Берёзка »</w:t>
            </w:r>
          </w:p>
        </w:tc>
        <w:tc>
          <w:tcPr>
            <w:tcW w:w="1130" w:type="dxa"/>
            <w:shd w:val="clear" w:color="auto" w:fill="DBE5F1"/>
            <w:noWrap/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Труслейский детский сад «Теремок»</w:t>
            </w:r>
          </w:p>
        </w:tc>
      </w:tr>
      <w:tr w:rsidR="0009196D" w:rsidRPr="0036350D" w:rsidTr="001450C7">
        <w:trPr>
          <w:trHeight w:val="465"/>
        </w:trPr>
        <w:tc>
          <w:tcPr>
            <w:tcW w:w="1096" w:type="dxa"/>
            <w:shd w:val="clear" w:color="auto" w:fill="8DB3E2"/>
            <w:noWrap/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№ 8 «Рябинушка</w:t>
            </w:r>
          </w:p>
        </w:tc>
        <w:tc>
          <w:tcPr>
            <w:tcW w:w="1726" w:type="dxa"/>
            <w:shd w:val="clear" w:color="auto" w:fill="8DB3E2"/>
            <w:noWrap/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Меловской д/с «Малыш»</w:t>
            </w:r>
          </w:p>
        </w:tc>
        <w:tc>
          <w:tcPr>
            <w:tcW w:w="1519" w:type="dxa"/>
            <w:shd w:val="clear" w:color="auto" w:fill="8DB3E2"/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МОУ  Новомалыклинский д/с «Солнышко»</w:t>
            </w:r>
          </w:p>
        </w:tc>
        <w:tc>
          <w:tcPr>
            <w:tcW w:w="1712" w:type="dxa"/>
            <w:shd w:val="clear" w:color="auto" w:fill="8DB3E2"/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 Старомайнский д/с №5</w:t>
            </w:r>
          </w:p>
        </w:tc>
        <w:tc>
          <w:tcPr>
            <w:tcW w:w="1608" w:type="dxa"/>
            <w:shd w:val="clear" w:color="auto" w:fill="B8CCE4"/>
            <w:noWrap/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 Елховоозерский д/с «Солнышко»</w:t>
            </w:r>
          </w:p>
        </w:tc>
        <w:tc>
          <w:tcPr>
            <w:tcW w:w="1180" w:type="dxa"/>
            <w:shd w:val="clear" w:color="auto" w:fill="B8CCE4"/>
            <w:noWrap/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 д/с №106</w:t>
            </w:r>
          </w:p>
        </w:tc>
        <w:tc>
          <w:tcPr>
            <w:tcW w:w="1137" w:type="dxa"/>
            <w:shd w:val="clear" w:color="auto" w:fill="B8CCE4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 д/с №185</w:t>
            </w:r>
          </w:p>
        </w:tc>
        <w:tc>
          <w:tcPr>
            <w:tcW w:w="1103" w:type="dxa"/>
            <w:shd w:val="clear" w:color="auto" w:fill="B8CCE4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 д/с №54</w:t>
            </w:r>
          </w:p>
        </w:tc>
        <w:tc>
          <w:tcPr>
            <w:tcW w:w="1214" w:type="dxa"/>
            <w:shd w:val="clear" w:color="auto" w:fill="B8CCE4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 д/с №209</w:t>
            </w:r>
          </w:p>
        </w:tc>
        <w:tc>
          <w:tcPr>
            <w:tcW w:w="1268" w:type="dxa"/>
            <w:shd w:val="clear" w:color="auto" w:fill="B8CCE4"/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МДОУ д/с  № 2 «Звёздочка» </w:t>
            </w: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VJ</w:t>
            </w: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«Барышский район» </w:t>
            </w:r>
          </w:p>
        </w:tc>
        <w:tc>
          <w:tcPr>
            <w:tcW w:w="1130" w:type="dxa"/>
            <w:shd w:val="clear" w:color="auto" w:fill="DBE5F1"/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МКДОУ д/с  №2 «Сосенка» р.п.Базарный Сызган</w:t>
            </w:r>
          </w:p>
        </w:tc>
      </w:tr>
      <w:tr w:rsidR="0009196D" w:rsidRPr="0036350D" w:rsidTr="001450C7">
        <w:trPr>
          <w:trHeight w:val="465"/>
        </w:trPr>
        <w:tc>
          <w:tcPr>
            <w:tcW w:w="1096" w:type="dxa"/>
            <w:shd w:val="clear" w:color="auto" w:fill="8DB3E2"/>
            <w:noWrap/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№ 9 «Улыбка»</w:t>
            </w:r>
          </w:p>
        </w:tc>
        <w:tc>
          <w:tcPr>
            <w:tcW w:w="1726" w:type="dxa"/>
            <w:shd w:val="clear" w:color="auto" w:fill="8DB3E2"/>
            <w:noWrap/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МКДОУ д/с №6«Белоснежка»</w:t>
            </w:r>
          </w:p>
        </w:tc>
        <w:tc>
          <w:tcPr>
            <w:tcW w:w="1519" w:type="dxa"/>
            <w:shd w:val="clear" w:color="auto" w:fill="8DB3E2"/>
            <w:noWrap/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МОУ Новомалыклинский д/с "Сказка"</w:t>
            </w:r>
          </w:p>
        </w:tc>
        <w:tc>
          <w:tcPr>
            <w:tcW w:w="1712" w:type="dxa"/>
            <w:shd w:val="clear" w:color="auto" w:fill="8DB3E2"/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д/с «Солнышко»  р.п. Сурское</w:t>
            </w:r>
          </w:p>
        </w:tc>
        <w:tc>
          <w:tcPr>
            <w:tcW w:w="1608" w:type="dxa"/>
            <w:shd w:val="clear" w:color="auto" w:fill="B8CCE4"/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 д/с №1 "Олимпик"</w:t>
            </w:r>
          </w:p>
        </w:tc>
        <w:tc>
          <w:tcPr>
            <w:tcW w:w="1180" w:type="dxa"/>
            <w:shd w:val="clear" w:color="auto" w:fill="B8CCE4"/>
            <w:noWrap/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 д/с №119</w:t>
            </w:r>
          </w:p>
        </w:tc>
        <w:tc>
          <w:tcPr>
            <w:tcW w:w="1137" w:type="dxa"/>
            <w:shd w:val="clear" w:color="auto" w:fill="B8CCE4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 д/с №197 "Русалочка"</w:t>
            </w:r>
          </w:p>
        </w:tc>
        <w:tc>
          <w:tcPr>
            <w:tcW w:w="1103" w:type="dxa"/>
            <w:shd w:val="clear" w:color="auto" w:fill="B8CCE4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МАОУ "Авторский лицей Эдварса  №90"</w:t>
            </w:r>
          </w:p>
        </w:tc>
        <w:tc>
          <w:tcPr>
            <w:tcW w:w="1214" w:type="dxa"/>
            <w:shd w:val="clear" w:color="auto" w:fill="B8CCE4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 д/с №217 "Лесовичок"</w:t>
            </w:r>
          </w:p>
        </w:tc>
        <w:tc>
          <w:tcPr>
            <w:tcW w:w="1268" w:type="dxa"/>
            <w:shd w:val="clear" w:color="auto" w:fill="B8CCE4"/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МДОУ д/с  № 4 «Незабудка» </w:t>
            </w: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VJ</w:t>
            </w: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«Барышский район» </w:t>
            </w:r>
          </w:p>
        </w:tc>
        <w:tc>
          <w:tcPr>
            <w:tcW w:w="1130" w:type="dxa"/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196D" w:rsidRPr="0036350D" w:rsidTr="001450C7">
        <w:trPr>
          <w:trHeight w:val="300"/>
        </w:trPr>
        <w:tc>
          <w:tcPr>
            <w:tcW w:w="1096" w:type="dxa"/>
            <w:shd w:val="clear" w:color="auto" w:fill="8DB3E2"/>
            <w:noWrap/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№ 10 «Ёлочка»</w:t>
            </w:r>
          </w:p>
        </w:tc>
        <w:tc>
          <w:tcPr>
            <w:tcW w:w="1726" w:type="dxa"/>
            <w:shd w:val="clear" w:color="auto" w:fill="8DB3E2"/>
            <w:noWrap/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 Меловской д/с «Теремок»р.п.Языково</w:t>
            </w:r>
          </w:p>
        </w:tc>
        <w:tc>
          <w:tcPr>
            <w:tcW w:w="1519" w:type="dxa"/>
            <w:shd w:val="clear" w:color="auto" w:fill="8DB3E2"/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МКДОУ  Новоспасский №1 д/с</w:t>
            </w:r>
          </w:p>
        </w:tc>
        <w:tc>
          <w:tcPr>
            <w:tcW w:w="1712" w:type="dxa"/>
            <w:shd w:val="clear" w:color="auto" w:fill="8DB3E2"/>
            <w:noWrap/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Лавинский  д/с</w:t>
            </w:r>
          </w:p>
        </w:tc>
        <w:tc>
          <w:tcPr>
            <w:tcW w:w="1608" w:type="dxa"/>
            <w:shd w:val="clear" w:color="auto" w:fill="B8CCE4"/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 д/с №9 "Земляничная поляна"</w:t>
            </w:r>
          </w:p>
        </w:tc>
        <w:tc>
          <w:tcPr>
            <w:tcW w:w="1180" w:type="dxa"/>
            <w:shd w:val="clear" w:color="auto" w:fill="B8CCE4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 д/с №125 "Рябинка"</w:t>
            </w:r>
          </w:p>
        </w:tc>
        <w:tc>
          <w:tcPr>
            <w:tcW w:w="1137" w:type="dxa"/>
            <w:shd w:val="clear" w:color="auto" w:fill="B8CCE4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 д/с №224 "Семицветик"</w:t>
            </w:r>
          </w:p>
        </w:tc>
        <w:tc>
          <w:tcPr>
            <w:tcW w:w="1103" w:type="dxa"/>
            <w:shd w:val="clear" w:color="auto" w:fill="B8CCE4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 д/с №101</w:t>
            </w:r>
          </w:p>
        </w:tc>
        <w:tc>
          <w:tcPr>
            <w:tcW w:w="1214" w:type="dxa"/>
            <w:shd w:val="clear" w:color="auto" w:fill="B8CCE4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МБДОУ-Центр развития ребенка- д/с №221</w:t>
            </w:r>
          </w:p>
        </w:tc>
        <w:tc>
          <w:tcPr>
            <w:tcW w:w="1268" w:type="dxa"/>
            <w:shd w:val="clear" w:color="auto" w:fill="B8CCE4"/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д/с «Тополек» р.п. Новая Майна</w:t>
            </w:r>
          </w:p>
        </w:tc>
        <w:tc>
          <w:tcPr>
            <w:tcW w:w="1130" w:type="dxa"/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196D" w:rsidRPr="0036350D" w:rsidTr="001450C7">
        <w:trPr>
          <w:trHeight w:val="300"/>
        </w:trPr>
        <w:tc>
          <w:tcPr>
            <w:tcW w:w="1096" w:type="dxa"/>
            <w:shd w:val="clear" w:color="auto" w:fill="8DB3E2"/>
            <w:noWrap/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№15 «Золотой ключик»</w:t>
            </w:r>
          </w:p>
        </w:tc>
        <w:tc>
          <w:tcPr>
            <w:tcW w:w="1726" w:type="dxa"/>
            <w:shd w:val="clear" w:color="auto" w:fill="8DB3E2"/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 д/с №1«Светлячок» р.п.Кузоватово</w:t>
            </w:r>
          </w:p>
        </w:tc>
        <w:tc>
          <w:tcPr>
            <w:tcW w:w="1519" w:type="dxa"/>
            <w:shd w:val="clear" w:color="auto" w:fill="8DB3E2"/>
            <w:noWrap/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МКДОУ  Садовскии д/с</w:t>
            </w:r>
          </w:p>
        </w:tc>
        <w:tc>
          <w:tcPr>
            <w:tcW w:w="1712" w:type="dxa"/>
            <w:shd w:val="clear" w:color="auto" w:fill="8DB3E2"/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Тереньгульский д/с "Колосок"</w:t>
            </w:r>
          </w:p>
        </w:tc>
        <w:tc>
          <w:tcPr>
            <w:tcW w:w="1608" w:type="dxa"/>
            <w:shd w:val="clear" w:color="auto" w:fill="B8CCE4"/>
            <w:noWrap/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 д/с №18 "Алёнушка"</w:t>
            </w:r>
          </w:p>
        </w:tc>
        <w:tc>
          <w:tcPr>
            <w:tcW w:w="1180" w:type="dxa"/>
            <w:shd w:val="clear" w:color="auto" w:fill="B8CCE4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 д/с №135</w:t>
            </w:r>
          </w:p>
        </w:tc>
        <w:tc>
          <w:tcPr>
            <w:tcW w:w="1137" w:type="dxa"/>
            <w:shd w:val="clear" w:color="auto" w:fill="B8CCE4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 д/с №226 "Капитошка"</w:t>
            </w:r>
          </w:p>
        </w:tc>
        <w:tc>
          <w:tcPr>
            <w:tcW w:w="1103" w:type="dxa"/>
            <w:shd w:val="clear" w:color="auto" w:fill="B8CCE4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 д/с №110 "Мальвина"</w:t>
            </w:r>
          </w:p>
        </w:tc>
        <w:tc>
          <w:tcPr>
            <w:tcW w:w="1214" w:type="dxa"/>
            <w:shd w:val="clear" w:color="auto" w:fill="B8CCE4"/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 Архангельский д/с  «Антошка»</w:t>
            </w:r>
          </w:p>
        </w:tc>
        <w:tc>
          <w:tcPr>
            <w:tcW w:w="1268" w:type="dxa"/>
            <w:shd w:val="clear" w:color="auto" w:fill="B8CCE4"/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д/с   «Василек» р.п. Мулловка</w:t>
            </w:r>
          </w:p>
        </w:tc>
        <w:tc>
          <w:tcPr>
            <w:tcW w:w="1130" w:type="dxa"/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196D" w:rsidRPr="0036350D" w:rsidTr="001450C7">
        <w:trPr>
          <w:trHeight w:val="300"/>
        </w:trPr>
        <w:tc>
          <w:tcPr>
            <w:tcW w:w="1096" w:type="dxa"/>
            <w:shd w:val="clear" w:color="auto" w:fill="8DB3E2"/>
            <w:noWrap/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№ 16 «Крепыш»</w:t>
            </w:r>
          </w:p>
        </w:tc>
        <w:tc>
          <w:tcPr>
            <w:tcW w:w="1726" w:type="dxa"/>
            <w:shd w:val="clear" w:color="auto" w:fill="8DB3E2"/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Абрамовский д/с «Солнышко»</w:t>
            </w:r>
          </w:p>
        </w:tc>
        <w:tc>
          <w:tcPr>
            <w:tcW w:w="1519" w:type="dxa"/>
            <w:shd w:val="clear" w:color="auto" w:fill="8DB3E2"/>
            <w:noWrap/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МКДОУ Фабрично-Выселковский д/с</w:t>
            </w:r>
          </w:p>
        </w:tc>
        <w:tc>
          <w:tcPr>
            <w:tcW w:w="1712" w:type="dxa"/>
            <w:shd w:val="clear" w:color="auto" w:fill="8DB3E2"/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МДОУ  Ишеевский д/с </w:t>
            </w: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JD</w:t>
            </w: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«Ромашка»</w:t>
            </w:r>
          </w:p>
        </w:tc>
        <w:tc>
          <w:tcPr>
            <w:tcW w:w="1608" w:type="dxa"/>
            <w:shd w:val="clear" w:color="auto" w:fill="B8CCE4"/>
            <w:noWrap/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 д/с №52</w:t>
            </w:r>
          </w:p>
        </w:tc>
        <w:tc>
          <w:tcPr>
            <w:tcW w:w="1180" w:type="dxa"/>
            <w:shd w:val="clear" w:color="auto" w:fill="B8CCE4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 "ЦРР ребёнка- д/с №142 Росинка"</w:t>
            </w:r>
          </w:p>
        </w:tc>
        <w:tc>
          <w:tcPr>
            <w:tcW w:w="1137" w:type="dxa"/>
            <w:shd w:val="clear" w:color="auto" w:fill="B8CCE4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 д/с №233 "Берёзка"</w:t>
            </w:r>
          </w:p>
        </w:tc>
        <w:tc>
          <w:tcPr>
            <w:tcW w:w="1103" w:type="dxa"/>
            <w:shd w:val="clear" w:color="auto" w:fill="B8CCE4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 д/с №162 "Сказка"</w:t>
            </w:r>
          </w:p>
        </w:tc>
        <w:tc>
          <w:tcPr>
            <w:tcW w:w="1214" w:type="dxa"/>
            <w:shd w:val="clear" w:color="auto" w:fill="B8CCE4"/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Октябрьский д/с «Василёк »</w:t>
            </w:r>
          </w:p>
        </w:tc>
        <w:tc>
          <w:tcPr>
            <w:tcW w:w="1268" w:type="dxa"/>
            <w:shd w:val="clear" w:color="auto" w:fill="B8CCE4"/>
            <w:noWrap/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д/с    «Солнышко» с. Александровка</w:t>
            </w:r>
          </w:p>
        </w:tc>
        <w:tc>
          <w:tcPr>
            <w:tcW w:w="1130" w:type="dxa"/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196D" w:rsidRPr="0036350D" w:rsidTr="001450C7">
        <w:trPr>
          <w:trHeight w:val="300"/>
        </w:trPr>
        <w:tc>
          <w:tcPr>
            <w:tcW w:w="1096" w:type="dxa"/>
            <w:shd w:val="clear" w:color="auto" w:fill="8DB3E2"/>
            <w:noWrap/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№ 17 «Ягодка»</w:t>
            </w:r>
          </w:p>
        </w:tc>
        <w:tc>
          <w:tcPr>
            <w:tcW w:w="1726" w:type="dxa"/>
            <w:shd w:val="clear" w:color="auto" w:fill="8DB3E2"/>
            <w:noWrap/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Репьёвский д/с "Колосок"</w:t>
            </w:r>
          </w:p>
        </w:tc>
        <w:tc>
          <w:tcPr>
            <w:tcW w:w="1519" w:type="dxa"/>
            <w:shd w:val="clear" w:color="auto" w:fill="8DB3E2"/>
            <w:noWrap/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МКДОУ Троицко-Сунгурскии д/с</w:t>
            </w:r>
          </w:p>
        </w:tc>
        <w:tc>
          <w:tcPr>
            <w:tcW w:w="1712" w:type="dxa"/>
            <w:shd w:val="clear" w:color="auto" w:fill="8DB3E2"/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Большеключищенский д/с «Золотой ключик»</w:t>
            </w:r>
          </w:p>
        </w:tc>
        <w:tc>
          <w:tcPr>
            <w:tcW w:w="1608" w:type="dxa"/>
            <w:shd w:val="clear" w:color="auto" w:fill="B8CCE4"/>
            <w:noWrap/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 Центр развития ребенка-д/с №62 "Ягодка"</w:t>
            </w:r>
          </w:p>
        </w:tc>
        <w:tc>
          <w:tcPr>
            <w:tcW w:w="1180" w:type="dxa"/>
            <w:shd w:val="clear" w:color="auto" w:fill="B8CCE4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 д/с №150 "Чебурашка"</w:t>
            </w:r>
          </w:p>
        </w:tc>
        <w:tc>
          <w:tcPr>
            <w:tcW w:w="1137" w:type="dxa"/>
            <w:shd w:val="clear" w:color="auto" w:fill="B8CCE4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 ЦРР д/с №242 "Садко"</w:t>
            </w:r>
          </w:p>
        </w:tc>
        <w:tc>
          <w:tcPr>
            <w:tcW w:w="1103" w:type="dxa"/>
            <w:shd w:val="clear" w:color="auto" w:fill="B8CCE4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МБДОУд/с №170</w:t>
            </w:r>
          </w:p>
        </w:tc>
        <w:tc>
          <w:tcPr>
            <w:tcW w:w="1214" w:type="dxa"/>
            <w:shd w:val="clear" w:color="auto" w:fill="B8CCE4"/>
            <w:noWrap/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Мирновский д/с "Петушок"</w:t>
            </w:r>
          </w:p>
        </w:tc>
        <w:tc>
          <w:tcPr>
            <w:tcW w:w="1268" w:type="dxa"/>
            <w:shd w:val="clear" w:color="auto" w:fill="B8CCE4"/>
            <w:noWrap/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 д/с   «Дивный сад» п. Дивный</w:t>
            </w:r>
          </w:p>
        </w:tc>
        <w:tc>
          <w:tcPr>
            <w:tcW w:w="1130" w:type="dxa"/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09196D" w:rsidRDefault="0009196D" w:rsidP="001450C7">
      <w:pPr>
        <w:tabs>
          <w:tab w:val="left" w:pos="3119"/>
        </w:tabs>
        <w:jc w:val="center"/>
        <w:rPr>
          <w:rFonts w:ascii="Times New Roman" w:hAnsi="Times New Roman"/>
          <w:b/>
        </w:rPr>
      </w:pPr>
    </w:p>
    <w:p w:rsidR="0009196D" w:rsidRPr="000F3E6B" w:rsidRDefault="0009196D" w:rsidP="001450C7">
      <w:pPr>
        <w:tabs>
          <w:tab w:val="left" w:pos="3119"/>
        </w:tabs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</w:rPr>
        <w:t>Результаты независимой оценки учреждений дошкольного образования (</w:t>
      </w:r>
      <w:r>
        <w:rPr>
          <w:rFonts w:ascii="Times New Roman" w:hAnsi="Times New Roman"/>
          <w:b/>
          <w:color w:val="000000"/>
        </w:rPr>
        <w:t xml:space="preserve">доброжелательность, вежливость, </w:t>
      </w:r>
      <w:r w:rsidRPr="000F3E6B">
        <w:rPr>
          <w:rFonts w:ascii="Times New Roman" w:hAnsi="Times New Roman"/>
          <w:b/>
          <w:color w:val="000000"/>
        </w:rPr>
        <w:t>компетентность</w:t>
      </w:r>
      <w:r>
        <w:rPr>
          <w:rFonts w:ascii="Times New Roman" w:hAnsi="Times New Roman"/>
          <w:b/>
          <w:color w:val="000000"/>
        </w:rPr>
        <w:t xml:space="preserve"> работников)</w:t>
      </w:r>
    </w:p>
    <w:tbl>
      <w:tblPr>
        <w:tblW w:w="14693" w:type="dxa"/>
        <w:tblInd w:w="93" w:type="dxa"/>
        <w:tblLook w:val="00A0"/>
      </w:tblPr>
      <w:tblGrid>
        <w:gridCol w:w="1171"/>
        <w:gridCol w:w="1792"/>
        <w:gridCol w:w="1576"/>
        <w:gridCol w:w="1778"/>
        <w:gridCol w:w="1669"/>
        <w:gridCol w:w="1222"/>
        <w:gridCol w:w="1177"/>
        <w:gridCol w:w="1142"/>
        <w:gridCol w:w="1258"/>
        <w:gridCol w:w="1314"/>
        <w:gridCol w:w="1170"/>
      </w:tblGrid>
      <w:tr w:rsidR="0009196D" w:rsidRPr="0036350D" w:rsidTr="001450C7">
        <w:trPr>
          <w:trHeight w:val="465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noWrap/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№ 2 «Василёк»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Чуфаровский д/с «Сказка»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Тагайский д/с "Алёнушка"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  Павловский д/с №3 "Колосок"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09196D" w:rsidRDefault="0009196D" w:rsidP="0083325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 Большенагаткин</w:t>
            </w:r>
          </w:p>
          <w:p w:rsidR="0009196D" w:rsidRPr="0049089C" w:rsidRDefault="0009196D" w:rsidP="0083325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ский д/с ОВ«Ромашка»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 д/с №64 "Золотой Ключик"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 д/с №155 "Жар-птица"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МБОУ ОШ №8  Н.В. Пономарёвой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 д/с №175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Татарско-Калмаюрский д/с  «Ляйсан»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 д/с  «Солнышко» с. Рязаново</w:t>
            </w:r>
          </w:p>
        </w:tc>
      </w:tr>
      <w:tr w:rsidR="0009196D" w:rsidRPr="0036350D" w:rsidTr="001450C7">
        <w:trPr>
          <w:trHeight w:val="30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noWrap/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№4 «Аленушка»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Бекетовский д/с «Колосок»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Подлесненский д/с «Солнышко»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 Павловский д/с №4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09196D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 Большенагаткин</w:t>
            </w:r>
          </w:p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ский д/с «Сказка»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 д/с №75 "Солнышко"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 д/с №167 "Ладушки"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МБОУ СОШ №70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 д/с №183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 Чердаклинский д/с №1 «Радуга»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д/с  №1 «Колобок»</w:t>
            </w:r>
          </w:p>
        </w:tc>
      </w:tr>
      <w:tr w:rsidR="0009196D" w:rsidRPr="0036350D" w:rsidTr="001450C7">
        <w:trPr>
          <w:trHeight w:val="30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noWrap/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№ 6 «Автошка»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Ермоловский д/с «Василек»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МБДОУ Николаевский д/с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 Радищевский д/с №1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</w:tcPr>
          <w:p w:rsidR="0009196D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 Большенагаткин</w:t>
            </w:r>
          </w:p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ский д/с «Берёзка»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 д/с №83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 д/с №171 "Изюминка"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МБДОУ-Центр развития ребенка- д/с №8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 д/с №190 "Родничок"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Сенгилеевский д/с«Солнышко»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д/с №4 «Черёмушки» г. Инза</w:t>
            </w:r>
          </w:p>
        </w:tc>
      </w:tr>
      <w:tr w:rsidR="0009196D" w:rsidRPr="0036350D" w:rsidTr="001450C7">
        <w:trPr>
          <w:trHeight w:val="30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№ 7 «Мечта»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д/с «Бригантина»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МДОУ Канадейский д/с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ДОУ  №1 "Гульчачак"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 Верхнетимерсянский д/с «Кукушечка»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 д/с №90 "Медвежонок"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МАДОУ-Центр развития ребёнка д/с №178 "Облачко"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 д/с №16 "Карасик"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МАОУ НОШ №200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Сенгилеевский д/с «Берёзка »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Труслейский детский сад «Теремок»</w:t>
            </w:r>
          </w:p>
        </w:tc>
      </w:tr>
      <w:tr w:rsidR="0009196D" w:rsidRPr="0036350D" w:rsidTr="001450C7">
        <w:trPr>
          <w:trHeight w:val="465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№ 8 «Рябинушка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Меловской д/с «Малыш»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МОУ  Новомалыклинский д/с «Солнышко»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 Старомайнский д/с №5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 Елховоозерский д/с «Солнышко»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 д/с №106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 д/с №185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 д/с №54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 д/с №209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09196D" w:rsidRPr="0049089C" w:rsidRDefault="0009196D" w:rsidP="0083325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МДОУ д/с  № 2 «Звёздочка» МО «Барышский район»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МКДОУ д/с  №2 «Сосенка» р.п.Базарный Сызган</w:t>
            </w:r>
          </w:p>
        </w:tc>
      </w:tr>
      <w:tr w:rsidR="0009196D" w:rsidRPr="0036350D" w:rsidTr="001450C7">
        <w:trPr>
          <w:trHeight w:val="465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№ 9 «Улыбка»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МКДОУ д/с №6«Белоснежка»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МОУ Новомалыклинский д/с "Сказка"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д/с «Солнышко»  р.п. Сурское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 д/с №1 "Олимпик"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 д/с №119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 д/с №197 "Русалочка"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МАОУ "Авторский лицей Эдварса  №90"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 д/с №217 "Лесовичок"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09196D" w:rsidRPr="0049089C" w:rsidRDefault="0009196D" w:rsidP="0083325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МДОУ д/с  № 4 «Незабудка» МО «Барышский район»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196D" w:rsidRPr="0036350D" w:rsidTr="001450C7">
        <w:trPr>
          <w:trHeight w:val="30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№ 10 «Ёлочка»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 Меловской д/с «Теремок»р.п.Языково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МКДОУ  Новоспасский №1 д/с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Лавинский  д/с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 д/с №9 "Земляничная поляна"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 д/с №125 "Рябинка"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 д/с №224 "Семицветик"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 д/с №101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МБДОУ-Центр развития ребенка- д/с №221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д/с «Тополек» р.п. Новая Майна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196D" w:rsidRPr="0036350D" w:rsidTr="001450C7">
        <w:trPr>
          <w:trHeight w:val="30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№15 «Золотой ключик»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 д/с №1«Светлячок» р.п.Кузоватово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МКДОУ  Садовскии д/с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Тереньгульский д/с "Колосок"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 д/с №18 "Алёнушка"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 д/с №135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 д/с №226 "Капитошка"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 д/с №110 "Мальвина"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 Архангельский д/с  «Антошка»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д/с   «Василек» р.п. Мулловка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196D" w:rsidRPr="0036350D" w:rsidTr="001450C7">
        <w:trPr>
          <w:trHeight w:val="30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№ 16 «Крепыш»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Абрамовский д/с «Солнышко»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МКДОУ Фабрично-Выселковский д/с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 Ишеевский д/с общеразвивающего вида «Ромашка»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 д/с №52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09196D" w:rsidRPr="0049089C" w:rsidRDefault="0009196D" w:rsidP="0083325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 "</w:t>
            </w: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WHH</w:t>
            </w: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д/с №142 Росинка"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 д/с №233 "Берёзка"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 д/с №162 "Сказка"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Октябрьский д/с «Василёк 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д/с    «Солнышко» с. Александровка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196D" w:rsidRPr="0036350D" w:rsidTr="001450C7">
        <w:trPr>
          <w:trHeight w:val="30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№ 17 «Ягодка»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Репьёвский д/с "Колосок"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МКДОУ Троицко-Сунгурскии д/с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Большеключищенский д/с «Золотой ключик»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</w:tcPr>
          <w:p w:rsidR="0009196D" w:rsidRPr="0049089C" w:rsidRDefault="0009196D" w:rsidP="0083325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 ЦРР-д/с №62 "Ягодка"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 д/с №150 "Чебурашка"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09196D" w:rsidRPr="0049089C" w:rsidRDefault="0009196D" w:rsidP="0083325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 ЦРР-д/с №242 "Садко"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МБДОУд/с №170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Мирновский д/с "Петушок"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МДОУ  д/с   «Дивный сад» п. Дивный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196D" w:rsidRPr="0049089C" w:rsidRDefault="0009196D" w:rsidP="001016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08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09196D" w:rsidRDefault="0009196D" w:rsidP="00666A75">
      <w:pPr>
        <w:jc w:val="center"/>
        <w:rPr>
          <w:rFonts w:ascii="Times New Roman" w:hAnsi="Times New Roman"/>
          <w:color w:val="000000"/>
        </w:rPr>
      </w:pPr>
    </w:p>
    <w:p w:rsidR="0009196D" w:rsidRDefault="0009196D" w:rsidP="00666A75">
      <w:pPr>
        <w:jc w:val="center"/>
        <w:rPr>
          <w:rFonts w:ascii="Times New Roman" w:hAnsi="Times New Roman"/>
          <w:color w:val="000000"/>
        </w:rPr>
      </w:pPr>
    </w:p>
    <w:p w:rsidR="0009196D" w:rsidRPr="0049089C" w:rsidRDefault="0009196D" w:rsidP="00666A75">
      <w:pPr>
        <w:jc w:val="center"/>
        <w:rPr>
          <w:rFonts w:ascii="Times New Roman" w:hAnsi="Times New Roman"/>
          <w:color w:val="000000"/>
        </w:rPr>
      </w:pPr>
    </w:p>
    <w:sectPr w:rsidR="0009196D" w:rsidRPr="0049089C" w:rsidSect="00666A7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A75"/>
    <w:rsid w:val="000641CC"/>
    <w:rsid w:val="0009196D"/>
    <w:rsid w:val="000C473C"/>
    <w:rsid w:val="000F3E6B"/>
    <w:rsid w:val="0010161A"/>
    <w:rsid w:val="001450C7"/>
    <w:rsid w:val="0016003C"/>
    <w:rsid w:val="00197F28"/>
    <w:rsid w:val="00202867"/>
    <w:rsid w:val="0036350D"/>
    <w:rsid w:val="0044078B"/>
    <w:rsid w:val="0049089C"/>
    <w:rsid w:val="00666A75"/>
    <w:rsid w:val="00681E7C"/>
    <w:rsid w:val="00833257"/>
    <w:rsid w:val="009F6CCD"/>
    <w:rsid w:val="00A42746"/>
    <w:rsid w:val="00AE26A2"/>
    <w:rsid w:val="00B1139A"/>
    <w:rsid w:val="00B55824"/>
    <w:rsid w:val="00D003DF"/>
    <w:rsid w:val="00D94F59"/>
    <w:rsid w:val="00DF592C"/>
    <w:rsid w:val="00FD786A"/>
    <w:rsid w:val="00FE1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C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6003C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76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159</TotalTime>
  <Pages>6</Pages>
  <Words>2316</Words>
  <Characters>13205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2015-12-11T09:51:00Z</dcterms:created>
  <dcterms:modified xsi:type="dcterms:W3CDTF">2016-01-29T12:12:00Z</dcterms:modified>
</cp:coreProperties>
</file>