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3F8" w:rsidRPr="00D04571" w:rsidRDefault="005643F8" w:rsidP="004E58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4571">
        <w:rPr>
          <w:rFonts w:ascii="Times New Roman" w:hAnsi="Times New Roman" w:cs="Times New Roman"/>
          <w:b/>
          <w:bCs/>
          <w:sz w:val="24"/>
          <w:szCs w:val="24"/>
        </w:rPr>
        <w:t>Региональный этап всероссийской олимпиады школьников по истории</w:t>
      </w:r>
    </w:p>
    <w:p w:rsidR="005643F8" w:rsidRPr="00D04571" w:rsidRDefault="005643F8" w:rsidP="004E58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4571">
        <w:rPr>
          <w:rFonts w:ascii="Times New Roman" w:hAnsi="Times New Roman" w:cs="Times New Roman"/>
          <w:b/>
          <w:bCs/>
          <w:sz w:val="24"/>
          <w:szCs w:val="24"/>
        </w:rPr>
        <w:t xml:space="preserve">Ульяновская область,  </w:t>
      </w:r>
    </w:p>
    <w:p w:rsidR="005643F8" w:rsidRPr="00D04571" w:rsidRDefault="005643F8" w:rsidP="004E58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4571">
        <w:rPr>
          <w:rFonts w:ascii="Times New Roman" w:hAnsi="Times New Roman" w:cs="Times New Roman"/>
          <w:b/>
          <w:bCs/>
          <w:sz w:val="24"/>
          <w:szCs w:val="24"/>
        </w:rPr>
        <w:t xml:space="preserve">2016/2017 учебный год  </w:t>
      </w:r>
    </w:p>
    <w:p w:rsidR="005643F8" w:rsidRPr="00D04571" w:rsidRDefault="005643F8" w:rsidP="004E58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4571">
        <w:rPr>
          <w:rFonts w:ascii="Times New Roman" w:hAnsi="Times New Roman" w:cs="Times New Roman"/>
          <w:b/>
          <w:bCs/>
          <w:sz w:val="24"/>
          <w:szCs w:val="24"/>
        </w:rPr>
        <w:t>Итоговый протокол</w:t>
      </w:r>
    </w:p>
    <w:p w:rsidR="005643F8" w:rsidRPr="00D04571" w:rsidRDefault="005643F8" w:rsidP="004E58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4571">
        <w:rPr>
          <w:rFonts w:ascii="Times New Roman" w:hAnsi="Times New Roman" w:cs="Times New Roman"/>
          <w:b/>
          <w:bCs/>
          <w:sz w:val="24"/>
          <w:szCs w:val="24"/>
        </w:rPr>
        <w:t xml:space="preserve">10 класс </w:t>
      </w:r>
    </w:p>
    <w:p w:rsidR="005643F8" w:rsidRPr="00D04571" w:rsidRDefault="005643F8" w:rsidP="004E58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178" w:type="dxa"/>
        <w:jc w:val="center"/>
        <w:tblLook w:val="0000"/>
      </w:tblPr>
      <w:tblGrid>
        <w:gridCol w:w="695"/>
        <w:gridCol w:w="2172"/>
        <w:gridCol w:w="5493"/>
        <w:gridCol w:w="1430"/>
        <w:gridCol w:w="1540"/>
        <w:gridCol w:w="990"/>
        <w:gridCol w:w="1325"/>
        <w:gridCol w:w="1533"/>
      </w:tblGrid>
      <w:tr w:rsidR="005643F8" w:rsidRPr="00D04571">
        <w:trPr>
          <w:trHeight w:val="443"/>
          <w:jc w:val="center"/>
        </w:trPr>
        <w:tc>
          <w:tcPr>
            <w:tcW w:w="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643F8" w:rsidRPr="00D04571" w:rsidRDefault="005643F8" w:rsidP="002242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5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1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643F8" w:rsidRPr="00D04571" w:rsidRDefault="005643F8" w:rsidP="002242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45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54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643F8" w:rsidRPr="00D04571" w:rsidRDefault="005643F8" w:rsidP="002242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5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ОУ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643F8" w:rsidRPr="00D04571" w:rsidRDefault="005643F8" w:rsidP="002242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5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 первого дня (100 б.)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643F8" w:rsidRPr="00D04571" w:rsidRDefault="005643F8" w:rsidP="002242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5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 второго дня (100 б.)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643F8" w:rsidRPr="00D04571" w:rsidRDefault="005643F8" w:rsidP="002242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5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Общая сумма баллов (макс 200)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643F8" w:rsidRPr="00D04571" w:rsidRDefault="005643F8" w:rsidP="002242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5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Процент от баллов</w:t>
            </w:r>
          </w:p>
        </w:tc>
        <w:tc>
          <w:tcPr>
            <w:tcW w:w="15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643F8" w:rsidRPr="00D04571" w:rsidRDefault="005643F8" w:rsidP="002242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5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Статус участника</w:t>
            </w:r>
          </w:p>
        </w:tc>
      </w:tr>
      <w:tr w:rsidR="005643F8" w:rsidRPr="00D04571">
        <w:trPr>
          <w:trHeight w:val="443"/>
          <w:jc w:val="center"/>
        </w:trPr>
        <w:tc>
          <w:tcPr>
            <w:tcW w:w="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643F8" w:rsidRPr="00D04571" w:rsidRDefault="005643F8" w:rsidP="0022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5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643F8" w:rsidRPr="00D04571" w:rsidRDefault="005643F8" w:rsidP="0022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571">
              <w:rPr>
                <w:rFonts w:ascii="Times New Roman" w:hAnsi="Times New Roman" w:cs="Times New Roman"/>
                <w:sz w:val="24"/>
                <w:szCs w:val="24"/>
              </w:rPr>
              <w:t>Зеленцов Клим Викторович</w:t>
            </w:r>
          </w:p>
        </w:tc>
        <w:tc>
          <w:tcPr>
            <w:tcW w:w="54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643F8" w:rsidRPr="00D04571" w:rsidRDefault="005643F8" w:rsidP="0022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автономное общеобразовательное учреждение многопрофильный лицей № 20 г. Ульяновск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643F8" w:rsidRPr="00D04571" w:rsidRDefault="005643F8" w:rsidP="0022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571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643F8" w:rsidRPr="00D04571" w:rsidRDefault="005643F8" w:rsidP="0022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571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643F8" w:rsidRPr="00D04571" w:rsidRDefault="005643F8" w:rsidP="0022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571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643F8" w:rsidRPr="00D04571" w:rsidRDefault="005643F8" w:rsidP="0022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57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643F8" w:rsidRPr="00D04571" w:rsidRDefault="005643F8" w:rsidP="0022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5643F8" w:rsidRPr="00D04571">
        <w:trPr>
          <w:trHeight w:val="443"/>
          <w:jc w:val="center"/>
        </w:trPr>
        <w:tc>
          <w:tcPr>
            <w:tcW w:w="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643F8" w:rsidRPr="00D04571" w:rsidRDefault="005643F8" w:rsidP="0022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5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643F8" w:rsidRPr="00D04571" w:rsidRDefault="005643F8" w:rsidP="0022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571">
              <w:rPr>
                <w:rFonts w:ascii="Times New Roman" w:hAnsi="Times New Roman" w:cs="Times New Roman"/>
                <w:sz w:val="24"/>
                <w:szCs w:val="24"/>
              </w:rPr>
              <w:t>Козиков Дмитрий Валерьевич</w:t>
            </w:r>
          </w:p>
        </w:tc>
        <w:tc>
          <w:tcPr>
            <w:tcW w:w="54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643F8" w:rsidRPr="00D04571" w:rsidRDefault="005643F8" w:rsidP="002242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«Лицей физики, математики, информатики № 40» при Ульяновском государственном университете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643F8" w:rsidRPr="00D04571" w:rsidRDefault="005643F8" w:rsidP="0022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571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643F8" w:rsidRPr="00D04571" w:rsidRDefault="005643F8" w:rsidP="0022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571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643F8" w:rsidRPr="00D04571" w:rsidRDefault="005643F8" w:rsidP="0022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571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643F8" w:rsidRPr="00D04571" w:rsidRDefault="005643F8" w:rsidP="0022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57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643F8" w:rsidRPr="00D04571" w:rsidRDefault="005643F8" w:rsidP="0022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5643F8" w:rsidRPr="00D04571">
        <w:trPr>
          <w:trHeight w:val="443"/>
          <w:jc w:val="center"/>
        </w:trPr>
        <w:tc>
          <w:tcPr>
            <w:tcW w:w="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643F8" w:rsidRPr="00D04571" w:rsidRDefault="005643F8" w:rsidP="0022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5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643F8" w:rsidRPr="00D04571" w:rsidRDefault="005643F8" w:rsidP="002242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571">
              <w:rPr>
                <w:rFonts w:ascii="Times New Roman" w:hAnsi="Times New Roman" w:cs="Times New Roman"/>
                <w:sz w:val="24"/>
                <w:szCs w:val="24"/>
              </w:rPr>
              <w:t>Гритченко Юрий Андреевич</w:t>
            </w:r>
          </w:p>
        </w:tc>
        <w:tc>
          <w:tcPr>
            <w:tcW w:w="54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643F8" w:rsidRPr="00D04571" w:rsidRDefault="005643F8" w:rsidP="002242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571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казенное общеобразовательное учреждение «Ульяновское гвардейское суворовское военное училище  Министерства обороны Российской Федерации»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643F8" w:rsidRPr="00D04571" w:rsidRDefault="005643F8" w:rsidP="0022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571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643F8" w:rsidRPr="00D04571" w:rsidRDefault="005643F8" w:rsidP="0022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571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643F8" w:rsidRPr="00D04571" w:rsidRDefault="005643F8" w:rsidP="0022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571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643F8" w:rsidRPr="00D04571" w:rsidRDefault="005643F8" w:rsidP="0022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571">
              <w:rPr>
                <w:rFonts w:ascii="Times New Roman" w:hAnsi="Times New Roman" w:cs="Times New Roman"/>
                <w:sz w:val="24"/>
                <w:szCs w:val="24"/>
              </w:rPr>
              <w:t>67,5</w:t>
            </w:r>
          </w:p>
        </w:tc>
        <w:tc>
          <w:tcPr>
            <w:tcW w:w="15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643F8" w:rsidRPr="00D04571" w:rsidRDefault="005643F8" w:rsidP="0022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5643F8" w:rsidRPr="00D04571">
        <w:trPr>
          <w:trHeight w:val="443"/>
          <w:jc w:val="center"/>
        </w:trPr>
        <w:tc>
          <w:tcPr>
            <w:tcW w:w="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643F8" w:rsidRPr="00D04571" w:rsidRDefault="005643F8" w:rsidP="0022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5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643F8" w:rsidRPr="00D04571" w:rsidRDefault="005643F8" w:rsidP="0022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571">
              <w:rPr>
                <w:rFonts w:ascii="Times New Roman" w:hAnsi="Times New Roman" w:cs="Times New Roman"/>
                <w:sz w:val="24"/>
                <w:szCs w:val="24"/>
              </w:rPr>
              <w:t>Пушкина Дарья Игоревна</w:t>
            </w:r>
          </w:p>
        </w:tc>
        <w:tc>
          <w:tcPr>
            <w:tcW w:w="54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643F8" w:rsidRPr="00D04571" w:rsidRDefault="005643F8" w:rsidP="0022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571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Новомалыклинская средняя общеобразовательная школа имени Героя Советского Союза М.С.Чернова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643F8" w:rsidRPr="00D04571" w:rsidRDefault="005643F8" w:rsidP="0022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57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643F8" w:rsidRPr="00D04571" w:rsidRDefault="005643F8" w:rsidP="0022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571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643F8" w:rsidRPr="00D04571" w:rsidRDefault="005643F8" w:rsidP="0022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571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643F8" w:rsidRPr="00D04571" w:rsidRDefault="005643F8" w:rsidP="0022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571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5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643F8" w:rsidRPr="00D04571" w:rsidRDefault="005643F8" w:rsidP="0022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5643F8" w:rsidRPr="00D04571">
        <w:trPr>
          <w:trHeight w:val="443"/>
          <w:jc w:val="center"/>
        </w:trPr>
        <w:tc>
          <w:tcPr>
            <w:tcW w:w="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643F8" w:rsidRPr="00D04571" w:rsidRDefault="005643F8" w:rsidP="0022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5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643F8" w:rsidRPr="00D04571" w:rsidRDefault="005643F8" w:rsidP="0022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571">
              <w:rPr>
                <w:rFonts w:ascii="Times New Roman" w:hAnsi="Times New Roman" w:cs="Times New Roman"/>
                <w:sz w:val="24"/>
                <w:szCs w:val="24"/>
              </w:rPr>
              <w:t>Кочукова Наталья Дмитриевна</w:t>
            </w:r>
          </w:p>
        </w:tc>
        <w:tc>
          <w:tcPr>
            <w:tcW w:w="54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643F8" w:rsidRPr="00D04571" w:rsidRDefault="005643F8" w:rsidP="0022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«Гимназия № 1 имени В.И.Ленина» г.Ульяновска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643F8" w:rsidRPr="00D04571" w:rsidRDefault="005643F8" w:rsidP="0022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57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643F8" w:rsidRPr="00D04571" w:rsidRDefault="005643F8" w:rsidP="0022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571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643F8" w:rsidRPr="00D04571" w:rsidRDefault="005643F8" w:rsidP="0022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571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643F8" w:rsidRPr="00D04571" w:rsidRDefault="005643F8" w:rsidP="0022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57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643F8" w:rsidRPr="00D04571" w:rsidRDefault="005643F8" w:rsidP="0022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5643F8" w:rsidRPr="00D04571">
        <w:trPr>
          <w:trHeight w:val="443"/>
          <w:jc w:val="center"/>
        </w:trPr>
        <w:tc>
          <w:tcPr>
            <w:tcW w:w="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643F8" w:rsidRPr="00D04571" w:rsidRDefault="005643F8" w:rsidP="0022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5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643F8" w:rsidRPr="00D04571" w:rsidRDefault="005643F8" w:rsidP="0022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571">
              <w:rPr>
                <w:rFonts w:ascii="Times New Roman" w:hAnsi="Times New Roman" w:cs="Times New Roman"/>
                <w:sz w:val="24"/>
                <w:szCs w:val="24"/>
              </w:rPr>
              <w:t>Ильина Анастасия Сергеевна</w:t>
            </w:r>
          </w:p>
        </w:tc>
        <w:tc>
          <w:tcPr>
            <w:tcW w:w="54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643F8" w:rsidRPr="00D04571" w:rsidRDefault="005643F8" w:rsidP="0022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571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общеобразовательное учреждение Базарносызганская средняя школа № 1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643F8" w:rsidRPr="00D04571" w:rsidRDefault="005643F8" w:rsidP="0022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57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643F8" w:rsidRPr="00D04571" w:rsidRDefault="005643F8" w:rsidP="0022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57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643F8" w:rsidRPr="00D04571" w:rsidRDefault="005643F8" w:rsidP="0022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571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643F8" w:rsidRPr="00D04571" w:rsidRDefault="005643F8" w:rsidP="0022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571"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</w:p>
        </w:tc>
        <w:tc>
          <w:tcPr>
            <w:tcW w:w="15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643F8" w:rsidRPr="00D04571" w:rsidRDefault="005643F8" w:rsidP="0022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643F8" w:rsidRPr="00D04571" w:rsidTr="009B3346">
        <w:trPr>
          <w:trHeight w:val="1163"/>
          <w:jc w:val="center"/>
        </w:trPr>
        <w:tc>
          <w:tcPr>
            <w:tcW w:w="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643F8" w:rsidRPr="00D04571" w:rsidRDefault="005643F8" w:rsidP="0022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57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643F8" w:rsidRPr="00D04571" w:rsidRDefault="005643F8" w:rsidP="0022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571">
              <w:rPr>
                <w:rFonts w:ascii="Times New Roman" w:hAnsi="Times New Roman" w:cs="Times New Roman"/>
                <w:sz w:val="24"/>
                <w:szCs w:val="24"/>
              </w:rPr>
              <w:t>Чикарёва Екатерина Викторовна</w:t>
            </w:r>
          </w:p>
        </w:tc>
        <w:tc>
          <w:tcPr>
            <w:tcW w:w="54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643F8" w:rsidRPr="00D04571" w:rsidRDefault="005643F8" w:rsidP="0022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571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средняя школа р.п. Сурское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643F8" w:rsidRPr="00D04571" w:rsidRDefault="005643F8" w:rsidP="0022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57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643F8" w:rsidRPr="00D04571" w:rsidRDefault="005643F8" w:rsidP="0022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57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643F8" w:rsidRPr="00D04571" w:rsidRDefault="005643F8" w:rsidP="0022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57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643F8" w:rsidRPr="00D04571" w:rsidRDefault="005643F8" w:rsidP="0022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57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643F8" w:rsidRDefault="005643F8" w:rsidP="002242DB">
            <w:pPr>
              <w:spacing w:after="0" w:line="240" w:lineRule="auto"/>
              <w:jc w:val="center"/>
              <w:rPr>
                <w:rFonts w:cs="Times New Roman"/>
              </w:rPr>
            </w:pPr>
            <w:r w:rsidRPr="00E825A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643F8" w:rsidRPr="00D04571">
        <w:trPr>
          <w:trHeight w:val="443"/>
          <w:jc w:val="center"/>
        </w:trPr>
        <w:tc>
          <w:tcPr>
            <w:tcW w:w="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643F8" w:rsidRPr="00D04571" w:rsidRDefault="005643F8" w:rsidP="0022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5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643F8" w:rsidRPr="00D04571" w:rsidRDefault="005643F8" w:rsidP="0022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571">
              <w:rPr>
                <w:rFonts w:ascii="Times New Roman" w:hAnsi="Times New Roman" w:cs="Times New Roman"/>
                <w:sz w:val="24"/>
                <w:szCs w:val="24"/>
              </w:rPr>
              <w:t>Кортунков Эдуард Александрович</w:t>
            </w:r>
          </w:p>
        </w:tc>
        <w:tc>
          <w:tcPr>
            <w:tcW w:w="54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643F8" w:rsidRPr="00D04571" w:rsidRDefault="005643F8" w:rsidP="0022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571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"Городская гимназия города Димитровграда Ульяновской области"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643F8" w:rsidRPr="00D04571" w:rsidRDefault="005643F8" w:rsidP="0022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57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643F8" w:rsidRPr="00D04571" w:rsidRDefault="005643F8" w:rsidP="0022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57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643F8" w:rsidRPr="00D04571" w:rsidRDefault="005643F8" w:rsidP="0022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571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643F8" w:rsidRPr="00D04571" w:rsidRDefault="005643F8" w:rsidP="0022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571">
              <w:rPr>
                <w:rFonts w:ascii="Times New Roman" w:hAnsi="Times New Roman" w:cs="Times New Roman"/>
                <w:sz w:val="24"/>
                <w:szCs w:val="24"/>
              </w:rPr>
              <w:t>30,5</w:t>
            </w:r>
          </w:p>
        </w:tc>
        <w:tc>
          <w:tcPr>
            <w:tcW w:w="15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643F8" w:rsidRDefault="005643F8" w:rsidP="002242DB">
            <w:pPr>
              <w:spacing w:after="0" w:line="240" w:lineRule="auto"/>
              <w:jc w:val="center"/>
              <w:rPr>
                <w:rFonts w:cs="Times New Roman"/>
              </w:rPr>
            </w:pPr>
            <w:r w:rsidRPr="00E825A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643F8" w:rsidRPr="00D04571">
        <w:trPr>
          <w:trHeight w:val="443"/>
          <w:jc w:val="center"/>
        </w:trPr>
        <w:tc>
          <w:tcPr>
            <w:tcW w:w="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643F8" w:rsidRPr="00D04571" w:rsidRDefault="005643F8" w:rsidP="0022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57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643F8" w:rsidRPr="00D04571" w:rsidRDefault="005643F8" w:rsidP="0022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571">
              <w:rPr>
                <w:rFonts w:ascii="Times New Roman" w:hAnsi="Times New Roman" w:cs="Times New Roman"/>
                <w:sz w:val="24"/>
                <w:szCs w:val="24"/>
              </w:rPr>
              <w:t>Калашников Илья Андреевич</w:t>
            </w:r>
          </w:p>
        </w:tc>
        <w:tc>
          <w:tcPr>
            <w:tcW w:w="54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643F8" w:rsidRPr="00D04571" w:rsidRDefault="005643F8" w:rsidP="0022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571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средняя школа р.п. Сурское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643F8" w:rsidRPr="00D04571" w:rsidRDefault="005643F8" w:rsidP="0022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57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643F8" w:rsidRPr="00D04571" w:rsidRDefault="005643F8" w:rsidP="0022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57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643F8" w:rsidRPr="00D04571" w:rsidRDefault="005643F8" w:rsidP="0022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571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643F8" w:rsidRPr="00D04571" w:rsidRDefault="005643F8" w:rsidP="0022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57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643F8" w:rsidRDefault="005643F8" w:rsidP="002242DB">
            <w:pPr>
              <w:spacing w:after="0" w:line="240" w:lineRule="auto"/>
              <w:jc w:val="center"/>
              <w:rPr>
                <w:rFonts w:cs="Times New Roman"/>
              </w:rPr>
            </w:pPr>
            <w:r w:rsidRPr="00E825A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643F8" w:rsidRPr="00D04571">
        <w:trPr>
          <w:trHeight w:val="443"/>
          <w:jc w:val="center"/>
        </w:trPr>
        <w:tc>
          <w:tcPr>
            <w:tcW w:w="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643F8" w:rsidRPr="00D04571" w:rsidRDefault="005643F8" w:rsidP="0022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5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643F8" w:rsidRPr="00D04571" w:rsidRDefault="005643F8" w:rsidP="0022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571">
              <w:rPr>
                <w:rFonts w:ascii="Times New Roman" w:hAnsi="Times New Roman" w:cs="Times New Roman"/>
                <w:sz w:val="24"/>
                <w:szCs w:val="24"/>
              </w:rPr>
              <w:t>Грядунов Никита Александрович</w:t>
            </w:r>
          </w:p>
        </w:tc>
        <w:tc>
          <w:tcPr>
            <w:tcW w:w="54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643F8" w:rsidRPr="00D04571" w:rsidRDefault="005643F8" w:rsidP="0022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571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Большеключищенская  средняя школа им.Н.В.Каштанкина «Ульяновский район»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643F8" w:rsidRPr="00D04571" w:rsidRDefault="005643F8" w:rsidP="0022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57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643F8" w:rsidRPr="00D04571" w:rsidRDefault="005643F8" w:rsidP="0022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57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643F8" w:rsidRPr="00D04571" w:rsidRDefault="005643F8" w:rsidP="0022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571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643F8" w:rsidRPr="00D04571" w:rsidRDefault="005643F8" w:rsidP="0022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57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643F8" w:rsidRDefault="005643F8" w:rsidP="002242DB">
            <w:pPr>
              <w:spacing w:after="0" w:line="240" w:lineRule="auto"/>
              <w:jc w:val="center"/>
              <w:rPr>
                <w:rFonts w:cs="Times New Roman"/>
              </w:rPr>
            </w:pPr>
            <w:r w:rsidRPr="00E825A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643F8" w:rsidRPr="00D04571">
        <w:trPr>
          <w:trHeight w:val="443"/>
          <w:jc w:val="center"/>
        </w:trPr>
        <w:tc>
          <w:tcPr>
            <w:tcW w:w="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643F8" w:rsidRPr="00D04571" w:rsidRDefault="005643F8" w:rsidP="0022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57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643F8" w:rsidRPr="00D04571" w:rsidRDefault="005643F8" w:rsidP="0022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571">
              <w:rPr>
                <w:rFonts w:ascii="Times New Roman" w:hAnsi="Times New Roman" w:cs="Times New Roman"/>
                <w:sz w:val="24"/>
                <w:szCs w:val="24"/>
              </w:rPr>
              <w:t>Муртакова Юлия Сергеевна</w:t>
            </w:r>
          </w:p>
        </w:tc>
        <w:tc>
          <w:tcPr>
            <w:tcW w:w="54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643F8" w:rsidRPr="00D04571" w:rsidRDefault="005643F8" w:rsidP="0022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571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средняя школа г.Сенгилея муниципального образования "Сенгилеевский район" Ульяновской области имени Героя Советского Союза Н.Н. Вербина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643F8" w:rsidRPr="00D04571" w:rsidRDefault="005643F8" w:rsidP="0022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57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643F8" w:rsidRPr="00D04571" w:rsidRDefault="005643F8" w:rsidP="0022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57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643F8" w:rsidRPr="00D04571" w:rsidRDefault="005643F8" w:rsidP="0022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57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643F8" w:rsidRPr="00D04571" w:rsidRDefault="005643F8" w:rsidP="0022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57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643F8" w:rsidRDefault="005643F8" w:rsidP="002242DB">
            <w:pPr>
              <w:spacing w:after="0" w:line="240" w:lineRule="auto"/>
              <w:jc w:val="center"/>
              <w:rPr>
                <w:rFonts w:cs="Times New Roman"/>
              </w:rPr>
            </w:pPr>
            <w:r w:rsidRPr="00E825A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643F8" w:rsidRPr="00D04571">
        <w:trPr>
          <w:trHeight w:val="1247"/>
          <w:jc w:val="center"/>
        </w:trPr>
        <w:tc>
          <w:tcPr>
            <w:tcW w:w="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643F8" w:rsidRPr="00D04571" w:rsidRDefault="005643F8" w:rsidP="0022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57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643F8" w:rsidRPr="00D04571" w:rsidRDefault="005643F8" w:rsidP="0022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571">
              <w:rPr>
                <w:rFonts w:ascii="Times New Roman" w:hAnsi="Times New Roman" w:cs="Times New Roman"/>
                <w:sz w:val="24"/>
                <w:szCs w:val="24"/>
              </w:rPr>
              <w:t>Баринова Алена Владимировна</w:t>
            </w:r>
          </w:p>
        </w:tc>
        <w:tc>
          <w:tcPr>
            <w:tcW w:w="54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643F8" w:rsidRPr="00D04571" w:rsidRDefault="005643F8" w:rsidP="0022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571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образовательное учреждение Татарско-Сайманская средняя школа «Николаевский район»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643F8" w:rsidRPr="00D04571" w:rsidRDefault="005643F8" w:rsidP="0022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57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643F8" w:rsidRPr="00D04571" w:rsidRDefault="005643F8" w:rsidP="0022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57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643F8" w:rsidRPr="00D04571" w:rsidRDefault="005643F8" w:rsidP="0022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57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643F8" w:rsidRPr="00D04571" w:rsidRDefault="005643F8" w:rsidP="0022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571">
              <w:rPr>
                <w:rFonts w:ascii="Times New Roman" w:hAnsi="Times New Roman" w:cs="Times New Roman"/>
                <w:sz w:val="24"/>
                <w:szCs w:val="24"/>
              </w:rPr>
              <w:t>27,5</w:t>
            </w:r>
          </w:p>
        </w:tc>
        <w:tc>
          <w:tcPr>
            <w:tcW w:w="15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643F8" w:rsidRDefault="005643F8" w:rsidP="002242DB">
            <w:pPr>
              <w:spacing w:after="0" w:line="240" w:lineRule="auto"/>
              <w:jc w:val="center"/>
              <w:rPr>
                <w:rFonts w:cs="Times New Roman"/>
              </w:rPr>
            </w:pPr>
            <w:r w:rsidRPr="00E825A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643F8" w:rsidRPr="00D04571">
        <w:trPr>
          <w:trHeight w:val="1067"/>
          <w:jc w:val="center"/>
        </w:trPr>
        <w:tc>
          <w:tcPr>
            <w:tcW w:w="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643F8" w:rsidRPr="00D04571" w:rsidRDefault="005643F8" w:rsidP="0022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57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643F8" w:rsidRPr="00D04571" w:rsidRDefault="005643F8" w:rsidP="0022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571">
              <w:rPr>
                <w:rFonts w:ascii="Times New Roman" w:hAnsi="Times New Roman" w:cs="Times New Roman"/>
                <w:sz w:val="24"/>
                <w:szCs w:val="24"/>
              </w:rPr>
              <w:t>Смирнова Олеся Сергеевна</w:t>
            </w:r>
          </w:p>
        </w:tc>
        <w:tc>
          <w:tcPr>
            <w:tcW w:w="54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643F8" w:rsidRPr="00D04571" w:rsidRDefault="005643F8" w:rsidP="0022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571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Красногуляевская средняя школа  «Сенгилеевский район»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643F8" w:rsidRPr="00D04571" w:rsidRDefault="005643F8" w:rsidP="0022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57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643F8" w:rsidRPr="00D04571" w:rsidRDefault="005643F8" w:rsidP="0022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57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643F8" w:rsidRPr="00D04571" w:rsidRDefault="005643F8" w:rsidP="0022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57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643F8" w:rsidRPr="00D04571" w:rsidRDefault="005643F8" w:rsidP="0022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571">
              <w:rPr>
                <w:rFonts w:ascii="Times New Roman" w:hAnsi="Times New Roman" w:cs="Times New Roman"/>
                <w:sz w:val="24"/>
                <w:szCs w:val="24"/>
              </w:rPr>
              <w:t>27,5</w:t>
            </w:r>
          </w:p>
        </w:tc>
        <w:tc>
          <w:tcPr>
            <w:tcW w:w="15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643F8" w:rsidRDefault="005643F8" w:rsidP="002242DB">
            <w:pPr>
              <w:spacing w:after="0" w:line="240" w:lineRule="auto"/>
              <w:jc w:val="center"/>
              <w:rPr>
                <w:rFonts w:cs="Times New Roman"/>
              </w:rPr>
            </w:pPr>
            <w:r w:rsidRPr="00E825A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643F8" w:rsidRPr="00D04571">
        <w:trPr>
          <w:trHeight w:val="443"/>
          <w:jc w:val="center"/>
        </w:trPr>
        <w:tc>
          <w:tcPr>
            <w:tcW w:w="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643F8" w:rsidRPr="00D04571" w:rsidRDefault="005643F8" w:rsidP="0022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57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643F8" w:rsidRPr="00D04571" w:rsidRDefault="005643F8" w:rsidP="0022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571">
              <w:rPr>
                <w:rFonts w:ascii="Times New Roman" w:hAnsi="Times New Roman" w:cs="Times New Roman"/>
                <w:sz w:val="24"/>
                <w:szCs w:val="24"/>
              </w:rPr>
              <w:t>Чапыркина Виолетта Олеговна</w:t>
            </w:r>
          </w:p>
        </w:tc>
        <w:tc>
          <w:tcPr>
            <w:tcW w:w="54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643F8" w:rsidRPr="00D04571" w:rsidRDefault="005643F8" w:rsidP="0022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571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средняя школа р.п. Сурское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643F8" w:rsidRPr="00D04571" w:rsidRDefault="005643F8" w:rsidP="0022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57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643F8" w:rsidRPr="00D04571" w:rsidRDefault="005643F8" w:rsidP="0022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57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643F8" w:rsidRPr="00D04571" w:rsidRDefault="005643F8" w:rsidP="0022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57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643F8" w:rsidRPr="00D04571" w:rsidRDefault="005643F8" w:rsidP="0022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571"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15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643F8" w:rsidRDefault="005643F8" w:rsidP="002242DB">
            <w:pPr>
              <w:spacing w:after="0" w:line="240" w:lineRule="auto"/>
              <w:jc w:val="center"/>
              <w:rPr>
                <w:rFonts w:cs="Times New Roman"/>
              </w:rPr>
            </w:pPr>
            <w:r w:rsidRPr="00E825A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643F8" w:rsidRPr="00D04571">
        <w:trPr>
          <w:trHeight w:val="443"/>
          <w:jc w:val="center"/>
        </w:trPr>
        <w:tc>
          <w:tcPr>
            <w:tcW w:w="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643F8" w:rsidRPr="00D04571" w:rsidRDefault="005643F8" w:rsidP="0022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57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643F8" w:rsidRPr="00D04571" w:rsidRDefault="005643F8" w:rsidP="002242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Шевелёва Ольга Дмитриевна</w:t>
            </w:r>
          </w:p>
        </w:tc>
        <w:tc>
          <w:tcPr>
            <w:tcW w:w="54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643F8" w:rsidRPr="00D04571" w:rsidRDefault="005643F8" w:rsidP="0022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571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Ишеевский многопрофильный лицей имени Н.К. Джорджадзе «Ульяновский район»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643F8" w:rsidRPr="00D04571" w:rsidRDefault="005643F8" w:rsidP="0022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57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643F8" w:rsidRPr="00D04571" w:rsidRDefault="005643F8" w:rsidP="0022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57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643F8" w:rsidRPr="00D04571" w:rsidRDefault="005643F8" w:rsidP="0022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57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643F8" w:rsidRPr="00D04571" w:rsidRDefault="005643F8" w:rsidP="0022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57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643F8" w:rsidRDefault="005643F8" w:rsidP="002242DB">
            <w:pPr>
              <w:spacing w:after="0" w:line="240" w:lineRule="auto"/>
              <w:jc w:val="center"/>
              <w:rPr>
                <w:rFonts w:cs="Times New Roman"/>
              </w:rPr>
            </w:pPr>
            <w:r w:rsidRPr="00E825A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643F8" w:rsidRPr="00D04571">
        <w:trPr>
          <w:trHeight w:val="443"/>
          <w:jc w:val="center"/>
        </w:trPr>
        <w:tc>
          <w:tcPr>
            <w:tcW w:w="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643F8" w:rsidRPr="00D04571" w:rsidRDefault="005643F8" w:rsidP="0022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57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643F8" w:rsidRPr="00D04571" w:rsidRDefault="005643F8" w:rsidP="0022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571">
              <w:rPr>
                <w:rFonts w:ascii="Times New Roman" w:hAnsi="Times New Roman" w:cs="Times New Roman"/>
                <w:sz w:val="24"/>
                <w:szCs w:val="24"/>
              </w:rPr>
              <w:t>Якушкин Станислав Алексеевич</w:t>
            </w:r>
          </w:p>
        </w:tc>
        <w:tc>
          <w:tcPr>
            <w:tcW w:w="54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643F8" w:rsidRPr="00D04571" w:rsidRDefault="005643F8" w:rsidP="0022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571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образовательное учреждение Татарско-Сайманская средняя школа «Николаевский район»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643F8" w:rsidRPr="00D04571" w:rsidRDefault="005643F8" w:rsidP="0022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57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643F8" w:rsidRPr="00D04571" w:rsidRDefault="005643F8" w:rsidP="0022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57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643F8" w:rsidRPr="00D04571" w:rsidRDefault="005643F8" w:rsidP="0022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57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643F8" w:rsidRPr="00D04571" w:rsidRDefault="005643F8" w:rsidP="0022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57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643F8" w:rsidRDefault="005643F8" w:rsidP="002242DB">
            <w:pPr>
              <w:spacing w:after="0" w:line="240" w:lineRule="auto"/>
              <w:jc w:val="center"/>
              <w:rPr>
                <w:rFonts w:cs="Times New Roman"/>
              </w:rPr>
            </w:pPr>
            <w:r w:rsidRPr="00E825A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5643F8" w:rsidRPr="00D04571" w:rsidRDefault="005643F8" w:rsidP="004E58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43F8" w:rsidRPr="00D04571" w:rsidRDefault="005643F8" w:rsidP="004E58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4571">
        <w:rPr>
          <w:rFonts w:ascii="Times New Roman" w:hAnsi="Times New Roman" w:cs="Times New Roman"/>
          <w:sz w:val="24"/>
          <w:szCs w:val="24"/>
        </w:rPr>
        <w:t xml:space="preserve">Председатель:                                                                                               </w:t>
      </w:r>
      <w:r w:rsidRPr="00D04571">
        <w:rPr>
          <w:rFonts w:ascii="Times New Roman" w:hAnsi="Times New Roman" w:cs="Times New Roman"/>
          <w:sz w:val="24"/>
          <w:szCs w:val="24"/>
        </w:rPr>
        <w:tab/>
      </w:r>
      <w:r w:rsidRPr="00D04571">
        <w:rPr>
          <w:rFonts w:ascii="Times New Roman" w:hAnsi="Times New Roman" w:cs="Times New Roman"/>
          <w:sz w:val="24"/>
          <w:szCs w:val="24"/>
        </w:rPr>
        <w:tab/>
      </w:r>
      <w:r w:rsidRPr="00D04571">
        <w:rPr>
          <w:rFonts w:ascii="Times New Roman" w:hAnsi="Times New Roman" w:cs="Times New Roman"/>
          <w:sz w:val="24"/>
          <w:szCs w:val="24"/>
        </w:rPr>
        <w:tab/>
      </w:r>
      <w:r w:rsidRPr="00D04571">
        <w:rPr>
          <w:rFonts w:ascii="Times New Roman" w:hAnsi="Times New Roman" w:cs="Times New Roman"/>
          <w:sz w:val="24"/>
          <w:szCs w:val="24"/>
        </w:rPr>
        <w:tab/>
      </w:r>
      <w:r w:rsidRPr="00D04571">
        <w:rPr>
          <w:rFonts w:ascii="Times New Roman" w:hAnsi="Times New Roman" w:cs="Times New Roman"/>
          <w:sz w:val="24"/>
          <w:szCs w:val="24"/>
        </w:rPr>
        <w:tab/>
      </w:r>
      <w:r w:rsidRPr="00D04571">
        <w:rPr>
          <w:rFonts w:ascii="Times New Roman" w:hAnsi="Times New Roman" w:cs="Times New Roman"/>
          <w:sz w:val="24"/>
          <w:szCs w:val="24"/>
        </w:rPr>
        <w:tab/>
      </w:r>
      <w:r w:rsidRPr="00D04571">
        <w:rPr>
          <w:rFonts w:ascii="Times New Roman" w:hAnsi="Times New Roman" w:cs="Times New Roman"/>
          <w:sz w:val="24"/>
          <w:szCs w:val="24"/>
        </w:rPr>
        <w:tab/>
      </w:r>
      <w:r w:rsidRPr="00D04571">
        <w:rPr>
          <w:rFonts w:ascii="Times New Roman" w:hAnsi="Times New Roman" w:cs="Times New Roman"/>
          <w:sz w:val="24"/>
          <w:szCs w:val="24"/>
        </w:rPr>
        <w:tab/>
      </w:r>
      <w:r w:rsidRPr="00D04571">
        <w:rPr>
          <w:rFonts w:ascii="Times New Roman" w:hAnsi="Times New Roman" w:cs="Times New Roman"/>
          <w:sz w:val="24"/>
          <w:szCs w:val="24"/>
        </w:rPr>
        <w:tab/>
        <w:t xml:space="preserve">Бравина М.А. </w:t>
      </w:r>
    </w:p>
    <w:p w:rsidR="005643F8" w:rsidRPr="00D04571" w:rsidRDefault="005643F8" w:rsidP="004E582A">
      <w:pPr>
        <w:tabs>
          <w:tab w:val="left" w:pos="687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04571">
        <w:rPr>
          <w:rFonts w:ascii="Times New Roman" w:hAnsi="Times New Roman" w:cs="Times New Roman"/>
          <w:sz w:val="24"/>
          <w:szCs w:val="24"/>
        </w:rPr>
        <w:t xml:space="preserve">Члены жюри: </w:t>
      </w:r>
      <w:r w:rsidRPr="00D04571">
        <w:rPr>
          <w:rFonts w:ascii="Times New Roman" w:hAnsi="Times New Roman" w:cs="Times New Roman"/>
          <w:sz w:val="24"/>
          <w:szCs w:val="24"/>
        </w:rPr>
        <w:tab/>
        <w:t xml:space="preserve">                           </w:t>
      </w:r>
      <w:r w:rsidRPr="00D04571">
        <w:rPr>
          <w:rFonts w:ascii="Times New Roman" w:hAnsi="Times New Roman" w:cs="Times New Roman"/>
          <w:sz w:val="24"/>
          <w:szCs w:val="24"/>
        </w:rPr>
        <w:tab/>
      </w:r>
      <w:r w:rsidRPr="00D04571">
        <w:rPr>
          <w:rFonts w:ascii="Times New Roman" w:hAnsi="Times New Roman" w:cs="Times New Roman"/>
          <w:sz w:val="24"/>
          <w:szCs w:val="24"/>
        </w:rPr>
        <w:tab/>
      </w:r>
      <w:r w:rsidRPr="00D04571">
        <w:rPr>
          <w:rFonts w:ascii="Times New Roman" w:hAnsi="Times New Roman" w:cs="Times New Roman"/>
          <w:sz w:val="24"/>
          <w:szCs w:val="24"/>
        </w:rPr>
        <w:tab/>
      </w:r>
      <w:r w:rsidRPr="00D04571">
        <w:rPr>
          <w:rFonts w:ascii="Times New Roman" w:hAnsi="Times New Roman" w:cs="Times New Roman"/>
          <w:sz w:val="24"/>
          <w:szCs w:val="24"/>
        </w:rPr>
        <w:tab/>
      </w:r>
      <w:r w:rsidRPr="00D04571">
        <w:rPr>
          <w:rFonts w:ascii="Times New Roman" w:hAnsi="Times New Roman" w:cs="Times New Roman"/>
          <w:sz w:val="24"/>
          <w:szCs w:val="24"/>
        </w:rPr>
        <w:tab/>
      </w:r>
      <w:r w:rsidRPr="00D04571">
        <w:rPr>
          <w:rFonts w:ascii="Times New Roman" w:hAnsi="Times New Roman" w:cs="Times New Roman"/>
          <w:sz w:val="24"/>
          <w:szCs w:val="24"/>
        </w:rPr>
        <w:tab/>
      </w:r>
      <w:r w:rsidRPr="00D04571">
        <w:rPr>
          <w:rFonts w:ascii="Times New Roman" w:hAnsi="Times New Roman" w:cs="Times New Roman"/>
          <w:sz w:val="24"/>
          <w:szCs w:val="24"/>
        </w:rPr>
        <w:tab/>
      </w:r>
      <w:r w:rsidRPr="00D04571">
        <w:rPr>
          <w:rFonts w:ascii="Times New Roman" w:hAnsi="Times New Roman" w:cs="Times New Roman"/>
          <w:sz w:val="24"/>
          <w:szCs w:val="24"/>
        </w:rPr>
        <w:tab/>
        <w:t>Десятникова М. А.</w:t>
      </w:r>
    </w:p>
    <w:p w:rsidR="005643F8" w:rsidRPr="00D04571" w:rsidRDefault="005643F8" w:rsidP="004E582A">
      <w:pPr>
        <w:tabs>
          <w:tab w:val="left" w:pos="687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04571"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  <w:r w:rsidRPr="00D04571">
        <w:rPr>
          <w:rFonts w:ascii="Times New Roman" w:hAnsi="Times New Roman" w:cs="Times New Roman"/>
          <w:sz w:val="24"/>
          <w:szCs w:val="24"/>
        </w:rPr>
        <w:tab/>
      </w:r>
      <w:r w:rsidRPr="00D04571">
        <w:rPr>
          <w:rFonts w:ascii="Times New Roman" w:hAnsi="Times New Roman" w:cs="Times New Roman"/>
          <w:sz w:val="24"/>
          <w:szCs w:val="24"/>
        </w:rPr>
        <w:tab/>
      </w:r>
      <w:r w:rsidRPr="00D04571">
        <w:rPr>
          <w:rFonts w:ascii="Times New Roman" w:hAnsi="Times New Roman" w:cs="Times New Roman"/>
          <w:sz w:val="24"/>
          <w:szCs w:val="24"/>
        </w:rPr>
        <w:tab/>
      </w:r>
      <w:r w:rsidRPr="00D04571">
        <w:rPr>
          <w:rFonts w:ascii="Times New Roman" w:hAnsi="Times New Roman" w:cs="Times New Roman"/>
          <w:sz w:val="24"/>
          <w:szCs w:val="24"/>
        </w:rPr>
        <w:tab/>
      </w:r>
      <w:r w:rsidRPr="00D04571">
        <w:rPr>
          <w:rFonts w:ascii="Times New Roman" w:hAnsi="Times New Roman" w:cs="Times New Roman"/>
          <w:sz w:val="24"/>
          <w:szCs w:val="24"/>
        </w:rPr>
        <w:tab/>
      </w:r>
      <w:r w:rsidRPr="00D04571">
        <w:rPr>
          <w:rFonts w:ascii="Times New Roman" w:hAnsi="Times New Roman" w:cs="Times New Roman"/>
          <w:sz w:val="24"/>
          <w:szCs w:val="24"/>
        </w:rPr>
        <w:tab/>
      </w:r>
      <w:r w:rsidRPr="00D04571">
        <w:rPr>
          <w:rFonts w:ascii="Times New Roman" w:hAnsi="Times New Roman" w:cs="Times New Roman"/>
          <w:sz w:val="24"/>
          <w:szCs w:val="24"/>
        </w:rPr>
        <w:tab/>
      </w:r>
      <w:r w:rsidRPr="00D04571">
        <w:rPr>
          <w:rFonts w:ascii="Times New Roman" w:hAnsi="Times New Roman" w:cs="Times New Roman"/>
          <w:sz w:val="24"/>
          <w:szCs w:val="24"/>
        </w:rPr>
        <w:tab/>
        <w:t>Чирков А.Д.</w:t>
      </w:r>
    </w:p>
    <w:p w:rsidR="005643F8" w:rsidRPr="00D04571" w:rsidRDefault="005643F8" w:rsidP="004E582A">
      <w:pPr>
        <w:tabs>
          <w:tab w:val="left" w:pos="687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04571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r w:rsidRPr="00D04571">
        <w:rPr>
          <w:rFonts w:ascii="Times New Roman" w:hAnsi="Times New Roman" w:cs="Times New Roman"/>
          <w:sz w:val="24"/>
          <w:szCs w:val="24"/>
        </w:rPr>
        <w:tab/>
      </w:r>
      <w:r w:rsidRPr="00D04571">
        <w:rPr>
          <w:rFonts w:ascii="Times New Roman" w:hAnsi="Times New Roman" w:cs="Times New Roman"/>
          <w:sz w:val="24"/>
          <w:szCs w:val="24"/>
        </w:rPr>
        <w:tab/>
      </w:r>
      <w:r w:rsidRPr="00D04571">
        <w:rPr>
          <w:rFonts w:ascii="Times New Roman" w:hAnsi="Times New Roman" w:cs="Times New Roman"/>
          <w:sz w:val="24"/>
          <w:szCs w:val="24"/>
        </w:rPr>
        <w:tab/>
      </w:r>
      <w:r w:rsidRPr="00D04571">
        <w:rPr>
          <w:rFonts w:ascii="Times New Roman" w:hAnsi="Times New Roman" w:cs="Times New Roman"/>
          <w:sz w:val="24"/>
          <w:szCs w:val="24"/>
        </w:rPr>
        <w:tab/>
      </w:r>
      <w:r w:rsidRPr="00D04571">
        <w:rPr>
          <w:rFonts w:ascii="Times New Roman" w:hAnsi="Times New Roman" w:cs="Times New Roman"/>
          <w:sz w:val="24"/>
          <w:szCs w:val="24"/>
        </w:rPr>
        <w:tab/>
      </w:r>
      <w:r w:rsidRPr="00D04571">
        <w:rPr>
          <w:rFonts w:ascii="Times New Roman" w:hAnsi="Times New Roman" w:cs="Times New Roman"/>
          <w:sz w:val="24"/>
          <w:szCs w:val="24"/>
        </w:rPr>
        <w:tab/>
      </w:r>
      <w:r w:rsidRPr="00D04571">
        <w:rPr>
          <w:rFonts w:ascii="Times New Roman" w:hAnsi="Times New Roman" w:cs="Times New Roman"/>
          <w:sz w:val="24"/>
          <w:szCs w:val="24"/>
        </w:rPr>
        <w:tab/>
      </w:r>
      <w:r w:rsidRPr="00D04571">
        <w:rPr>
          <w:rFonts w:ascii="Times New Roman" w:hAnsi="Times New Roman" w:cs="Times New Roman"/>
          <w:sz w:val="24"/>
          <w:szCs w:val="24"/>
        </w:rPr>
        <w:tab/>
        <w:t>Фирулина Л.В.</w:t>
      </w:r>
    </w:p>
    <w:sectPr w:rsidR="005643F8" w:rsidRPr="00D04571" w:rsidSect="00EF5742">
      <w:pgSz w:w="16838" w:h="11906" w:orient="landscape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4373BF"/>
    <w:multiLevelType w:val="hybridMultilevel"/>
    <w:tmpl w:val="7B3C20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218C"/>
    <w:rsid w:val="0000589D"/>
    <w:rsid w:val="00005B39"/>
    <w:rsid w:val="00014D88"/>
    <w:rsid w:val="00020386"/>
    <w:rsid w:val="00022F6E"/>
    <w:rsid w:val="00024ACE"/>
    <w:rsid w:val="00032A49"/>
    <w:rsid w:val="0003560F"/>
    <w:rsid w:val="00047631"/>
    <w:rsid w:val="00051316"/>
    <w:rsid w:val="0005665F"/>
    <w:rsid w:val="000606FA"/>
    <w:rsid w:val="000748DF"/>
    <w:rsid w:val="00080C99"/>
    <w:rsid w:val="0008262E"/>
    <w:rsid w:val="00086242"/>
    <w:rsid w:val="00090F1A"/>
    <w:rsid w:val="00093CC9"/>
    <w:rsid w:val="000942FA"/>
    <w:rsid w:val="000B028F"/>
    <w:rsid w:val="000E31A2"/>
    <w:rsid w:val="000E59F5"/>
    <w:rsid w:val="00114FDB"/>
    <w:rsid w:val="001236D2"/>
    <w:rsid w:val="001238FA"/>
    <w:rsid w:val="00125F62"/>
    <w:rsid w:val="001345BF"/>
    <w:rsid w:val="00134F08"/>
    <w:rsid w:val="00155483"/>
    <w:rsid w:val="0017668D"/>
    <w:rsid w:val="00183170"/>
    <w:rsid w:val="001A338E"/>
    <w:rsid w:val="001C76AA"/>
    <w:rsid w:val="001E36A4"/>
    <w:rsid w:val="00215CA9"/>
    <w:rsid w:val="002200B4"/>
    <w:rsid w:val="00223B78"/>
    <w:rsid w:val="002242DB"/>
    <w:rsid w:val="00227016"/>
    <w:rsid w:val="002307D8"/>
    <w:rsid w:val="00233126"/>
    <w:rsid w:val="00255B43"/>
    <w:rsid w:val="00256B67"/>
    <w:rsid w:val="00270CCF"/>
    <w:rsid w:val="002774E8"/>
    <w:rsid w:val="00277C59"/>
    <w:rsid w:val="00293365"/>
    <w:rsid w:val="002A5281"/>
    <w:rsid w:val="002B4021"/>
    <w:rsid w:val="002B5367"/>
    <w:rsid w:val="002C0160"/>
    <w:rsid w:val="002C22C4"/>
    <w:rsid w:val="002E0BF8"/>
    <w:rsid w:val="002E43D5"/>
    <w:rsid w:val="00304469"/>
    <w:rsid w:val="003047F4"/>
    <w:rsid w:val="00311D4A"/>
    <w:rsid w:val="00315F71"/>
    <w:rsid w:val="00336832"/>
    <w:rsid w:val="00340473"/>
    <w:rsid w:val="003438F2"/>
    <w:rsid w:val="00344C6C"/>
    <w:rsid w:val="00345860"/>
    <w:rsid w:val="003514AC"/>
    <w:rsid w:val="00360FD2"/>
    <w:rsid w:val="003914A7"/>
    <w:rsid w:val="00394365"/>
    <w:rsid w:val="00394E99"/>
    <w:rsid w:val="003979C1"/>
    <w:rsid w:val="003A1CD6"/>
    <w:rsid w:val="003B1720"/>
    <w:rsid w:val="003C218C"/>
    <w:rsid w:val="003F00B7"/>
    <w:rsid w:val="003F5145"/>
    <w:rsid w:val="003F59C8"/>
    <w:rsid w:val="003F609B"/>
    <w:rsid w:val="00405553"/>
    <w:rsid w:val="004405CA"/>
    <w:rsid w:val="00447596"/>
    <w:rsid w:val="00447E6E"/>
    <w:rsid w:val="004740B3"/>
    <w:rsid w:val="004811CA"/>
    <w:rsid w:val="004818A0"/>
    <w:rsid w:val="004B7799"/>
    <w:rsid w:val="004C0D05"/>
    <w:rsid w:val="004C7C6F"/>
    <w:rsid w:val="004E582A"/>
    <w:rsid w:val="004F01CC"/>
    <w:rsid w:val="004F11FC"/>
    <w:rsid w:val="004F57C5"/>
    <w:rsid w:val="004F7E4E"/>
    <w:rsid w:val="00507A0B"/>
    <w:rsid w:val="00511660"/>
    <w:rsid w:val="00545C58"/>
    <w:rsid w:val="005642AE"/>
    <w:rsid w:val="005643F8"/>
    <w:rsid w:val="00570177"/>
    <w:rsid w:val="00581481"/>
    <w:rsid w:val="005C6A5F"/>
    <w:rsid w:val="005D1368"/>
    <w:rsid w:val="005D146B"/>
    <w:rsid w:val="005E09A8"/>
    <w:rsid w:val="006576C7"/>
    <w:rsid w:val="00676840"/>
    <w:rsid w:val="00681F02"/>
    <w:rsid w:val="0069223D"/>
    <w:rsid w:val="006B56CC"/>
    <w:rsid w:val="006E7518"/>
    <w:rsid w:val="00703160"/>
    <w:rsid w:val="00713072"/>
    <w:rsid w:val="00721826"/>
    <w:rsid w:val="00727785"/>
    <w:rsid w:val="007359A1"/>
    <w:rsid w:val="007404AA"/>
    <w:rsid w:val="007411A2"/>
    <w:rsid w:val="00746881"/>
    <w:rsid w:val="00764A8A"/>
    <w:rsid w:val="007723D6"/>
    <w:rsid w:val="007B1E0E"/>
    <w:rsid w:val="007D019D"/>
    <w:rsid w:val="007E7A9B"/>
    <w:rsid w:val="007F2ED0"/>
    <w:rsid w:val="007F6372"/>
    <w:rsid w:val="007F6624"/>
    <w:rsid w:val="00803949"/>
    <w:rsid w:val="00806057"/>
    <w:rsid w:val="00854A76"/>
    <w:rsid w:val="00865D10"/>
    <w:rsid w:val="00866A92"/>
    <w:rsid w:val="008671E1"/>
    <w:rsid w:val="00875CAC"/>
    <w:rsid w:val="00881297"/>
    <w:rsid w:val="008A397F"/>
    <w:rsid w:val="008B0AFC"/>
    <w:rsid w:val="008B21C5"/>
    <w:rsid w:val="008D1AF7"/>
    <w:rsid w:val="008E58EC"/>
    <w:rsid w:val="008F75F0"/>
    <w:rsid w:val="00911ED5"/>
    <w:rsid w:val="0092371F"/>
    <w:rsid w:val="009641DD"/>
    <w:rsid w:val="00987351"/>
    <w:rsid w:val="00992A55"/>
    <w:rsid w:val="00992BA7"/>
    <w:rsid w:val="009B3346"/>
    <w:rsid w:val="009C1D92"/>
    <w:rsid w:val="009D7B52"/>
    <w:rsid w:val="009E17D9"/>
    <w:rsid w:val="009F204C"/>
    <w:rsid w:val="00A05C22"/>
    <w:rsid w:val="00A14CCA"/>
    <w:rsid w:val="00A1770C"/>
    <w:rsid w:val="00A17852"/>
    <w:rsid w:val="00A227B8"/>
    <w:rsid w:val="00A4472C"/>
    <w:rsid w:val="00A53C46"/>
    <w:rsid w:val="00A7349E"/>
    <w:rsid w:val="00A92F4C"/>
    <w:rsid w:val="00AA0FDA"/>
    <w:rsid w:val="00AC2733"/>
    <w:rsid w:val="00AC6058"/>
    <w:rsid w:val="00AD1728"/>
    <w:rsid w:val="00AD7B16"/>
    <w:rsid w:val="00B02BEC"/>
    <w:rsid w:val="00B05288"/>
    <w:rsid w:val="00B06D5C"/>
    <w:rsid w:val="00B142F9"/>
    <w:rsid w:val="00B1468D"/>
    <w:rsid w:val="00B23C98"/>
    <w:rsid w:val="00B25566"/>
    <w:rsid w:val="00B275A3"/>
    <w:rsid w:val="00B31901"/>
    <w:rsid w:val="00B451B3"/>
    <w:rsid w:val="00B54AE2"/>
    <w:rsid w:val="00B57F66"/>
    <w:rsid w:val="00B65A2E"/>
    <w:rsid w:val="00B76C84"/>
    <w:rsid w:val="00BA3E68"/>
    <w:rsid w:val="00BB10C6"/>
    <w:rsid w:val="00BB2522"/>
    <w:rsid w:val="00BD0202"/>
    <w:rsid w:val="00BD3900"/>
    <w:rsid w:val="00C04288"/>
    <w:rsid w:val="00C44F36"/>
    <w:rsid w:val="00C619D8"/>
    <w:rsid w:val="00C643BB"/>
    <w:rsid w:val="00C76316"/>
    <w:rsid w:val="00C76854"/>
    <w:rsid w:val="00C919C9"/>
    <w:rsid w:val="00C91B5C"/>
    <w:rsid w:val="00CB40CB"/>
    <w:rsid w:val="00CD334B"/>
    <w:rsid w:val="00CE3A8C"/>
    <w:rsid w:val="00D04571"/>
    <w:rsid w:val="00D07868"/>
    <w:rsid w:val="00D12714"/>
    <w:rsid w:val="00D2314B"/>
    <w:rsid w:val="00D234C1"/>
    <w:rsid w:val="00D33E37"/>
    <w:rsid w:val="00D348E0"/>
    <w:rsid w:val="00D4426C"/>
    <w:rsid w:val="00D45068"/>
    <w:rsid w:val="00D464AC"/>
    <w:rsid w:val="00D50D0D"/>
    <w:rsid w:val="00D52F9C"/>
    <w:rsid w:val="00D53BC4"/>
    <w:rsid w:val="00D55E99"/>
    <w:rsid w:val="00D563E2"/>
    <w:rsid w:val="00D63DA6"/>
    <w:rsid w:val="00D675DE"/>
    <w:rsid w:val="00D72959"/>
    <w:rsid w:val="00DA68CA"/>
    <w:rsid w:val="00DD10CC"/>
    <w:rsid w:val="00DE3B18"/>
    <w:rsid w:val="00DE5499"/>
    <w:rsid w:val="00DF3F2A"/>
    <w:rsid w:val="00DF3FAD"/>
    <w:rsid w:val="00E07643"/>
    <w:rsid w:val="00E25457"/>
    <w:rsid w:val="00E510D6"/>
    <w:rsid w:val="00E825A3"/>
    <w:rsid w:val="00EA4533"/>
    <w:rsid w:val="00EB0971"/>
    <w:rsid w:val="00EB1577"/>
    <w:rsid w:val="00ED371B"/>
    <w:rsid w:val="00ED5729"/>
    <w:rsid w:val="00EE63ED"/>
    <w:rsid w:val="00EF5742"/>
    <w:rsid w:val="00F177D5"/>
    <w:rsid w:val="00F36987"/>
    <w:rsid w:val="00F57213"/>
    <w:rsid w:val="00F6121B"/>
    <w:rsid w:val="00F64C1B"/>
    <w:rsid w:val="00F64C53"/>
    <w:rsid w:val="00F74DFE"/>
    <w:rsid w:val="00FC1F8C"/>
    <w:rsid w:val="00FC2DFC"/>
    <w:rsid w:val="00FC5DDD"/>
    <w:rsid w:val="00FD3AEE"/>
    <w:rsid w:val="00FD45C7"/>
    <w:rsid w:val="00FF0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18C"/>
    <w:pPr>
      <w:spacing w:after="200" w:line="276" w:lineRule="auto"/>
    </w:pPr>
    <w:rPr>
      <w:rFonts w:eastAsia="Times New Roman" w:cs="Calibri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987351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87351"/>
    <w:rPr>
      <w:rFonts w:ascii="Cambria" w:hAnsi="Cambria" w:cs="Cambria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99"/>
    <w:rsid w:val="003C218C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915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5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5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5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5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5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5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5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5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5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5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5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5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5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5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5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5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5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5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5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5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5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5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5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5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5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137</TotalTime>
  <Pages>2</Pages>
  <Words>474</Words>
  <Characters>2705</Characters>
  <Application>Microsoft Office Outlook</Application>
  <DocSecurity>0</DocSecurity>
  <Lines>0</Lines>
  <Paragraphs>0</Paragraphs>
  <ScaleCrop>false</ScaleCrop>
  <Company>Minobr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Третий этап Всероссийской олимпиады школьников</dc:title>
  <dc:subject/>
  <dc:creator>Evg</dc:creator>
  <cp:keywords/>
  <dc:description/>
  <cp:lastModifiedBy>ulendeeva</cp:lastModifiedBy>
  <cp:revision>11</cp:revision>
  <cp:lastPrinted>2017-01-27T05:38:00Z</cp:lastPrinted>
  <dcterms:created xsi:type="dcterms:W3CDTF">2016-01-28T05:19:00Z</dcterms:created>
  <dcterms:modified xsi:type="dcterms:W3CDTF">2017-01-27T05:38:00Z</dcterms:modified>
</cp:coreProperties>
</file>