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11" w:rsidRPr="00F915BA" w:rsidRDefault="00653311" w:rsidP="00957B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915BA">
        <w:rPr>
          <w:rFonts w:ascii="Times New Roman" w:hAnsi="Times New Roman" w:cs="Times New Roman"/>
          <w:sz w:val="28"/>
          <w:szCs w:val="28"/>
        </w:rPr>
        <w:t>Приложение</w:t>
      </w:r>
    </w:p>
    <w:p w:rsidR="00653311" w:rsidRDefault="00653311" w:rsidP="00957B3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53311" w:rsidRPr="00F915BA" w:rsidRDefault="00653311" w:rsidP="00957B37">
      <w:pPr>
        <w:spacing w:after="0" w:line="240" w:lineRule="auto"/>
        <w:ind w:firstLine="9900"/>
        <w:jc w:val="center"/>
        <w:rPr>
          <w:rFonts w:ascii="Times New Roman" w:hAnsi="Times New Roman" w:cs="Times New Roman"/>
          <w:sz w:val="28"/>
          <w:szCs w:val="28"/>
        </w:rPr>
      </w:pPr>
      <w:r w:rsidRPr="00F915BA">
        <w:rPr>
          <w:rFonts w:ascii="Times New Roman" w:hAnsi="Times New Roman" w:cs="Times New Roman"/>
          <w:sz w:val="28"/>
          <w:szCs w:val="28"/>
        </w:rPr>
        <w:t>к приказу Министерства образования</w:t>
      </w:r>
    </w:p>
    <w:p w:rsidR="00653311" w:rsidRPr="00F915BA" w:rsidRDefault="00653311" w:rsidP="00957B37">
      <w:pPr>
        <w:spacing w:after="0" w:line="240" w:lineRule="auto"/>
        <w:ind w:firstLine="9900"/>
        <w:jc w:val="center"/>
        <w:rPr>
          <w:rFonts w:ascii="Times New Roman" w:hAnsi="Times New Roman" w:cs="Times New Roman"/>
          <w:sz w:val="28"/>
          <w:szCs w:val="28"/>
        </w:rPr>
      </w:pPr>
      <w:r w:rsidRPr="00F915BA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653311" w:rsidRPr="00F915BA" w:rsidRDefault="00653311" w:rsidP="00957B37">
      <w:pPr>
        <w:spacing w:after="0" w:line="240" w:lineRule="auto"/>
        <w:ind w:firstLine="9900"/>
        <w:jc w:val="center"/>
        <w:rPr>
          <w:rFonts w:ascii="Times New Roman" w:hAnsi="Times New Roman" w:cs="Times New Roman"/>
          <w:sz w:val="28"/>
          <w:szCs w:val="28"/>
        </w:rPr>
      </w:pPr>
      <w:r w:rsidRPr="00F915B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F915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 2016</w:t>
      </w:r>
      <w:r w:rsidRPr="00F915B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1143</w:t>
      </w:r>
    </w:p>
    <w:p w:rsidR="00653311" w:rsidRPr="00801345" w:rsidRDefault="00653311" w:rsidP="0095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311" w:rsidRDefault="00653311" w:rsidP="00957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311" w:rsidRPr="00E5581E" w:rsidRDefault="00653311" w:rsidP="00957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81E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653311" w:rsidRPr="00E5581E" w:rsidRDefault="00653311" w:rsidP="00957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81E">
        <w:rPr>
          <w:rFonts w:ascii="Times New Roman" w:hAnsi="Times New Roman" w:cs="Times New Roman"/>
          <w:b/>
          <w:bCs/>
          <w:sz w:val="28"/>
          <w:szCs w:val="28"/>
        </w:rPr>
        <w:t>лиц, которым в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81E">
        <w:rPr>
          <w:rFonts w:ascii="Times New Roman" w:hAnsi="Times New Roman" w:cs="Times New Roman"/>
          <w:b/>
          <w:bCs/>
          <w:sz w:val="28"/>
          <w:szCs w:val="28"/>
        </w:rPr>
        <w:t>году присуждены премии для поддержки талантливой молодежи</w:t>
      </w:r>
    </w:p>
    <w:p w:rsidR="00653311" w:rsidRPr="00E5581E" w:rsidRDefault="00653311" w:rsidP="00957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311" w:rsidRPr="0003503B" w:rsidRDefault="00653311" w:rsidP="00957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81E">
        <w:rPr>
          <w:rFonts w:ascii="Times New Roman" w:hAnsi="Times New Roman" w:cs="Times New Roman"/>
          <w:b/>
          <w:bCs/>
          <w:sz w:val="28"/>
          <w:szCs w:val="28"/>
        </w:rPr>
        <w:t>Раздел 1. Лица, которым присуждены п</w:t>
      </w:r>
      <w:r>
        <w:rPr>
          <w:rFonts w:ascii="Times New Roman" w:hAnsi="Times New Roman" w:cs="Times New Roman"/>
          <w:b/>
          <w:bCs/>
          <w:sz w:val="28"/>
          <w:szCs w:val="28"/>
        </w:rPr>
        <w:t>ремии в размере 60 тысяч рублей</w:t>
      </w:r>
    </w:p>
    <w:p w:rsidR="00653311" w:rsidRDefault="00653311"/>
    <w:tbl>
      <w:tblPr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3204"/>
        <w:gridCol w:w="5400"/>
        <w:gridCol w:w="5656"/>
      </w:tblGrid>
      <w:tr w:rsidR="00653311" w:rsidRPr="00581EAA">
        <w:tc>
          <w:tcPr>
            <w:tcW w:w="15167" w:type="dxa"/>
            <w:gridSpan w:val="4"/>
          </w:tcPr>
          <w:p w:rsidR="00653311" w:rsidRPr="00581EAA" w:rsidRDefault="00653311" w:rsidP="00B82D39">
            <w:pPr>
              <w:spacing w:beforeLines="40" w:afterLines="4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Ульяновская область</w:t>
            </w:r>
          </w:p>
        </w:tc>
      </w:tr>
      <w:tr w:rsidR="00653311" w:rsidRPr="003078AC">
        <w:tc>
          <w:tcPr>
            <w:tcW w:w="907" w:type="dxa"/>
          </w:tcPr>
          <w:p w:rsidR="00653311" w:rsidRPr="00957B37" w:rsidRDefault="00653311" w:rsidP="00B82D39">
            <w:pPr>
              <w:spacing w:beforeLines="40" w:afterLines="40" w:line="20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04" w:type="dxa"/>
          </w:tcPr>
          <w:p w:rsidR="00653311" w:rsidRPr="00522B67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7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653311" w:rsidRPr="00522B67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7">
              <w:rPr>
                <w:rFonts w:ascii="Times New Roman" w:hAnsi="Times New Roman" w:cs="Times New Roman"/>
                <w:sz w:val="24"/>
                <w:szCs w:val="24"/>
              </w:rPr>
              <w:t>Виктория Андреевна</w:t>
            </w:r>
          </w:p>
        </w:tc>
        <w:tc>
          <w:tcPr>
            <w:tcW w:w="5400" w:type="dxa"/>
          </w:tcPr>
          <w:p w:rsidR="00653311" w:rsidRPr="007F4C8D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C8D">
              <w:rPr>
                <w:rFonts w:ascii="Times New Roman" w:hAnsi="Times New Roman" w:cs="Times New Roman"/>
                <w:sz w:val="24"/>
                <w:szCs w:val="24"/>
              </w:rPr>
              <w:t>г. Ульяновск, Ульяновская область</w:t>
            </w:r>
          </w:p>
          <w:p w:rsidR="00653311" w:rsidRPr="001D2222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653311" w:rsidRPr="003078A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всероссийской олимпиады школьников</w:t>
            </w:r>
          </w:p>
        </w:tc>
      </w:tr>
    </w:tbl>
    <w:p w:rsidR="00653311" w:rsidRDefault="00653311"/>
    <w:p w:rsidR="00653311" w:rsidRPr="00E5581E" w:rsidRDefault="00653311" w:rsidP="00957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81E">
        <w:rPr>
          <w:rFonts w:ascii="Times New Roman" w:hAnsi="Times New Roman" w:cs="Times New Roman"/>
          <w:b/>
          <w:bCs/>
          <w:sz w:val="28"/>
          <w:szCs w:val="28"/>
        </w:rPr>
        <w:t>Раздел 2. Лица, которым присуждены премии в размере 30 тысяч рублей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2"/>
        <w:gridCol w:w="3129"/>
        <w:gridCol w:w="5670"/>
        <w:gridCol w:w="5245"/>
      </w:tblGrid>
      <w:tr w:rsidR="00653311" w:rsidRPr="00766AD6">
        <w:tc>
          <w:tcPr>
            <w:tcW w:w="15026" w:type="dxa"/>
            <w:gridSpan w:val="4"/>
            <w:tcBorders>
              <w:top w:val="single" w:sz="4" w:space="0" w:color="auto"/>
            </w:tcBorders>
          </w:tcPr>
          <w:p w:rsidR="00653311" w:rsidRPr="008F10EC" w:rsidRDefault="00653311" w:rsidP="00B82D39">
            <w:pPr>
              <w:spacing w:beforeLines="40" w:afterLines="4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Ульяновская область</w:t>
            </w:r>
          </w:p>
        </w:tc>
      </w:tr>
      <w:tr w:rsidR="00653311" w:rsidRPr="001D2222">
        <w:tc>
          <w:tcPr>
            <w:tcW w:w="982" w:type="dxa"/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3129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5670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г. Ульяновск, Ульяновская область</w:t>
            </w:r>
          </w:p>
        </w:tc>
        <w:tc>
          <w:tcPr>
            <w:tcW w:w="5245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  <w:tr w:rsidR="00653311" w:rsidRPr="001D2222">
        <w:tc>
          <w:tcPr>
            <w:tcW w:w="982" w:type="dxa"/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3129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 xml:space="preserve">Байгулова </w:t>
            </w:r>
          </w:p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Алия Ришатовна</w:t>
            </w:r>
          </w:p>
        </w:tc>
        <w:tc>
          <w:tcPr>
            <w:tcW w:w="5670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г. Ульяновска, г. Ульяновск, Ульяновская область</w:t>
            </w:r>
          </w:p>
        </w:tc>
        <w:tc>
          <w:tcPr>
            <w:tcW w:w="5245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  <w:tr w:rsidR="00653311" w:rsidRPr="001D2222">
        <w:tc>
          <w:tcPr>
            <w:tcW w:w="982" w:type="dxa"/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3129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Гиматдинова </w:t>
            </w:r>
          </w:p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 Рафаиловна</w:t>
            </w:r>
          </w:p>
        </w:tc>
        <w:tc>
          <w:tcPr>
            <w:tcW w:w="5670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г. Димитровград, Ульяновская область</w:t>
            </w:r>
          </w:p>
        </w:tc>
        <w:tc>
          <w:tcPr>
            <w:tcW w:w="5245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  <w:tr w:rsidR="00653311" w:rsidRPr="001D2222">
        <w:tc>
          <w:tcPr>
            <w:tcW w:w="982" w:type="dxa"/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3129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Козиков </w:t>
            </w:r>
            <w:r w:rsidRPr="008F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Дмитрий Валерьевич</w:t>
            </w:r>
          </w:p>
        </w:tc>
        <w:tc>
          <w:tcPr>
            <w:tcW w:w="5670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Ульяновск, </w:t>
            </w: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5245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  <w:tr w:rsidR="00653311" w:rsidRPr="001D2222">
        <w:tc>
          <w:tcPr>
            <w:tcW w:w="982" w:type="dxa"/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3129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Крончев </w:t>
            </w:r>
          </w:p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Александрович</w:t>
            </w:r>
          </w:p>
        </w:tc>
        <w:tc>
          <w:tcPr>
            <w:tcW w:w="5670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г. Димитровград, Ульяновская область</w:t>
            </w:r>
          </w:p>
        </w:tc>
        <w:tc>
          <w:tcPr>
            <w:tcW w:w="5245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  <w:tr w:rsidR="00653311" w:rsidRPr="001D2222">
        <w:tc>
          <w:tcPr>
            <w:tcW w:w="982" w:type="dxa"/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129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 xml:space="preserve">Крымкина </w:t>
            </w:r>
          </w:p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5670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с. Новая Малыкла, Ульяновская область</w:t>
            </w:r>
          </w:p>
        </w:tc>
        <w:tc>
          <w:tcPr>
            <w:tcW w:w="5245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  <w:tr w:rsidR="00653311" w:rsidRPr="001D2222">
        <w:tc>
          <w:tcPr>
            <w:tcW w:w="982" w:type="dxa"/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129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 xml:space="preserve">Ларионов </w:t>
            </w:r>
          </w:p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Кирилл Павлович</w:t>
            </w:r>
          </w:p>
        </w:tc>
        <w:tc>
          <w:tcPr>
            <w:tcW w:w="5670" w:type="dxa"/>
            <w:vAlign w:val="center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г. Димитровград, Ульяновская область</w:t>
            </w:r>
          </w:p>
        </w:tc>
        <w:tc>
          <w:tcPr>
            <w:tcW w:w="5245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  <w:tr w:rsidR="00653311" w:rsidRPr="001D2222">
        <w:tc>
          <w:tcPr>
            <w:tcW w:w="982" w:type="dxa"/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29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 xml:space="preserve">Однаков </w:t>
            </w:r>
          </w:p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5670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г. Ульяновск, Ульяновская область</w:t>
            </w:r>
          </w:p>
        </w:tc>
        <w:tc>
          <w:tcPr>
            <w:tcW w:w="5245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  <w:tr w:rsidR="00653311" w:rsidRPr="001D2222">
        <w:tc>
          <w:tcPr>
            <w:tcW w:w="982" w:type="dxa"/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3129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 xml:space="preserve">Салмин </w:t>
            </w:r>
          </w:p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 xml:space="preserve">Вадим Иванович </w:t>
            </w:r>
          </w:p>
        </w:tc>
        <w:tc>
          <w:tcPr>
            <w:tcW w:w="5670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с. Новая Малыкла, Ульяновская область</w:t>
            </w:r>
          </w:p>
        </w:tc>
        <w:tc>
          <w:tcPr>
            <w:tcW w:w="5245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  <w:tr w:rsidR="00653311" w:rsidRPr="001D2222">
        <w:tc>
          <w:tcPr>
            <w:tcW w:w="982" w:type="dxa"/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129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Виктория Андреевна</w:t>
            </w:r>
          </w:p>
        </w:tc>
        <w:tc>
          <w:tcPr>
            <w:tcW w:w="5670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г. Ульяновск, Ульяновская область</w:t>
            </w:r>
          </w:p>
        </w:tc>
        <w:tc>
          <w:tcPr>
            <w:tcW w:w="5245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  <w:tr w:rsidR="00653311" w:rsidRPr="001D2222">
        <w:tc>
          <w:tcPr>
            <w:tcW w:w="982" w:type="dxa"/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3129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</w:t>
            </w:r>
          </w:p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Сергеевна</w:t>
            </w:r>
          </w:p>
        </w:tc>
        <w:tc>
          <w:tcPr>
            <w:tcW w:w="5670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Сосновка, </w:t>
            </w: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5245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  <w:tr w:rsidR="00653311" w:rsidRPr="001D2222">
        <w:tc>
          <w:tcPr>
            <w:tcW w:w="982" w:type="dxa"/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129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 xml:space="preserve">Ховрина </w:t>
            </w:r>
          </w:p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5670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г. Ульяновск, Ульяновская область</w:t>
            </w:r>
          </w:p>
        </w:tc>
        <w:tc>
          <w:tcPr>
            <w:tcW w:w="5245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  <w:tr w:rsidR="00653311" w:rsidRPr="001D2222">
        <w:tc>
          <w:tcPr>
            <w:tcW w:w="982" w:type="dxa"/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3129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 xml:space="preserve">Чепасов </w:t>
            </w:r>
          </w:p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Анатолий Петрович</w:t>
            </w:r>
          </w:p>
        </w:tc>
        <w:tc>
          <w:tcPr>
            <w:tcW w:w="5670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г. Ульяновск, Ульяновская область</w:t>
            </w:r>
          </w:p>
        </w:tc>
        <w:tc>
          <w:tcPr>
            <w:tcW w:w="5245" w:type="dxa"/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  <w:tr w:rsidR="00653311" w:rsidRPr="001D2222">
        <w:tc>
          <w:tcPr>
            <w:tcW w:w="982" w:type="dxa"/>
            <w:tcBorders>
              <w:bottom w:val="single" w:sz="4" w:space="0" w:color="auto"/>
            </w:tcBorders>
          </w:tcPr>
          <w:p w:rsidR="00653311" w:rsidRPr="008F10EC" w:rsidRDefault="00653311" w:rsidP="00B82D39">
            <w:pPr>
              <w:pStyle w:val="ListParagraph"/>
              <w:spacing w:beforeLines="40" w:afterLines="4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Якупова </w:t>
            </w:r>
          </w:p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 Газинуровна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г. Ульяновск, Ульяновская область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53311" w:rsidRPr="008F10EC" w:rsidRDefault="00653311" w:rsidP="00B82D39">
            <w:pPr>
              <w:spacing w:beforeLines="40" w:afterLines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</w:t>
            </w:r>
          </w:p>
        </w:tc>
      </w:tr>
    </w:tbl>
    <w:p w:rsidR="00653311" w:rsidRDefault="00653311"/>
    <w:sectPr w:rsidR="00653311" w:rsidSect="00957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820"/>
    <w:multiLevelType w:val="hybridMultilevel"/>
    <w:tmpl w:val="27BEE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7680F"/>
    <w:multiLevelType w:val="hybridMultilevel"/>
    <w:tmpl w:val="0F0C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B37"/>
    <w:rsid w:val="0003503B"/>
    <w:rsid w:val="000C6A21"/>
    <w:rsid w:val="001846FC"/>
    <w:rsid w:val="001D2222"/>
    <w:rsid w:val="0020382F"/>
    <w:rsid w:val="002B558C"/>
    <w:rsid w:val="002E2546"/>
    <w:rsid w:val="003078AC"/>
    <w:rsid w:val="00522B67"/>
    <w:rsid w:val="00581EAA"/>
    <w:rsid w:val="00653311"/>
    <w:rsid w:val="00766AD6"/>
    <w:rsid w:val="007F4C8D"/>
    <w:rsid w:val="00801345"/>
    <w:rsid w:val="008F10EC"/>
    <w:rsid w:val="00957B37"/>
    <w:rsid w:val="00983B7F"/>
    <w:rsid w:val="00A005E2"/>
    <w:rsid w:val="00B82D39"/>
    <w:rsid w:val="00E5581E"/>
    <w:rsid w:val="00F76BBD"/>
    <w:rsid w:val="00F915BA"/>
    <w:rsid w:val="00FA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7B37"/>
    <w:pPr>
      <w:ind w:left="720"/>
    </w:pPr>
  </w:style>
  <w:style w:type="table" w:styleId="TableGrid">
    <w:name w:val="Table Grid"/>
    <w:basedOn w:val="TableNormal"/>
    <w:uiPriority w:val="99"/>
    <w:rsid w:val="00957B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305</Words>
  <Characters>1742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ulendeeva</cp:lastModifiedBy>
  <cp:revision>5</cp:revision>
  <dcterms:created xsi:type="dcterms:W3CDTF">2016-10-19T04:30:00Z</dcterms:created>
  <dcterms:modified xsi:type="dcterms:W3CDTF">2016-10-19T05:01:00Z</dcterms:modified>
</cp:coreProperties>
</file>