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5F" w:rsidRPr="00555CB9" w:rsidRDefault="00F3555F" w:rsidP="003F36CE">
      <w:pPr>
        <w:keepNext/>
        <w:keepLines/>
        <w:contextualSpacing/>
        <w:jc w:val="center"/>
        <w:rPr>
          <w:b/>
          <w:spacing w:val="-20"/>
          <w:sz w:val="28"/>
          <w:szCs w:val="28"/>
        </w:rPr>
      </w:pPr>
      <w:r w:rsidRPr="00555CB9">
        <w:rPr>
          <w:b/>
          <w:spacing w:val="-20"/>
          <w:sz w:val="28"/>
          <w:szCs w:val="28"/>
        </w:rPr>
        <w:t xml:space="preserve"> ПЛАН РАБОТЫ</w:t>
      </w:r>
    </w:p>
    <w:p w:rsidR="00F3555F" w:rsidRPr="00555CB9" w:rsidRDefault="00F3555F" w:rsidP="003F36CE">
      <w:pPr>
        <w:keepNext/>
        <w:keepLines/>
        <w:contextualSpacing/>
        <w:jc w:val="center"/>
        <w:rPr>
          <w:b/>
          <w:spacing w:val="-20"/>
          <w:sz w:val="28"/>
          <w:szCs w:val="28"/>
        </w:rPr>
      </w:pPr>
      <w:r w:rsidRPr="00555CB9">
        <w:rPr>
          <w:b/>
          <w:spacing w:val="-20"/>
          <w:sz w:val="28"/>
          <w:szCs w:val="28"/>
        </w:rPr>
        <w:t>МИНИСТЕРСТВА ОБРАЗОВАНИЯ И НАУКИ УЛЬЯНОВСКОЙ ОБЛАСТИ НА АВГУСТ 2019 ГОДА</w:t>
      </w:r>
    </w:p>
    <w:p w:rsidR="00F3555F" w:rsidRPr="00555CB9" w:rsidRDefault="00F3555F" w:rsidP="003F36CE">
      <w:pPr>
        <w:keepNext/>
        <w:keepLines/>
        <w:ind w:firstLine="2552"/>
        <w:contextualSpacing/>
        <w:jc w:val="center"/>
        <w:rPr>
          <w:spacing w:val="-20"/>
          <w:sz w:val="22"/>
          <w:szCs w:val="22"/>
        </w:rPr>
      </w:pPr>
      <w:r w:rsidRPr="00555CB9">
        <w:rPr>
          <w:spacing w:val="-20"/>
          <w:sz w:val="22"/>
          <w:szCs w:val="22"/>
        </w:rPr>
        <w:t>(наименование структурного подразделения Правительства Ульяновской области, (месяц)</w:t>
      </w:r>
    </w:p>
    <w:p w:rsidR="00F3555F" w:rsidRPr="00555CB9" w:rsidRDefault="00F3555F" w:rsidP="003F36CE">
      <w:pPr>
        <w:keepNext/>
        <w:keepLines/>
        <w:ind w:firstLine="2552"/>
        <w:contextualSpacing/>
        <w:jc w:val="center"/>
        <w:rPr>
          <w:spacing w:val="-20"/>
          <w:sz w:val="22"/>
          <w:szCs w:val="22"/>
        </w:rPr>
      </w:pPr>
      <w:r w:rsidRPr="00555CB9">
        <w:rPr>
          <w:spacing w:val="-20"/>
          <w:sz w:val="22"/>
          <w:szCs w:val="22"/>
        </w:rPr>
        <w:t>исполнительного органа государственной власти Ульяновской области)</w:t>
      </w:r>
    </w:p>
    <w:p w:rsidR="00F3555F" w:rsidRPr="00555CB9" w:rsidRDefault="00F3555F" w:rsidP="003F36CE">
      <w:pPr>
        <w:keepNext/>
        <w:keepLines/>
        <w:numPr>
          <w:ilvl w:val="0"/>
          <w:numId w:val="2"/>
        </w:numPr>
        <w:contextualSpacing/>
        <w:jc w:val="center"/>
        <w:rPr>
          <w:b/>
          <w:spacing w:val="-20"/>
          <w:sz w:val="28"/>
          <w:szCs w:val="28"/>
        </w:rPr>
      </w:pPr>
      <w:r w:rsidRPr="00555CB9">
        <w:rPr>
          <w:b/>
          <w:spacing w:val="-20"/>
          <w:sz w:val="28"/>
          <w:szCs w:val="28"/>
        </w:rPr>
        <w:t xml:space="preserve">Основные проблемы, задачи структурного подразделения Правительства Ульяновской области, </w:t>
      </w:r>
    </w:p>
    <w:p w:rsidR="00F3555F" w:rsidRPr="00555CB9" w:rsidRDefault="00F3555F" w:rsidP="003F36CE">
      <w:pPr>
        <w:keepNext/>
        <w:keepLines/>
        <w:ind w:left="1080"/>
        <w:contextualSpacing/>
        <w:jc w:val="center"/>
        <w:rPr>
          <w:b/>
          <w:spacing w:val="-20"/>
          <w:sz w:val="28"/>
          <w:szCs w:val="28"/>
        </w:rPr>
      </w:pPr>
      <w:r w:rsidRPr="00555CB9">
        <w:rPr>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F3555F" w:rsidRPr="00555CB9" w:rsidTr="007E3040">
        <w:tc>
          <w:tcPr>
            <w:tcW w:w="562" w:type="dxa"/>
            <w:vAlign w:val="center"/>
          </w:tcPr>
          <w:p w:rsidR="00F3555F" w:rsidRPr="00555CB9" w:rsidRDefault="00F3555F" w:rsidP="003F36CE">
            <w:pPr>
              <w:keepNext/>
              <w:keepLines/>
              <w:contextualSpacing/>
              <w:jc w:val="center"/>
              <w:rPr>
                <w:b/>
                <w:spacing w:val="-20"/>
                <w:sz w:val="28"/>
                <w:szCs w:val="28"/>
              </w:rPr>
            </w:pPr>
            <w:r w:rsidRPr="00555CB9">
              <w:rPr>
                <w:spacing w:val="-20"/>
                <w:sz w:val="28"/>
                <w:szCs w:val="28"/>
              </w:rPr>
              <w:t>№</w:t>
            </w:r>
            <w:r w:rsidRPr="00555CB9">
              <w:rPr>
                <w:spacing w:val="-20"/>
                <w:sz w:val="28"/>
                <w:szCs w:val="28"/>
              </w:rPr>
              <w:br/>
              <w:t>п/п</w:t>
            </w:r>
          </w:p>
        </w:tc>
        <w:tc>
          <w:tcPr>
            <w:tcW w:w="5245" w:type="dxa"/>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Проблемное поле отрасли</w:t>
            </w:r>
          </w:p>
          <w:p w:rsidR="00F3555F" w:rsidRPr="00555CB9" w:rsidRDefault="00F3555F" w:rsidP="003F36CE">
            <w:pPr>
              <w:keepNext/>
              <w:keepLines/>
              <w:contextualSpacing/>
              <w:jc w:val="center"/>
              <w:rPr>
                <w:spacing w:val="-20"/>
                <w:sz w:val="28"/>
                <w:szCs w:val="28"/>
              </w:rPr>
            </w:pPr>
          </w:p>
        </w:tc>
        <w:tc>
          <w:tcPr>
            <w:tcW w:w="3544" w:type="dxa"/>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Задачи</w:t>
            </w:r>
          </w:p>
          <w:p w:rsidR="00F3555F" w:rsidRPr="00555CB9" w:rsidRDefault="00F3555F" w:rsidP="003F36CE">
            <w:pPr>
              <w:keepNext/>
              <w:keepLines/>
              <w:contextualSpacing/>
              <w:jc w:val="center"/>
              <w:rPr>
                <w:b/>
                <w:spacing w:val="-20"/>
                <w:sz w:val="28"/>
                <w:szCs w:val="28"/>
              </w:rPr>
            </w:pPr>
          </w:p>
        </w:tc>
        <w:tc>
          <w:tcPr>
            <w:tcW w:w="2273" w:type="dxa"/>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Срок</w:t>
            </w:r>
            <w:r w:rsidRPr="00555CB9">
              <w:rPr>
                <w:spacing w:val="-20"/>
                <w:sz w:val="28"/>
                <w:szCs w:val="28"/>
              </w:rPr>
              <w:br/>
              <w:t>исполнения</w:t>
            </w:r>
          </w:p>
          <w:p w:rsidR="00F3555F" w:rsidRPr="00555CB9" w:rsidRDefault="00F3555F" w:rsidP="003F36CE">
            <w:pPr>
              <w:keepNext/>
              <w:keepLines/>
              <w:contextualSpacing/>
              <w:jc w:val="center"/>
              <w:rPr>
                <w:b/>
                <w:spacing w:val="-20"/>
                <w:sz w:val="28"/>
                <w:szCs w:val="28"/>
              </w:rPr>
            </w:pPr>
          </w:p>
        </w:tc>
        <w:tc>
          <w:tcPr>
            <w:tcW w:w="2688" w:type="dxa"/>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Ответственный</w:t>
            </w:r>
            <w:r w:rsidRPr="00555CB9">
              <w:rPr>
                <w:spacing w:val="-20"/>
                <w:sz w:val="28"/>
                <w:szCs w:val="28"/>
              </w:rPr>
              <w:br/>
              <w:t>исполнитель</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w:t>
            </w:r>
          </w:p>
          <w:p w:rsidR="00F3555F" w:rsidRPr="00555CB9" w:rsidRDefault="00F3555F" w:rsidP="003F36CE">
            <w:pPr>
              <w:keepNext/>
              <w:keepLines/>
              <w:contextualSpacing/>
              <w:jc w:val="center"/>
              <w:rPr>
                <w:spacing w:val="-20"/>
              </w:rPr>
            </w:pPr>
          </w:p>
        </w:tc>
        <w:tc>
          <w:tcPr>
            <w:tcW w:w="5245" w:type="dxa"/>
          </w:tcPr>
          <w:p w:rsidR="00F3555F" w:rsidRPr="00555CB9" w:rsidRDefault="00F3555F" w:rsidP="003F36CE">
            <w:pPr>
              <w:keepNext/>
              <w:jc w:val="both"/>
              <w:rPr>
                <w:spacing w:val="-20"/>
              </w:rPr>
            </w:pPr>
            <w:r w:rsidRPr="00555CB9">
              <w:rPr>
                <w:spacing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F3555F" w:rsidRPr="00555CB9" w:rsidRDefault="00F3555F" w:rsidP="003F36CE">
            <w:pPr>
              <w:keepNext/>
              <w:jc w:val="both"/>
              <w:rPr>
                <w:spacing w:val="-20"/>
              </w:rPr>
            </w:pPr>
            <w:r w:rsidRPr="00555CB9">
              <w:rPr>
                <w:spacing w:val="-20"/>
              </w:rPr>
              <w:t>Реализация государственной программы Ульяновской области «Развитие и м</w:t>
            </w:r>
            <w:r w:rsidRPr="00555CB9">
              <w:rPr>
                <w:spacing w:val="-20"/>
              </w:rPr>
              <w:t>о</w:t>
            </w:r>
            <w:r w:rsidRPr="00555CB9">
              <w:rPr>
                <w:spacing w:val="-20"/>
              </w:rPr>
              <w:t>дернизация образования в Ульяновской области» на 2014-2020 годы</w:t>
            </w:r>
          </w:p>
        </w:tc>
        <w:tc>
          <w:tcPr>
            <w:tcW w:w="2273" w:type="dxa"/>
          </w:tcPr>
          <w:p w:rsidR="00F3555F" w:rsidRPr="00555CB9" w:rsidRDefault="00F3555F" w:rsidP="003F36CE">
            <w:pPr>
              <w:keepNext/>
              <w:jc w:val="center"/>
              <w:rPr>
                <w:spacing w:val="-20"/>
              </w:rPr>
            </w:pPr>
            <w:r w:rsidRPr="00555CB9">
              <w:rPr>
                <w:spacing w:val="-20"/>
              </w:rPr>
              <w:t>в течение года</w:t>
            </w:r>
          </w:p>
          <w:p w:rsidR="00F3555F" w:rsidRPr="00555CB9" w:rsidRDefault="00F3555F" w:rsidP="003F36CE">
            <w:pPr>
              <w:keepNext/>
              <w:jc w:val="center"/>
              <w:rPr>
                <w:spacing w:val="-20"/>
              </w:rPr>
            </w:pPr>
            <w:r w:rsidRPr="00555CB9">
              <w:rPr>
                <w:spacing w:val="-20"/>
              </w:rPr>
              <w:t>(отчёты ежеквартально)</w:t>
            </w:r>
          </w:p>
        </w:tc>
        <w:tc>
          <w:tcPr>
            <w:tcW w:w="2688" w:type="dxa"/>
          </w:tcPr>
          <w:p w:rsidR="00F3555F" w:rsidRPr="00555CB9" w:rsidRDefault="00F3555F" w:rsidP="003F36CE">
            <w:pPr>
              <w:keepNext/>
              <w:jc w:val="both"/>
              <w:rPr>
                <w:spacing w:val="-20"/>
              </w:rPr>
            </w:pPr>
            <w:r w:rsidRPr="00555CB9">
              <w:rPr>
                <w:spacing w:val="-20"/>
              </w:rPr>
              <w:t>Департамент общего образов</w:t>
            </w:r>
            <w:r w:rsidRPr="00555CB9">
              <w:rPr>
                <w:spacing w:val="-20"/>
              </w:rPr>
              <w:t>а</w:t>
            </w:r>
            <w:r w:rsidRPr="00555CB9">
              <w:rPr>
                <w:spacing w:val="-20"/>
              </w:rPr>
              <w:t>ния, дополнительного образ</w:t>
            </w:r>
            <w:r w:rsidRPr="00555CB9">
              <w:rPr>
                <w:spacing w:val="-20"/>
              </w:rPr>
              <w:t>о</w:t>
            </w:r>
            <w:r w:rsidRPr="00555CB9">
              <w:rPr>
                <w:spacing w:val="-20"/>
              </w:rPr>
              <w:t>вания и воспитания</w:t>
            </w:r>
          </w:p>
          <w:p w:rsidR="00F3555F" w:rsidRPr="00555CB9" w:rsidRDefault="00F3555F" w:rsidP="003F36CE">
            <w:pPr>
              <w:keepNext/>
              <w:jc w:val="both"/>
              <w:rPr>
                <w:spacing w:val="-20"/>
              </w:rPr>
            </w:pPr>
            <w:r w:rsidRPr="00555CB9">
              <w:rPr>
                <w:spacing w:val="-20"/>
              </w:rPr>
              <w:t>Н.А.Козлова</w:t>
            </w:r>
          </w:p>
          <w:p w:rsidR="00F3555F" w:rsidRPr="00555CB9" w:rsidRDefault="00F3555F" w:rsidP="003F36CE">
            <w:pPr>
              <w:keepNext/>
              <w:jc w:val="both"/>
              <w:rPr>
                <w:spacing w:val="-20"/>
              </w:rPr>
            </w:pPr>
            <w:r w:rsidRPr="00555CB9">
              <w:rPr>
                <w:spacing w:val="-20"/>
              </w:rPr>
              <w:t>Е.В.Чернова</w:t>
            </w:r>
          </w:p>
          <w:p w:rsidR="00F3555F" w:rsidRPr="00555CB9" w:rsidRDefault="00F3555F" w:rsidP="003F36CE">
            <w:pPr>
              <w:keepNext/>
              <w:jc w:val="both"/>
              <w:rPr>
                <w:spacing w:val="-20"/>
              </w:rPr>
            </w:pP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2.</w:t>
            </w:r>
          </w:p>
        </w:tc>
        <w:tc>
          <w:tcPr>
            <w:tcW w:w="5245" w:type="dxa"/>
          </w:tcPr>
          <w:p w:rsidR="00F3555F" w:rsidRPr="00555CB9" w:rsidRDefault="00F3555F" w:rsidP="003F36CE">
            <w:pPr>
              <w:keepNext/>
              <w:jc w:val="both"/>
              <w:rPr>
                <w:spacing w:val="-20"/>
              </w:rPr>
            </w:pPr>
            <w:r w:rsidRPr="00555CB9">
              <w:rPr>
                <w:spacing w:val="-20"/>
              </w:rPr>
              <w:t>Реализация прав детей ОВЗ на доступное качественное обр</w:t>
            </w:r>
            <w:r w:rsidRPr="00555CB9">
              <w:rPr>
                <w:spacing w:val="-20"/>
              </w:rPr>
              <w:t>а</w:t>
            </w:r>
            <w:r w:rsidRPr="00555CB9">
              <w:rPr>
                <w:spacing w:val="-20"/>
              </w:rPr>
              <w:t xml:space="preserve">зования </w:t>
            </w:r>
          </w:p>
        </w:tc>
        <w:tc>
          <w:tcPr>
            <w:tcW w:w="3544" w:type="dxa"/>
          </w:tcPr>
          <w:p w:rsidR="00F3555F" w:rsidRPr="00555CB9" w:rsidRDefault="00F3555F" w:rsidP="003F36CE">
            <w:pPr>
              <w:keepNext/>
              <w:jc w:val="both"/>
              <w:rPr>
                <w:spacing w:val="-20"/>
              </w:rPr>
            </w:pPr>
            <w:r w:rsidRPr="00555CB9">
              <w:rPr>
                <w:spacing w:val="-20"/>
              </w:rPr>
              <w:t>Выполнение государственных услуг</w:t>
            </w:r>
          </w:p>
        </w:tc>
        <w:tc>
          <w:tcPr>
            <w:tcW w:w="2273" w:type="dxa"/>
          </w:tcPr>
          <w:p w:rsidR="00F3555F" w:rsidRPr="00555CB9" w:rsidRDefault="00F3555F" w:rsidP="003F36CE">
            <w:pPr>
              <w:keepNext/>
              <w:jc w:val="center"/>
              <w:rPr>
                <w:spacing w:val="-20"/>
              </w:rPr>
            </w:pPr>
            <w:r w:rsidRPr="00555CB9">
              <w:rPr>
                <w:spacing w:val="-20"/>
              </w:rPr>
              <w:t>в течение года</w:t>
            </w:r>
          </w:p>
        </w:tc>
        <w:tc>
          <w:tcPr>
            <w:tcW w:w="2688" w:type="dxa"/>
          </w:tcPr>
          <w:p w:rsidR="00F3555F" w:rsidRPr="00555CB9" w:rsidRDefault="00F3555F" w:rsidP="003F36CE">
            <w:pPr>
              <w:keepNext/>
              <w:jc w:val="both"/>
              <w:rPr>
                <w:spacing w:val="-20"/>
              </w:rPr>
            </w:pPr>
            <w:r w:rsidRPr="00555CB9">
              <w:rPr>
                <w:spacing w:val="-20"/>
              </w:rPr>
              <w:t>Департамент общего образов</w:t>
            </w:r>
            <w:r w:rsidRPr="00555CB9">
              <w:rPr>
                <w:spacing w:val="-20"/>
              </w:rPr>
              <w:t>а</w:t>
            </w:r>
            <w:r w:rsidRPr="00555CB9">
              <w:rPr>
                <w:spacing w:val="-20"/>
              </w:rPr>
              <w:t>ния, дополнительного образ</w:t>
            </w:r>
            <w:r w:rsidRPr="00555CB9">
              <w:rPr>
                <w:spacing w:val="-20"/>
              </w:rPr>
              <w:t>о</w:t>
            </w:r>
            <w:r w:rsidRPr="00555CB9">
              <w:rPr>
                <w:spacing w:val="-20"/>
              </w:rPr>
              <w:t>вания и воспитания</w:t>
            </w:r>
          </w:p>
          <w:p w:rsidR="00F3555F" w:rsidRPr="00555CB9" w:rsidRDefault="00F3555F" w:rsidP="003F36CE">
            <w:pPr>
              <w:keepNext/>
              <w:jc w:val="both"/>
              <w:rPr>
                <w:spacing w:val="-20"/>
              </w:rPr>
            </w:pPr>
            <w:r w:rsidRPr="00555CB9">
              <w:rPr>
                <w:spacing w:val="-20"/>
              </w:rPr>
              <w:t>Н.А.Козлова</w:t>
            </w:r>
          </w:p>
          <w:p w:rsidR="00F3555F" w:rsidRPr="00555CB9" w:rsidRDefault="00F3555F" w:rsidP="003F36CE">
            <w:pPr>
              <w:keepNext/>
              <w:jc w:val="both"/>
              <w:rPr>
                <w:spacing w:val="-20"/>
              </w:rPr>
            </w:pPr>
            <w:r w:rsidRPr="00555CB9">
              <w:rPr>
                <w:spacing w:val="-20"/>
              </w:rPr>
              <w:t>М.В.Мясникова</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3.</w:t>
            </w:r>
          </w:p>
        </w:tc>
        <w:tc>
          <w:tcPr>
            <w:tcW w:w="5245" w:type="dxa"/>
          </w:tcPr>
          <w:p w:rsidR="00F3555F" w:rsidRPr="00555CB9" w:rsidRDefault="00F3555F" w:rsidP="003F36CE">
            <w:pPr>
              <w:keepNext/>
              <w:ind w:right="144"/>
              <w:contextualSpacing/>
              <w:jc w:val="both"/>
              <w:rPr>
                <w:spacing w:val="-20"/>
              </w:rPr>
            </w:pPr>
            <w:r w:rsidRPr="00555CB9">
              <w:rPr>
                <w:spacing w:val="-20"/>
              </w:rPr>
              <w:t>Исполнение мероприятий «дорожной карты» по выполн</w:t>
            </w:r>
            <w:r w:rsidRPr="00555CB9">
              <w:rPr>
                <w:spacing w:val="-20"/>
              </w:rPr>
              <w:t>е</w:t>
            </w:r>
            <w:r w:rsidRPr="00555CB9">
              <w:rPr>
                <w:spacing w:val="-20"/>
              </w:rPr>
              <w:t>нию Конвенции о правах инвалидов.</w:t>
            </w:r>
          </w:p>
        </w:tc>
        <w:tc>
          <w:tcPr>
            <w:tcW w:w="3544" w:type="dxa"/>
          </w:tcPr>
          <w:p w:rsidR="00F3555F" w:rsidRPr="00555CB9" w:rsidRDefault="00F3555F" w:rsidP="003F36CE">
            <w:pPr>
              <w:keepNext/>
              <w:ind w:right="144"/>
              <w:contextualSpacing/>
              <w:jc w:val="both"/>
              <w:rPr>
                <w:spacing w:val="-20"/>
              </w:rPr>
            </w:pPr>
            <w:r w:rsidRPr="00555CB9">
              <w:rPr>
                <w:spacing w:val="-20"/>
              </w:rPr>
              <w:t>Реализация прав детей-инвалидов на образование  инвалидов</w:t>
            </w:r>
          </w:p>
        </w:tc>
        <w:tc>
          <w:tcPr>
            <w:tcW w:w="2273" w:type="dxa"/>
          </w:tcPr>
          <w:p w:rsidR="00F3555F" w:rsidRPr="00555CB9" w:rsidRDefault="00F3555F" w:rsidP="003F36CE">
            <w:pPr>
              <w:keepNext/>
              <w:ind w:right="144"/>
              <w:contextualSpacing/>
              <w:jc w:val="center"/>
              <w:rPr>
                <w:spacing w:val="-20"/>
              </w:rPr>
            </w:pPr>
            <w:r w:rsidRPr="00555CB9">
              <w:rPr>
                <w:spacing w:val="-20"/>
              </w:rPr>
              <w:t>в течение года</w:t>
            </w:r>
          </w:p>
        </w:tc>
        <w:tc>
          <w:tcPr>
            <w:tcW w:w="2688" w:type="dxa"/>
          </w:tcPr>
          <w:p w:rsidR="00F3555F" w:rsidRPr="00555CB9" w:rsidRDefault="00F3555F" w:rsidP="003F36CE">
            <w:pPr>
              <w:keepNext/>
              <w:jc w:val="both"/>
              <w:rPr>
                <w:spacing w:val="-20"/>
              </w:rPr>
            </w:pPr>
            <w:r w:rsidRPr="00555CB9">
              <w:rPr>
                <w:spacing w:val="-20"/>
              </w:rPr>
              <w:t>Департамент общего образов</w:t>
            </w:r>
            <w:r w:rsidRPr="00555CB9">
              <w:rPr>
                <w:spacing w:val="-20"/>
              </w:rPr>
              <w:t>а</w:t>
            </w:r>
            <w:r w:rsidRPr="00555CB9">
              <w:rPr>
                <w:spacing w:val="-20"/>
              </w:rPr>
              <w:t>ния, дополнительного образ</w:t>
            </w:r>
            <w:r w:rsidRPr="00555CB9">
              <w:rPr>
                <w:spacing w:val="-20"/>
              </w:rPr>
              <w:t>о</w:t>
            </w:r>
            <w:r w:rsidRPr="00555CB9">
              <w:rPr>
                <w:spacing w:val="-20"/>
              </w:rPr>
              <w:t>вания и воспитания</w:t>
            </w:r>
          </w:p>
          <w:p w:rsidR="00F3555F" w:rsidRPr="00555CB9" w:rsidRDefault="00F3555F" w:rsidP="003F36CE">
            <w:pPr>
              <w:keepNext/>
              <w:ind w:right="144"/>
              <w:contextualSpacing/>
              <w:jc w:val="both"/>
              <w:rPr>
                <w:spacing w:val="-20"/>
              </w:rPr>
            </w:pPr>
            <w:r w:rsidRPr="00555CB9">
              <w:rPr>
                <w:spacing w:val="-20"/>
              </w:rPr>
              <w:t>Н.А.Козлова</w:t>
            </w:r>
          </w:p>
          <w:p w:rsidR="00F3555F" w:rsidRPr="00555CB9" w:rsidRDefault="00F3555F" w:rsidP="003F36CE">
            <w:pPr>
              <w:keepNext/>
              <w:ind w:right="144"/>
              <w:contextualSpacing/>
              <w:jc w:val="both"/>
              <w:rPr>
                <w:spacing w:val="-20"/>
              </w:rPr>
            </w:pPr>
            <w:r w:rsidRPr="00555CB9">
              <w:rPr>
                <w:spacing w:val="-20"/>
              </w:rPr>
              <w:t>М.В.Мясникова</w:t>
            </w:r>
          </w:p>
        </w:tc>
      </w:tr>
      <w:tr w:rsidR="00F3555F" w:rsidRPr="00555CB9" w:rsidTr="009A2E4A">
        <w:tc>
          <w:tcPr>
            <w:tcW w:w="562" w:type="dxa"/>
          </w:tcPr>
          <w:p w:rsidR="00F3555F" w:rsidRPr="00555CB9" w:rsidRDefault="00F3555F" w:rsidP="003F36CE">
            <w:pPr>
              <w:keepNext/>
              <w:keepLines/>
              <w:contextualSpacing/>
              <w:jc w:val="center"/>
              <w:rPr>
                <w:spacing w:val="-20"/>
              </w:rPr>
            </w:pPr>
            <w:r w:rsidRPr="00555CB9">
              <w:rPr>
                <w:spacing w:val="-20"/>
              </w:rPr>
              <w:t>4.</w:t>
            </w:r>
          </w:p>
        </w:tc>
        <w:tc>
          <w:tcPr>
            <w:tcW w:w="5245" w:type="dxa"/>
          </w:tcPr>
          <w:p w:rsidR="00F3555F" w:rsidRPr="00555CB9" w:rsidRDefault="00F3555F" w:rsidP="003F36CE">
            <w:pPr>
              <w:keepNext/>
              <w:ind w:right="144"/>
              <w:contextualSpacing/>
              <w:jc w:val="both"/>
              <w:rPr>
                <w:spacing w:val="-20"/>
              </w:rPr>
            </w:pPr>
            <w:r w:rsidRPr="00555CB9">
              <w:rPr>
                <w:spacing w:val="-20"/>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F3555F" w:rsidRPr="00555CB9" w:rsidRDefault="00F3555F" w:rsidP="003F36CE">
            <w:pPr>
              <w:keepNext/>
              <w:ind w:right="144"/>
              <w:contextualSpacing/>
              <w:jc w:val="both"/>
              <w:rPr>
                <w:spacing w:val="-20"/>
              </w:rPr>
            </w:pPr>
            <w:r w:rsidRPr="00555CB9">
              <w:rPr>
                <w:spacing w:val="-20"/>
              </w:rPr>
              <w:t>Создание условий для успешного об</w:t>
            </w:r>
            <w:r w:rsidRPr="00555CB9">
              <w:rPr>
                <w:spacing w:val="-20"/>
              </w:rPr>
              <w:t>у</w:t>
            </w:r>
            <w:r w:rsidRPr="00555CB9">
              <w:rPr>
                <w:spacing w:val="-20"/>
              </w:rPr>
              <w:t>чения  ограниченными возможностями здоровья и детей инвалидов в образов</w:t>
            </w:r>
            <w:r w:rsidRPr="00555CB9">
              <w:rPr>
                <w:spacing w:val="-20"/>
              </w:rPr>
              <w:t>а</w:t>
            </w:r>
            <w:r w:rsidRPr="00555CB9">
              <w:rPr>
                <w:spacing w:val="-20"/>
              </w:rPr>
              <w:t>тельных организациях</w:t>
            </w:r>
          </w:p>
        </w:tc>
        <w:tc>
          <w:tcPr>
            <w:tcW w:w="2273" w:type="dxa"/>
          </w:tcPr>
          <w:p w:rsidR="00F3555F" w:rsidRPr="00555CB9" w:rsidRDefault="00F3555F" w:rsidP="003F36CE">
            <w:pPr>
              <w:keepNext/>
              <w:ind w:right="144"/>
              <w:contextualSpacing/>
              <w:jc w:val="center"/>
              <w:rPr>
                <w:spacing w:val="-20"/>
              </w:rPr>
            </w:pPr>
            <w:r w:rsidRPr="00555CB9">
              <w:rPr>
                <w:spacing w:val="-20"/>
              </w:rPr>
              <w:t>в течение года</w:t>
            </w:r>
          </w:p>
        </w:tc>
        <w:tc>
          <w:tcPr>
            <w:tcW w:w="2688" w:type="dxa"/>
          </w:tcPr>
          <w:p w:rsidR="00F3555F" w:rsidRPr="00555CB9" w:rsidRDefault="00F3555F" w:rsidP="003F36CE">
            <w:pPr>
              <w:keepNext/>
              <w:jc w:val="both"/>
              <w:rPr>
                <w:spacing w:val="-20"/>
              </w:rPr>
            </w:pPr>
            <w:r w:rsidRPr="00555CB9">
              <w:rPr>
                <w:spacing w:val="-20"/>
              </w:rPr>
              <w:t>Департамент общего образов</w:t>
            </w:r>
            <w:r w:rsidRPr="00555CB9">
              <w:rPr>
                <w:spacing w:val="-20"/>
              </w:rPr>
              <w:t>а</w:t>
            </w:r>
            <w:r w:rsidRPr="00555CB9">
              <w:rPr>
                <w:spacing w:val="-20"/>
              </w:rPr>
              <w:t>ния, дополнительного образ</w:t>
            </w:r>
            <w:r w:rsidRPr="00555CB9">
              <w:rPr>
                <w:spacing w:val="-20"/>
              </w:rPr>
              <w:t>о</w:t>
            </w:r>
            <w:r w:rsidRPr="00555CB9">
              <w:rPr>
                <w:spacing w:val="-20"/>
              </w:rPr>
              <w:t>вания и воспитания</w:t>
            </w:r>
          </w:p>
          <w:p w:rsidR="00F3555F" w:rsidRPr="00555CB9" w:rsidRDefault="00F3555F" w:rsidP="003F36CE">
            <w:pPr>
              <w:keepNext/>
              <w:ind w:right="144"/>
              <w:contextualSpacing/>
              <w:jc w:val="both"/>
              <w:rPr>
                <w:spacing w:val="-20"/>
              </w:rPr>
            </w:pPr>
            <w:r w:rsidRPr="00555CB9">
              <w:rPr>
                <w:spacing w:val="-20"/>
              </w:rPr>
              <w:t>Н.А.Козлова</w:t>
            </w:r>
          </w:p>
          <w:p w:rsidR="00F3555F" w:rsidRPr="00555CB9" w:rsidRDefault="00F3555F" w:rsidP="003F36CE">
            <w:pPr>
              <w:keepNext/>
              <w:ind w:right="144"/>
              <w:contextualSpacing/>
              <w:jc w:val="both"/>
              <w:rPr>
                <w:spacing w:val="-20"/>
              </w:rPr>
            </w:pPr>
            <w:r w:rsidRPr="00555CB9">
              <w:rPr>
                <w:spacing w:val="-20"/>
              </w:rPr>
              <w:t>М.В.Мясникова</w:t>
            </w:r>
          </w:p>
        </w:tc>
      </w:tr>
      <w:tr w:rsidR="00F3555F" w:rsidRPr="00555CB9" w:rsidTr="00C31665">
        <w:tc>
          <w:tcPr>
            <w:tcW w:w="562" w:type="dxa"/>
          </w:tcPr>
          <w:p w:rsidR="00F3555F" w:rsidRPr="00555CB9" w:rsidRDefault="00F3555F" w:rsidP="003F36CE">
            <w:pPr>
              <w:keepNext/>
              <w:keepLines/>
              <w:contextualSpacing/>
              <w:jc w:val="center"/>
              <w:rPr>
                <w:spacing w:val="-20"/>
              </w:rPr>
            </w:pPr>
            <w:r w:rsidRPr="00555CB9">
              <w:rPr>
                <w:spacing w:val="-20"/>
              </w:rPr>
              <w:t>5.</w:t>
            </w:r>
          </w:p>
        </w:tc>
        <w:tc>
          <w:tcPr>
            <w:tcW w:w="5245" w:type="dxa"/>
          </w:tcPr>
          <w:p w:rsidR="00F3555F" w:rsidRPr="00555CB9" w:rsidRDefault="00F3555F" w:rsidP="003F36CE">
            <w:pPr>
              <w:keepNext/>
              <w:ind w:left="87" w:right="144"/>
              <w:jc w:val="both"/>
              <w:rPr>
                <w:rFonts w:ascii="PT Astra Serif" w:hAnsi="PT Astra Serif"/>
                <w:spacing w:val="-20"/>
              </w:rPr>
            </w:pPr>
            <w:r w:rsidRPr="00555CB9">
              <w:rPr>
                <w:rFonts w:ascii="PT Astra Serif" w:hAnsi="PT Astra Serif"/>
                <w:spacing w:val="-20"/>
              </w:rPr>
              <w:t xml:space="preserve">Создание условий для занятий физической культурой и спортом в образовательных организациях Ульяновской области, находящихся в сельской местности </w:t>
            </w:r>
          </w:p>
        </w:tc>
        <w:tc>
          <w:tcPr>
            <w:tcW w:w="3544"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увеличение количества образовательных организаций, имеющих спортивные з</w:t>
            </w:r>
            <w:r w:rsidRPr="00555CB9">
              <w:rPr>
                <w:rFonts w:ascii="PT Astra Serif" w:hAnsi="PT Astra Serif"/>
                <w:spacing w:val="-20"/>
              </w:rPr>
              <w:t>а</w:t>
            </w:r>
            <w:r w:rsidRPr="00555CB9">
              <w:rPr>
                <w:rFonts w:ascii="PT Astra Serif" w:hAnsi="PT Astra Serif"/>
                <w:spacing w:val="-20"/>
              </w:rPr>
              <w:t>лы, соответствующие современным тр</w:t>
            </w:r>
            <w:r w:rsidRPr="00555CB9">
              <w:rPr>
                <w:rFonts w:ascii="PT Astra Serif" w:hAnsi="PT Astra Serif"/>
                <w:spacing w:val="-20"/>
              </w:rPr>
              <w:t>е</w:t>
            </w:r>
            <w:r w:rsidRPr="00555CB9">
              <w:rPr>
                <w:rFonts w:ascii="PT Astra Serif" w:hAnsi="PT Astra Serif"/>
                <w:spacing w:val="-20"/>
              </w:rPr>
              <w:t>бованиям для занятий физической кул</w:t>
            </w:r>
            <w:r w:rsidRPr="00555CB9">
              <w:rPr>
                <w:rFonts w:ascii="PT Astra Serif" w:hAnsi="PT Astra Serif"/>
                <w:spacing w:val="-20"/>
              </w:rPr>
              <w:t>ь</w:t>
            </w:r>
            <w:r w:rsidRPr="00555CB9">
              <w:rPr>
                <w:rFonts w:ascii="PT Astra Serif" w:hAnsi="PT Astra Serif"/>
                <w:spacing w:val="-20"/>
              </w:rPr>
              <w:t>турой и спортом</w:t>
            </w:r>
          </w:p>
        </w:tc>
        <w:tc>
          <w:tcPr>
            <w:tcW w:w="2273"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keepNext/>
              <w:snapToGrid w:val="0"/>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Гвоздков С.В.</w:t>
            </w:r>
          </w:p>
        </w:tc>
      </w:tr>
      <w:tr w:rsidR="00F3555F" w:rsidRPr="00555CB9" w:rsidTr="00C31665">
        <w:tc>
          <w:tcPr>
            <w:tcW w:w="562" w:type="dxa"/>
          </w:tcPr>
          <w:p w:rsidR="00F3555F" w:rsidRPr="00555CB9" w:rsidRDefault="00F3555F" w:rsidP="003F36CE">
            <w:pPr>
              <w:keepNext/>
              <w:keepLines/>
              <w:contextualSpacing/>
              <w:jc w:val="center"/>
              <w:rPr>
                <w:spacing w:val="-20"/>
              </w:rPr>
            </w:pPr>
            <w:r w:rsidRPr="00555CB9">
              <w:rPr>
                <w:spacing w:val="-20"/>
              </w:rPr>
              <w:t>6.</w:t>
            </w:r>
          </w:p>
        </w:tc>
        <w:tc>
          <w:tcPr>
            <w:tcW w:w="5245"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Обеспечение систематического информационного, организ</w:t>
            </w:r>
            <w:r w:rsidRPr="00555CB9">
              <w:rPr>
                <w:rFonts w:ascii="PT Astra Serif" w:hAnsi="PT Astra Serif"/>
                <w:spacing w:val="-20"/>
              </w:rPr>
              <w:t>а</w:t>
            </w:r>
            <w:r w:rsidRPr="00555CB9">
              <w:rPr>
                <w:rFonts w:ascii="PT Astra Serif" w:hAnsi="PT Astra Serif"/>
                <w:spacing w:val="-20"/>
              </w:rPr>
              <w:t>ционного и  методического сопровождения методических объединений  учителей-предметников /Ульяновской области. Проведение единой методической системы</w:t>
            </w:r>
          </w:p>
        </w:tc>
        <w:tc>
          <w:tcPr>
            <w:tcW w:w="3544"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Повышение уровня активности педаг</w:t>
            </w:r>
            <w:r w:rsidRPr="00555CB9">
              <w:rPr>
                <w:rFonts w:ascii="PT Astra Serif" w:hAnsi="PT Astra Serif"/>
                <w:spacing w:val="-20"/>
              </w:rPr>
              <w:t>о</w:t>
            </w:r>
            <w:r w:rsidRPr="00555CB9">
              <w:rPr>
                <w:rFonts w:ascii="PT Astra Serif" w:hAnsi="PT Astra Serif"/>
                <w:spacing w:val="-20"/>
              </w:rPr>
              <w:t>гических работников. Поддержка талан</w:t>
            </w:r>
            <w:r w:rsidRPr="00555CB9">
              <w:rPr>
                <w:rFonts w:ascii="PT Astra Serif" w:hAnsi="PT Astra Serif"/>
                <w:spacing w:val="-20"/>
              </w:rPr>
              <w:t>т</w:t>
            </w:r>
            <w:r w:rsidRPr="00555CB9">
              <w:rPr>
                <w:rFonts w:ascii="PT Astra Serif" w:hAnsi="PT Astra Serif"/>
                <w:spacing w:val="-20"/>
              </w:rPr>
              <w:t>ливых педагогов и руководителей.</w:t>
            </w:r>
          </w:p>
        </w:tc>
        <w:tc>
          <w:tcPr>
            <w:tcW w:w="2273"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pStyle w:val="NormalWeb"/>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pStyle w:val="NormalWeb"/>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Т.В.Ашлапова</w:t>
            </w:r>
          </w:p>
          <w:p w:rsidR="00F3555F" w:rsidRPr="00555CB9" w:rsidRDefault="00F3555F" w:rsidP="003F36CE">
            <w:pPr>
              <w:pStyle w:val="NormalWeb"/>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Н.В.Жулькова</w:t>
            </w:r>
          </w:p>
          <w:p w:rsidR="00F3555F" w:rsidRPr="00555CB9" w:rsidRDefault="00F3555F" w:rsidP="003F36CE">
            <w:pPr>
              <w:pStyle w:val="NormalWeb"/>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И.Э. Матюнина</w:t>
            </w:r>
          </w:p>
        </w:tc>
      </w:tr>
      <w:tr w:rsidR="00F3555F" w:rsidRPr="00555CB9" w:rsidTr="009A2E4A">
        <w:tc>
          <w:tcPr>
            <w:tcW w:w="562" w:type="dxa"/>
          </w:tcPr>
          <w:p w:rsidR="00F3555F" w:rsidRPr="00555CB9" w:rsidRDefault="00F3555F" w:rsidP="003F36CE">
            <w:pPr>
              <w:keepNext/>
              <w:keepLines/>
              <w:contextualSpacing/>
              <w:jc w:val="center"/>
              <w:rPr>
                <w:spacing w:val="-20"/>
              </w:rPr>
            </w:pPr>
            <w:r w:rsidRPr="00555CB9">
              <w:rPr>
                <w:spacing w:val="-20"/>
              </w:rPr>
              <w:t>7.</w:t>
            </w:r>
          </w:p>
        </w:tc>
        <w:tc>
          <w:tcPr>
            <w:tcW w:w="5245"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Аттестация педагогических работников</w:t>
            </w:r>
          </w:p>
        </w:tc>
        <w:tc>
          <w:tcPr>
            <w:tcW w:w="3544"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Проведение аттестации педагогических работников организаций, осуществля</w:t>
            </w:r>
            <w:r w:rsidRPr="00555CB9">
              <w:rPr>
                <w:rFonts w:ascii="PT Astra Serif" w:hAnsi="PT Astra Serif"/>
                <w:spacing w:val="-20"/>
              </w:rPr>
              <w:t>ю</w:t>
            </w:r>
            <w:r w:rsidRPr="00555CB9">
              <w:rPr>
                <w:rFonts w:ascii="PT Astra Serif" w:hAnsi="PT Astra Serif"/>
                <w:spacing w:val="-20"/>
              </w:rPr>
              <w:t>щих образовательную деятельность на территории Ульяновской области</w:t>
            </w:r>
          </w:p>
        </w:tc>
        <w:tc>
          <w:tcPr>
            <w:tcW w:w="2273"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pStyle w:val="NormalWeb"/>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 xml:space="preserve">Т.В.Ашлапова </w:t>
            </w:r>
          </w:p>
        </w:tc>
      </w:tr>
      <w:tr w:rsidR="00F3555F" w:rsidRPr="00555CB9" w:rsidTr="009A2E4A">
        <w:tc>
          <w:tcPr>
            <w:tcW w:w="562" w:type="dxa"/>
          </w:tcPr>
          <w:p w:rsidR="00F3555F" w:rsidRPr="00555CB9" w:rsidRDefault="00F3555F" w:rsidP="003F36CE">
            <w:pPr>
              <w:keepNext/>
              <w:keepLines/>
              <w:contextualSpacing/>
              <w:jc w:val="center"/>
              <w:rPr>
                <w:spacing w:val="-20"/>
              </w:rPr>
            </w:pPr>
            <w:r w:rsidRPr="00555CB9">
              <w:rPr>
                <w:spacing w:val="-20"/>
              </w:rPr>
              <w:t>8.</w:t>
            </w:r>
          </w:p>
        </w:tc>
        <w:tc>
          <w:tcPr>
            <w:tcW w:w="5245" w:type="dxa"/>
          </w:tcPr>
          <w:p w:rsidR="00F3555F" w:rsidRPr="00555CB9" w:rsidRDefault="00F3555F" w:rsidP="003F36CE">
            <w:pPr>
              <w:pStyle w:val="NormalWeb"/>
              <w:keepNext/>
              <w:spacing w:before="0" w:beforeAutospacing="0" w:after="0" w:afterAutospacing="0"/>
              <w:ind w:right="142"/>
              <w:jc w:val="both"/>
              <w:rPr>
                <w:rFonts w:ascii="PT Astra Serif" w:hAnsi="PT Astra Serif"/>
                <w:spacing w:val="-20"/>
              </w:rPr>
            </w:pPr>
            <w:r w:rsidRPr="00555CB9">
              <w:rPr>
                <w:rFonts w:ascii="PT Astra Serif" w:hAnsi="PT Astra Serif"/>
                <w:spacing w:val="-20"/>
                <w:shd w:val="clear" w:color="auto" w:fill="FFFFFF"/>
              </w:rPr>
              <w:t>Реализация региональной составляющей фе-дерального проекта «Учитель будущего»</w:t>
            </w:r>
          </w:p>
        </w:tc>
        <w:tc>
          <w:tcPr>
            <w:tcW w:w="3544" w:type="dxa"/>
          </w:tcPr>
          <w:p w:rsidR="00F3555F" w:rsidRPr="00555CB9" w:rsidRDefault="00F3555F" w:rsidP="003F36CE">
            <w:pPr>
              <w:pStyle w:val="NormalWeb"/>
              <w:keepNext/>
              <w:spacing w:before="0" w:beforeAutospacing="0" w:after="0" w:afterAutospacing="0"/>
              <w:ind w:right="215"/>
              <w:jc w:val="both"/>
              <w:rPr>
                <w:rFonts w:ascii="PT Astra Serif" w:hAnsi="PT Astra Serif"/>
                <w:spacing w:val="-20"/>
              </w:rPr>
            </w:pPr>
            <w:r w:rsidRPr="00555CB9">
              <w:rPr>
                <w:rFonts w:ascii="PT Astra Serif" w:hAnsi="PT Astra Serif"/>
                <w:spacing w:val="-20"/>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F3555F" w:rsidRPr="00555CB9" w:rsidRDefault="00F3555F" w:rsidP="003F36CE">
            <w:pPr>
              <w:pStyle w:val="NormalWeb"/>
              <w:keepNext/>
              <w:spacing w:before="0" w:beforeAutospacing="0" w:after="0" w:afterAutospacing="0"/>
              <w:jc w:val="center"/>
              <w:rPr>
                <w:rFonts w:ascii="PT Astra Serif" w:hAnsi="PT Astra Serif"/>
                <w:spacing w:val="-20"/>
              </w:rPr>
            </w:pPr>
            <w:r w:rsidRPr="00555CB9">
              <w:rPr>
                <w:rFonts w:ascii="PT Astra Serif" w:hAnsi="PT Astra Serif"/>
                <w:spacing w:val="-20"/>
                <w:shd w:val="clear" w:color="auto" w:fill="FFFFFF"/>
              </w:rPr>
              <w:t>В течение года</w:t>
            </w:r>
          </w:p>
        </w:tc>
        <w:tc>
          <w:tcPr>
            <w:tcW w:w="2688" w:type="dxa"/>
          </w:tcPr>
          <w:p w:rsidR="00F3555F" w:rsidRPr="00555CB9" w:rsidRDefault="00F3555F" w:rsidP="003F36CE">
            <w:pPr>
              <w:pStyle w:val="NormalWeb"/>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pStyle w:val="NormalWeb"/>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Т.В.Ашлапова</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Жулькова Н.В.</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Соколова Е.С.</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9.</w:t>
            </w:r>
          </w:p>
        </w:tc>
        <w:tc>
          <w:tcPr>
            <w:tcW w:w="5245" w:type="dxa"/>
          </w:tcPr>
          <w:p w:rsidR="00F3555F" w:rsidRPr="00555CB9" w:rsidRDefault="00F3555F" w:rsidP="003F36CE">
            <w:pPr>
              <w:keepNext/>
              <w:jc w:val="both"/>
              <w:rPr>
                <w:rFonts w:ascii="PT Astra Serif" w:hAnsi="PT Astra Serif"/>
                <w:spacing w:val="-20"/>
                <w:shd w:val="clear" w:color="auto" w:fill="FFFFFF"/>
              </w:rPr>
            </w:pPr>
            <w:r w:rsidRPr="00555CB9">
              <w:rPr>
                <w:rFonts w:ascii="PT Astra Serif" w:hAnsi="PT Astra Serif"/>
                <w:spacing w:val="-20"/>
              </w:rPr>
              <w:t>Обеспечение систематического научного, методического о</w:t>
            </w:r>
            <w:r w:rsidRPr="00555CB9">
              <w:rPr>
                <w:rFonts w:ascii="PT Astra Serif" w:hAnsi="PT Astra Serif"/>
                <w:spacing w:val="-20"/>
              </w:rPr>
              <w:t>б</w:t>
            </w:r>
            <w:r w:rsidRPr="00555CB9">
              <w:rPr>
                <w:rFonts w:ascii="PT Astra Serif" w:hAnsi="PT Astra Serif"/>
                <w:spacing w:val="-20"/>
              </w:rPr>
              <w:t>мена по вопросам развития инновационных процессов в си</w:t>
            </w:r>
            <w:r w:rsidRPr="00555CB9">
              <w:rPr>
                <w:rFonts w:ascii="PT Astra Serif" w:hAnsi="PT Astra Serif"/>
                <w:spacing w:val="-20"/>
              </w:rPr>
              <w:t>с</w:t>
            </w:r>
            <w:r w:rsidRPr="00555CB9">
              <w:rPr>
                <w:rFonts w:ascii="PT Astra Serif" w:hAnsi="PT Astra Serif"/>
                <w:spacing w:val="-20"/>
              </w:rPr>
              <w:t>теме образования Ульяновской области</w:t>
            </w:r>
            <w:r w:rsidRPr="00555CB9">
              <w:rPr>
                <w:rFonts w:ascii="PT Astra Serif" w:hAnsi="PT Astra Serif"/>
                <w:spacing w:val="-20"/>
                <w:shd w:val="clear" w:color="auto" w:fill="FFFFFF"/>
              </w:rPr>
              <w:t xml:space="preserve"> </w:t>
            </w:r>
          </w:p>
        </w:tc>
        <w:tc>
          <w:tcPr>
            <w:tcW w:w="3544"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 xml:space="preserve">Создание инновационной, </w:t>
            </w:r>
            <w:r w:rsidRPr="00555CB9">
              <w:rPr>
                <w:rFonts w:ascii="PT Astra Serif" w:hAnsi="PT Astra Serif"/>
                <w:spacing w:val="-20"/>
              </w:rPr>
              <w:pgNum/>
            </w:r>
            <w:r w:rsidRPr="00555CB9">
              <w:rPr>
                <w:rFonts w:ascii="PT Astra Serif" w:hAnsi="PT Astra Serif"/>
                <w:spacing w:val="-20"/>
              </w:rPr>
              <w:t>ОСтупной образовательной среды</w:t>
            </w:r>
          </w:p>
        </w:tc>
        <w:tc>
          <w:tcPr>
            <w:tcW w:w="2273"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Т.В.Ашлапова</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М.А. Ефремова</w:t>
            </w:r>
          </w:p>
        </w:tc>
      </w:tr>
      <w:tr w:rsidR="00F3555F" w:rsidRPr="00555CB9" w:rsidTr="009A2E4A">
        <w:tc>
          <w:tcPr>
            <w:tcW w:w="562" w:type="dxa"/>
          </w:tcPr>
          <w:p w:rsidR="00F3555F" w:rsidRPr="00555CB9" w:rsidRDefault="00F3555F" w:rsidP="003F36CE">
            <w:pPr>
              <w:keepNext/>
              <w:keepLines/>
              <w:contextualSpacing/>
              <w:jc w:val="center"/>
              <w:rPr>
                <w:spacing w:val="-20"/>
              </w:rPr>
            </w:pPr>
            <w:r w:rsidRPr="00555CB9">
              <w:rPr>
                <w:spacing w:val="-20"/>
              </w:rPr>
              <w:t>10.</w:t>
            </w:r>
          </w:p>
        </w:tc>
        <w:tc>
          <w:tcPr>
            <w:tcW w:w="5245"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Обеспечение организационно-технологического и информ</w:t>
            </w:r>
            <w:r w:rsidRPr="00555CB9">
              <w:rPr>
                <w:rFonts w:ascii="PT Astra Serif" w:hAnsi="PT Astra Serif"/>
                <w:spacing w:val="-20"/>
              </w:rPr>
              <w:t>а</w:t>
            </w:r>
            <w:r w:rsidRPr="00555CB9">
              <w:rPr>
                <w:rFonts w:ascii="PT Astra Serif" w:hAnsi="PT Astra Serif"/>
                <w:spacing w:val="-20"/>
              </w:rPr>
              <w:t>ционно-методического сопровождения государственной ит</w:t>
            </w:r>
            <w:r w:rsidRPr="00555CB9">
              <w:rPr>
                <w:rFonts w:ascii="PT Astra Serif" w:hAnsi="PT Astra Serif"/>
                <w:spacing w:val="-20"/>
              </w:rPr>
              <w:t>о</w:t>
            </w:r>
            <w:r w:rsidRPr="00555CB9">
              <w:rPr>
                <w:rFonts w:ascii="PT Astra Serif" w:hAnsi="PT Astra Serif"/>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Организация и проведение государс</w:t>
            </w:r>
            <w:r w:rsidRPr="00555CB9">
              <w:rPr>
                <w:rFonts w:ascii="PT Astra Serif" w:hAnsi="PT Astra Serif"/>
                <w:spacing w:val="-20"/>
              </w:rPr>
              <w:t>т</w:t>
            </w:r>
            <w:r w:rsidRPr="00555CB9">
              <w:rPr>
                <w:rFonts w:ascii="PT Astra Serif" w:hAnsi="PT Astra Serif"/>
                <w:spacing w:val="-20"/>
              </w:rPr>
              <w:t>венной итоговой аттестации по образов</w:t>
            </w:r>
            <w:r w:rsidRPr="00555CB9">
              <w:rPr>
                <w:rFonts w:ascii="PT Astra Serif" w:hAnsi="PT Astra Serif"/>
                <w:spacing w:val="-20"/>
              </w:rPr>
              <w:t>а</w:t>
            </w:r>
            <w:r w:rsidRPr="00555CB9">
              <w:rPr>
                <w:rFonts w:ascii="PT Astra Serif" w:hAnsi="PT Astra Serif"/>
                <w:spacing w:val="-20"/>
              </w:rPr>
              <w:t>тельным программам основного общего и среднего общего образования в соо</w:t>
            </w:r>
            <w:r w:rsidRPr="00555CB9">
              <w:rPr>
                <w:rFonts w:ascii="PT Astra Serif" w:hAnsi="PT Astra Serif"/>
                <w:spacing w:val="-20"/>
              </w:rPr>
              <w:t>т</w:t>
            </w:r>
            <w:r w:rsidRPr="00555CB9">
              <w:rPr>
                <w:rFonts w:ascii="PT Astra Serif" w:hAnsi="PT Astra Serif"/>
                <w:spacing w:val="-20"/>
              </w:rPr>
              <w:t>ветствии с установленными законод</w:t>
            </w:r>
            <w:r w:rsidRPr="00555CB9">
              <w:rPr>
                <w:rFonts w:ascii="PT Astra Serif" w:hAnsi="PT Astra Serif"/>
                <w:spacing w:val="-20"/>
              </w:rPr>
              <w:t>а</w:t>
            </w:r>
            <w:r w:rsidRPr="00555CB9">
              <w:rPr>
                <w:rFonts w:ascii="PT Astra Serif" w:hAnsi="PT Astra Serif"/>
                <w:spacing w:val="-20"/>
              </w:rPr>
              <w:t>тельством РФ в сфере образования тр</w:t>
            </w:r>
            <w:r w:rsidRPr="00555CB9">
              <w:rPr>
                <w:rFonts w:ascii="PT Astra Serif" w:hAnsi="PT Astra Serif"/>
                <w:spacing w:val="-20"/>
              </w:rPr>
              <w:t>е</w:t>
            </w:r>
            <w:r w:rsidRPr="00555CB9">
              <w:rPr>
                <w:rFonts w:ascii="PT Astra Serif" w:hAnsi="PT Astra Serif"/>
                <w:spacing w:val="-20"/>
              </w:rPr>
              <w:t>бованиями</w:t>
            </w:r>
          </w:p>
        </w:tc>
        <w:tc>
          <w:tcPr>
            <w:tcW w:w="2273"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jc w:val="both"/>
              <w:rPr>
                <w:rFonts w:ascii="PT Astra Serif" w:hAnsi="PT Astra Serif"/>
                <w:spacing w:val="-20"/>
              </w:rPr>
            </w:pPr>
          </w:p>
        </w:tc>
      </w:tr>
      <w:tr w:rsidR="00F3555F" w:rsidRPr="00555CB9" w:rsidTr="009A2E4A">
        <w:tc>
          <w:tcPr>
            <w:tcW w:w="562" w:type="dxa"/>
          </w:tcPr>
          <w:p w:rsidR="00F3555F" w:rsidRPr="00555CB9" w:rsidRDefault="00F3555F" w:rsidP="003F36CE">
            <w:pPr>
              <w:keepNext/>
              <w:keepLines/>
              <w:contextualSpacing/>
              <w:jc w:val="center"/>
              <w:rPr>
                <w:spacing w:val="-20"/>
              </w:rPr>
            </w:pPr>
            <w:r w:rsidRPr="00555CB9">
              <w:rPr>
                <w:spacing w:val="-20"/>
              </w:rPr>
              <w:t>11.</w:t>
            </w:r>
          </w:p>
        </w:tc>
        <w:tc>
          <w:tcPr>
            <w:tcW w:w="5245"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Обеспечение организационно-технологического и информ</w:t>
            </w:r>
            <w:r w:rsidRPr="00555CB9">
              <w:rPr>
                <w:rFonts w:ascii="PT Astra Serif" w:hAnsi="PT Astra Serif"/>
                <w:spacing w:val="-20"/>
              </w:rPr>
              <w:t>а</w:t>
            </w:r>
            <w:r w:rsidRPr="00555CB9">
              <w:rPr>
                <w:rFonts w:ascii="PT Astra Serif" w:hAnsi="PT Astra Serif"/>
                <w:spacing w:val="-20"/>
              </w:rPr>
              <w:t>ционно-методического сопровождения независимой оценки качества общего и профессионального образования, оценке компетенций педагогических работников</w:t>
            </w:r>
          </w:p>
        </w:tc>
        <w:tc>
          <w:tcPr>
            <w:tcW w:w="3544" w:type="dxa"/>
            <w:vAlign w:val="center"/>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Организация и проведение независимой оценки качества общего образования в соответствии с установленными закон</w:t>
            </w:r>
            <w:r w:rsidRPr="00555CB9">
              <w:rPr>
                <w:rFonts w:ascii="PT Astra Serif" w:hAnsi="PT Astra Serif"/>
                <w:spacing w:val="-20"/>
              </w:rPr>
              <w:t>о</w:t>
            </w:r>
            <w:r w:rsidRPr="00555CB9">
              <w:rPr>
                <w:rFonts w:ascii="PT Astra Serif" w:hAnsi="PT Astra Serif"/>
                <w:spacing w:val="-20"/>
              </w:rPr>
              <w:t xml:space="preserve">дательством РФ в сфере образования </w:t>
            </w:r>
          </w:p>
        </w:tc>
        <w:tc>
          <w:tcPr>
            <w:tcW w:w="2273"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jc w:val="both"/>
              <w:rPr>
                <w:rFonts w:ascii="PT Astra Serif" w:hAnsi="PT Astra Serif"/>
                <w:spacing w:val="-20"/>
              </w:rPr>
            </w:pP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12.</w:t>
            </w:r>
          </w:p>
        </w:tc>
        <w:tc>
          <w:tcPr>
            <w:tcW w:w="5245"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Обеспечение организационно-технологического и информ</w:t>
            </w:r>
            <w:r w:rsidRPr="00555CB9">
              <w:rPr>
                <w:rFonts w:ascii="PT Astra Serif" w:hAnsi="PT Astra Serif"/>
                <w:spacing w:val="-20"/>
              </w:rPr>
              <w:t>а</w:t>
            </w:r>
            <w:r w:rsidRPr="00555CB9">
              <w:rPr>
                <w:rFonts w:ascii="PT Astra Serif" w:hAnsi="PT Astra Serif"/>
                <w:spacing w:val="-20"/>
              </w:rPr>
              <w:t>ционно-методического сопровождения всероссийской оли</w:t>
            </w:r>
            <w:r w:rsidRPr="00555CB9">
              <w:rPr>
                <w:rFonts w:ascii="PT Astra Serif" w:hAnsi="PT Astra Serif"/>
                <w:spacing w:val="-20"/>
              </w:rPr>
              <w:t>м</w:t>
            </w:r>
            <w:r w:rsidRPr="00555CB9">
              <w:rPr>
                <w:rFonts w:ascii="PT Astra Serif" w:hAnsi="PT Astra Serif"/>
                <w:spacing w:val="-20"/>
              </w:rPr>
              <w:t>пиады школьников</w:t>
            </w:r>
          </w:p>
        </w:tc>
        <w:tc>
          <w:tcPr>
            <w:tcW w:w="3544"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Организация и проведение всеросси</w:t>
            </w:r>
            <w:r w:rsidRPr="00555CB9">
              <w:rPr>
                <w:rFonts w:ascii="PT Astra Serif" w:hAnsi="PT Astra Serif"/>
                <w:spacing w:val="-20"/>
              </w:rPr>
              <w:t>й</w:t>
            </w:r>
            <w:r w:rsidRPr="00555CB9">
              <w:rPr>
                <w:rFonts w:ascii="PT Astra Serif" w:hAnsi="PT Astra Serif"/>
                <w:spacing w:val="-20"/>
              </w:rPr>
              <w:t>ской олимпиады школьников в соотве</w:t>
            </w:r>
            <w:r w:rsidRPr="00555CB9">
              <w:rPr>
                <w:rFonts w:ascii="PT Astra Serif" w:hAnsi="PT Astra Serif"/>
                <w:spacing w:val="-20"/>
              </w:rPr>
              <w:t>т</w:t>
            </w:r>
            <w:r w:rsidRPr="00555CB9">
              <w:rPr>
                <w:rFonts w:ascii="PT Astra Serif" w:hAnsi="PT Astra Serif"/>
                <w:spacing w:val="-20"/>
              </w:rPr>
              <w:t>ствии с установленными законодательс</w:t>
            </w:r>
            <w:r w:rsidRPr="00555CB9">
              <w:rPr>
                <w:rFonts w:ascii="PT Astra Serif" w:hAnsi="PT Astra Serif"/>
                <w:spacing w:val="-20"/>
              </w:rPr>
              <w:t>т</w:t>
            </w:r>
            <w:r w:rsidRPr="00555CB9">
              <w:rPr>
                <w:rFonts w:ascii="PT Astra Serif" w:hAnsi="PT Astra Serif"/>
                <w:spacing w:val="-20"/>
              </w:rPr>
              <w:t>вом РФ в сфере образования требов</w:t>
            </w:r>
            <w:r w:rsidRPr="00555CB9">
              <w:rPr>
                <w:rFonts w:ascii="PT Astra Serif" w:hAnsi="PT Astra Serif"/>
                <w:spacing w:val="-20"/>
              </w:rPr>
              <w:t>а</w:t>
            </w:r>
            <w:r w:rsidRPr="00555CB9">
              <w:rPr>
                <w:rFonts w:ascii="PT Astra Serif" w:hAnsi="PT Astra Serif"/>
                <w:spacing w:val="-20"/>
              </w:rPr>
              <w:t>ниями</w:t>
            </w:r>
          </w:p>
        </w:tc>
        <w:tc>
          <w:tcPr>
            <w:tcW w:w="2273"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jc w:val="both"/>
              <w:rPr>
                <w:rFonts w:ascii="PT Astra Serif" w:hAnsi="PT Astra Serif"/>
                <w:spacing w:val="-20"/>
              </w:rPr>
            </w:pP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13.</w:t>
            </w:r>
          </w:p>
        </w:tc>
        <w:tc>
          <w:tcPr>
            <w:tcW w:w="5245" w:type="dxa"/>
          </w:tcPr>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Обеспечение организационно-технологического и информ</w:t>
            </w:r>
            <w:r w:rsidRPr="00555CB9">
              <w:rPr>
                <w:rFonts w:ascii="PT Astra Serif" w:hAnsi="PT Astra Serif"/>
                <w:spacing w:val="-20"/>
              </w:rPr>
              <w:t>а</w:t>
            </w:r>
            <w:r w:rsidRPr="00555CB9">
              <w:rPr>
                <w:rFonts w:ascii="PT Astra Serif" w:hAnsi="PT Astra Serif"/>
                <w:spacing w:val="-20"/>
              </w:rPr>
              <w:t>ционно-методического сопровождения Государственных информационных систем в сфере образования Ульяновской области, а также мероприятий, направленных на защиту и</w:t>
            </w:r>
            <w:r w:rsidRPr="00555CB9">
              <w:rPr>
                <w:rFonts w:ascii="PT Astra Serif" w:hAnsi="PT Astra Serif"/>
                <w:spacing w:val="-20"/>
              </w:rPr>
              <w:t>н</w:t>
            </w:r>
            <w:r w:rsidRPr="00555CB9">
              <w:rPr>
                <w:rFonts w:ascii="PT Astra Serif" w:hAnsi="PT Astra Serif"/>
                <w:spacing w:val="-20"/>
              </w:rPr>
              <w:t xml:space="preserve">формации </w:t>
            </w:r>
          </w:p>
        </w:tc>
        <w:tc>
          <w:tcPr>
            <w:tcW w:w="3544" w:type="dxa"/>
          </w:tcPr>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В соответствии с установленными зак</w:t>
            </w:r>
            <w:r w:rsidRPr="00555CB9">
              <w:rPr>
                <w:rFonts w:ascii="PT Astra Serif" w:hAnsi="PT Astra Serif"/>
                <w:spacing w:val="-20"/>
              </w:rPr>
              <w:t>о</w:t>
            </w:r>
            <w:r w:rsidRPr="00555CB9">
              <w:rPr>
                <w:rFonts w:ascii="PT Astra Serif" w:hAnsi="PT Astra Serif"/>
                <w:spacing w:val="-20"/>
              </w:rPr>
              <w:t>нодательством РФ в сфере образования требованиями</w:t>
            </w:r>
          </w:p>
        </w:tc>
        <w:tc>
          <w:tcPr>
            <w:tcW w:w="2273" w:type="dxa"/>
          </w:tcPr>
          <w:p w:rsidR="00F3555F" w:rsidRPr="00555CB9" w:rsidRDefault="00F3555F" w:rsidP="003F36CE">
            <w:pPr>
              <w:keepNext/>
              <w:keepLines/>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keepLines/>
              <w:jc w:val="both"/>
              <w:rPr>
                <w:rFonts w:ascii="PT Astra Serif" w:hAnsi="PT Astra Serif"/>
                <w:spacing w:val="-20"/>
              </w:rPr>
            </w:pP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14.</w:t>
            </w:r>
          </w:p>
        </w:tc>
        <w:tc>
          <w:tcPr>
            <w:tcW w:w="5245" w:type="dxa"/>
          </w:tcPr>
          <w:p w:rsidR="00F3555F" w:rsidRPr="00555CB9" w:rsidRDefault="00F3555F" w:rsidP="003F36CE">
            <w:pPr>
              <w:keepNext/>
              <w:jc w:val="both"/>
              <w:rPr>
                <w:rFonts w:ascii="PT Astra Serif" w:hAnsi="PT Astra Serif"/>
                <w:spacing w:val="-20"/>
                <w:shd w:val="clear" w:color="auto" w:fill="FFFFFF"/>
              </w:rPr>
            </w:pPr>
            <w:r w:rsidRPr="00555CB9">
              <w:rPr>
                <w:rFonts w:ascii="PT Astra Serif" w:hAnsi="PT Astra Serif"/>
                <w:spacing w:val="-20"/>
                <w:shd w:val="clear" w:color="auto" w:fill="FFFFFF"/>
              </w:rPr>
              <w:t>Создание условий для полноценного использования эле</w:t>
            </w:r>
            <w:r w:rsidRPr="00555CB9">
              <w:rPr>
                <w:rFonts w:ascii="PT Astra Serif" w:hAnsi="PT Astra Serif"/>
                <w:spacing w:val="-20"/>
                <w:shd w:val="clear" w:color="auto" w:fill="FFFFFF"/>
              </w:rPr>
              <w:t>к</w:t>
            </w:r>
            <w:r w:rsidRPr="00555CB9">
              <w:rPr>
                <w:rFonts w:ascii="PT Astra Serif" w:hAnsi="PT Astra Serif"/>
                <w:spacing w:val="-20"/>
                <w:shd w:val="clear" w:color="auto" w:fill="FFFFFF"/>
              </w:rPr>
              <w:t>тронного обучения и дистанционных образовательных те</w:t>
            </w:r>
            <w:r w:rsidRPr="00555CB9">
              <w:rPr>
                <w:rFonts w:ascii="PT Astra Serif" w:hAnsi="PT Astra Serif"/>
                <w:spacing w:val="-20"/>
                <w:shd w:val="clear" w:color="auto" w:fill="FFFFFF"/>
              </w:rPr>
              <w:t>х</w:t>
            </w:r>
            <w:r w:rsidRPr="00555CB9">
              <w:rPr>
                <w:rFonts w:ascii="PT Astra Serif" w:hAnsi="PT Astra Serif"/>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73"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jc w:val="both"/>
              <w:rPr>
                <w:rFonts w:ascii="PT Astra Serif" w:hAnsi="PT Astra Serif"/>
                <w:spacing w:val="-20"/>
              </w:rPr>
            </w:pP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15.</w:t>
            </w:r>
          </w:p>
        </w:tc>
        <w:tc>
          <w:tcPr>
            <w:tcW w:w="5245" w:type="dxa"/>
          </w:tcPr>
          <w:p w:rsidR="00F3555F" w:rsidRPr="00555CB9" w:rsidRDefault="00F3555F" w:rsidP="003F36CE">
            <w:pPr>
              <w:keepNext/>
              <w:ind w:left="87" w:right="144"/>
              <w:jc w:val="both"/>
              <w:rPr>
                <w:spacing w:val="-20"/>
              </w:rPr>
            </w:pPr>
            <w:r w:rsidRPr="00555CB9">
              <w:rPr>
                <w:spacing w:val="-20"/>
              </w:rPr>
              <w:t>Реализация требований Федерального закона от 24.06.1999 № 120-ФЗ «Об основах системы профилактики безна</w:t>
            </w:r>
            <w:r w:rsidRPr="00555CB9">
              <w:rPr>
                <w:spacing w:val="-20"/>
              </w:rPr>
              <w:t>д</w:t>
            </w:r>
            <w:r w:rsidRPr="00555CB9">
              <w:rPr>
                <w:spacing w:val="-20"/>
              </w:rPr>
              <w:t>зорности и правонарушений несовершеннолетних»</w:t>
            </w:r>
          </w:p>
        </w:tc>
        <w:tc>
          <w:tcPr>
            <w:tcW w:w="3544" w:type="dxa"/>
          </w:tcPr>
          <w:p w:rsidR="00F3555F" w:rsidRPr="00555CB9" w:rsidRDefault="00F3555F" w:rsidP="003F36CE">
            <w:pPr>
              <w:keepNext/>
              <w:ind w:left="87" w:right="144"/>
              <w:jc w:val="both"/>
              <w:rPr>
                <w:spacing w:val="-20"/>
              </w:rPr>
            </w:pPr>
            <w:r w:rsidRPr="00555CB9">
              <w:rPr>
                <w:spacing w:val="-20"/>
              </w:rPr>
              <w:t>Разработка программ профилактики негативных явлений.</w:t>
            </w:r>
          </w:p>
          <w:p w:rsidR="00F3555F" w:rsidRPr="00555CB9" w:rsidRDefault="00F3555F" w:rsidP="003F36CE">
            <w:pPr>
              <w:keepNext/>
              <w:ind w:left="87" w:right="144"/>
              <w:jc w:val="both"/>
              <w:rPr>
                <w:spacing w:val="-20"/>
              </w:rPr>
            </w:pPr>
            <w:r w:rsidRPr="00555CB9">
              <w:rPr>
                <w:spacing w:val="-20"/>
              </w:rPr>
              <w:t>Разработка методических рекоменд</w:t>
            </w:r>
            <w:r w:rsidRPr="00555CB9">
              <w:rPr>
                <w:spacing w:val="-20"/>
              </w:rPr>
              <w:t>а</w:t>
            </w:r>
            <w:r w:rsidRPr="00555CB9">
              <w:rPr>
                <w:spacing w:val="-20"/>
              </w:rPr>
              <w:t>ций.</w:t>
            </w:r>
          </w:p>
          <w:p w:rsidR="00F3555F" w:rsidRPr="00555CB9" w:rsidRDefault="00F3555F" w:rsidP="003F36CE">
            <w:pPr>
              <w:keepNext/>
              <w:ind w:left="87" w:right="144"/>
              <w:jc w:val="both"/>
              <w:rPr>
                <w:spacing w:val="-20"/>
              </w:rPr>
            </w:pPr>
            <w:r w:rsidRPr="00555CB9">
              <w:rPr>
                <w:spacing w:val="-20"/>
              </w:rPr>
              <w:t>Проведение профилактических и ре</w:t>
            </w:r>
            <w:r w:rsidRPr="00555CB9">
              <w:rPr>
                <w:spacing w:val="-20"/>
              </w:rPr>
              <w:t>а</w:t>
            </w:r>
            <w:r w:rsidRPr="00555CB9">
              <w:rPr>
                <w:spacing w:val="-20"/>
              </w:rPr>
              <w:t>билитационных мероприятий.</w:t>
            </w:r>
          </w:p>
        </w:tc>
        <w:tc>
          <w:tcPr>
            <w:tcW w:w="2273" w:type="dxa"/>
          </w:tcPr>
          <w:p w:rsidR="00F3555F" w:rsidRPr="00555CB9" w:rsidRDefault="00F3555F" w:rsidP="003F36CE">
            <w:pPr>
              <w:keepNext/>
              <w:ind w:left="87" w:right="144"/>
              <w:jc w:val="center"/>
              <w:rPr>
                <w:spacing w:val="-20"/>
              </w:rPr>
            </w:pPr>
            <w:r w:rsidRPr="00555CB9">
              <w:rPr>
                <w:spacing w:val="-20"/>
              </w:rPr>
              <w:t>в течение года</w:t>
            </w:r>
          </w:p>
        </w:tc>
        <w:tc>
          <w:tcPr>
            <w:tcW w:w="2688" w:type="dxa"/>
          </w:tcPr>
          <w:p w:rsidR="00F3555F" w:rsidRPr="00555CB9" w:rsidRDefault="00F3555F" w:rsidP="003F36CE">
            <w:pPr>
              <w:keepNext/>
              <w:tabs>
                <w:tab w:val="left" w:pos="3312"/>
              </w:tabs>
              <w:ind w:left="87" w:right="144"/>
              <w:jc w:val="both"/>
              <w:rPr>
                <w:spacing w:val="-20"/>
              </w:rPr>
            </w:pPr>
            <w:r w:rsidRPr="00555CB9">
              <w:rPr>
                <w:spacing w:val="-20"/>
              </w:rPr>
              <w:t>Департамент професси</w:t>
            </w:r>
            <w:r w:rsidRPr="00555CB9">
              <w:rPr>
                <w:spacing w:val="-20"/>
              </w:rPr>
              <w:t>о</w:t>
            </w:r>
            <w:r w:rsidRPr="00555CB9">
              <w:rPr>
                <w:spacing w:val="-20"/>
              </w:rPr>
              <w:t>нального образования и на</w:t>
            </w:r>
            <w:r w:rsidRPr="00555CB9">
              <w:rPr>
                <w:spacing w:val="-20"/>
              </w:rPr>
              <w:t>у</w:t>
            </w:r>
            <w:r w:rsidRPr="00555CB9">
              <w:rPr>
                <w:spacing w:val="-20"/>
              </w:rPr>
              <w:t>ки</w:t>
            </w:r>
          </w:p>
          <w:p w:rsidR="00F3555F" w:rsidRPr="00555CB9" w:rsidRDefault="00F3555F" w:rsidP="003F36CE">
            <w:pPr>
              <w:keepNext/>
              <w:ind w:left="87" w:right="144"/>
              <w:rPr>
                <w:spacing w:val="-20"/>
              </w:rPr>
            </w:pPr>
            <w:r w:rsidRPr="00555CB9">
              <w:rPr>
                <w:spacing w:val="-20"/>
              </w:rPr>
              <w:t>Т.А.Белова</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16.</w:t>
            </w:r>
          </w:p>
        </w:tc>
        <w:tc>
          <w:tcPr>
            <w:tcW w:w="5245" w:type="dxa"/>
          </w:tcPr>
          <w:p w:rsidR="00F3555F" w:rsidRPr="00555CB9" w:rsidRDefault="00F3555F" w:rsidP="003F36CE">
            <w:pPr>
              <w:keepNext/>
              <w:ind w:left="87" w:right="144"/>
              <w:jc w:val="both"/>
              <w:rPr>
                <w:spacing w:val="-20"/>
              </w:rPr>
            </w:pPr>
            <w:r w:rsidRPr="00555CB9">
              <w:rPr>
                <w:spacing w:val="-20"/>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F3555F" w:rsidRPr="00555CB9" w:rsidRDefault="00F3555F" w:rsidP="003F36CE">
            <w:pPr>
              <w:keepNext/>
              <w:ind w:left="87" w:right="144"/>
              <w:jc w:val="both"/>
              <w:rPr>
                <w:spacing w:val="-20"/>
              </w:rPr>
            </w:pPr>
            <w:r w:rsidRPr="00555CB9">
              <w:rPr>
                <w:spacing w:val="-20"/>
              </w:rPr>
              <w:t>Разработка программ постинтернатн</w:t>
            </w:r>
            <w:r w:rsidRPr="00555CB9">
              <w:rPr>
                <w:spacing w:val="-20"/>
              </w:rPr>
              <w:t>о</w:t>
            </w:r>
            <w:r w:rsidRPr="00555CB9">
              <w:rPr>
                <w:spacing w:val="-20"/>
              </w:rPr>
              <w:t>го сопровождения.</w:t>
            </w:r>
          </w:p>
          <w:p w:rsidR="00F3555F" w:rsidRPr="00555CB9" w:rsidRDefault="00F3555F" w:rsidP="003F36CE">
            <w:pPr>
              <w:keepNext/>
              <w:ind w:left="87" w:right="144"/>
              <w:jc w:val="both"/>
              <w:rPr>
                <w:spacing w:val="-20"/>
              </w:rPr>
            </w:pPr>
            <w:r w:rsidRPr="00555CB9">
              <w:rPr>
                <w:spacing w:val="-20"/>
              </w:rPr>
              <w:t>Разработка методических рекоменд</w:t>
            </w:r>
            <w:r w:rsidRPr="00555CB9">
              <w:rPr>
                <w:spacing w:val="-20"/>
              </w:rPr>
              <w:t>а</w:t>
            </w:r>
            <w:r w:rsidRPr="00555CB9">
              <w:rPr>
                <w:spacing w:val="-20"/>
              </w:rPr>
              <w:t>ций по социального сопровождения детей-сирот и детей, оставшихся без попечения родителей.</w:t>
            </w:r>
          </w:p>
          <w:p w:rsidR="00F3555F" w:rsidRPr="00555CB9" w:rsidRDefault="00F3555F" w:rsidP="003F36CE">
            <w:pPr>
              <w:keepNext/>
              <w:ind w:left="87" w:right="144"/>
              <w:jc w:val="both"/>
              <w:rPr>
                <w:spacing w:val="-20"/>
              </w:rPr>
            </w:pPr>
            <w:r w:rsidRPr="00555CB9">
              <w:rPr>
                <w:spacing w:val="-20"/>
              </w:rPr>
              <w:t>Проведение мероприятий правового просвещения.</w:t>
            </w:r>
          </w:p>
        </w:tc>
        <w:tc>
          <w:tcPr>
            <w:tcW w:w="2273" w:type="dxa"/>
          </w:tcPr>
          <w:p w:rsidR="00F3555F" w:rsidRPr="00555CB9" w:rsidRDefault="00F3555F" w:rsidP="003F36CE">
            <w:pPr>
              <w:keepNext/>
              <w:ind w:left="87" w:right="144"/>
              <w:jc w:val="center"/>
              <w:rPr>
                <w:spacing w:val="-20"/>
              </w:rPr>
            </w:pPr>
            <w:r w:rsidRPr="00555CB9">
              <w:rPr>
                <w:spacing w:val="-20"/>
              </w:rPr>
              <w:t>в течение года</w:t>
            </w:r>
          </w:p>
        </w:tc>
        <w:tc>
          <w:tcPr>
            <w:tcW w:w="2688" w:type="dxa"/>
          </w:tcPr>
          <w:p w:rsidR="00F3555F" w:rsidRPr="00555CB9" w:rsidRDefault="00F3555F" w:rsidP="003F36CE">
            <w:pPr>
              <w:keepNext/>
              <w:tabs>
                <w:tab w:val="left" w:pos="3312"/>
              </w:tabs>
              <w:ind w:left="87" w:right="144"/>
              <w:jc w:val="both"/>
              <w:rPr>
                <w:spacing w:val="-20"/>
              </w:rPr>
            </w:pPr>
            <w:r w:rsidRPr="00555CB9">
              <w:rPr>
                <w:spacing w:val="-20"/>
              </w:rPr>
              <w:t>Департамент професси</w:t>
            </w:r>
            <w:r w:rsidRPr="00555CB9">
              <w:rPr>
                <w:spacing w:val="-20"/>
              </w:rPr>
              <w:t>о</w:t>
            </w:r>
            <w:r w:rsidRPr="00555CB9">
              <w:rPr>
                <w:spacing w:val="-20"/>
              </w:rPr>
              <w:t>нального образования и на</w:t>
            </w:r>
            <w:r w:rsidRPr="00555CB9">
              <w:rPr>
                <w:spacing w:val="-20"/>
              </w:rPr>
              <w:t>у</w:t>
            </w:r>
            <w:r w:rsidRPr="00555CB9">
              <w:rPr>
                <w:spacing w:val="-20"/>
              </w:rPr>
              <w:t>ки</w:t>
            </w:r>
          </w:p>
          <w:p w:rsidR="00F3555F" w:rsidRPr="00555CB9" w:rsidRDefault="00F3555F" w:rsidP="003F36CE">
            <w:pPr>
              <w:keepNext/>
              <w:ind w:left="87" w:right="144"/>
              <w:rPr>
                <w:spacing w:val="-20"/>
              </w:rPr>
            </w:pPr>
            <w:r w:rsidRPr="00555CB9">
              <w:rPr>
                <w:spacing w:val="-20"/>
              </w:rPr>
              <w:t>Т.А.Белова</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17.</w:t>
            </w:r>
          </w:p>
        </w:tc>
        <w:tc>
          <w:tcPr>
            <w:tcW w:w="5245" w:type="dxa"/>
          </w:tcPr>
          <w:p w:rsidR="00F3555F" w:rsidRPr="00555CB9" w:rsidRDefault="00F3555F" w:rsidP="003F36CE">
            <w:pPr>
              <w:keepNext/>
              <w:tabs>
                <w:tab w:val="left" w:pos="3312"/>
              </w:tabs>
              <w:jc w:val="both"/>
              <w:rPr>
                <w:spacing w:val="-20"/>
              </w:rPr>
            </w:pPr>
            <w:r w:rsidRPr="00555CB9">
              <w:rPr>
                <w:spacing w:val="-20"/>
              </w:rPr>
              <w:t>Реализация воспитательного компонента федеральных гос</w:t>
            </w:r>
            <w:r w:rsidRPr="00555CB9">
              <w:rPr>
                <w:spacing w:val="-20"/>
              </w:rPr>
              <w:t>у</w:t>
            </w:r>
            <w:r w:rsidRPr="00555CB9">
              <w:rPr>
                <w:spacing w:val="-20"/>
              </w:rPr>
              <w:t>дарственных стандартов среднего профессионального обр</w:t>
            </w:r>
            <w:r w:rsidRPr="00555CB9">
              <w:rPr>
                <w:spacing w:val="-20"/>
              </w:rPr>
              <w:t>а</w:t>
            </w:r>
            <w:r w:rsidRPr="00555CB9">
              <w:rPr>
                <w:spacing w:val="-20"/>
              </w:rPr>
              <w:t>зования</w:t>
            </w:r>
          </w:p>
        </w:tc>
        <w:tc>
          <w:tcPr>
            <w:tcW w:w="3544" w:type="dxa"/>
          </w:tcPr>
          <w:p w:rsidR="00F3555F" w:rsidRPr="00555CB9" w:rsidRDefault="00F3555F" w:rsidP="003F36CE">
            <w:pPr>
              <w:keepNext/>
              <w:tabs>
                <w:tab w:val="left" w:pos="3312"/>
              </w:tabs>
              <w:autoSpaceDE w:val="0"/>
              <w:autoSpaceDN w:val="0"/>
              <w:adjustRightInd w:val="0"/>
              <w:jc w:val="both"/>
              <w:rPr>
                <w:spacing w:val="-20"/>
              </w:rPr>
            </w:pPr>
            <w:r w:rsidRPr="00555CB9">
              <w:rPr>
                <w:spacing w:val="-20"/>
              </w:rPr>
              <w:t xml:space="preserve"> Создание программ воспитательной р</w:t>
            </w:r>
            <w:r w:rsidRPr="00555CB9">
              <w:rPr>
                <w:spacing w:val="-20"/>
              </w:rPr>
              <w:t>а</w:t>
            </w:r>
            <w:r w:rsidRPr="00555CB9">
              <w:rPr>
                <w:spacing w:val="-20"/>
              </w:rPr>
              <w:t>боты в ПОО.</w:t>
            </w:r>
          </w:p>
          <w:p w:rsidR="00F3555F" w:rsidRPr="00555CB9" w:rsidRDefault="00F3555F" w:rsidP="003F36CE">
            <w:pPr>
              <w:keepNext/>
              <w:tabs>
                <w:tab w:val="left" w:pos="3312"/>
              </w:tabs>
              <w:autoSpaceDE w:val="0"/>
              <w:autoSpaceDN w:val="0"/>
              <w:adjustRightInd w:val="0"/>
              <w:jc w:val="both"/>
              <w:rPr>
                <w:spacing w:val="-20"/>
              </w:rPr>
            </w:pPr>
            <w:r w:rsidRPr="00555CB9">
              <w:rPr>
                <w:spacing w:val="-20"/>
              </w:rPr>
              <w:t>Организация и проведение мероприятий по формированию общих компетенций.</w:t>
            </w:r>
          </w:p>
        </w:tc>
        <w:tc>
          <w:tcPr>
            <w:tcW w:w="2273" w:type="dxa"/>
          </w:tcPr>
          <w:p w:rsidR="00F3555F" w:rsidRPr="00555CB9" w:rsidRDefault="00F3555F" w:rsidP="003F36CE">
            <w:pPr>
              <w:keepNext/>
              <w:tabs>
                <w:tab w:val="left" w:pos="3312"/>
              </w:tabs>
              <w:jc w:val="center"/>
              <w:rPr>
                <w:spacing w:val="-20"/>
              </w:rPr>
            </w:pPr>
            <w:r w:rsidRPr="00555CB9">
              <w:rPr>
                <w:spacing w:val="-20"/>
              </w:rPr>
              <w:t>в течение года</w:t>
            </w:r>
          </w:p>
        </w:tc>
        <w:tc>
          <w:tcPr>
            <w:tcW w:w="2688" w:type="dxa"/>
          </w:tcPr>
          <w:p w:rsidR="00F3555F" w:rsidRPr="00555CB9" w:rsidRDefault="00F3555F" w:rsidP="003F36CE">
            <w:pPr>
              <w:keepNext/>
              <w:tabs>
                <w:tab w:val="left" w:pos="3312"/>
              </w:tabs>
              <w:jc w:val="both"/>
              <w:rPr>
                <w:spacing w:val="-20"/>
              </w:rPr>
            </w:pPr>
            <w:r w:rsidRPr="00555CB9">
              <w:rPr>
                <w:spacing w:val="-20"/>
              </w:rPr>
              <w:t>Департамент профессионал</w:t>
            </w:r>
            <w:r w:rsidRPr="00555CB9">
              <w:rPr>
                <w:spacing w:val="-20"/>
              </w:rPr>
              <w:t>ь</w:t>
            </w:r>
            <w:r w:rsidRPr="00555CB9">
              <w:rPr>
                <w:spacing w:val="-20"/>
              </w:rPr>
              <w:t>ного образования и науки</w:t>
            </w:r>
          </w:p>
          <w:p w:rsidR="00F3555F" w:rsidRPr="00555CB9" w:rsidRDefault="00F3555F" w:rsidP="003F36CE">
            <w:pPr>
              <w:keepNext/>
              <w:tabs>
                <w:tab w:val="left" w:pos="3312"/>
              </w:tabs>
              <w:jc w:val="both"/>
              <w:rPr>
                <w:spacing w:val="-20"/>
              </w:rPr>
            </w:pPr>
            <w:r w:rsidRPr="00555CB9">
              <w:rPr>
                <w:spacing w:val="-20"/>
              </w:rPr>
              <w:t>Т.А.Белова</w:t>
            </w:r>
          </w:p>
          <w:p w:rsidR="00F3555F" w:rsidRPr="00555CB9" w:rsidRDefault="00F3555F" w:rsidP="003F36CE">
            <w:pPr>
              <w:keepNext/>
              <w:tabs>
                <w:tab w:val="left" w:pos="3312"/>
              </w:tabs>
              <w:jc w:val="both"/>
              <w:rPr>
                <w:spacing w:val="-20"/>
              </w:rPr>
            </w:pP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18.</w:t>
            </w:r>
          </w:p>
        </w:tc>
        <w:tc>
          <w:tcPr>
            <w:tcW w:w="5245" w:type="dxa"/>
          </w:tcPr>
          <w:p w:rsidR="00F3555F" w:rsidRPr="00555CB9" w:rsidRDefault="00F3555F" w:rsidP="003F36CE">
            <w:pPr>
              <w:keepNext/>
              <w:jc w:val="both"/>
              <w:rPr>
                <w:spacing w:val="-20"/>
              </w:rPr>
            </w:pPr>
            <w:r w:rsidRPr="00555CB9">
              <w:rPr>
                <w:spacing w:val="-20"/>
              </w:rPr>
              <w:t>Организация и научно-практических конференций, семин</w:t>
            </w:r>
            <w:r w:rsidRPr="00555CB9">
              <w:rPr>
                <w:spacing w:val="-20"/>
              </w:rPr>
              <w:t>а</w:t>
            </w:r>
            <w:r w:rsidRPr="00555CB9">
              <w:rPr>
                <w:spacing w:val="-20"/>
              </w:rPr>
              <w:t>ров – практикумов для различных категорий педагогических работников и руководителей профессиональных образов</w:t>
            </w:r>
            <w:r w:rsidRPr="00555CB9">
              <w:rPr>
                <w:spacing w:val="-20"/>
              </w:rPr>
              <w:t>а</w:t>
            </w:r>
            <w:r w:rsidRPr="00555CB9">
              <w:rPr>
                <w:spacing w:val="-20"/>
              </w:rPr>
              <w:t>тельных организаций по проблемам модернизации реги</w:t>
            </w:r>
            <w:r w:rsidRPr="00555CB9">
              <w:rPr>
                <w:spacing w:val="-20"/>
              </w:rPr>
              <w:t>о</w:t>
            </w:r>
            <w:r w:rsidRPr="00555CB9">
              <w:rPr>
                <w:spacing w:val="-20"/>
              </w:rPr>
              <w:t>нальной системы профессионального образования.</w:t>
            </w:r>
          </w:p>
        </w:tc>
        <w:tc>
          <w:tcPr>
            <w:tcW w:w="3544" w:type="dxa"/>
          </w:tcPr>
          <w:p w:rsidR="00F3555F" w:rsidRPr="00555CB9" w:rsidRDefault="00F3555F" w:rsidP="003F36CE">
            <w:pPr>
              <w:keepNext/>
              <w:jc w:val="both"/>
              <w:rPr>
                <w:spacing w:val="-20"/>
                <w:szCs w:val="28"/>
              </w:rPr>
            </w:pPr>
            <w:r w:rsidRPr="00555CB9">
              <w:rPr>
                <w:spacing w:val="-20"/>
                <w:szCs w:val="28"/>
              </w:rPr>
              <w:t>Разработка методических рекомендаций</w:t>
            </w:r>
          </w:p>
        </w:tc>
        <w:tc>
          <w:tcPr>
            <w:tcW w:w="2273" w:type="dxa"/>
          </w:tcPr>
          <w:p w:rsidR="00F3555F" w:rsidRPr="00555CB9" w:rsidRDefault="00F3555F" w:rsidP="003F36CE">
            <w:pPr>
              <w:keepNext/>
              <w:jc w:val="center"/>
              <w:rPr>
                <w:spacing w:val="-20"/>
              </w:rPr>
            </w:pPr>
            <w:r w:rsidRPr="00555CB9">
              <w:rPr>
                <w:spacing w:val="-20"/>
              </w:rPr>
              <w:t>в течение года</w:t>
            </w:r>
          </w:p>
        </w:tc>
        <w:tc>
          <w:tcPr>
            <w:tcW w:w="2688" w:type="dxa"/>
          </w:tcPr>
          <w:p w:rsidR="00F3555F" w:rsidRPr="00555CB9" w:rsidRDefault="00F3555F" w:rsidP="003F36CE">
            <w:pPr>
              <w:keepNext/>
              <w:jc w:val="both"/>
              <w:rPr>
                <w:spacing w:val="-20"/>
              </w:rPr>
            </w:pPr>
            <w:r w:rsidRPr="00555CB9">
              <w:rPr>
                <w:spacing w:val="-20"/>
              </w:rPr>
              <w:t>Департамент профессионал</w:t>
            </w:r>
            <w:r w:rsidRPr="00555CB9">
              <w:rPr>
                <w:spacing w:val="-20"/>
              </w:rPr>
              <w:t>ь</w:t>
            </w:r>
            <w:r w:rsidRPr="00555CB9">
              <w:rPr>
                <w:spacing w:val="-20"/>
              </w:rPr>
              <w:t>ного образования и науки</w:t>
            </w:r>
          </w:p>
          <w:p w:rsidR="00F3555F" w:rsidRPr="00555CB9" w:rsidRDefault="00F3555F" w:rsidP="003F36CE">
            <w:pPr>
              <w:keepNext/>
              <w:jc w:val="both"/>
              <w:rPr>
                <w:spacing w:val="-20"/>
              </w:rPr>
            </w:pPr>
            <w:r w:rsidRPr="00555CB9">
              <w:rPr>
                <w:spacing w:val="-20"/>
              </w:rPr>
              <w:t>Т.А.Хайрутдинов</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19.</w:t>
            </w:r>
          </w:p>
        </w:tc>
        <w:tc>
          <w:tcPr>
            <w:tcW w:w="5245" w:type="dxa"/>
          </w:tcPr>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Повышение профессиональной компетентности педагогич</w:t>
            </w:r>
            <w:r w:rsidRPr="00555CB9">
              <w:rPr>
                <w:rFonts w:ascii="PT Astra Serif" w:hAnsi="PT Astra Serif"/>
                <w:spacing w:val="-20"/>
              </w:rPr>
              <w:t>е</w:t>
            </w:r>
            <w:r w:rsidRPr="00555CB9">
              <w:rPr>
                <w:rFonts w:ascii="PT Astra Serif" w:hAnsi="PT Astra Serif"/>
                <w:spacing w:val="-20"/>
              </w:rPr>
              <w:t>ских работников ПОО через организацию и сопровождение научно-методической и организационно-методической де</w:t>
            </w:r>
            <w:r w:rsidRPr="00555CB9">
              <w:rPr>
                <w:rFonts w:ascii="PT Astra Serif" w:hAnsi="PT Astra Serif"/>
                <w:spacing w:val="-20"/>
              </w:rPr>
              <w:t>я</w:t>
            </w:r>
            <w:r w:rsidRPr="00555CB9">
              <w:rPr>
                <w:rFonts w:ascii="PT Astra Serif" w:hAnsi="PT Astra Serif"/>
                <w:spacing w:val="-20"/>
              </w:rPr>
              <w:t>тельности в ПОО</w:t>
            </w:r>
          </w:p>
        </w:tc>
        <w:tc>
          <w:tcPr>
            <w:tcW w:w="3544" w:type="dxa"/>
          </w:tcPr>
          <w:p w:rsidR="00F3555F" w:rsidRPr="00555CB9" w:rsidRDefault="00F3555F" w:rsidP="003F36CE">
            <w:pPr>
              <w:keepNext/>
              <w:keepLines/>
              <w:ind w:left="98" w:right="103"/>
              <w:jc w:val="both"/>
              <w:rPr>
                <w:rFonts w:ascii="PT Astra Serif" w:hAnsi="PT Astra Serif"/>
                <w:spacing w:val="-20"/>
              </w:rPr>
            </w:pPr>
            <w:r w:rsidRPr="00555CB9">
              <w:rPr>
                <w:rFonts w:ascii="PT Astra Serif" w:hAnsi="PT Astra Serif"/>
                <w:spacing w:val="-20"/>
              </w:rPr>
              <w:t>организация работы постоянно дейс</w:t>
            </w:r>
            <w:r w:rsidRPr="00555CB9">
              <w:rPr>
                <w:rFonts w:ascii="PT Astra Serif" w:hAnsi="PT Astra Serif"/>
                <w:spacing w:val="-20"/>
              </w:rPr>
              <w:t>т</w:t>
            </w:r>
            <w:r w:rsidRPr="00555CB9">
              <w:rPr>
                <w:rFonts w:ascii="PT Astra Serif" w:hAnsi="PT Astra Serif"/>
                <w:spacing w:val="-20"/>
              </w:rPr>
              <w:t>вующих проблемных семинаров, пед</w:t>
            </w:r>
            <w:r w:rsidRPr="00555CB9">
              <w:rPr>
                <w:rFonts w:ascii="PT Astra Serif" w:hAnsi="PT Astra Serif"/>
                <w:spacing w:val="-20"/>
              </w:rPr>
              <w:t>а</w:t>
            </w:r>
            <w:r w:rsidRPr="00555CB9">
              <w:rPr>
                <w:rFonts w:ascii="PT Astra Serif" w:hAnsi="PT Astra Serif"/>
                <w:spacing w:val="-20"/>
              </w:rPr>
              <w:t>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3555F" w:rsidRPr="00555CB9" w:rsidRDefault="00F3555F" w:rsidP="003F36CE">
            <w:pPr>
              <w:keepNext/>
              <w:keepLines/>
              <w:rPr>
                <w:rFonts w:ascii="PT Astra Serif" w:hAnsi="PT Astra Serif"/>
                <w:spacing w:val="-20"/>
              </w:rPr>
            </w:pPr>
            <w:r w:rsidRPr="00555CB9">
              <w:rPr>
                <w:rFonts w:ascii="PT Astra Serif" w:hAnsi="PT Astra Serif"/>
                <w:spacing w:val="-20"/>
              </w:rPr>
              <w:t>в течение года</w:t>
            </w:r>
          </w:p>
        </w:tc>
        <w:tc>
          <w:tcPr>
            <w:tcW w:w="2688" w:type="dxa"/>
          </w:tcPr>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 xml:space="preserve">Вагина Е.Е. </w:t>
            </w:r>
          </w:p>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 xml:space="preserve">Казанцева Т.Н. </w:t>
            </w:r>
          </w:p>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Гвоздюк Н.В.</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20.</w:t>
            </w:r>
          </w:p>
        </w:tc>
        <w:tc>
          <w:tcPr>
            <w:tcW w:w="5245" w:type="dxa"/>
          </w:tcPr>
          <w:p w:rsidR="00F3555F" w:rsidRPr="00555CB9" w:rsidRDefault="00F3555F" w:rsidP="003F36CE">
            <w:pPr>
              <w:keepNext/>
              <w:ind w:right="144"/>
              <w:jc w:val="both"/>
              <w:rPr>
                <w:spacing w:val="-20"/>
              </w:rPr>
            </w:pPr>
            <w:r w:rsidRPr="00555CB9">
              <w:rPr>
                <w:spacing w:val="-20"/>
              </w:rPr>
              <w:t>Организация и проведение регионального конкурса на п</w:t>
            </w:r>
            <w:r w:rsidRPr="00555CB9">
              <w:rPr>
                <w:spacing w:val="-20"/>
              </w:rPr>
              <w:t>о</w:t>
            </w:r>
            <w:r w:rsidRPr="00555CB9">
              <w:rPr>
                <w:spacing w:val="-20"/>
              </w:rPr>
              <w:t>лучение грантов Российского фонда фундаментальных и</w:t>
            </w:r>
            <w:r w:rsidRPr="00555CB9">
              <w:rPr>
                <w:spacing w:val="-20"/>
              </w:rPr>
              <w:t>с</w:t>
            </w:r>
            <w:r w:rsidRPr="00555CB9">
              <w:rPr>
                <w:spacing w:val="-20"/>
              </w:rPr>
              <w:t>следований (РФФИ)</w:t>
            </w:r>
          </w:p>
        </w:tc>
        <w:tc>
          <w:tcPr>
            <w:tcW w:w="3544" w:type="dxa"/>
          </w:tcPr>
          <w:p w:rsidR="00F3555F" w:rsidRPr="00555CB9" w:rsidRDefault="00F3555F" w:rsidP="003F36CE">
            <w:pPr>
              <w:keepNext/>
              <w:jc w:val="both"/>
              <w:rPr>
                <w:spacing w:val="-20"/>
              </w:rPr>
            </w:pPr>
            <w:r w:rsidRPr="00555CB9">
              <w:rPr>
                <w:spacing w:val="-20"/>
              </w:rPr>
              <w:t>Поддержка молодых учёных, исследов</w:t>
            </w:r>
            <w:r w:rsidRPr="00555CB9">
              <w:rPr>
                <w:spacing w:val="-20"/>
              </w:rPr>
              <w:t>а</w:t>
            </w:r>
            <w:r w:rsidRPr="00555CB9">
              <w:rPr>
                <w:spacing w:val="-20"/>
              </w:rPr>
              <w:t>телей</w:t>
            </w:r>
          </w:p>
        </w:tc>
        <w:tc>
          <w:tcPr>
            <w:tcW w:w="2273" w:type="dxa"/>
          </w:tcPr>
          <w:p w:rsidR="00F3555F" w:rsidRPr="00555CB9" w:rsidRDefault="00F3555F" w:rsidP="003F36CE">
            <w:pPr>
              <w:keepNext/>
              <w:jc w:val="center"/>
              <w:rPr>
                <w:spacing w:val="-20"/>
              </w:rPr>
            </w:pPr>
            <w:r w:rsidRPr="00555CB9">
              <w:rPr>
                <w:spacing w:val="-20"/>
              </w:rPr>
              <w:t>по плану РФФИ</w:t>
            </w:r>
          </w:p>
        </w:tc>
        <w:tc>
          <w:tcPr>
            <w:tcW w:w="2688" w:type="dxa"/>
          </w:tcPr>
          <w:p w:rsidR="00F3555F" w:rsidRPr="00555CB9" w:rsidRDefault="00F3555F" w:rsidP="003F36CE">
            <w:pPr>
              <w:keepNext/>
              <w:rPr>
                <w:spacing w:val="-20"/>
              </w:rPr>
            </w:pPr>
            <w:r w:rsidRPr="00555CB9">
              <w:rPr>
                <w:spacing w:val="-20"/>
              </w:rPr>
              <w:t>Департамент профессионал</w:t>
            </w:r>
            <w:r w:rsidRPr="00555CB9">
              <w:rPr>
                <w:spacing w:val="-20"/>
              </w:rPr>
              <w:t>ь</w:t>
            </w:r>
            <w:r w:rsidRPr="00555CB9">
              <w:rPr>
                <w:spacing w:val="-20"/>
              </w:rPr>
              <w:t>ного образования и науки</w:t>
            </w:r>
          </w:p>
          <w:p w:rsidR="00F3555F" w:rsidRPr="00555CB9" w:rsidRDefault="00F3555F" w:rsidP="003F36CE">
            <w:pPr>
              <w:keepNext/>
              <w:rPr>
                <w:spacing w:val="-20"/>
              </w:rPr>
            </w:pPr>
            <w:r w:rsidRPr="00555CB9">
              <w:rPr>
                <w:spacing w:val="-20"/>
              </w:rPr>
              <w:t>И.А.Лабзина</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21.</w:t>
            </w:r>
          </w:p>
        </w:tc>
        <w:tc>
          <w:tcPr>
            <w:tcW w:w="5245" w:type="dxa"/>
          </w:tcPr>
          <w:p w:rsidR="00F3555F" w:rsidRPr="00555CB9" w:rsidRDefault="00F3555F" w:rsidP="003F36CE">
            <w:pPr>
              <w:keepNext/>
              <w:jc w:val="both"/>
              <w:rPr>
                <w:spacing w:val="-20"/>
              </w:rPr>
            </w:pPr>
            <w:r w:rsidRPr="00555CB9">
              <w:rPr>
                <w:spacing w:val="-20"/>
              </w:rPr>
              <w:t>Осуществление контрольно-надзорной деятельности:</w:t>
            </w:r>
          </w:p>
          <w:p w:rsidR="00F3555F" w:rsidRPr="00555CB9" w:rsidRDefault="00F3555F" w:rsidP="003F36CE">
            <w:pPr>
              <w:keepNext/>
              <w:jc w:val="both"/>
              <w:rPr>
                <w:spacing w:val="-20"/>
              </w:rPr>
            </w:pPr>
            <w:r w:rsidRPr="00555CB9">
              <w:rPr>
                <w:spacing w:val="-20"/>
              </w:rPr>
              <w:t>лицензионный контроль;</w:t>
            </w:r>
          </w:p>
          <w:p w:rsidR="00F3555F" w:rsidRPr="00555CB9" w:rsidRDefault="00F3555F" w:rsidP="003F36CE">
            <w:pPr>
              <w:keepNext/>
              <w:rPr>
                <w:spacing w:val="-20"/>
              </w:rPr>
            </w:pPr>
            <w:r w:rsidRPr="00555CB9">
              <w:rPr>
                <w:spacing w:val="-20"/>
              </w:rPr>
              <w:t>федеральный государственный контроль качества образов</w:t>
            </w:r>
            <w:r w:rsidRPr="00555CB9">
              <w:rPr>
                <w:spacing w:val="-20"/>
              </w:rPr>
              <w:t>а</w:t>
            </w:r>
            <w:r w:rsidRPr="00555CB9">
              <w:rPr>
                <w:spacing w:val="-20"/>
              </w:rPr>
              <w:t>ния;</w:t>
            </w:r>
          </w:p>
          <w:p w:rsidR="00F3555F" w:rsidRPr="00555CB9" w:rsidRDefault="00F3555F" w:rsidP="003F36CE">
            <w:pPr>
              <w:keepNext/>
              <w:jc w:val="both"/>
              <w:rPr>
                <w:spacing w:val="-20"/>
              </w:rPr>
            </w:pPr>
            <w:r w:rsidRPr="00555CB9">
              <w:rPr>
                <w:spacing w:val="-20"/>
              </w:rPr>
              <w:t>федеральный государственный надзор за соблюдением зак</w:t>
            </w:r>
            <w:r w:rsidRPr="00555CB9">
              <w:rPr>
                <w:spacing w:val="-20"/>
              </w:rPr>
              <w:t>о</w:t>
            </w:r>
            <w:r w:rsidRPr="00555CB9">
              <w:rPr>
                <w:spacing w:val="-20"/>
              </w:rPr>
              <w:t>нодательства в сфере образования</w:t>
            </w:r>
          </w:p>
          <w:p w:rsidR="00F3555F" w:rsidRPr="00555CB9" w:rsidRDefault="00F3555F" w:rsidP="003F36CE">
            <w:pPr>
              <w:keepNext/>
              <w:jc w:val="both"/>
              <w:rPr>
                <w:spacing w:val="-20"/>
              </w:rPr>
            </w:pPr>
          </w:p>
        </w:tc>
        <w:tc>
          <w:tcPr>
            <w:tcW w:w="3544" w:type="dxa"/>
          </w:tcPr>
          <w:p w:rsidR="00F3555F" w:rsidRPr="00555CB9" w:rsidRDefault="00F3555F" w:rsidP="003F36CE">
            <w:pPr>
              <w:keepNext/>
              <w:jc w:val="both"/>
              <w:rPr>
                <w:spacing w:val="-20"/>
              </w:rPr>
            </w:pPr>
            <w:r w:rsidRPr="00555CB9">
              <w:rPr>
                <w:spacing w:val="-20"/>
              </w:rPr>
              <w:t>Предупреждение, выявление, пресечение нарушений лицензионных требований, предъявляемых к лицензиату при осущ</w:t>
            </w:r>
            <w:r w:rsidRPr="00555CB9">
              <w:rPr>
                <w:spacing w:val="-20"/>
              </w:rPr>
              <w:t>е</w:t>
            </w:r>
            <w:r w:rsidRPr="00555CB9">
              <w:rPr>
                <w:spacing w:val="-20"/>
              </w:rPr>
              <w:t>ствлении образовательной деятельности, принятие мер по устранению последс</w:t>
            </w:r>
            <w:r w:rsidRPr="00555CB9">
              <w:rPr>
                <w:spacing w:val="-20"/>
              </w:rPr>
              <w:t>т</w:t>
            </w:r>
            <w:r w:rsidRPr="00555CB9">
              <w:rPr>
                <w:spacing w:val="-20"/>
              </w:rPr>
              <w:t>вий выявленных нарушений.</w:t>
            </w:r>
          </w:p>
          <w:p w:rsidR="00F3555F" w:rsidRPr="00555CB9" w:rsidRDefault="00F3555F" w:rsidP="003F36CE">
            <w:pPr>
              <w:keepNext/>
              <w:jc w:val="both"/>
              <w:rPr>
                <w:spacing w:val="-20"/>
              </w:rPr>
            </w:pPr>
            <w:r w:rsidRPr="00555CB9">
              <w:rPr>
                <w:spacing w:val="-20"/>
              </w:rPr>
              <w:t>Оценка соответствия образовательной деятельности и подготовки обучающихся в организации, осуществляющей образ</w:t>
            </w:r>
            <w:r w:rsidRPr="00555CB9">
              <w:rPr>
                <w:spacing w:val="-20"/>
              </w:rPr>
              <w:t>о</w:t>
            </w:r>
            <w:r w:rsidRPr="00555CB9">
              <w:rPr>
                <w:spacing w:val="-20"/>
              </w:rPr>
              <w:t>вательную деятельность по имеющим государственную аккредитацию образ</w:t>
            </w:r>
            <w:r w:rsidRPr="00555CB9">
              <w:rPr>
                <w:spacing w:val="-20"/>
              </w:rPr>
              <w:t>о</w:t>
            </w:r>
            <w:r w:rsidRPr="00555CB9">
              <w:rPr>
                <w:spacing w:val="-20"/>
              </w:rPr>
              <w:t>вательным программам, требованиям ФГОС.</w:t>
            </w:r>
          </w:p>
          <w:p w:rsidR="00F3555F" w:rsidRPr="00555CB9" w:rsidRDefault="00F3555F" w:rsidP="003F36CE">
            <w:pPr>
              <w:keepNext/>
              <w:jc w:val="both"/>
              <w:rPr>
                <w:spacing w:val="-20"/>
              </w:rPr>
            </w:pPr>
            <w:r w:rsidRPr="00555CB9">
              <w:rPr>
                <w:spacing w:val="-20"/>
              </w:rPr>
              <w:t>Предупреждение, выявление, пресечение нарушений законодательства об образ</w:t>
            </w:r>
            <w:r w:rsidRPr="00555CB9">
              <w:rPr>
                <w:spacing w:val="-20"/>
              </w:rPr>
              <w:t>о</w:t>
            </w:r>
            <w:r w:rsidRPr="00555CB9">
              <w:rPr>
                <w:spacing w:val="-20"/>
              </w:rPr>
              <w:t>вании посредством организации и пров</w:t>
            </w:r>
            <w:r w:rsidRPr="00555CB9">
              <w:rPr>
                <w:spacing w:val="-20"/>
              </w:rPr>
              <w:t>е</w:t>
            </w:r>
            <w:r w:rsidRPr="00555CB9">
              <w:rPr>
                <w:spacing w:val="-20"/>
              </w:rPr>
              <w:t>дения проверок, принятие мер по прес</w:t>
            </w:r>
            <w:r w:rsidRPr="00555CB9">
              <w:rPr>
                <w:spacing w:val="-20"/>
              </w:rPr>
              <w:t>е</w:t>
            </w:r>
            <w:r w:rsidRPr="00555CB9">
              <w:rPr>
                <w:spacing w:val="-20"/>
              </w:rPr>
              <w:t>чению и (или) устранению последствий выявленных нарушений.</w:t>
            </w:r>
          </w:p>
        </w:tc>
        <w:tc>
          <w:tcPr>
            <w:tcW w:w="2273" w:type="dxa"/>
          </w:tcPr>
          <w:p w:rsidR="00F3555F" w:rsidRPr="00555CB9" w:rsidRDefault="00F3555F" w:rsidP="003F36CE">
            <w:pPr>
              <w:keepNext/>
              <w:jc w:val="center"/>
              <w:rPr>
                <w:spacing w:val="-20"/>
              </w:rPr>
            </w:pPr>
            <w:r w:rsidRPr="00555CB9">
              <w:rPr>
                <w:spacing w:val="-20"/>
              </w:rPr>
              <w:t>в течение года</w:t>
            </w:r>
          </w:p>
        </w:tc>
        <w:tc>
          <w:tcPr>
            <w:tcW w:w="2688" w:type="dxa"/>
          </w:tcPr>
          <w:p w:rsidR="00F3555F" w:rsidRPr="00555CB9" w:rsidRDefault="00F3555F" w:rsidP="003F36CE">
            <w:pPr>
              <w:keepNext/>
              <w:jc w:val="both"/>
              <w:rPr>
                <w:spacing w:val="-20"/>
              </w:rPr>
            </w:pPr>
            <w:r w:rsidRPr="00555CB9">
              <w:rPr>
                <w:spacing w:val="-20"/>
              </w:rPr>
              <w:t>Департамент по надзору и ко</w:t>
            </w:r>
            <w:r w:rsidRPr="00555CB9">
              <w:rPr>
                <w:spacing w:val="-20"/>
              </w:rPr>
              <w:t>н</w:t>
            </w:r>
            <w:r w:rsidRPr="00555CB9">
              <w:rPr>
                <w:spacing w:val="-20"/>
              </w:rPr>
              <w:t>тролю в сфере образования Ульяновской области</w:t>
            </w:r>
          </w:p>
          <w:p w:rsidR="00F3555F" w:rsidRPr="00555CB9" w:rsidRDefault="00F3555F" w:rsidP="003F36CE">
            <w:pPr>
              <w:keepNext/>
              <w:jc w:val="both"/>
              <w:rPr>
                <w:spacing w:val="-20"/>
              </w:rPr>
            </w:pPr>
            <w:r w:rsidRPr="00555CB9">
              <w:rPr>
                <w:spacing w:val="-20"/>
              </w:rPr>
              <w:t>И.В.Киселева</w:t>
            </w:r>
          </w:p>
          <w:p w:rsidR="00F3555F" w:rsidRPr="00555CB9" w:rsidRDefault="00F3555F" w:rsidP="003F36CE">
            <w:pPr>
              <w:keepNext/>
              <w:jc w:val="both"/>
              <w:rPr>
                <w:spacing w:val="-20"/>
              </w:rPr>
            </w:pPr>
            <w:r w:rsidRPr="00555CB9">
              <w:rPr>
                <w:spacing w:val="-20"/>
              </w:rPr>
              <w:t>Агишева Е.В.</w:t>
            </w:r>
          </w:p>
          <w:p w:rsidR="00F3555F" w:rsidRPr="00555CB9" w:rsidRDefault="00F3555F" w:rsidP="003F36CE">
            <w:pPr>
              <w:keepNext/>
              <w:jc w:val="both"/>
              <w:rPr>
                <w:spacing w:val="-20"/>
              </w:rPr>
            </w:pPr>
            <w:r w:rsidRPr="00555CB9">
              <w:rPr>
                <w:spacing w:val="-20"/>
              </w:rPr>
              <w:t>Михеева С.А.</w:t>
            </w:r>
          </w:p>
          <w:p w:rsidR="00F3555F" w:rsidRPr="00555CB9" w:rsidRDefault="00F3555F" w:rsidP="003F36CE">
            <w:pPr>
              <w:keepNext/>
              <w:jc w:val="both"/>
              <w:rPr>
                <w:spacing w:val="-20"/>
              </w:rPr>
            </w:pPr>
            <w:r w:rsidRPr="00555CB9">
              <w:rPr>
                <w:spacing w:val="-20"/>
              </w:rPr>
              <w:t>Черемных А.В.</w:t>
            </w: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22.</w:t>
            </w:r>
          </w:p>
        </w:tc>
        <w:tc>
          <w:tcPr>
            <w:tcW w:w="5245" w:type="dxa"/>
          </w:tcPr>
          <w:p w:rsidR="00F3555F" w:rsidRPr="00555CB9" w:rsidRDefault="00F3555F" w:rsidP="003F36CE">
            <w:pPr>
              <w:keepNext/>
              <w:jc w:val="both"/>
              <w:rPr>
                <w:spacing w:val="-20"/>
              </w:rPr>
            </w:pPr>
            <w:r w:rsidRPr="00555CB9">
              <w:rPr>
                <w:spacing w:val="-20"/>
              </w:rPr>
              <w:t>Предоставление государственных услуг: лицензирование образовательной деятельности;</w:t>
            </w:r>
          </w:p>
          <w:p w:rsidR="00F3555F" w:rsidRPr="00555CB9" w:rsidRDefault="00F3555F" w:rsidP="003F36CE">
            <w:pPr>
              <w:keepNext/>
              <w:jc w:val="both"/>
              <w:rPr>
                <w:spacing w:val="-20"/>
              </w:rPr>
            </w:pPr>
            <w:r w:rsidRPr="00555CB9">
              <w:rPr>
                <w:spacing w:val="-20"/>
              </w:rPr>
              <w:t>государственная аккредитация образовательной деятельн</w:t>
            </w:r>
            <w:r w:rsidRPr="00555CB9">
              <w:rPr>
                <w:spacing w:val="-20"/>
              </w:rPr>
              <w:t>о</w:t>
            </w:r>
            <w:r w:rsidRPr="00555CB9">
              <w:rPr>
                <w:spacing w:val="-20"/>
              </w:rPr>
              <w:t>сти;</w:t>
            </w:r>
          </w:p>
          <w:p w:rsidR="00F3555F" w:rsidRPr="00555CB9" w:rsidRDefault="00F3555F" w:rsidP="003F36CE">
            <w:pPr>
              <w:keepNext/>
              <w:jc w:val="both"/>
              <w:rPr>
                <w:spacing w:val="-20"/>
              </w:rPr>
            </w:pPr>
            <w:r w:rsidRPr="00555CB9">
              <w:rPr>
                <w:spacing w:val="-20"/>
              </w:rPr>
              <w:t>подтверждение документов об образовании и (или) о квал</w:t>
            </w:r>
            <w:r w:rsidRPr="00555CB9">
              <w:rPr>
                <w:spacing w:val="-20"/>
              </w:rPr>
              <w:t>и</w:t>
            </w:r>
            <w:r w:rsidRPr="00555CB9">
              <w:rPr>
                <w:spacing w:val="-20"/>
              </w:rPr>
              <w:t>фикации, об учёных степенях, учёных званиях</w:t>
            </w:r>
          </w:p>
        </w:tc>
        <w:tc>
          <w:tcPr>
            <w:tcW w:w="3544" w:type="dxa"/>
          </w:tcPr>
          <w:p w:rsidR="00F3555F" w:rsidRPr="00555CB9" w:rsidRDefault="00F3555F" w:rsidP="003F36CE">
            <w:pPr>
              <w:keepNext/>
              <w:jc w:val="both"/>
              <w:rPr>
                <w:spacing w:val="-20"/>
              </w:rPr>
            </w:pPr>
            <w:r w:rsidRPr="00555CB9">
              <w:rPr>
                <w:spacing w:val="-20"/>
              </w:rPr>
              <w:t>Предоставление государственной услуги по лицензированию образовательной деятельности,</w:t>
            </w:r>
          </w:p>
          <w:p w:rsidR="00F3555F" w:rsidRPr="00555CB9" w:rsidRDefault="00F3555F" w:rsidP="003F36CE">
            <w:pPr>
              <w:keepNext/>
              <w:jc w:val="both"/>
              <w:rPr>
                <w:spacing w:val="-20"/>
              </w:rPr>
            </w:pPr>
            <w:r w:rsidRPr="00555CB9">
              <w:rPr>
                <w:spacing w:val="-20"/>
              </w:rPr>
              <w:t>по государственной аккредитации обр</w:t>
            </w:r>
            <w:r w:rsidRPr="00555CB9">
              <w:rPr>
                <w:spacing w:val="-20"/>
              </w:rPr>
              <w:t>а</w:t>
            </w:r>
            <w:r w:rsidRPr="00555CB9">
              <w:rPr>
                <w:spacing w:val="-20"/>
              </w:rPr>
              <w:t>зовательной деятельности:</w:t>
            </w:r>
          </w:p>
          <w:p w:rsidR="00F3555F" w:rsidRPr="00555CB9" w:rsidRDefault="00F3555F" w:rsidP="003F36CE">
            <w:pPr>
              <w:keepNext/>
              <w:jc w:val="both"/>
              <w:rPr>
                <w:spacing w:val="-20"/>
              </w:rPr>
            </w:pPr>
            <w:r w:rsidRPr="00555CB9">
              <w:rPr>
                <w:spacing w:val="-20"/>
              </w:rPr>
              <w:t xml:space="preserve"> по проставлению штампа «АП</w:t>
            </w:r>
            <w:r w:rsidRPr="00555CB9">
              <w:rPr>
                <w:spacing w:val="-20"/>
              </w:rPr>
              <w:t>О</w:t>
            </w:r>
            <w:r w:rsidRPr="00555CB9">
              <w:rPr>
                <w:spacing w:val="-20"/>
              </w:rPr>
              <w:t>СТИЛЬ»</w:t>
            </w:r>
          </w:p>
        </w:tc>
        <w:tc>
          <w:tcPr>
            <w:tcW w:w="2273" w:type="dxa"/>
          </w:tcPr>
          <w:p w:rsidR="00F3555F" w:rsidRPr="00555CB9" w:rsidRDefault="00F3555F" w:rsidP="003F36CE">
            <w:pPr>
              <w:keepNext/>
              <w:jc w:val="center"/>
              <w:rPr>
                <w:spacing w:val="-20"/>
              </w:rPr>
            </w:pPr>
            <w:r w:rsidRPr="00555CB9">
              <w:rPr>
                <w:spacing w:val="-20"/>
              </w:rPr>
              <w:t>в течение года</w:t>
            </w:r>
          </w:p>
        </w:tc>
        <w:tc>
          <w:tcPr>
            <w:tcW w:w="2688" w:type="dxa"/>
          </w:tcPr>
          <w:p w:rsidR="00F3555F" w:rsidRPr="00555CB9" w:rsidRDefault="00F3555F" w:rsidP="003F36CE">
            <w:pPr>
              <w:keepNext/>
              <w:jc w:val="both"/>
              <w:rPr>
                <w:spacing w:val="-20"/>
              </w:rPr>
            </w:pPr>
            <w:r w:rsidRPr="00555CB9">
              <w:rPr>
                <w:spacing w:val="-20"/>
              </w:rPr>
              <w:t>Департамент по надзору и ко</w:t>
            </w:r>
            <w:r w:rsidRPr="00555CB9">
              <w:rPr>
                <w:spacing w:val="-20"/>
              </w:rPr>
              <w:t>н</w:t>
            </w:r>
            <w:r w:rsidRPr="00555CB9">
              <w:rPr>
                <w:spacing w:val="-20"/>
              </w:rPr>
              <w:t>тролю в сфере образования Ульяновской области</w:t>
            </w:r>
          </w:p>
          <w:p w:rsidR="00F3555F" w:rsidRPr="00555CB9" w:rsidRDefault="00F3555F" w:rsidP="003F36CE">
            <w:pPr>
              <w:keepNext/>
              <w:jc w:val="both"/>
              <w:rPr>
                <w:spacing w:val="-20"/>
              </w:rPr>
            </w:pPr>
            <w:r w:rsidRPr="00555CB9">
              <w:rPr>
                <w:spacing w:val="-20"/>
              </w:rPr>
              <w:t>Киселева И.В.</w:t>
            </w:r>
          </w:p>
          <w:p w:rsidR="00F3555F" w:rsidRPr="00555CB9" w:rsidRDefault="00F3555F" w:rsidP="003F36CE">
            <w:pPr>
              <w:keepNext/>
              <w:jc w:val="both"/>
              <w:rPr>
                <w:spacing w:val="-20"/>
              </w:rPr>
            </w:pPr>
            <w:r w:rsidRPr="00555CB9">
              <w:rPr>
                <w:spacing w:val="-20"/>
              </w:rPr>
              <w:t>Агишева Е.В.</w:t>
            </w:r>
          </w:p>
          <w:p w:rsidR="00F3555F" w:rsidRPr="00555CB9" w:rsidRDefault="00F3555F" w:rsidP="003F36CE">
            <w:pPr>
              <w:keepNext/>
              <w:jc w:val="both"/>
              <w:rPr>
                <w:spacing w:val="-20"/>
              </w:rPr>
            </w:pPr>
            <w:r w:rsidRPr="00555CB9">
              <w:rPr>
                <w:spacing w:val="-20"/>
              </w:rPr>
              <w:t>Михеева С.А.</w:t>
            </w:r>
          </w:p>
          <w:p w:rsidR="00F3555F" w:rsidRPr="00555CB9" w:rsidRDefault="00F3555F" w:rsidP="003F36CE">
            <w:pPr>
              <w:keepNext/>
              <w:jc w:val="both"/>
              <w:rPr>
                <w:spacing w:val="-20"/>
              </w:rPr>
            </w:pPr>
          </w:p>
          <w:p w:rsidR="00F3555F" w:rsidRPr="00555CB9" w:rsidRDefault="00F3555F" w:rsidP="003F36CE">
            <w:pPr>
              <w:keepNext/>
              <w:rPr>
                <w:spacing w:val="-20"/>
              </w:rPr>
            </w:pPr>
          </w:p>
        </w:tc>
      </w:tr>
      <w:tr w:rsidR="00F3555F" w:rsidRPr="00555CB9" w:rsidTr="007E3040">
        <w:tc>
          <w:tcPr>
            <w:tcW w:w="562" w:type="dxa"/>
          </w:tcPr>
          <w:p w:rsidR="00F3555F" w:rsidRPr="00555CB9" w:rsidRDefault="00F3555F" w:rsidP="003F36CE">
            <w:pPr>
              <w:keepNext/>
              <w:keepLines/>
              <w:contextualSpacing/>
              <w:jc w:val="center"/>
              <w:rPr>
                <w:spacing w:val="-20"/>
              </w:rPr>
            </w:pPr>
            <w:r w:rsidRPr="00555CB9">
              <w:rPr>
                <w:spacing w:val="-20"/>
              </w:rPr>
              <w:t>23.</w:t>
            </w:r>
          </w:p>
        </w:tc>
        <w:tc>
          <w:tcPr>
            <w:tcW w:w="5245"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Организационно-технологическое и информационное сопр</w:t>
            </w:r>
            <w:r w:rsidRPr="00555CB9">
              <w:rPr>
                <w:rFonts w:ascii="PT Astra Serif" w:hAnsi="PT Astra Serif"/>
                <w:spacing w:val="-20"/>
              </w:rPr>
              <w:t>о</w:t>
            </w:r>
            <w:r w:rsidRPr="00555CB9">
              <w:rPr>
                <w:rFonts w:ascii="PT Astra Serif" w:hAnsi="PT Astra Serif"/>
                <w:spacing w:val="-20"/>
              </w:rPr>
              <w:t>вождение муниципальных услуг в электронном виде в сфере образования</w:t>
            </w:r>
          </w:p>
        </w:tc>
        <w:tc>
          <w:tcPr>
            <w:tcW w:w="3544"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 xml:space="preserve"> Организация и техническое сопрово</w:t>
            </w:r>
            <w:r w:rsidRPr="00555CB9">
              <w:rPr>
                <w:rFonts w:ascii="PT Astra Serif" w:hAnsi="PT Astra Serif"/>
                <w:spacing w:val="-20"/>
              </w:rPr>
              <w:t>ж</w:t>
            </w:r>
            <w:r w:rsidRPr="00555CB9">
              <w:rPr>
                <w:rFonts w:ascii="PT Astra Serif" w:hAnsi="PT Astra Serif"/>
                <w:spacing w:val="-20"/>
              </w:rPr>
              <w:t>дение предоставления муниципальных услуг в электронном виде в сфере образ</w:t>
            </w:r>
            <w:r w:rsidRPr="00555CB9">
              <w:rPr>
                <w:rFonts w:ascii="PT Astra Serif" w:hAnsi="PT Astra Serif"/>
                <w:spacing w:val="-20"/>
              </w:rPr>
              <w:t>о</w:t>
            </w:r>
            <w:r w:rsidRPr="00555CB9">
              <w:rPr>
                <w:rFonts w:ascii="PT Astra Serif" w:hAnsi="PT Astra Serif"/>
                <w:spacing w:val="-20"/>
              </w:rPr>
              <w:t>вания на территории Ульяновской обла</w:t>
            </w:r>
            <w:r w:rsidRPr="00555CB9">
              <w:rPr>
                <w:rFonts w:ascii="PT Astra Serif" w:hAnsi="PT Astra Serif"/>
                <w:spacing w:val="-20"/>
              </w:rPr>
              <w:t>с</w:t>
            </w:r>
            <w:r w:rsidRPr="00555CB9">
              <w:rPr>
                <w:rFonts w:ascii="PT Astra Serif" w:hAnsi="PT Astra Serif"/>
                <w:spacing w:val="-20"/>
              </w:rPr>
              <w:t xml:space="preserve">ти в соответствии с законодательством РФ  </w:t>
            </w:r>
          </w:p>
        </w:tc>
        <w:tc>
          <w:tcPr>
            <w:tcW w:w="2273" w:type="dxa"/>
          </w:tcPr>
          <w:p w:rsidR="00F3555F" w:rsidRPr="00555CB9" w:rsidRDefault="00F3555F" w:rsidP="003F36CE">
            <w:pPr>
              <w:keepNext/>
              <w:rPr>
                <w:rFonts w:ascii="PT Astra Serif" w:hAnsi="PT Astra Serif"/>
                <w:spacing w:val="-20"/>
              </w:rPr>
            </w:pPr>
            <w:r w:rsidRPr="00555CB9">
              <w:rPr>
                <w:rFonts w:ascii="PT Astra Serif" w:hAnsi="PT Astra Serif"/>
                <w:spacing w:val="-20"/>
              </w:rPr>
              <w:t xml:space="preserve"> в течение года </w:t>
            </w:r>
          </w:p>
        </w:tc>
        <w:tc>
          <w:tcPr>
            <w:tcW w:w="2688"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F3555F" w:rsidRPr="00555CB9" w:rsidRDefault="00F3555F" w:rsidP="003F36CE">
            <w:pPr>
              <w:keepNext/>
              <w:rPr>
                <w:rFonts w:ascii="PT Astra Serif" w:hAnsi="PT Astra Serif"/>
                <w:spacing w:val="-20"/>
              </w:rPr>
            </w:pPr>
          </w:p>
        </w:tc>
      </w:tr>
    </w:tbl>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r w:rsidRPr="00555CB9">
        <w:rPr>
          <w:b/>
          <w:spacing w:val="-20"/>
          <w:sz w:val="28"/>
          <w:szCs w:val="28"/>
          <w:lang w:val="en-US"/>
        </w:rPr>
        <w:t>II</w:t>
      </w:r>
      <w:r w:rsidRPr="00555CB9">
        <w:rPr>
          <w:b/>
          <w:spacing w:val="-20"/>
          <w:sz w:val="28"/>
          <w:szCs w:val="28"/>
        </w:rPr>
        <w:t>. М</w:t>
      </w:r>
      <w:r w:rsidRPr="00555CB9">
        <w:rPr>
          <w:b/>
          <w:spacing w:val="-20"/>
          <w:sz w:val="28"/>
          <w:szCs w:val="28"/>
        </w:rPr>
        <w:t>е</w:t>
      </w:r>
      <w:r w:rsidRPr="00555CB9">
        <w:rPr>
          <w:b/>
          <w:spacing w:val="-20"/>
          <w:sz w:val="28"/>
          <w:szCs w:val="28"/>
        </w:rPr>
        <w:t>р</w:t>
      </w:r>
      <w:r w:rsidRPr="00555CB9">
        <w:rPr>
          <w:b/>
          <w:spacing w:val="-20"/>
          <w:sz w:val="28"/>
          <w:szCs w:val="28"/>
        </w:rPr>
        <w:t>о</w:t>
      </w:r>
      <w:r w:rsidRPr="00555CB9">
        <w:rPr>
          <w:b/>
          <w:spacing w:val="-20"/>
          <w:sz w:val="28"/>
          <w:szCs w:val="28"/>
        </w:rPr>
        <w:t>приятия по реш</w:t>
      </w:r>
      <w:r w:rsidRPr="00555CB9">
        <w:rPr>
          <w:b/>
          <w:spacing w:val="-20"/>
          <w:sz w:val="28"/>
          <w:szCs w:val="28"/>
        </w:rPr>
        <w:t>е</w:t>
      </w:r>
      <w:r w:rsidRPr="00555CB9">
        <w:rPr>
          <w:b/>
          <w:spacing w:val="-20"/>
          <w:sz w:val="28"/>
          <w:szCs w:val="28"/>
        </w:rPr>
        <w:t>нию п</w:t>
      </w:r>
      <w:r w:rsidRPr="00555CB9">
        <w:rPr>
          <w:b/>
          <w:spacing w:val="-20"/>
          <w:sz w:val="28"/>
          <w:szCs w:val="28"/>
        </w:rPr>
        <w:t>о</w:t>
      </w:r>
      <w:r w:rsidRPr="00555CB9">
        <w:rPr>
          <w:b/>
          <w:spacing w:val="-20"/>
          <w:sz w:val="28"/>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F3555F" w:rsidRPr="00555CB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w:t>
            </w:r>
            <w:r w:rsidRPr="00555CB9">
              <w:rPr>
                <w:spacing w:val="-20"/>
                <w:sz w:val="28"/>
                <w:szCs w:val="28"/>
              </w:rPr>
              <w:br/>
              <w:t>п/п</w:t>
            </w:r>
          </w:p>
        </w:tc>
        <w:tc>
          <w:tcPr>
            <w:tcW w:w="7655" w:type="dxa"/>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Срок</w:t>
            </w:r>
            <w:r w:rsidRPr="00555CB9">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Ответственный исполнитель</w:t>
            </w:r>
            <w:r w:rsidRPr="00555CB9">
              <w:rPr>
                <w:spacing w:val="-20"/>
                <w:sz w:val="28"/>
                <w:szCs w:val="28"/>
              </w:rPr>
              <w:br/>
              <w:t>(наименование подразделения)</w:t>
            </w:r>
          </w:p>
        </w:tc>
      </w:tr>
      <w:tr w:rsidR="00F3555F" w:rsidRPr="00555CB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spacing w:val="-20"/>
                <w:sz w:val="28"/>
                <w:szCs w:val="28"/>
              </w:rPr>
              <w:t>4</w:t>
            </w:r>
          </w:p>
        </w:tc>
      </w:tr>
      <w:tr w:rsidR="00F3555F" w:rsidRPr="00555CB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spacing w:before="120"/>
              <w:contextualSpacing/>
              <w:jc w:val="center"/>
              <w:rPr>
                <w:b/>
                <w:spacing w:val="-20"/>
                <w:sz w:val="28"/>
                <w:szCs w:val="28"/>
              </w:rPr>
            </w:pPr>
            <w:r w:rsidRPr="00555CB9">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spacing w:before="120"/>
              <w:contextualSpacing/>
              <w:jc w:val="both"/>
              <w:rPr>
                <w:b/>
                <w:spacing w:val="-20"/>
                <w:sz w:val="28"/>
                <w:szCs w:val="28"/>
              </w:rPr>
            </w:pPr>
            <w:r w:rsidRPr="00555CB9">
              <w:rPr>
                <w:b/>
                <w:spacing w:val="-20"/>
                <w:sz w:val="28"/>
                <w:szCs w:val="28"/>
              </w:rPr>
              <w:t>Подготовка проектов законов Ульяновской области, нормативных правовых актов Губернатора и Правительства Уль</w:t>
            </w:r>
            <w:r w:rsidRPr="00555CB9">
              <w:rPr>
                <w:b/>
                <w:spacing w:val="-20"/>
                <w:sz w:val="28"/>
                <w:szCs w:val="28"/>
              </w:rPr>
              <w:t>я</w:t>
            </w:r>
            <w:r w:rsidRPr="00555CB9">
              <w:rPr>
                <w:b/>
                <w:spacing w:val="-20"/>
                <w:sz w:val="28"/>
                <w:szCs w:val="28"/>
              </w:rPr>
              <w:t>новской области</w:t>
            </w:r>
          </w:p>
        </w:tc>
      </w:tr>
      <w:tr w:rsidR="00F3555F" w:rsidRPr="00555CB9"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b/>
                <w:spacing w:val="-20"/>
                <w:sz w:val="28"/>
                <w:szCs w:val="28"/>
              </w:rPr>
            </w:pPr>
            <w:r w:rsidRPr="00555CB9">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both"/>
              <w:rPr>
                <w:b/>
                <w:spacing w:val="-20"/>
                <w:sz w:val="28"/>
                <w:szCs w:val="28"/>
              </w:rPr>
            </w:pPr>
            <w:r w:rsidRPr="00555CB9">
              <w:rPr>
                <w:b/>
                <w:spacing w:val="-20"/>
                <w:sz w:val="28"/>
                <w:szCs w:val="28"/>
              </w:rPr>
              <w:t>Проекты законов Ульяновской области</w:t>
            </w:r>
          </w:p>
        </w:tc>
      </w:tr>
      <w:tr w:rsidR="00F3555F" w:rsidRPr="00555CB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pStyle w:val="Heading1"/>
              <w:spacing w:before="0" w:after="0"/>
              <w:rPr>
                <w:rFonts w:ascii="Times New Roman" w:hAnsi="Times New Roman" w:cs="Times New Roman"/>
                <w:b w:val="0"/>
                <w:bCs w:val="0"/>
                <w:spacing w:val="-20"/>
                <w:sz w:val="24"/>
                <w:szCs w:val="24"/>
              </w:rPr>
            </w:pP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p>
        </w:tc>
      </w:tr>
      <w:tr w:rsidR="00F3555F" w:rsidRPr="00555CB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jc w:val="center"/>
              <w:rPr>
                <w:spacing w:val="-20"/>
                <w:sz w:val="28"/>
                <w:szCs w:val="28"/>
              </w:rPr>
            </w:pPr>
            <w:r w:rsidRPr="00555CB9">
              <w:rPr>
                <w:b/>
                <w:spacing w:val="-20"/>
                <w:sz w:val="28"/>
                <w:szCs w:val="28"/>
              </w:rPr>
              <w:t>2.1.2</w:t>
            </w:r>
            <w:r w:rsidRPr="00555CB9">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vAlign w:val="center"/>
          </w:tcPr>
          <w:p w:rsidR="00F3555F" w:rsidRPr="00555CB9" w:rsidRDefault="00F3555F" w:rsidP="003F36CE">
            <w:pPr>
              <w:keepNext/>
              <w:keepLines/>
              <w:contextualSpacing/>
              <w:rPr>
                <w:b/>
                <w:spacing w:val="-20"/>
                <w:sz w:val="28"/>
                <w:szCs w:val="28"/>
              </w:rPr>
            </w:pPr>
            <w:r w:rsidRPr="00555CB9">
              <w:rPr>
                <w:b/>
                <w:spacing w:val="-20"/>
                <w:sz w:val="28"/>
                <w:szCs w:val="28"/>
              </w:rPr>
              <w:t>Проекты постановлений Губернатора (Правительства) Ульяновской области</w:t>
            </w:r>
          </w:p>
        </w:tc>
      </w:tr>
      <w:tr w:rsidR="00F3555F" w:rsidRPr="00555CB9" w:rsidTr="002A7829">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2.1.2.1.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autoSpaceDE w:val="0"/>
              <w:autoSpaceDN w:val="0"/>
              <w:adjustRightInd w:val="0"/>
              <w:jc w:val="both"/>
              <w:outlineLvl w:val="0"/>
              <w:rPr>
                <w:bCs/>
                <w:spacing w:val="-20"/>
              </w:rPr>
            </w:pPr>
            <w:r w:rsidRPr="00555CB9">
              <w:rPr>
                <w:rFonts w:ascii="PT Astra Serif" w:hAnsi="PT Astra Serif"/>
                <w:spacing w:val="-20"/>
              </w:rPr>
              <w:t xml:space="preserve">Проект постановления Правительства Ульяновской области </w:t>
            </w:r>
            <w:r w:rsidRPr="00555CB9">
              <w:rPr>
                <w:rFonts w:ascii="PT Astra Serif" w:hAnsi="PT Astra Serif"/>
                <w:spacing w:val="-20"/>
              </w:rPr>
              <w:br/>
              <w:t xml:space="preserve">«О внесении изменения в Положение о Министерстве образования </w:t>
            </w:r>
            <w:r w:rsidRPr="00555CB9">
              <w:rPr>
                <w:rFonts w:ascii="PT Astra Serif" w:hAnsi="PT Astra Serif"/>
                <w:spacing w:val="-20"/>
              </w:rPr>
              <w:br/>
              <w:t>и науки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август</w:t>
            </w:r>
          </w:p>
        </w:tc>
        <w:tc>
          <w:tcPr>
            <w:tcW w:w="4035"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rFonts w:ascii="PT Astra Serif" w:hAnsi="PT Astra Serif"/>
                <w:spacing w:val="-20"/>
              </w:rPr>
              <w:t>Отдел правового обеспечения</w:t>
            </w:r>
          </w:p>
        </w:tc>
      </w:tr>
      <w:tr w:rsidR="00F3555F" w:rsidRPr="00555CB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spacing w:before="100"/>
              <w:contextualSpacing/>
              <w:jc w:val="center"/>
              <w:rPr>
                <w:b/>
                <w:spacing w:val="-20"/>
                <w:sz w:val="28"/>
                <w:szCs w:val="28"/>
              </w:rPr>
            </w:pPr>
            <w:r w:rsidRPr="00555CB9">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tabs>
                <w:tab w:val="left" w:pos="6838"/>
              </w:tabs>
              <w:contextualSpacing/>
              <w:rPr>
                <w:b/>
                <w:spacing w:val="-20"/>
                <w:sz w:val="28"/>
                <w:szCs w:val="28"/>
              </w:rPr>
            </w:pPr>
            <w:r w:rsidRPr="00555CB9">
              <w:rPr>
                <w:b/>
                <w:spacing w:val="-20"/>
                <w:sz w:val="28"/>
                <w:szCs w:val="28"/>
              </w:rPr>
              <w:t>Проекты распоряжений Губернатора (Правительства) Ульяновской области</w:t>
            </w:r>
          </w:p>
        </w:tc>
      </w:tr>
      <w:tr w:rsidR="00F3555F" w:rsidRPr="00555CB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p>
        </w:tc>
      </w:tr>
      <w:tr w:rsidR="00F3555F"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b/>
                <w:spacing w:val="-20"/>
                <w:sz w:val="28"/>
                <w:szCs w:val="28"/>
              </w:rPr>
            </w:pPr>
            <w:r w:rsidRPr="00555CB9">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F3555F"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2.2.1.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p>
        </w:tc>
      </w:tr>
      <w:tr w:rsidR="00F3555F"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b/>
                <w:spacing w:val="-20"/>
                <w:sz w:val="28"/>
                <w:szCs w:val="28"/>
              </w:rPr>
            </w:pPr>
            <w:r w:rsidRPr="00555CB9">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555CB9">
              <w:rPr>
                <w:b/>
                <w:spacing w:val="-20"/>
                <w:sz w:val="28"/>
                <w:szCs w:val="28"/>
              </w:rPr>
              <w:t>с</w:t>
            </w:r>
            <w:r w:rsidRPr="00555CB9">
              <w:rPr>
                <w:b/>
                <w:spacing w:val="-20"/>
                <w:sz w:val="28"/>
                <w:szCs w:val="28"/>
              </w:rPr>
              <w:t>полнительных органах государственной власти Ульяновской области</w:t>
            </w:r>
          </w:p>
        </w:tc>
      </w:tr>
      <w:tr w:rsidR="00F3555F"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p>
        </w:tc>
      </w:tr>
      <w:tr w:rsidR="00F3555F" w:rsidRPr="00555CB9"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b/>
                <w:spacing w:val="-20"/>
                <w:sz w:val="28"/>
                <w:szCs w:val="28"/>
                <w:lang w:val="en-US"/>
              </w:rPr>
            </w:pPr>
            <w:r w:rsidRPr="00555CB9">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 xml:space="preserve">Вопросы для рассмотрения на коллегиях </w:t>
            </w:r>
          </w:p>
        </w:tc>
      </w:tr>
      <w:tr w:rsidR="00F3555F"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p>
        </w:tc>
      </w:tr>
      <w:tr w:rsidR="00F3555F"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b/>
                <w:spacing w:val="-20"/>
                <w:sz w:val="28"/>
                <w:szCs w:val="28"/>
              </w:rPr>
            </w:pPr>
            <w:r w:rsidRPr="00555CB9">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 xml:space="preserve">Мероприятия по работе с федеральными органами власти </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Подготовка итогового доклада о готовности организаций, осуществляющих образов</w:t>
            </w:r>
            <w:r w:rsidRPr="00555CB9">
              <w:rPr>
                <w:spacing w:val="-20"/>
              </w:rPr>
              <w:t>а</w:t>
            </w:r>
            <w:r w:rsidRPr="00555CB9">
              <w:rPr>
                <w:spacing w:val="-20"/>
              </w:rPr>
              <w:t>тельную деятельность, к новому учебному году Ульяновской области в Министерство образования и науки РФ через информационно-аналитическую систему «Мониторинг»</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25-30 августа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rPr>
                <w:spacing w:val="-20"/>
              </w:rPr>
            </w:pPr>
            <w:r w:rsidRPr="00555CB9">
              <w:rPr>
                <w:spacing w:val="-20"/>
              </w:rPr>
              <w:t>Е.В.Чернова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2.5.2.</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май-ноябрь</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ОГКУ «Управление обеспечения деятельности в сфере образования»</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2.5.3.</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Предоставление информации в Министерство образования и науки Российской Федер</w:t>
            </w:r>
            <w:r w:rsidRPr="00555CB9">
              <w:rPr>
                <w:rFonts w:ascii="PT Astra Serif" w:hAnsi="PT Astra Serif"/>
                <w:spacing w:val="-20"/>
              </w:rPr>
              <w:t>а</w:t>
            </w:r>
            <w:r w:rsidRPr="00555CB9">
              <w:rPr>
                <w:rFonts w:ascii="PT Astra Serif" w:hAnsi="PT Astra Serif"/>
                <w:spacing w:val="-20"/>
              </w:rPr>
              <w:t>ции о результатах мониторинга по выполнению перечня мероприятий по созданию усл</w:t>
            </w:r>
            <w:r w:rsidRPr="00555CB9">
              <w:rPr>
                <w:rFonts w:ascii="PT Astra Serif" w:hAnsi="PT Astra Serif"/>
                <w:spacing w:val="-20"/>
              </w:rPr>
              <w:t>о</w:t>
            </w:r>
            <w:r w:rsidRPr="00555CB9">
              <w:rPr>
                <w:rFonts w:ascii="PT Astra Serif" w:hAnsi="PT Astra Serif"/>
                <w:spacing w:val="-20"/>
              </w:rPr>
              <w:t xml:space="preserve">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май-декабрь</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F3555F" w:rsidRPr="00555CB9" w:rsidRDefault="00F3555F" w:rsidP="003F36CE">
            <w:pPr>
              <w:keepNext/>
              <w:rPr>
                <w:rFonts w:ascii="PT Astra Serif" w:hAnsi="PT Astra Serif"/>
                <w:spacing w:val="-20"/>
              </w:rPr>
            </w:pPr>
            <w:r w:rsidRPr="00555CB9">
              <w:rPr>
                <w:rFonts w:ascii="PT Astra Serif" w:hAnsi="PT Astra Serif"/>
                <w:spacing w:val="-20"/>
              </w:rPr>
              <w:t>Гвоздков С.В.</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2.5.4.</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Проведение мониторинга по обеспечению обучающихся общеобразовательных орган</w:t>
            </w:r>
            <w:r w:rsidRPr="00555CB9">
              <w:rPr>
                <w:spacing w:val="-20"/>
              </w:rPr>
              <w:t>и</w:t>
            </w:r>
            <w:r w:rsidRPr="00555CB9">
              <w:rPr>
                <w:spacing w:val="-20"/>
              </w:rPr>
              <w:t>заций бесплатными учебниками к новому учебному году. Размещение информации в ЕИС.</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август</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Е.А.Платонова</w:t>
            </w:r>
          </w:p>
          <w:p w:rsidR="00F3555F" w:rsidRPr="00555CB9" w:rsidRDefault="00F3555F" w:rsidP="003F36CE">
            <w:pPr>
              <w:keepNext/>
              <w:jc w:val="both"/>
              <w:rPr>
                <w:spacing w:val="-20"/>
              </w:rPr>
            </w:pPr>
            <w:r w:rsidRPr="00555CB9">
              <w:rPr>
                <w:spacing w:val="-20"/>
              </w:rPr>
              <w:t>Л.В.Юдина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2.5.5.</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ОГКУ «Управление обеспечения деятельности в сфере образования»</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2.5.6.</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Подготовка информации об образовании детей с ограниченными возможностями здор</w:t>
            </w:r>
            <w:r w:rsidRPr="00555CB9">
              <w:rPr>
                <w:spacing w:val="-20"/>
              </w:rPr>
              <w:t>о</w:t>
            </w:r>
            <w:r w:rsidRPr="00555CB9">
              <w:rPr>
                <w:spacing w:val="-20"/>
              </w:rPr>
              <w:t>вья и детей-инвалидов по итогам учебного года и размещение её на сайте</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М.В. Мясникова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2.5.7.</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Предоставление информации в Минобрнауки РФ о фактически достигнутых результатах реализации моделей дистанционного обучения детей-инвалидов и детей с ограниченн</w:t>
            </w:r>
            <w:r w:rsidRPr="00555CB9">
              <w:rPr>
                <w:spacing w:val="-20"/>
              </w:rPr>
              <w:t>ы</w:t>
            </w:r>
            <w:r w:rsidRPr="00555CB9">
              <w:rPr>
                <w:spacing w:val="-20"/>
              </w:rPr>
              <w:t>ми возможностями здоровья, обучающихся на дому</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М.В. Мясникова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2.5.8.</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Подготовка отчета в Минобрнауки РФ об исполнении мероприятий межведомственного плана в части образования инвалидов (детей-инвалидов) и обучающихся с ограниченн</w:t>
            </w:r>
            <w:r w:rsidRPr="00555CB9">
              <w:rPr>
                <w:spacing w:val="-20"/>
              </w:rPr>
              <w:t>ы</w:t>
            </w:r>
            <w:r w:rsidRPr="00555CB9">
              <w:rPr>
                <w:spacing w:val="-20"/>
              </w:rPr>
              <w:t>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М.В. Мясникова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2.5.9.</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w:t>
            </w:r>
            <w:r w:rsidRPr="00555CB9">
              <w:rPr>
                <w:spacing w:val="-20"/>
              </w:rPr>
              <w:t>у</w:t>
            </w:r>
            <w:r w:rsidRPr="00555CB9">
              <w:rPr>
                <w:spacing w:val="-20"/>
              </w:rPr>
              <w:t xml:space="preserve">шениями)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М.В.Мясникова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2.5.10.</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w:t>
            </w:r>
            <w:r w:rsidRPr="00555CB9">
              <w:rPr>
                <w:spacing w:val="-20"/>
              </w:rPr>
              <w:t>а</w:t>
            </w:r>
            <w:r w:rsidRPr="00555CB9">
              <w:rPr>
                <w:spacing w:val="-20"/>
              </w:rPr>
              <w:t>чального общего, основного общего, среднего общего образования (в том числе с испол</w:t>
            </w:r>
            <w:r w:rsidRPr="00555CB9">
              <w:rPr>
                <w:spacing w:val="-20"/>
              </w:rPr>
              <w:t>ь</w:t>
            </w:r>
            <w:r w:rsidRPr="00555CB9">
              <w:rPr>
                <w:spacing w:val="-20"/>
              </w:rPr>
              <w:t>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М.В.Мясникова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Размещение данных о результатах проведенных проверок в ГИС-надзор, в ФГИС «Ед</w:t>
            </w:r>
            <w:r w:rsidRPr="00555CB9">
              <w:rPr>
                <w:spacing w:val="-20"/>
              </w:rPr>
              <w:t>и</w:t>
            </w:r>
            <w:r w:rsidRPr="00555CB9">
              <w:rPr>
                <w:spacing w:val="-20"/>
              </w:rPr>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 xml:space="preserve">Департамент по надзору и контролю в сфере образования Ульяновской области </w:t>
            </w:r>
          </w:p>
          <w:p w:rsidR="00F3555F" w:rsidRPr="00555CB9" w:rsidRDefault="00F3555F" w:rsidP="003F36CE">
            <w:pPr>
              <w:keepNext/>
              <w:rPr>
                <w:spacing w:val="-20"/>
              </w:rPr>
            </w:pPr>
            <w:r w:rsidRPr="00555CB9">
              <w:rPr>
                <w:spacing w:val="-20"/>
              </w:rPr>
              <w:t>Киселева И.В.</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2.5.12.</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 xml:space="preserve">Департамент по надзору и контролю в сфере образования Ульяновской области </w:t>
            </w:r>
          </w:p>
          <w:p w:rsidR="00F3555F" w:rsidRPr="00555CB9" w:rsidRDefault="00F3555F" w:rsidP="003F36CE">
            <w:pPr>
              <w:keepNext/>
              <w:rPr>
                <w:spacing w:val="-20"/>
              </w:rPr>
            </w:pPr>
            <w:r w:rsidRPr="00555CB9">
              <w:rPr>
                <w:spacing w:val="-20"/>
              </w:rPr>
              <w:t>Киселева И.В.</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2.5.13.</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Внесение сведений в АИС АКНДПП (Реестр лицензий на осуществление образовател</w:t>
            </w:r>
            <w:r w:rsidRPr="00555CB9">
              <w:rPr>
                <w:spacing w:val="-20"/>
              </w:rPr>
              <w:t>ь</w:t>
            </w:r>
            <w:r w:rsidRPr="00555CB9">
              <w:rPr>
                <w:spacing w:val="-20"/>
              </w:rPr>
              <w:t>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 xml:space="preserve">Департамент по надзору и контролю в сфере образования Ульяновской области </w:t>
            </w:r>
          </w:p>
          <w:p w:rsidR="00F3555F" w:rsidRPr="00555CB9" w:rsidRDefault="00F3555F" w:rsidP="003F36CE">
            <w:pPr>
              <w:keepNext/>
              <w:rPr>
                <w:spacing w:val="-20"/>
              </w:rPr>
            </w:pPr>
            <w:r w:rsidRPr="00555CB9">
              <w:rPr>
                <w:spacing w:val="-20"/>
              </w:rPr>
              <w:t>Киселева И.В.</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2.5.14.</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Внесение сведений в АИС АКНДПП (Реестр аккредитованных образовательных орган</w:t>
            </w:r>
            <w:r w:rsidRPr="00555CB9">
              <w:rPr>
                <w:spacing w:val="-20"/>
              </w:rPr>
              <w:t>и</w:t>
            </w:r>
            <w:r w:rsidRPr="00555CB9">
              <w:rPr>
                <w:spacing w:val="-20"/>
              </w:rPr>
              <w:t>заций)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 xml:space="preserve">Департамент по надзору и контролю в сфере образования Ульяновской области </w:t>
            </w:r>
          </w:p>
          <w:p w:rsidR="00F3555F" w:rsidRPr="00555CB9" w:rsidRDefault="00F3555F" w:rsidP="003F36CE">
            <w:pPr>
              <w:keepNext/>
              <w:rPr>
                <w:spacing w:val="-20"/>
              </w:rPr>
            </w:pPr>
            <w:r w:rsidRPr="00555CB9">
              <w:rPr>
                <w:spacing w:val="-20"/>
              </w:rPr>
              <w:t>Киселева И.В.</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2.5.15.</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Размещение данных в АИС АКНДПП (Региональная база данных об апостилях, проста</w:t>
            </w:r>
            <w:r w:rsidRPr="00555CB9">
              <w:rPr>
                <w:spacing w:val="-20"/>
              </w:rPr>
              <w:t>в</w:t>
            </w:r>
            <w:r w:rsidRPr="00555CB9">
              <w:rPr>
                <w:spacing w:val="-20"/>
              </w:rPr>
              <w:t>ленных на документах об образовании и (или) о квалификации, об ученых степенях и уч</w:t>
            </w:r>
            <w:r w:rsidRPr="00555CB9">
              <w:rPr>
                <w:spacing w:val="-20"/>
              </w:rPr>
              <w:t>е</w:t>
            </w:r>
            <w:r w:rsidRPr="00555CB9">
              <w:rPr>
                <w:spacing w:val="-20"/>
              </w:rPr>
              <w:t>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 xml:space="preserve">Департамент по надзору и контролю в сфере образования Ульяновской области </w:t>
            </w:r>
          </w:p>
          <w:p w:rsidR="00F3555F" w:rsidRPr="00555CB9" w:rsidRDefault="00F3555F" w:rsidP="003F36CE">
            <w:pPr>
              <w:keepNext/>
              <w:rPr>
                <w:spacing w:val="-20"/>
              </w:rPr>
            </w:pPr>
            <w:r w:rsidRPr="00555CB9">
              <w:rPr>
                <w:spacing w:val="-20"/>
              </w:rPr>
              <w:t>Киселева И.В.</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2.5.16.</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Осуществление межведомственного взаимодействия при предоставлении государстве</w:t>
            </w:r>
            <w:r w:rsidRPr="00555CB9">
              <w:rPr>
                <w:spacing w:val="-20"/>
              </w:rPr>
              <w:t>н</w:t>
            </w:r>
            <w:r w:rsidRPr="00555CB9">
              <w:rPr>
                <w:spacing w:val="-20"/>
              </w:rPr>
              <w:t>ных услуг по лицензированию, государственной аккредитации образовательной деятел</w:t>
            </w:r>
            <w:r w:rsidRPr="00555CB9">
              <w:rPr>
                <w:spacing w:val="-20"/>
              </w:rPr>
              <w:t>ь</w:t>
            </w:r>
            <w:r w:rsidRPr="00555CB9">
              <w:rPr>
                <w:spacing w:val="-20"/>
              </w:rPr>
              <w:t>ности, лицензионного контроля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jc w:val="both"/>
              <w:rPr>
                <w:spacing w:val="-20"/>
              </w:rPr>
            </w:pPr>
            <w:r w:rsidRPr="00555CB9">
              <w:rPr>
                <w:spacing w:val="-20"/>
              </w:rPr>
              <w:t>Киселева И.В.</w:t>
            </w:r>
          </w:p>
          <w:p w:rsidR="00F3555F" w:rsidRPr="00555CB9" w:rsidRDefault="00F3555F" w:rsidP="003F36CE">
            <w:pPr>
              <w:keepNext/>
              <w:jc w:val="both"/>
              <w:rPr>
                <w:spacing w:val="-20"/>
              </w:rPr>
            </w:pPr>
            <w:r w:rsidRPr="00555CB9">
              <w:rPr>
                <w:spacing w:val="-20"/>
              </w:rPr>
              <w:t>Агишева Е.В.</w:t>
            </w:r>
          </w:p>
          <w:p w:rsidR="00F3555F" w:rsidRPr="00555CB9" w:rsidRDefault="00F3555F" w:rsidP="003F36CE">
            <w:pPr>
              <w:keepNext/>
              <w:rPr>
                <w:spacing w:val="-20"/>
              </w:rPr>
            </w:pPr>
            <w:r w:rsidRPr="00555CB9">
              <w:rPr>
                <w:spacing w:val="-20"/>
              </w:rPr>
              <w:t>Михеева С.А.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2.5.17</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w:t>
            </w:r>
            <w:r w:rsidRPr="00555CB9">
              <w:rPr>
                <w:spacing w:val="-20"/>
              </w:rPr>
              <w:t>я</w:t>
            </w:r>
            <w:r w:rsidRPr="00555CB9">
              <w:rPr>
                <w:spacing w:val="-20"/>
              </w:rPr>
              <w:t>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jc w:val="both"/>
              <w:rPr>
                <w:spacing w:val="-20"/>
              </w:rPr>
            </w:pPr>
            <w:r w:rsidRPr="00555CB9">
              <w:rPr>
                <w:spacing w:val="-20"/>
              </w:rPr>
              <w:t>Киселева И.В.</w:t>
            </w:r>
          </w:p>
          <w:p w:rsidR="00F3555F" w:rsidRPr="00555CB9" w:rsidRDefault="00F3555F" w:rsidP="003F36CE">
            <w:pPr>
              <w:keepNext/>
              <w:jc w:val="both"/>
              <w:rPr>
                <w:spacing w:val="-20"/>
              </w:rPr>
            </w:pPr>
            <w:r w:rsidRPr="00555CB9">
              <w:rPr>
                <w:spacing w:val="-20"/>
              </w:rPr>
              <w:t>Агишева Е.В.</w:t>
            </w:r>
          </w:p>
          <w:p w:rsidR="00F3555F" w:rsidRPr="00555CB9" w:rsidRDefault="00F3555F" w:rsidP="003F36CE">
            <w:pPr>
              <w:keepNext/>
              <w:jc w:val="both"/>
              <w:rPr>
                <w:spacing w:val="-20"/>
              </w:rPr>
            </w:pPr>
            <w:r w:rsidRPr="00555CB9">
              <w:rPr>
                <w:spacing w:val="-20"/>
              </w:rPr>
              <w:t>Михеева С.А.</w:t>
            </w:r>
          </w:p>
        </w:tc>
      </w:tr>
      <w:tr w:rsidR="00F3555F" w:rsidRPr="00555CB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2.5.18</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по вопр</w:t>
            </w:r>
            <w:r w:rsidRPr="00555CB9">
              <w:rPr>
                <w:spacing w:val="-20"/>
              </w:rPr>
              <w:t>о</w:t>
            </w:r>
            <w:r w:rsidRPr="00555CB9">
              <w:rPr>
                <w:spacing w:val="-20"/>
              </w:rPr>
              <w:t>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 xml:space="preserve">Департамент по надзору и контролю в сфере образования Ульяновской области </w:t>
            </w:r>
          </w:p>
          <w:p w:rsidR="00F3555F" w:rsidRPr="00555CB9" w:rsidRDefault="00F3555F" w:rsidP="003F36CE">
            <w:pPr>
              <w:keepNext/>
              <w:jc w:val="both"/>
              <w:rPr>
                <w:spacing w:val="-20"/>
              </w:rPr>
            </w:pPr>
            <w:r w:rsidRPr="00555CB9">
              <w:rPr>
                <w:spacing w:val="-20"/>
              </w:rPr>
              <w:t>Киселева И.В.</w:t>
            </w:r>
          </w:p>
          <w:p w:rsidR="00F3555F" w:rsidRPr="00555CB9" w:rsidRDefault="00F3555F" w:rsidP="003F36CE">
            <w:pPr>
              <w:keepNext/>
              <w:jc w:val="both"/>
              <w:rPr>
                <w:spacing w:val="-20"/>
              </w:rPr>
            </w:pPr>
            <w:r w:rsidRPr="00555CB9">
              <w:rPr>
                <w:spacing w:val="-20"/>
              </w:rPr>
              <w:t>Позапарьева Т.Н.</w:t>
            </w:r>
          </w:p>
        </w:tc>
      </w:tr>
      <w:tr w:rsidR="00F3555F" w:rsidRPr="00555CB9" w:rsidTr="00C1573A">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b/>
                <w:spacing w:val="-20"/>
                <w:sz w:val="28"/>
                <w:szCs w:val="28"/>
                <w:lang w:val="en-US"/>
              </w:rPr>
            </w:pPr>
            <w:r w:rsidRPr="00555CB9">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555CB9">
              <w:rPr>
                <w:b/>
                <w:spacing w:val="-20"/>
                <w:sz w:val="28"/>
                <w:szCs w:val="28"/>
              </w:rPr>
              <w:t>в</w:t>
            </w:r>
            <w:r w:rsidRPr="00555CB9">
              <w:rPr>
                <w:b/>
                <w:spacing w:val="-20"/>
                <w:sz w:val="28"/>
                <w:szCs w:val="28"/>
              </w:rPr>
              <w:t>ской области)</w:t>
            </w:r>
          </w:p>
        </w:tc>
      </w:tr>
      <w:tr w:rsidR="00F3555F" w:rsidRPr="00555CB9" w:rsidTr="00CA381B">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2.6.1.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snapToGrid w:val="0"/>
              <w:jc w:val="both"/>
              <w:rPr>
                <w:spacing w:val="-20"/>
              </w:rPr>
            </w:pPr>
            <w:r w:rsidRPr="00555CB9">
              <w:rPr>
                <w:spacing w:val="-20"/>
              </w:rPr>
              <w:t>Заседание областного Совета директоров профессиональных образовательных учрежд</w:t>
            </w:r>
            <w:r w:rsidRPr="00555CB9">
              <w:rPr>
                <w:spacing w:val="-20"/>
              </w:rPr>
              <w:t>е</w:t>
            </w:r>
            <w:r w:rsidRPr="00555CB9">
              <w:rPr>
                <w:spacing w:val="-20"/>
              </w:rPr>
              <w:t>ний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snapToGrid w:val="0"/>
              <w:jc w:val="center"/>
              <w:rPr>
                <w:spacing w:val="-20"/>
              </w:rPr>
            </w:pPr>
            <w:r w:rsidRPr="00555CB9">
              <w:rPr>
                <w:spacing w:val="-20"/>
              </w:rPr>
              <w:t xml:space="preserve">январь, март, май, июль, август, октябрь, декабрь </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suppressAutoHyphens/>
              <w:ind w:right="45"/>
              <w:jc w:val="both"/>
              <w:rPr>
                <w:spacing w:val="-20"/>
              </w:rPr>
            </w:pPr>
            <w:r w:rsidRPr="00555CB9">
              <w:rPr>
                <w:spacing w:val="-20"/>
              </w:rPr>
              <w:t>Департамент профессионального образования и науки Министерства образования и науки Ульяновской области Т.А.Белова</w:t>
            </w:r>
          </w:p>
          <w:p w:rsidR="00F3555F" w:rsidRPr="00555CB9" w:rsidRDefault="00F3555F" w:rsidP="003F36CE">
            <w:pPr>
              <w:keepNext/>
              <w:snapToGrid w:val="0"/>
              <w:jc w:val="both"/>
              <w:rPr>
                <w:spacing w:val="-20"/>
              </w:rPr>
            </w:pPr>
            <w:r w:rsidRPr="00555CB9">
              <w:rPr>
                <w:spacing w:val="-20"/>
              </w:rPr>
              <w:t>ОГАУ «Институт развития образования» Е.Е.Вагина</w:t>
            </w:r>
          </w:p>
        </w:tc>
      </w:tr>
      <w:tr w:rsidR="00F3555F" w:rsidRPr="00555CB9" w:rsidTr="00CA381B">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2.6.2.</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w:t>
            </w:r>
            <w:r w:rsidRPr="00555CB9">
              <w:rPr>
                <w:spacing w:val="-20"/>
              </w:rPr>
              <w:t>т</w:t>
            </w:r>
            <w:r w:rsidRPr="00555CB9">
              <w:rPr>
                <w:spacing w:val="-20"/>
              </w:rPr>
              <w:t>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по мере окончания срока действия ИПРА ребенка-инвалида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rPr>
                <w:spacing w:val="-20"/>
              </w:rPr>
            </w:pPr>
            <w:r w:rsidRPr="00555CB9">
              <w:rPr>
                <w:spacing w:val="-20"/>
              </w:rPr>
              <w:t>С.В.Тарасова</w:t>
            </w:r>
          </w:p>
        </w:tc>
      </w:tr>
      <w:tr w:rsidR="00F3555F" w:rsidRPr="00555CB9" w:rsidTr="00CA381B">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2.6.3.</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snapToGrid w:val="0"/>
              <w:jc w:val="both"/>
              <w:rPr>
                <w:rFonts w:ascii="PT Astra Serif" w:hAnsi="PT Astra Serif"/>
                <w:spacing w:val="-20"/>
              </w:rPr>
            </w:pPr>
            <w:r w:rsidRPr="00555CB9">
              <w:rPr>
                <w:rFonts w:ascii="PT Astra Serif" w:hAnsi="PT Astra Serif"/>
                <w:spacing w:val="-20"/>
              </w:rPr>
              <w:t>Реализация физкультурно-оздоровительных мероприятий, направленных на формиров</w:t>
            </w:r>
            <w:r w:rsidRPr="00555CB9">
              <w:rPr>
                <w:rFonts w:ascii="PT Astra Serif" w:hAnsi="PT Astra Serif"/>
                <w:spacing w:val="-20"/>
              </w:rPr>
              <w:t>а</w:t>
            </w:r>
            <w:r w:rsidRPr="00555CB9">
              <w:rPr>
                <w:rFonts w:ascii="PT Astra Serif" w:hAnsi="PT Astra Serif"/>
                <w:spacing w:val="-20"/>
              </w:rPr>
              <w:t>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F3555F" w:rsidRPr="00555CB9" w:rsidRDefault="00F3555F" w:rsidP="003F36CE">
            <w:pPr>
              <w:keepNext/>
              <w:rPr>
                <w:rFonts w:ascii="PT Astra Serif" w:hAnsi="PT Astra Serif"/>
                <w:spacing w:val="-20"/>
              </w:rPr>
            </w:pPr>
            <w:r w:rsidRPr="00555CB9">
              <w:rPr>
                <w:rFonts w:ascii="PT Astra Serif" w:hAnsi="PT Astra Serif"/>
                <w:spacing w:val="-20"/>
              </w:rPr>
              <w:t>Гвоздков С.В.</w:t>
            </w:r>
          </w:p>
        </w:tc>
      </w:tr>
      <w:tr w:rsidR="00F3555F" w:rsidRPr="00555CB9" w:rsidTr="00CA381B">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2.6.4.</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Формирование и ведение реестра организаций отдыха детей и их оздоровления, осущес</w:t>
            </w:r>
            <w:r w:rsidRPr="00555CB9">
              <w:rPr>
                <w:spacing w:val="-20"/>
              </w:rPr>
              <w:t>т</w:t>
            </w:r>
            <w:r w:rsidRPr="00555CB9">
              <w:rPr>
                <w:spacing w:val="-20"/>
              </w:rPr>
              <w:t>вляющих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ОГКУ «Управление обеспечения деятельности в сфере образования»</w:t>
            </w:r>
          </w:p>
        </w:tc>
      </w:tr>
      <w:tr w:rsidR="00F3555F" w:rsidRPr="00555CB9" w:rsidTr="00CA381B">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2.6.5.</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outlineLvl w:val="0"/>
              <w:rPr>
                <w:spacing w:val="-20"/>
              </w:rPr>
            </w:pPr>
            <w:r w:rsidRPr="00555CB9">
              <w:rPr>
                <w:spacing w:val="-20"/>
              </w:rPr>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tabs>
                <w:tab w:val="center" w:pos="1891"/>
              </w:tabs>
              <w:jc w:val="both"/>
              <w:rPr>
                <w:spacing w:val="-20"/>
              </w:rPr>
            </w:pPr>
            <w:r w:rsidRPr="00555CB9">
              <w:rPr>
                <w:spacing w:val="-20"/>
              </w:rPr>
              <w:t>Позапарьева Т.Н.</w:t>
            </w:r>
          </w:p>
        </w:tc>
      </w:tr>
      <w:tr w:rsidR="00F3555F" w:rsidRPr="00555CB9" w:rsidTr="00CA381B">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b/>
                <w:spacing w:val="-20"/>
                <w:sz w:val="28"/>
                <w:szCs w:val="28"/>
              </w:rPr>
            </w:pPr>
            <w:r w:rsidRPr="00555CB9">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555CB9">
              <w:rPr>
                <w:b/>
                <w:spacing w:val="-20"/>
                <w:sz w:val="28"/>
                <w:szCs w:val="28"/>
              </w:rPr>
              <w:t>в</w:t>
            </w:r>
            <w:r w:rsidRPr="00555CB9">
              <w:rPr>
                <w:b/>
                <w:spacing w:val="-20"/>
                <w:sz w:val="28"/>
                <w:szCs w:val="28"/>
              </w:rPr>
              <w:t xml:space="preserve">ления) </w:t>
            </w:r>
          </w:p>
        </w:tc>
      </w:tr>
      <w:tr w:rsidR="00F3555F" w:rsidRPr="00555CB9" w:rsidTr="00817DFE">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Формирование регионального реестра не обучающихся и не работающих несовершенн</w:t>
            </w:r>
            <w:r w:rsidRPr="00555CB9">
              <w:rPr>
                <w:spacing w:val="-20"/>
              </w:rPr>
              <w:t>о</w:t>
            </w:r>
            <w:r w:rsidRPr="00555CB9">
              <w:rPr>
                <w:spacing w:val="-20"/>
              </w:rPr>
              <w:t>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ежемесячно</w:t>
            </w:r>
          </w:p>
          <w:p w:rsidR="00F3555F" w:rsidRPr="00555CB9" w:rsidRDefault="00F3555F" w:rsidP="003F36CE">
            <w:pPr>
              <w:keepNext/>
              <w:jc w:val="center"/>
              <w:rPr>
                <w:spacing w:val="-20"/>
              </w:rPr>
            </w:pPr>
            <w:r w:rsidRPr="00555CB9">
              <w:rPr>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С.И.Жданов</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2.7.2.</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Организация  работы  по обеспечению обучающихся путёвками в загородные оздоров</w:t>
            </w:r>
            <w:r w:rsidRPr="00555CB9">
              <w:rPr>
                <w:spacing w:val="-20"/>
              </w:rPr>
              <w:t>и</w:t>
            </w:r>
            <w:r w:rsidRPr="00555CB9">
              <w:rPr>
                <w:spacing w:val="-20"/>
              </w:rPr>
              <w:t xml:space="preserve">тельные лагеря за частичную стоимость и обеспечению бесплатными путёвками детей, находящихся в трудной жизненной ситуации, г. Ульяновска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январь-август</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ОГКУ «Управление обеспечения деятельности в сфере образования»</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2.7.3.</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Создание электронной базы для регистрации для получения путёвок в загородные оздор</w:t>
            </w:r>
            <w:r w:rsidRPr="00555CB9">
              <w:rPr>
                <w:spacing w:val="-20"/>
              </w:rPr>
              <w:t>о</w:t>
            </w:r>
            <w:r w:rsidRPr="00555CB9">
              <w:rPr>
                <w:spacing w:val="-20"/>
              </w:rPr>
              <w:t>вительные лагеря за частичную стоимость и бесплатных путёвок для  детей, находящихся в трудной жизненной ситуации, обучающихся г. Ульяновска</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январь-август</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ОГКУ «Управление обеспечения деятельности в сфере образования»</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2.7.4.</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Осуществление мониторинга подготовки  и организации детских оздоровительных лаг</w:t>
            </w:r>
            <w:r w:rsidRPr="00555CB9">
              <w:rPr>
                <w:spacing w:val="-20"/>
              </w:rPr>
              <w:t>е</w:t>
            </w:r>
            <w:r w:rsidRPr="00555CB9">
              <w:rPr>
                <w:spacing w:val="-20"/>
              </w:rPr>
              <w:t>рей с дневным пребыванием на базе образовательных организаций, лагерей труда и отд</w:t>
            </w:r>
            <w:r w:rsidRPr="00555CB9">
              <w:rPr>
                <w:spacing w:val="-20"/>
              </w:rPr>
              <w:t>ы</w:t>
            </w:r>
            <w:r w:rsidRPr="00555CB9">
              <w:rPr>
                <w:spacing w:val="-20"/>
              </w:rPr>
              <w:t>ха, палаточных лагерей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ind w:left="144"/>
              <w:jc w:val="center"/>
              <w:rPr>
                <w:spacing w:val="-20"/>
              </w:rPr>
            </w:pPr>
            <w:r w:rsidRPr="00555CB9">
              <w:rPr>
                <w:spacing w:val="-20"/>
              </w:rPr>
              <w:t>апрель-август</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ОГКУ «Управление обеспечения деятельности в сфере образования»</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2.7.5.</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май-август</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Е.В.Чернова</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2.7.6.</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по вопросам обеспечения образовательных организаций педагогическими кадрами</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июль, август, сентябрь</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Отдел по работе с педагогическими кадрами</w:t>
            </w:r>
          </w:p>
          <w:p w:rsidR="00F3555F" w:rsidRPr="00555CB9" w:rsidRDefault="00F3555F" w:rsidP="003F36CE">
            <w:pPr>
              <w:keepNext/>
              <w:jc w:val="both"/>
              <w:rPr>
                <w:spacing w:val="-20"/>
              </w:rPr>
            </w:pPr>
            <w:r w:rsidRPr="00555CB9">
              <w:rPr>
                <w:spacing w:val="-20"/>
              </w:rPr>
              <w:t>О.Г.Якимочева</w:t>
            </w:r>
          </w:p>
          <w:p w:rsidR="00F3555F" w:rsidRPr="00555CB9" w:rsidRDefault="00F3555F" w:rsidP="003F36CE">
            <w:pPr>
              <w:keepNext/>
              <w:rPr>
                <w:spacing w:val="-20"/>
              </w:rPr>
            </w:pPr>
            <w:r w:rsidRPr="00555CB9">
              <w:rPr>
                <w:spacing w:val="-20"/>
              </w:rPr>
              <w:t>Н.А.Нестерова</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2.7.7.</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Мониторинг о состоянии приёмки общеобразовательных учреждений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август</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jc w:val="both"/>
              <w:rPr>
                <w:spacing w:val="-20"/>
              </w:rPr>
            </w:pPr>
            <w:r w:rsidRPr="00555CB9">
              <w:rPr>
                <w:spacing w:val="-20"/>
              </w:rPr>
              <w:t>Е.В.Чернова</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2.7.8.</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Выпуск информационно-аналитического журнала «</w:t>
            </w:r>
            <w:r w:rsidRPr="00555CB9">
              <w:rPr>
                <w:rFonts w:ascii="PT Astra Serif" w:hAnsi="PT Astra Serif"/>
                <w:spacing w:val="-20"/>
                <w:lang w:val="en-US"/>
              </w:rPr>
              <w:t>SMART</w:t>
            </w:r>
            <w:r w:rsidRPr="00555CB9">
              <w:rPr>
                <w:rFonts w:ascii="PT Astra Serif" w:hAnsi="PT Astra Serif"/>
                <w:spacing w:val="-20"/>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ежеквартально</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(25.02.19</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25.05.19</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25.08.19</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25.11.19)</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2.7.9.</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F3555F" w:rsidRPr="00555CB9" w:rsidRDefault="00F3555F" w:rsidP="003F36CE">
            <w:pPr>
              <w:keepNext/>
              <w:rPr>
                <w:rFonts w:ascii="PT Astra Serif" w:hAnsi="PT Astra Serif"/>
                <w:spacing w:val="-20"/>
              </w:rPr>
            </w:pPr>
            <w:r w:rsidRPr="00555CB9">
              <w:rPr>
                <w:rFonts w:ascii="PT Astra Serif" w:hAnsi="PT Astra Serif"/>
                <w:spacing w:val="-20"/>
              </w:rPr>
              <w:t>Гвоздков С.В.</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2.7.10.</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snapToGrid w:val="0"/>
              <w:jc w:val="both"/>
              <w:rPr>
                <w:rFonts w:ascii="PT Astra Serif" w:hAnsi="PT Astra Serif"/>
                <w:spacing w:val="-20"/>
              </w:rPr>
            </w:pPr>
            <w:r w:rsidRPr="00555CB9">
              <w:rPr>
                <w:rFonts w:ascii="PT Astra Serif" w:hAnsi="PT Astra Serif"/>
                <w:spacing w:val="-20"/>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F3555F" w:rsidRPr="00555CB9" w:rsidRDefault="00F3555F" w:rsidP="003F36CE">
            <w:pPr>
              <w:keepNext/>
              <w:rPr>
                <w:rFonts w:ascii="PT Astra Serif" w:hAnsi="PT Astra Serif"/>
                <w:spacing w:val="-20"/>
              </w:rPr>
            </w:pPr>
            <w:r w:rsidRPr="00555CB9">
              <w:rPr>
                <w:rFonts w:ascii="PT Astra Serif" w:hAnsi="PT Astra Serif"/>
                <w:spacing w:val="-20"/>
              </w:rPr>
              <w:t>Гвоздков С.В.</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outlineLvl w:val="0"/>
              <w:rPr>
                <w:spacing w:val="-20"/>
              </w:rPr>
            </w:pPr>
            <w:r w:rsidRPr="00555CB9">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w:t>
            </w:r>
            <w:r w:rsidRPr="00555CB9">
              <w:rPr>
                <w:spacing w:val="-20"/>
              </w:rPr>
              <w:t>е</w:t>
            </w:r>
            <w:r w:rsidRPr="00555CB9">
              <w:rPr>
                <w:spacing w:val="-20"/>
              </w:rPr>
              <w:t>данных полномочий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tabs>
                <w:tab w:val="center" w:pos="1891"/>
              </w:tabs>
              <w:jc w:val="both"/>
              <w:rPr>
                <w:spacing w:val="-20"/>
              </w:rPr>
            </w:pPr>
            <w:r w:rsidRPr="00555CB9">
              <w:rPr>
                <w:spacing w:val="-20"/>
              </w:rPr>
              <w:t>Позапарьева Т.Н</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2.7.12.</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ежемесячно</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suppressAutoHyphens/>
              <w:ind w:right="45"/>
              <w:jc w:val="both"/>
              <w:rPr>
                <w:spacing w:val="-20"/>
              </w:rPr>
            </w:pPr>
            <w:r w:rsidRPr="00555CB9">
              <w:rPr>
                <w:spacing w:val="-20"/>
              </w:rPr>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p w:rsidR="00F3555F" w:rsidRPr="00555CB9" w:rsidRDefault="00F3555F" w:rsidP="003F36CE">
            <w:pPr>
              <w:keepNext/>
              <w:rPr>
                <w:spacing w:val="-20"/>
              </w:rPr>
            </w:pP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2.7.13.</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outlineLvl w:val="0"/>
              <w:rPr>
                <w:b/>
                <w:spacing w:val="-20"/>
              </w:rPr>
            </w:pPr>
            <w:r w:rsidRPr="00555CB9">
              <w:rPr>
                <w:spacing w:val="-20"/>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snapToGrid w:val="0"/>
              <w:rPr>
                <w:spacing w:val="-20"/>
              </w:rPr>
            </w:pPr>
            <w:r w:rsidRPr="00555CB9">
              <w:rPr>
                <w:spacing w:val="-20"/>
              </w:rPr>
              <w:t>Агишева Е.В.</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2.7.14.</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snapToGrid w:val="0"/>
              <w:rPr>
                <w:spacing w:val="-20"/>
              </w:rPr>
            </w:pPr>
            <w:r w:rsidRPr="00555CB9">
              <w:rPr>
                <w:spacing w:val="-20"/>
              </w:rPr>
              <w:t>Михеева С.А.</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2.7.15.</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Федеральный государственный надзор за соблюдением законодательства в сфере образ</w:t>
            </w:r>
            <w:r w:rsidRPr="00555CB9">
              <w:rPr>
                <w:spacing w:val="-20"/>
              </w:rPr>
              <w:t>о</w:t>
            </w:r>
            <w:r w:rsidRPr="00555CB9">
              <w:rPr>
                <w:spacing w:val="-20"/>
              </w:rPr>
              <w:t>вания</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tabs>
                <w:tab w:val="center" w:pos="1891"/>
              </w:tabs>
              <w:jc w:val="both"/>
              <w:rPr>
                <w:spacing w:val="-20"/>
              </w:rPr>
            </w:pPr>
            <w:r w:rsidRPr="00555CB9">
              <w:rPr>
                <w:spacing w:val="-20"/>
              </w:rPr>
              <w:t>Черемных А.В.</w:t>
            </w:r>
          </w:p>
          <w:p w:rsidR="00F3555F" w:rsidRPr="00555CB9" w:rsidRDefault="00F3555F" w:rsidP="003F36CE">
            <w:pPr>
              <w:keepNext/>
              <w:snapToGrid w:val="0"/>
              <w:rPr>
                <w:spacing w:val="-20"/>
              </w:rPr>
            </w:pP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2.7.16.</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tabs>
                <w:tab w:val="center" w:pos="1891"/>
              </w:tabs>
              <w:jc w:val="both"/>
              <w:rPr>
                <w:spacing w:val="-20"/>
              </w:rPr>
            </w:pPr>
            <w:r w:rsidRPr="00555CB9">
              <w:rPr>
                <w:spacing w:val="-20"/>
              </w:rPr>
              <w:t>Позапарьева Т.Н.</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2.7.17</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Подготовка отчетов выполнения государственных заданий областными государственн</w:t>
            </w:r>
            <w:r w:rsidRPr="00555CB9">
              <w:rPr>
                <w:spacing w:val="-20"/>
              </w:rPr>
              <w:t>ы</w:t>
            </w:r>
            <w:r w:rsidRPr="00555CB9">
              <w:rPr>
                <w:spacing w:val="-20"/>
              </w:rPr>
              <w:t xml:space="preserve">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rPr>
                <w:spacing w:val="-20"/>
              </w:rPr>
            </w:pPr>
            <w:r w:rsidRPr="00555CB9">
              <w:rPr>
                <w:spacing w:val="-20"/>
              </w:rPr>
              <w:t>М.В.Мясникова</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2.7.18.</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rPr>
                <w:spacing w:val="-20"/>
              </w:rPr>
            </w:pPr>
            <w:r w:rsidRPr="00555CB9">
              <w:rPr>
                <w:spacing w:val="-20"/>
              </w:rPr>
              <w:t>М.В.Мясникова</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2.7.19.</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 xml:space="preserve">Подготовка отчетов выполнения государственного задания ОГКОУ «Кадетская школа-интернат имени генерал-полковника В.С.Чечеватова»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F3555F" w:rsidRPr="00555CB9" w:rsidRDefault="00F3555F" w:rsidP="003F36CE">
            <w:pPr>
              <w:keepNext/>
              <w:rPr>
                <w:spacing w:val="-20"/>
              </w:rPr>
            </w:pPr>
            <w:r w:rsidRPr="00555CB9">
              <w:rPr>
                <w:spacing w:val="-20"/>
              </w:rPr>
              <w:t>Е.А.Платонова</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2.7.20.</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Осуществление лицензирования образовательной деятельности</w:t>
            </w:r>
          </w:p>
          <w:p w:rsidR="00F3555F" w:rsidRPr="00555CB9" w:rsidRDefault="00F3555F" w:rsidP="003F36CE">
            <w:pPr>
              <w:keepNext/>
              <w:rPr>
                <w:spacing w:val="-20"/>
              </w:rPr>
            </w:pP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tabs>
                <w:tab w:val="center" w:pos="1891"/>
              </w:tabs>
              <w:jc w:val="both"/>
              <w:rPr>
                <w:spacing w:val="-20"/>
              </w:rPr>
            </w:pPr>
            <w:r w:rsidRPr="00555CB9">
              <w:rPr>
                <w:spacing w:val="-20"/>
              </w:rPr>
              <w:t>Агишева Е.В.</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2.7.21.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tabs>
                <w:tab w:val="center" w:pos="1891"/>
              </w:tabs>
              <w:jc w:val="both"/>
              <w:rPr>
                <w:spacing w:val="-20"/>
              </w:rPr>
            </w:pPr>
            <w:r w:rsidRPr="00555CB9">
              <w:rPr>
                <w:spacing w:val="-20"/>
              </w:rPr>
              <w:t>Черемных А.В.</w:t>
            </w:r>
          </w:p>
        </w:tc>
      </w:tr>
      <w:tr w:rsidR="00F3555F" w:rsidRPr="00555CB9" w:rsidTr="00EC1407">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2.7.22.</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Осуществление государственной услуги по подтверждению документов государственн</w:t>
            </w:r>
            <w:r w:rsidRPr="00555CB9">
              <w:rPr>
                <w:spacing w:val="-20"/>
              </w:rPr>
              <w:t>о</w:t>
            </w:r>
            <w:r w:rsidRPr="00555CB9">
              <w:rPr>
                <w:spacing w:val="-20"/>
              </w:rPr>
              <w:t>го образца об образовании и (или) о квалификации, ученых степенях, ученых званиях:</w:t>
            </w:r>
          </w:p>
          <w:p w:rsidR="00F3555F" w:rsidRPr="00555CB9" w:rsidRDefault="00F3555F" w:rsidP="003F36CE">
            <w:pPr>
              <w:keepNext/>
              <w:jc w:val="both"/>
              <w:rPr>
                <w:spacing w:val="-20"/>
              </w:rPr>
            </w:pPr>
            <w:r w:rsidRPr="00555CB9">
              <w:rPr>
                <w:spacing w:val="-20"/>
              </w:rPr>
              <w:t xml:space="preserve">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center"/>
              <w:rPr>
                <w:spacing w:val="-20"/>
              </w:rPr>
            </w:pPr>
            <w:r w:rsidRPr="00555CB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jc w:val="both"/>
              <w:rPr>
                <w:spacing w:val="-20"/>
              </w:rPr>
            </w:pPr>
            <w:r w:rsidRPr="00555CB9">
              <w:rPr>
                <w:spacing w:val="-20"/>
              </w:rPr>
              <w:t>Департамент по надзору и контролю в сфере образования Ульяновской области</w:t>
            </w:r>
          </w:p>
          <w:p w:rsidR="00F3555F" w:rsidRPr="00555CB9" w:rsidRDefault="00F3555F" w:rsidP="003F36CE">
            <w:pPr>
              <w:keepNext/>
              <w:tabs>
                <w:tab w:val="center" w:pos="1891"/>
              </w:tabs>
              <w:jc w:val="both"/>
              <w:rPr>
                <w:spacing w:val="-20"/>
              </w:rPr>
            </w:pPr>
            <w:r w:rsidRPr="00555CB9">
              <w:rPr>
                <w:spacing w:val="-20"/>
              </w:rPr>
              <w:t>Киселева И.В.</w:t>
            </w:r>
          </w:p>
          <w:p w:rsidR="00F3555F" w:rsidRPr="00555CB9" w:rsidRDefault="00F3555F" w:rsidP="003F36CE">
            <w:pPr>
              <w:keepNext/>
              <w:tabs>
                <w:tab w:val="center" w:pos="1891"/>
              </w:tabs>
              <w:jc w:val="both"/>
              <w:rPr>
                <w:spacing w:val="-20"/>
              </w:rPr>
            </w:pPr>
            <w:r w:rsidRPr="00555CB9">
              <w:rPr>
                <w:spacing w:val="-20"/>
              </w:rPr>
              <w:t>Михеева С.А.</w:t>
            </w:r>
          </w:p>
        </w:tc>
      </w:tr>
      <w:tr w:rsidR="00F3555F" w:rsidRPr="00555CB9" w:rsidTr="00CA381B">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b/>
                <w:spacing w:val="-20"/>
                <w:sz w:val="28"/>
                <w:szCs w:val="28"/>
              </w:rPr>
            </w:pPr>
            <w:r w:rsidRPr="00555CB9">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F3555F" w:rsidRPr="00555CB9" w:rsidTr="00CA381B">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p>
        </w:tc>
      </w:tr>
      <w:tr w:rsidR="00F3555F" w:rsidRPr="00555CB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b/>
                <w:spacing w:val="-20"/>
                <w:sz w:val="28"/>
                <w:szCs w:val="28"/>
                <w:lang w:val="en-US"/>
              </w:rPr>
            </w:pPr>
            <w:r w:rsidRPr="00555CB9">
              <w:rPr>
                <w:b/>
                <w:spacing w:val="-20"/>
                <w:sz w:val="28"/>
                <w:szCs w:val="28"/>
              </w:rPr>
              <w:t>2.9</w:t>
            </w:r>
            <w:r w:rsidRPr="00555CB9">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Мероприятия по повышению степени информированности населения о деятельности исполнительных органов государс</w:t>
            </w:r>
            <w:r w:rsidRPr="00555CB9">
              <w:rPr>
                <w:b/>
                <w:spacing w:val="-20"/>
                <w:sz w:val="28"/>
                <w:szCs w:val="28"/>
              </w:rPr>
              <w:t>т</w:t>
            </w:r>
            <w:r w:rsidRPr="00555CB9">
              <w:rPr>
                <w:b/>
                <w:spacing w:val="-20"/>
                <w:sz w:val="28"/>
                <w:szCs w:val="28"/>
              </w:rPr>
              <w:t>венной власти Ульяновской области, о значимых событиях, происходящих в Ульяновской области</w:t>
            </w:r>
          </w:p>
        </w:tc>
      </w:tr>
      <w:tr w:rsidR="00F3555F" w:rsidRPr="00555CB9"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2.9.1.</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r w:rsidRPr="00555CB9">
              <w:rPr>
                <w:spacing w:val="-20"/>
              </w:rPr>
              <w:t>Проведение прямых телефонных линий:</w:t>
            </w:r>
          </w:p>
          <w:p w:rsidR="00F3555F" w:rsidRPr="00555CB9" w:rsidRDefault="00F3555F" w:rsidP="003F36CE">
            <w:pPr>
              <w:keepNext/>
              <w:keepLines/>
              <w:contextualSpacing/>
              <w:jc w:val="both"/>
              <w:rPr>
                <w:spacing w:val="-20"/>
              </w:rPr>
            </w:pPr>
            <w:r w:rsidRPr="00555CB9">
              <w:rPr>
                <w:spacing w:val="-20"/>
              </w:rPr>
              <w:t>информационно-справочная телефонная линия,</w:t>
            </w:r>
          </w:p>
          <w:p w:rsidR="00F3555F" w:rsidRPr="00555CB9" w:rsidRDefault="00F3555F" w:rsidP="003F36CE">
            <w:pPr>
              <w:pStyle w:val="NormalWeb"/>
              <w:keepNext/>
              <w:spacing w:before="0" w:beforeAutospacing="0" w:after="0" w:afterAutospacing="0"/>
              <w:rPr>
                <w:spacing w:val="-20"/>
              </w:rPr>
            </w:pPr>
            <w:r w:rsidRPr="00555CB9">
              <w:rPr>
                <w:spacing w:val="-20"/>
              </w:rPr>
              <w:t>государственная итоговая аттестация (ЕГЭ и ГИА (9 кл.),</w:t>
            </w:r>
          </w:p>
          <w:p w:rsidR="00F3555F" w:rsidRPr="00555CB9" w:rsidRDefault="00F3555F" w:rsidP="003F36CE">
            <w:pPr>
              <w:keepNext/>
              <w:keepLines/>
              <w:contextualSpacing/>
              <w:jc w:val="both"/>
              <w:rPr>
                <w:spacing w:val="-20"/>
              </w:rPr>
            </w:pPr>
            <w:r w:rsidRPr="00555CB9">
              <w:rPr>
                <w:spacing w:val="-20"/>
              </w:rPr>
              <w:t>организация отдыха и оздоровления детей,</w:t>
            </w:r>
          </w:p>
          <w:p w:rsidR="00F3555F" w:rsidRPr="00555CB9" w:rsidRDefault="00F3555F" w:rsidP="003F36CE">
            <w:pPr>
              <w:keepNext/>
              <w:keepLines/>
              <w:contextualSpacing/>
              <w:jc w:val="both"/>
              <w:rPr>
                <w:spacing w:val="-20"/>
              </w:rPr>
            </w:pPr>
            <w:r w:rsidRPr="00555CB9">
              <w:rPr>
                <w:spacing w:val="-20"/>
              </w:rPr>
              <w:t>организация отдыха и оздоровления работников бюджетной сферы,</w:t>
            </w:r>
          </w:p>
          <w:p w:rsidR="00F3555F" w:rsidRPr="00555CB9" w:rsidRDefault="00F3555F" w:rsidP="003F36CE">
            <w:pPr>
              <w:keepNext/>
              <w:keepLines/>
              <w:contextualSpacing/>
              <w:jc w:val="both"/>
              <w:rPr>
                <w:spacing w:val="-20"/>
              </w:rPr>
            </w:pPr>
            <w:r w:rsidRPr="00555CB9">
              <w:rPr>
                <w:spacing w:val="-20"/>
              </w:rPr>
              <w:t>по вопросам оплаты труда работников образовательных организаций</w:t>
            </w:r>
          </w:p>
          <w:p w:rsidR="00F3555F" w:rsidRPr="00555CB9" w:rsidRDefault="00F3555F" w:rsidP="003F36CE">
            <w:pPr>
              <w:keepNext/>
              <w:keepLines/>
              <w:contextualSpacing/>
              <w:jc w:val="both"/>
              <w:rPr>
                <w:spacing w:val="-20"/>
              </w:rPr>
            </w:pPr>
            <w:r w:rsidRPr="00555CB9">
              <w:rPr>
                <w:spacing w:val="-20"/>
              </w:rPr>
              <w:t>меры поддержки для молодых специалистов образовательных организаций Ульяновской области,</w:t>
            </w:r>
          </w:p>
          <w:p w:rsidR="00F3555F" w:rsidRPr="00555CB9" w:rsidRDefault="00F3555F" w:rsidP="003F36CE">
            <w:pPr>
              <w:keepNext/>
              <w:keepLines/>
              <w:contextualSpacing/>
              <w:jc w:val="both"/>
              <w:rPr>
                <w:spacing w:val="-20"/>
              </w:rPr>
            </w:pPr>
            <w:r w:rsidRPr="00555CB9">
              <w:rPr>
                <w:spacing w:val="-20"/>
              </w:rPr>
              <w:t>по вопросам реализации управленческих и организационно-экономических механизмов в системе дополнительного образования детей,</w:t>
            </w:r>
          </w:p>
          <w:p w:rsidR="00F3555F" w:rsidRPr="00555CB9" w:rsidRDefault="00F3555F" w:rsidP="003F36CE">
            <w:pPr>
              <w:keepNext/>
              <w:keepLines/>
              <w:contextualSpacing/>
              <w:jc w:val="both"/>
              <w:rPr>
                <w:bCs/>
                <w:spacing w:val="-20"/>
              </w:rPr>
            </w:pPr>
            <w:r w:rsidRPr="00555CB9">
              <w:rPr>
                <w:bCs/>
                <w:spacing w:val="-20"/>
              </w:rPr>
              <w:t>по вопросам организации горячего питания в общеобразовательных организациях Уль</w:t>
            </w:r>
            <w:r w:rsidRPr="00555CB9">
              <w:rPr>
                <w:bCs/>
                <w:spacing w:val="-20"/>
              </w:rPr>
              <w:t>я</w:t>
            </w:r>
            <w:r w:rsidRPr="00555CB9">
              <w:rPr>
                <w:bCs/>
                <w:spacing w:val="-20"/>
              </w:rPr>
              <w:t>новской области,</w:t>
            </w:r>
          </w:p>
          <w:p w:rsidR="00F3555F" w:rsidRPr="00555CB9" w:rsidRDefault="00F3555F" w:rsidP="003F36CE">
            <w:pPr>
              <w:keepNext/>
              <w:keepLines/>
              <w:contextualSpacing/>
              <w:jc w:val="both"/>
              <w:rPr>
                <w:bCs/>
                <w:spacing w:val="-20"/>
              </w:rPr>
            </w:pPr>
            <w:r w:rsidRPr="00555CB9">
              <w:rPr>
                <w:bCs/>
                <w:spacing w:val="-20"/>
              </w:rPr>
              <w:t>предоставление образования детям с ОВЗ и инвалидам,</w:t>
            </w:r>
          </w:p>
          <w:p w:rsidR="00F3555F" w:rsidRPr="00555CB9" w:rsidRDefault="00F3555F" w:rsidP="003F36CE">
            <w:pPr>
              <w:keepNext/>
              <w:keepLines/>
              <w:contextualSpacing/>
              <w:jc w:val="both"/>
              <w:rPr>
                <w:bCs/>
                <w:spacing w:val="-20"/>
              </w:rPr>
            </w:pPr>
            <w:r w:rsidRPr="00555CB9">
              <w:rPr>
                <w:bCs/>
                <w:spacing w:val="-20"/>
              </w:rPr>
              <w:t>обеспечение учебниками и учебными пособиями обучающихся общеобразовательных организаций Ульяновской области,</w:t>
            </w:r>
          </w:p>
          <w:p w:rsidR="00F3555F" w:rsidRPr="00555CB9" w:rsidRDefault="00F3555F" w:rsidP="003F36CE">
            <w:pPr>
              <w:keepNext/>
              <w:keepLines/>
              <w:contextualSpacing/>
              <w:jc w:val="both"/>
              <w:rPr>
                <w:spacing w:val="-20"/>
              </w:rPr>
            </w:pPr>
            <w:r w:rsidRPr="00555CB9">
              <w:rPr>
                <w:spacing w:val="-20"/>
              </w:rPr>
              <w:t>организация приема в профессиональные образовательные организации</w:t>
            </w:r>
          </w:p>
          <w:p w:rsidR="00F3555F" w:rsidRPr="00555CB9" w:rsidRDefault="00F3555F" w:rsidP="003F36CE">
            <w:pPr>
              <w:keepNext/>
              <w:keepLines/>
              <w:contextualSpacing/>
              <w:jc w:val="both"/>
              <w:rPr>
                <w:spacing w:val="-20"/>
              </w:rPr>
            </w:pPr>
            <w:r w:rsidRPr="00555CB9">
              <w:rPr>
                <w:spacing w:val="-20"/>
              </w:rPr>
              <w:t>обучение школьников в детских и молодежных академиях</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в течение года</w:t>
            </w:r>
          </w:p>
          <w:p w:rsidR="00F3555F" w:rsidRPr="00555CB9" w:rsidRDefault="00F3555F" w:rsidP="003F36CE">
            <w:pPr>
              <w:keepNext/>
              <w:keepLines/>
              <w:contextualSpacing/>
              <w:jc w:val="center"/>
              <w:rPr>
                <w:spacing w:val="-20"/>
              </w:rPr>
            </w:pPr>
          </w:p>
          <w:p w:rsidR="00F3555F" w:rsidRPr="00555CB9" w:rsidRDefault="00F3555F" w:rsidP="003F36CE">
            <w:pPr>
              <w:keepNext/>
              <w:keepLines/>
              <w:contextualSpacing/>
              <w:jc w:val="center"/>
              <w:rPr>
                <w:spacing w:val="-20"/>
              </w:rPr>
            </w:pPr>
          </w:p>
          <w:p w:rsidR="00F3555F" w:rsidRPr="00555CB9" w:rsidRDefault="00F3555F" w:rsidP="003F36CE">
            <w:pPr>
              <w:keepNext/>
              <w:keepLines/>
              <w:contextualSpacing/>
              <w:jc w:val="center"/>
              <w:rPr>
                <w:spacing w:val="-20"/>
              </w:rPr>
            </w:pPr>
          </w:p>
          <w:p w:rsidR="00F3555F" w:rsidRPr="00555CB9" w:rsidRDefault="00F3555F" w:rsidP="003F36CE">
            <w:pPr>
              <w:keepNext/>
              <w:keepLines/>
              <w:contextualSpacing/>
              <w:jc w:val="center"/>
              <w:rPr>
                <w:spacing w:val="-20"/>
              </w:rPr>
            </w:pPr>
          </w:p>
          <w:p w:rsidR="00F3555F" w:rsidRPr="00555CB9" w:rsidRDefault="00F3555F" w:rsidP="003F36CE">
            <w:pPr>
              <w:keepNext/>
              <w:keepLines/>
              <w:contextualSpacing/>
              <w:jc w:val="center"/>
              <w:rPr>
                <w:spacing w:val="-20"/>
              </w:rPr>
            </w:pPr>
          </w:p>
          <w:p w:rsidR="00F3555F" w:rsidRPr="00555CB9" w:rsidRDefault="00F3555F" w:rsidP="003F36CE">
            <w:pPr>
              <w:keepNext/>
              <w:keepLines/>
              <w:contextualSpacing/>
              <w:jc w:val="center"/>
              <w:rPr>
                <w:spacing w:val="-20"/>
              </w:rPr>
            </w:pPr>
          </w:p>
          <w:p w:rsidR="00F3555F" w:rsidRPr="00555CB9" w:rsidRDefault="00F3555F" w:rsidP="003F36CE">
            <w:pPr>
              <w:keepNext/>
              <w:keepLines/>
              <w:contextualSpacing/>
              <w:jc w:val="center"/>
              <w:rPr>
                <w:spacing w:val="-20"/>
              </w:rPr>
            </w:pPr>
          </w:p>
          <w:p w:rsidR="00F3555F" w:rsidRPr="00555CB9" w:rsidRDefault="00F3555F" w:rsidP="003F36CE">
            <w:pPr>
              <w:keepNext/>
              <w:keepLines/>
              <w:contextualSpacing/>
              <w:jc w:val="center"/>
              <w:rPr>
                <w:spacing w:val="-20"/>
              </w:rPr>
            </w:pPr>
          </w:p>
          <w:p w:rsidR="00F3555F" w:rsidRPr="00555CB9" w:rsidRDefault="00F3555F" w:rsidP="003F36CE">
            <w:pPr>
              <w:keepNext/>
              <w:keepLines/>
              <w:contextualSpacing/>
              <w:rPr>
                <w:spacing w:val="-20"/>
              </w:rPr>
            </w:pPr>
          </w:p>
          <w:p w:rsidR="00F3555F" w:rsidRPr="00555CB9" w:rsidRDefault="00F3555F" w:rsidP="003F36CE">
            <w:pPr>
              <w:keepNext/>
              <w:keepLines/>
              <w:contextualSpacing/>
              <w:rPr>
                <w:spacing w:val="-20"/>
              </w:rPr>
            </w:pP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p>
          <w:p w:rsidR="00F3555F" w:rsidRPr="00555CB9" w:rsidRDefault="00F3555F" w:rsidP="003F36CE">
            <w:pPr>
              <w:keepNext/>
              <w:keepLines/>
              <w:contextualSpacing/>
              <w:jc w:val="both"/>
              <w:rPr>
                <w:spacing w:val="-20"/>
              </w:rPr>
            </w:pPr>
            <w:r w:rsidRPr="00555CB9">
              <w:rPr>
                <w:spacing w:val="-20"/>
              </w:rPr>
              <w:t>Абросимова  А.А.</w:t>
            </w:r>
          </w:p>
          <w:p w:rsidR="00F3555F" w:rsidRPr="00555CB9" w:rsidRDefault="00F3555F" w:rsidP="003F36CE">
            <w:pPr>
              <w:keepNext/>
              <w:keepLines/>
              <w:contextualSpacing/>
              <w:jc w:val="both"/>
              <w:rPr>
                <w:spacing w:val="-20"/>
              </w:rPr>
            </w:pPr>
            <w:r w:rsidRPr="00555CB9">
              <w:rPr>
                <w:spacing w:val="-20"/>
              </w:rPr>
              <w:t>Осипова Л.А.</w:t>
            </w:r>
          </w:p>
          <w:p w:rsidR="00F3555F" w:rsidRPr="00555CB9" w:rsidRDefault="00F3555F" w:rsidP="003F36CE">
            <w:pPr>
              <w:keepNext/>
              <w:keepLines/>
              <w:contextualSpacing/>
              <w:jc w:val="both"/>
              <w:rPr>
                <w:spacing w:val="-20"/>
              </w:rPr>
            </w:pPr>
            <w:r w:rsidRPr="00555CB9">
              <w:rPr>
                <w:spacing w:val="-20"/>
              </w:rPr>
              <w:t>Мамонова Л.А</w:t>
            </w:r>
          </w:p>
          <w:p w:rsidR="00F3555F" w:rsidRPr="00555CB9" w:rsidRDefault="00F3555F" w:rsidP="003F36CE">
            <w:pPr>
              <w:keepNext/>
              <w:keepLines/>
              <w:contextualSpacing/>
              <w:jc w:val="both"/>
              <w:rPr>
                <w:spacing w:val="-20"/>
              </w:rPr>
            </w:pPr>
            <w:r w:rsidRPr="00555CB9">
              <w:rPr>
                <w:spacing w:val="-20"/>
              </w:rPr>
              <w:t>Артеменко Р.М.</w:t>
            </w:r>
          </w:p>
          <w:p w:rsidR="00F3555F" w:rsidRPr="00555CB9" w:rsidRDefault="00F3555F" w:rsidP="003F36CE">
            <w:pPr>
              <w:keepNext/>
              <w:keepLines/>
              <w:contextualSpacing/>
              <w:jc w:val="both"/>
              <w:rPr>
                <w:spacing w:val="-20"/>
              </w:rPr>
            </w:pPr>
            <w:r w:rsidRPr="00555CB9">
              <w:rPr>
                <w:spacing w:val="-20"/>
              </w:rPr>
              <w:t>Прокофьева М.Е.</w:t>
            </w:r>
          </w:p>
          <w:p w:rsidR="00F3555F" w:rsidRPr="00555CB9" w:rsidRDefault="00F3555F" w:rsidP="003F36CE">
            <w:pPr>
              <w:keepNext/>
              <w:keepLines/>
              <w:contextualSpacing/>
              <w:jc w:val="both"/>
              <w:rPr>
                <w:spacing w:val="-20"/>
              </w:rPr>
            </w:pPr>
            <w:r w:rsidRPr="00555CB9">
              <w:rPr>
                <w:spacing w:val="-20"/>
              </w:rPr>
              <w:t>Нестерова Н.А.</w:t>
            </w:r>
          </w:p>
          <w:p w:rsidR="00F3555F" w:rsidRPr="00555CB9" w:rsidRDefault="00F3555F" w:rsidP="003F36CE">
            <w:pPr>
              <w:keepNext/>
              <w:keepLines/>
              <w:contextualSpacing/>
              <w:jc w:val="both"/>
              <w:rPr>
                <w:spacing w:val="-20"/>
              </w:rPr>
            </w:pPr>
          </w:p>
          <w:p w:rsidR="00F3555F" w:rsidRPr="00555CB9" w:rsidRDefault="00F3555F" w:rsidP="003F36CE">
            <w:pPr>
              <w:keepNext/>
              <w:keepLines/>
              <w:contextualSpacing/>
              <w:jc w:val="both"/>
              <w:rPr>
                <w:spacing w:val="-20"/>
              </w:rPr>
            </w:pPr>
            <w:r w:rsidRPr="00555CB9">
              <w:rPr>
                <w:spacing w:val="-20"/>
              </w:rPr>
              <w:t>Антипова И.В.</w:t>
            </w:r>
          </w:p>
          <w:p w:rsidR="00F3555F" w:rsidRPr="00555CB9" w:rsidRDefault="00F3555F" w:rsidP="003F36CE">
            <w:pPr>
              <w:keepNext/>
              <w:keepLines/>
              <w:contextualSpacing/>
              <w:jc w:val="both"/>
              <w:rPr>
                <w:spacing w:val="-20"/>
              </w:rPr>
            </w:pPr>
          </w:p>
          <w:p w:rsidR="00F3555F" w:rsidRPr="00555CB9" w:rsidRDefault="00F3555F" w:rsidP="003F36CE">
            <w:pPr>
              <w:keepNext/>
              <w:keepLines/>
              <w:contextualSpacing/>
              <w:jc w:val="both"/>
              <w:rPr>
                <w:spacing w:val="-20"/>
              </w:rPr>
            </w:pPr>
          </w:p>
          <w:p w:rsidR="00F3555F" w:rsidRPr="00555CB9" w:rsidRDefault="00F3555F" w:rsidP="003F36CE">
            <w:pPr>
              <w:keepNext/>
              <w:keepLines/>
              <w:contextualSpacing/>
              <w:jc w:val="both"/>
              <w:rPr>
                <w:spacing w:val="-20"/>
              </w:rPr>
            </w:pPr>
            <w:r w:rsidRPr="00555CB9">
              <w:rPr>
                <w:spacing w:val="-20"/>
              </w:rPr>
              <w:t>Дубенюк Е.Л.</w:t>
            </w:r>
          </w:p>
          <w:p w:rsidR="00F3555F" w:rsidRPr="00555CB9" w:rsidRDefault="00F3555F" w:rsidP="003F36CE">
            <w:pPr>
              <w:keepNext/>
              <w:keepLines/>
              <w:contextualSpacing/>
              <w:jc w:val="both"/>
              <w:rPr>
                <w:spacing w:val="-20"/>
              </w:rPr>
            </w:pPr>
          </w:p>
          <w:p w:rsidR="00F3555F" w:rsidRPr="00555CB9" w:rsidRDefault="00F3555F" w:rsidP="003F36CE">
            <w:pPr>
              <w:keepNext/>
              <w:keepLines/>
              <w:contextualSpacing/>
              <w:jc w:val="both"/>
              <w:rPr>
                <w:spacing w:val="-20"/>
              </w:rPr>
            </w:pPr>
            <w:r w:rsidRPr="00555CB9">
              <w:rPr>
                <w:spacing w:val="-20"/>
              </w:rPr>
              <w:t>Мясникова М.В.</w:t>
            </w:r>
          </w:p>
          <w:p w:rsidR="00F3555F" w:rsidRPr="00555CB9" w:rsidRDefault="00F3555F" w:rsidP="003F36CE">
            <w:pPr>
              <w:keepNext/>
              <w:keepLines/>
              <w:contextualSpacing/>
              <w:jc w:val="both"/>
              <w:rPr>
                <w:spacing w:val="-20"/>
              </w:rPr>
            </w:pPr>
            <w:r w:rsidRPr="00555CB9">
              <w:rPr>
                <w:spacing w:val="-20"/>
              </w:rPr>
              <w:t>Платонова Е.А.</w:t>
            </w:r>
          </w:p>
          <w:p w:rsidR="00F3555F" w:rsidRPr="00555CB9" w:rsidRDefault="00F3555F" w:rsidP="003F36CE">
            <w:pPr>
              <w:keepNext/>
              <w:keepLines/>
              <w:contextualSpacing/>
              <w:jc w:val="both"/>
              <w:rPr>
                <w:spacing w:val="-20"/>
              </w:rPr>
            </w:pPr>
          </w:p>
          <w:p w:rsidR="00F3555F" w:rsidRPr="00555CB9" w:rsidRDefault="00F3555F" w:rsidP="003F36CE">
            <w:pPr>
              <w:keepNext/>
              <w:keepLines/>
              <w:contextualSpacing/>
              <w:jc w:val="both"/>
              <w:rPr>
                <w:spacing w:val="-20"/>
              </w:rPr>
            </w:pPr>
            <w:r w:rsidRPr="00555CB9">
              <w:rPr>
                <w:spacing w:val="-20"/>
              </w:rPr>
              <w:t>Хохлова Е.А.</w:t>
            </w:r>
          </w:p>
          <w:p w:rsidR="00F3555F" w:rsidRPr="00555CB9" w:rsidRDefault="00F3555F" w:rsidP="003F36CE">
            <w:pPr>
              <w:keepNext/>
              <w:keepLines/>
              <w:contextualSpacing/>
              <w:jc w:val="both"/>
              <w:rPr>
                <w:spacing w:val="-20"/>
              </w:rPr>
            </w:pPr>
            <w:r w:rsidRPr="00555CB9">
              <w:rPr>
                <w:spacing w:val="-20"/>
              </w:rPr>
              <w:t>Антипова И.В.</w:t>
            </w:r>
          </w:p>
        </w:tc>
      </w:tr>
      <w:tr w:rsidR="00F3555F" w:rsidRPr="00555CB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2.9.2.</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r w:rsidRPr="00555CB9">
              <w:rPr>
                <w:spacing w:val="-20"/>
              </w:rPr>
              <w:t>Освещение в региональных СМИ и на сайтах Министерства образования и науки и Пр</w:t>
            </w:r>
            <w:r w:rsidRPr="00555CB9">
              <w:rPr>
                <w:spacing w:val="-20"/>
              </w:rPr>
              <w:t>а</w:t>
            </w:r>
            <w:r w:rsidRPr="00555CB9">
              <w:rPr>
                <w:spacing w:val="-20"/>
              </w:rPr>
              <w:t>вительства Ульяновской области социально-значимых мероприятий, размещение мат</w:t>
            </w:r>
            <w:r w:rsidRPr="00555CB9">
              <w:rPr>
                <w:spacing w:val="-20"/>
              </w:rPr>
              <w:t>е</w:t>
            </w:r>
            <w:r w:rsidRPr="00555CB9">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555CB9">
              <w:rPr>
                <w:spacing w:val="-20"/>
              </w:rPr>
              <w:t>а</w:t>
            </w:r>
            <w:r w:rsidRPr="00555CB9">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по мере</w:t>
            </w:r>
          </w:p>
          <w:p w:rsidR="00F3555F" w:rsidRPr="00555CB9" w:rsidRDefault="00F3555F" w:rsidP="003F36CE">
            <w:pPr>
              <w:keepNext/>
              <w:keepLines/>
              <w:contextualSpacing/>
              <w:jc w:val="center"/>
              <w:rPr>
                <w:spacing w:val="-20"/>
              </w:rPr>
            </w:pPr>
            <w:r w:rsidRPr="00555CB9">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r w:rsidRPr="00555CB9">
              <w:rPr>
                <w:spacing w:val="-20"/>
              </w:rPr>
              <w:t>Пресс-секретари Министерства образования</w:t>
            </w:r>
          </w:p>
          <w:p w:rsidR="00F3555F" w:rsidRPr="00555CB9" w:rsidRDefault="00F3555F" w:rsidP="003F36CE">
            <w:pPr>
              <w:keepNext/>
              <w:keepLines/>
              <w:contextualSpacing/>
              <w:rPr>
                <w:spacing w:val="-20"/>
              </w:rPr>
            </w:pPr>
          </w:p>
        </w:tc>
      </w:tr>
      <w:tr w:rsidR="00F3555F" w:rsidRPr="00555CB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2.9.3.</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pStyle w:val="Heading1"/>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555CB9">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555CB9">
              <w:rPr>
                <w:rFonts w:ascii="Times New Roman" w:hAnsi="Times New Roman" w:cs="Times New Roman"/>
                <w:b w:val="0"/>
                <w:bCs w:val="0"/>
                <w:spacing w:val="-20"/>
                <w:kern w:val="0"/>
                <w:sz w:val="24"/>
                <w:szCs w:val="24"/>
              </w:rPr>
              <w:t>в</w:t>
            </w:r>
            <w:r w:rsidRPr="00555CB9">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jc w:val="center"/>
              <w:rPr>
                <w:spacing w:val="-20"/>
              </w:rPr>
            </w:pPr>
            <w:r w:rsidRPr="00555CB9">
              <w:rPr>
                <w:spacing w:val="-20"/>
              </w:rPr>
              <w:t>по мере</w:t>
            </w:r>
          </w:p>
          <w:p w:rsidR="00F3555F" w:rsidRPr="00555CB9" w:rsidRDefault="00F3555F" w:rsidP="003F36CE">
            <w:pPr>
              <w:keepNext/>
              <w:contextualSpacing/>
              <w:jc w:val="center"/>
              <w:rPr>
                <w:spacing w:val="-20"/>
              </w:rPr>
            </w:pPr>
            <w:r w:rsidRPr="00555CB9">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contextualSpacing/>
              <w:rPr>
                <w:spacing w:val="-20"/>
              </w:rPr>
            </w:pPr>
            <w:r w:rsidRPr="00555CB9">
              <w:rPr>
                <w:spacing w:val="-20"/>
              </w:rPr>
              <w:t>Пресс-секретари Министерства образования</w:t>
            </w:r>
          </w:p>
          <w:p w:rsidR="00F3555F" w:rsidRPr="00555CB9" w:rsidRDefault="00F3555F" w:rsidP="003F36CE">
            <w:pPr>
              <w:keepNext/>
              <w:contextualSpacing/>
              <w:rPr>
                <w:spacing w:val="-20"/>
              </w:rPr>
            </w:pPr>
            <w:r w:rsidRPr="00555CB9">
              <w:rPr>
                <w:spacing w:val="-20"/>
              </w:rPr>
              <w:t>М.В.Абрамова</w:t>
            </w:r>
          </w:p>
        </w:tc>
      </w:tr>
      <w:tr w:rsidR="00F3555F" w:rsidRPr="00555CB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2.9.4.</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r w:rsidRPr="00555CB9">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r w:rsidRPr="00555CB9">
              <w:rPr>
                <w:spacing w:val="-20"/>
              </w:rPr>
              <w:t>Пресс-секретари Министерства образования</w:t>
            </w:r>
          </w:p>
        </w:tc>
      </w:tr>
      <w:tr w:rsidR="00F3555F" w:rsidRPr="00555CB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2.9.5.</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r w:rsidRPr="00555CB9">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r w:rsidRPr="00555CB9">
              <w:rPr>
                <w:spacing w:val="-20"/>
              </w:rPr>
              <w:t>Специалисты Министерства образования</w:t>
            </w:r>
          </w:p>
        </w:tc>
      </w:tr>
      <w:tr w:rsidR="00F3555F" w:rsidRPr="00555CB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2.9.6.</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r w:rsidRPr="00555CB9">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r w:rsidRPr="00555CB9">
              <w:rPr>
                <w:spacing w:val="-20"/>
              </w:rPr>
              <w:t>Н.В.Семенова</w:t>
            </w:r>
          </w:p>
        </w:tc>
      </w:tr>
      <w:tr w:rsidR="00F3555F" w:rsidRPr="00555CB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2.9.7.</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r w:rsidRPr="00555CB9">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r w:rsidRPr="00555CB9">
              <w:rPr>
                <w:spacing w:val="-20"/>
              </w:rPr>
              <w:t>Директора департаментов, начальники упра</w:t>
            </w:r>
            <w:r w:rsidRPr="00555CB9">
              <w:rPr>
                <w:spacing w:val="-20"/>
              </w:rPr>
              <w:t>в</w:t>
            </w:r>
            <w:r w:rsidRPr="00555CB9">
              <w:rPr>
                <w:spacing w:val="-20"/>
              </w:rPr>
              <w:t>лений и отделов</w:t>
            </w:r>
          </w:p>
        </w:tc>
      </w:tr>
      <w:tr w:rsidR="00F3555F" w:rsidRPr="00555CB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2.9.8.</w:t>
            </w: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r w:rsidRPr="00555CB9">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555CB9">
              <w:rPr>
                <w:spacing w:val="-20"/>
              </w:rPr>
              <w:t>а</w:t>
            </w:r>
            <w:r w:rsidRPr="00555CB9">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r w:rsidRPr="00555CB9">
              <w:rPr>
                <w:spacing w:val="-20"/>
              </w:rPr>
              <w:t>еженедельно</w:t>
            </w:r>
          </w:p>
          <w:p w:rsidR="00F3555F" w:rsidRPr="00555CB9" w:rsidRDefault="00F3555F" w:rsidP="003F36CE">
            <w:pPr>
              <w:keepNext/>
              <w:keepLines/>
              <w:contextualSpacing/>
              <w:jc w:val="center"/>
              <w:rPr>
                <w:spacing w:val="-20"/>
              </w:rPr>
            </w:pPr>
            <w:r w:rsidRPr="00555CB9">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r w:rsidRPr="00555CB9">
              <w:rPr>
                <w:spacing w:val="-20"/>
              </w:rPr>
              <w:t>Отдел планирования и работы с обращениями граждан</w:t>
            </w:r>
          </w:p>
          <w:p w:rsidR="00F3555F" w:rsidRPr="00555CB9" w:rsidRDefault="00F3555F" w:rsidP="003F36CE">
            <w:pPr>
              <w:keepNext/>
              <w:keepLines/>
              <w:contextualSpacing/>
              <w:rPr>
                <w:spacing w:val="-20"/>
              </w:rPr>
            </w:pPr>
            <w:r w:rsidRPr="00555CB9">
              <w:rPr>
                <w:spacing w:val="-20"/>
              </w:rPr>
              <w:t xml:space="preserve">С.А.Юртаева </w:t>
            </w:r>
          </w:p>
        </w:tc>
      </w:tr>
      <w:tr w:rsidR="00F3555F" w:rsidRPr="00555CB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b/>
                <w:spacing w:val="-20"/>
                <w:sz w:val="28"/>
                <w:szCs w:val="28"/>
              </w:rPr>
            </w:pPr>
            <w:r w:rsidRPr="00555CB9">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3555F" w:rsidRPr="00555CB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tcPr>
          <w:p w:rsidR="00F3555F" w:rsidRPr="00555CB9" w:rsidRDefault="00F3555F" w:rsidP="003F36CE">
            <w:pPr>
              <w:keepNext/>
              <w:keepLines/>
              <w:contextualSpacing/>
              <w:rPr>
                <w:spacing w:val="-20"/>
              </w:rPr>
            </w:pPr>
          </w:p>
        </w:tc>
      </w:tr>
    </w:tbl>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keepLines/>
        <w:contextualSpacing/>
        <w:jc w:val="center"/>
        <w:rPr>
          <w:b/>
          <w:spacing w:val="-20"/>
          <w:sz w:val="28"/>
          <w:szCs w:val="28"/>
        </w:rPr>
      </w:pPr>
    </w:p>
    <w:p w:rsidR="00F3555F" w:rsidRPr="00555CB9" w:rsidRDefault="00F3555F" w:rsidP="003F36CE">
      <w:pPr>
        <w:keepNext/>
        <w:contextualSpacing/>
        <w:jc w:val="center"/>
        <w:rPr>
          <w:b/>
          <w:spacing w:val="-20"/>
        </w:rPr>
      </w:pPr>
      <w:r w:rsidRPr="00555CB9">
        <w:rPr>
          <w:b/>
          <w:spacing w:val="-20"/>
        </w:rPr>
        <w:t>План основных мероприятий,</w:t>
      </w:r>
    </w:p>
    <w:p w:rsidR="00F3555F" w:rsidRPr="00555CB9" w:rsidRDefault="00F3555F" w:rsidP="003F36CE">
      <w:pPr>
        <w:keepNext/>
        <w:contextualSpacing/>
        <w:jc w:val="center"/>
        <w:rPr>
          <w:b/>
          <w:spacing w:val="-20"/>
        </w:rPr>
      </w:pPr>
      <w:r w:rsidRPr="00555CB9">
        <w:rPr>
          <w:b/>
          <w:spacing w:val="-20"/>
        </w:rPr>
        <w:t>проводимых в Ульяновской области на август 2019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F3555F" w:rsidRPr="00555CB9" w:rsidTr="005829AA">
        <w:trPr>
          <w:trHeight w:val="600"/>
        </w:trPr>
        <w:tc>
          <w:tcPr>
            <w:tcW w:w="2520" w:type="dxa"/>
          </w:tcPr>
          <w:p w:rsidR="00F3555F" w:rsidRPr="00555CB9" w:rsidRDefault="00F3555F" w:rsidP="003F36CE">
            <w:pPr>
              <w:keepNext/>
              <w:contextualSpacing/>
              <w:rPr>
                <w:spacing w:val="-20"/>
              </w:rPr>
            </w:pPr>
            <w:r w:rsidRPr="00555CB9">
              <w:rPr>
                <w:spacing w:val="-20"/>
              </w:rPr>
              <w:t>Наименование</w:t>
            </w:r>
          </w:p>
          <w:p w:rsidR="00F3555F" w:rsidRPr="00555CB9" w:rsidRDefault="00F3555F" w:rsidP="003F36CE">
            <w:pPr>
              <w:keepNext/>
              <w:contextualSpacing/>
              <w:rPr>
                <w:spacing w:val="-20"/>
              </w:rPr>
            </w:pPr>
            <w:r w:rsidRPr="00555CB9">
              <w:rPr>
                <w:spacing w:val="-20"/>
              </w:rPr>
              <w:t>ведомства,</w:t>
            </w:r>
          </w:p>
          <w:p w:rsidR="00F3555F" w:rsidRPr="00555CB9" w:rsidRDefault="00F3555F" w:rsidP="003F36CE">
            <w:pPr>
              <w:keepNext/>
              <w:contextualSpacing/>
              <w:rPr>
                <w:spacing w:val="-20"/>
              </w:rPr>
            </w:pPr>
            <w:r w:rsidRPr="00555CB9">
              <w:rPr>
                <w:spacing w:val="-20"/>
              </w:rPr>
              <w:t>Ф.И.О.</w:t>
            </w:r>
          </w:p>
          <w:p w:rsidR="00F3555F" w:rsidRPr="00555CB9" w:rsidRDefault="00F3555F" w:rsidP="003F36CE">
            <w:pPr>
              <w:keepNext/>
              <w:contextualSpacing/>
              <w:rPr>
                <w:spacing w:val="-20"/>
              </w:rPr>
            </w:pPr>
            <w:r w:rsidRPr="00555CB9">
              <w:rPr>
                <w:spacing w:val="-20"/>
              </w:rPr>
              <w:t>руководителя</w:t>
            </w:r>
          </w:p>
        </w:tc>
        <w:tc>
          <w:tcPr>
            <w:tcW w:w="2700" w:type="dxa"/>
          </w:tcPr>
          <w:p w:rsidR="00F3555F" w:rsidRPr="00555CB9" w:rsidRDefault="00F3555F" w:rsidP="003F36CE">
            <w:pPr>
              <w:keepNext/>
              <w:contextualSpacing/>
              <w:rPr>
                <w:spacing w:val="-20"/>
              </w:rPr>
            </w:pPr>
            <w:r w:rsidRPr="00555CB9">
              <w:rPr>
                <w:spacing w:val="-20"/>
              </w:rPr>
              <w:t>Название мероприятия,</w:t>
            </w:r>
          </w:p>
          <w:p w:rsidR="00F3555F" w:rsidRPr="00555CB9" w:rsidRDefault="00F3555F" w:rsidP="003F36CE">
            <w:pPr>
              <w:keepNext/>
              <w:contextualSpacing/>
              <w:rPr>
                <w:spacing w:val="-20"/>
              </w:rPr>
            </w:pPr>
            <w:r w:rsidRPr="00555CB9">
              <w:rPr>
                <w:spacing w:val="-20"/>
              </w:rPr>
              <w:t>время и место проведения</w:t>
            </w:r>
          </w:p>
        </w:tc>
        <w:tc>
          <w:tcPr>
            <w:tcW w:w="2700" w:type="dxa"/>
          </w:tcPr>
          <w:p w:rsidR="00F3555F" w:rsidRPr="00555CB9" w:rsidRDefault="00F3555F" w:rsidP="003F36CE">
            <w:pPr>
              <w:keepNext/>
              <w:contextualSpacing/>
              <w:rPr>
                <w:spacing w:val="-20"/>
              </w:rPr>
            </w:pPr>
            <w:r w:rsidRPr="00555CB9">
              <w:rPr>
                <w:spacing w:val="-20"/>
              </w:rPr>
              <w:t xml:space="preserve"> Перечень пробле</w:t>
            </w:r>
            <w:r w:rsidRPr="00555CB9">
              <w:rPr>
                <w:spacing w:val="-20"/>
              </w:rPr>
              <w:t>м</w:t>
            </w:r>
            <w:r w:rsidRPr="00555CB9">
              <w:rPr>
                <w:spacing w:val="-20"/>
              </w:rPr>
              <w:t>ных/рассматриваемых в</w:t>
            </w:r>
            <w:r w:rsidRPr="00555CB9">
              <w:rPr>
                <w:spacing w:val="-20"/>
              </w:rPr>
              <w:t>о</w:t>
            </w:r>
            <w:r w:rsidRPr="00555CB9">
              <w:rPr>
                <w:spacing w:val="-20"/>
              </w:rPr>
              <w:t>просов, новизна меропри</w:t>
            </w:r>
            <w:r w:rsidRPr="00555CB9">
              <w:rPr>
                <w:spacing w:val="-20"/>
              </w:rPr>
              <w:t>я</w:t>
            </w:r>
            <w:r w:rsidRPr="00555CB9">
              <w:rPr>
                <w:spacing w:val="-20"/>
              </w:rPr>
              <w:t xml:space="preserve">тия, программа мероприятия,  </w:t>
            </w:r>
          </w:p>
          <w:p w:rsidR="00F3555F" w:rsidRPr="00555CB9" w:rsidRDefault="00F3555F" w:rsidP="003F36CE">
            <w:pPr>
              <w:keepNext/>
              <w:contextualSpacing/>
              <w:rPr>
                <w:spacing w:val="-20"/>
              </w:rPr>
            </w:pPr>
            <w:r w:rsidRPr="00555CB9">
              <w:rPr>
                <w:spacing w:val="-20"/>
              </w:rPr>
              <w:t xml:space="preserve">количество и категории </w:t>
            </w:r>
          </w:p>
          <w:p w:rsidR="00F3555F" w:rsidRPr="00555CB9" w:rsidRDefault="00F3555F" w:rsidP="003F36CE">
            <w:pPr>
              <w:keepNext/>
              <w:contextualSpacing/>
              <w:rPr>
                <w:spacing w:val="-20"/>
              </w:rPr>
            </w:pPr>
            <w:r w:rsidRPr="00555CB9">
              <w:rPr>
                <w:spacing w:val="-20"/>
              </w:rPr>
              <w:t>участников</w:t>
            </w:r>
          </w:p>
          <w:p w:rsidR="00F3555F" w:rsidRPr="00555CB9" w:rsidRDefault="00F3555F" w:rsidP="003F36CE">
            <w:pPr>
              <w:keepNext/>
              <w:contextualSpacing/>
              <w:rPr>
                <w:spacing w:val="-20"/>
              </w:rPr>
            </w:pPr>
          </w:p>
        </w:tc>
        <w:tc>
          <w:tcPr>
            <w:tcW w:w="2340" w:type="dxa"/>
          </w:tcPr>
          <w:p w:rsidR="00F3555F" w:rsidRPr="00555CB9" w:rsidRDefault="00F3555F" w:rsidP="003F36CE">
            <w:pPr>
              <w:keepNext/>
              <w:contextualSpacing/>
              <w:rPr>
                <w:spacing w:val="-20"/>
              </w:rPr>
            </w:pPr>
            <w:r w:rsidRPr="00555CB9">
              <w:rPr>
                <w:spacing w:val="-20"/>
              </w:rPr>
              <w:t>Организаторы мер</w:t>
            </w:r>
            <w:r w:rsidRPr="00555CB9">
              <w:rPr>
                <w:spacing w:val="-20"/>
              </w:rPr>
              <w:t>о</w:t>
            </w:r>
            <w:r w:rsidRPr="00555CB9">
              <w:rPr>
                <w:spacing w:val="-20"/>
              </w:rPr>
              <w:t xml:space="preserve">приятия  </w:t>
            </w:r>
          </w:p>
        </w:tc>
        <w:tc>
          <w:tcPr>
            <w:tcW w:w="2302" w:type="dxa"/>
          </w:tcPr>
          <w:p w:rsidR="00F3555F" w:rsidRPr="00555CB9" w:rsidRDefault="00F3555F" w:rsidP="003F36CE">
            <w:pPr>
              <w:keepNext/>
              <w:contextualSpacing/>
              <w:rPr>
                <w:spacing w:val="-20"/>
              </w:rPr>
            </w:pPr>
            <w:r w:rsidRPr="00555CB9">
              <w:rPr>
                <w:spacing w:val="-20"/>
              </w:rPr>
              <w:t xml:space="preserve"> Отметка о включении мероприятия в Кале</w:t>
            </w:r>
            <w:r w:rsidRPr="00555CB9">
              <w:rPr>
                <w:spacing w:val="-20"/>
              </w:rPr>
              <w:t>н</w:t>
            </w:r>
            <w:r w:rsidRPr="00555CB9">
              <w:rPr>
                <w:spacing w:val="-20"/>
              </w:rPr>
              <w:t>дарь предстоящих с</w:t>
            </w:r>
            <w:r w:rsidRPr="00555CB9">
              <w:rPr>
                <w:spacing w:val="-20"/>
              </w:rPr>
              <w:t>о</w:t>
            </w:r>
            <w:r w:rsidRPr="00555CB9">
              <w:rPr>
                <w:spacing w:val="-20"/>
              </w:rPr>
              <w:t>бытий Ульяновской области</w:t>
            </w:r>
          </w:p>
        </w:tc>
        <w:tc>
          <w:tcPr>
            <w:tcW w:w="2558" w:type="dxa"/>
          </w:tcPr>
          <w:p w:rsidR="00F3555F" w:rsidRPr="00555CB9" w:rsidRDefault="00F3555F" w:rsidP="003F36CE">
            <w:pPr>
              <w:keepNext/>
              <w:contextualSpacing/>
              <w:rPr>
                <w:spacing w:val="-20"/>
              </w:rPr>
            </w:pPr>
            <w:r w:rsidRPr="00555CB9">
              <w:rPr>
                <w:spacing w:val="-20"/>
              </w:rPr>
              <w:t>Участие</w:t>
            </w:r>
          </w:p>
          <w:p w:rsidR="00F3555F" w:rsidRPr="00555CB9" w:rsidRDefault="00F3555F" w:rsidP="003F36CE">
            <w:pPr>
              <w:keepNext/>
              <w:contextualSpacing/>
              <w:rPr>
                <w:spacing w:val="-20"/>
              </w:rPr>
            </w:pPr>
            <w:r w:rsidRPr="00555CB9">
              <w:rPr>
                <w:spacing w:val="-20"/>
              </w:rPr>
              <w:t xml:space="preserve">Губернатора области, </w:t>
            </w:r>
          </w:p>
          <w:p w:rsidR="00F3555F" w:rsidRPr="00555CB9" w:rsidRDefault="00F3555F" w:rsidP="003F36CE">
            <w:pPr>
              <w:keepNext/>
              <w:contextualSpacing/>
              <w:rPr>
                <w:spacing w:val="-20"/>
              </w:rPr>
            </w:pPr>
            <w:r w:rsidRPr="00555CB9">
              <w:rPr>
                <w:spacing w:val="-20"/>
              </w:rPr>
              <w:t>членов</w:t>
            </w:r>
          </w:p>
          <w:p w:rsidR="00F3555F" w:rsidRPr="00555CB9" w:rsidRDefault="00F3555F" w:rsidP="003F36CE">
            <w:pPr>
              <w:keepNext/>
              <w:contextualSpacing/>
              <w:rPr>
                <w:spacing w:val="-20"/>
              </w:rPr>
            </w:pPr>
            <w:r w:rsidRPr="00555CB9">
              <w:rPr>
                <w:spacing w:val="-20"/>
              </w:rPr>
              <w:t xml:space="preserve">Правительства и </w:t>
            </w:r>
          </w:p>
          <w:p w:rsidR="00F3555F" w:rsidRPr="00555CB9" w:rsidRDefault="00F3555F" w:rsidP="003F36CE">
            <w:pPr>
              <w:keepNext/>
              <w:contextualSpacing/>
              <w:rPr>
                <w:spacing w:val="-20"/>
              </w:rPr>
            </w:pPr>
            <w:r w:rsidRPr="00555CB9">
              <w:rPr>
                <w:spacing w:val="-20"/>
              </w:rPr>
              <w:t>иных руководителей вы</w:t>
            </w:r>
            <w:r w:rsidRPr="00555CB9">
              <w:rPr>
                <w:spacing w:val="-20"/>
              </w:rPr>
              <w:t>с</w:t>
            </w:r>
            <w:r w:rsidRPr="00555CB9">
              <w:rPr>
                <w:spacing w:val="-20"/>
              </w:rPr>
              <w:t>шего звена</w:t>
            </w:r>
          </w:p>
        </w:tc>
      </w:tr>
      <w:tr w:rsidR="00F3555F" w:rsidRPr="00555CB9" w:rsidTr="005829AA">
        <w:trPr>
          <w:trHeight w:val="255"/>
        </w:trPr>
        <w:tc>
          <w:tcPr>
            <w:tcW w:w="2520" w:type="dxa"/>
          </w:tcPr>
          <w:p w:rsidR="00F3555F" w:rsidRPr="00555CB9" w:rsidRDefault="00F3555F" w:rsidP="003F36CE">
            <w:pPr>
              <w:keepNext/>
              <w:contextualSpacing/>
              <w:rPr>
                <w:spacing w:val="-20"/>
              </w:rPr>
            </w:pPr>
            <w:r w:rsidRPr="00555CB9">
              <w:rPr>
                <w:spacing w:val="-20"/>
              </w:rPr>
              <w:t>1</w:t>
            </w:r>
          </w:p>
        </w:tc>
        <w:tc>
          <w:tcPr>
            <w:tcW w:w="2700" w:type="dxa"/>
          </w:tcPr>
          <w:p w:rsidR="00F3555F" w:rsidRPr="00555CB9" w:rsidRDefault="00F3555F" w:rsidP="003F36CE">
            <w:pPr>
              <w:keepNext/>
              <w:contextualSpacing/>
              <w:rPr>
                <w:spacing w:val="-20"/>
              </w:rPr>
            </w:pPr>
            <w:r w:rsidRPr="00555CB9">
              <w:rPr>
                <w:spacing w:val="-20"/>
              </w:rPr>
              <w:t>2</w:t>
            </w:r>
          </w:p>
        </w:tc>
        <w:tc>
          <w:tcPr>
            <w:tcW w:w="2700" w:type="dxa"/>
          </w:tcPr>
          <w:p w:rsidR="00F3555F" w:rsidRPr="00555CB9" w:rsidRDefault="00F3555F" w:rsidP="003F36CE">
            <w:pPr>
              <w:keepNext/>
              <w:contextualSpacing/>
              <w:rPr>
                <w:spacing w:val="-20"/>
              </w:rPr>
            </w:pPr>
            <w:r w:rsidRPr="00555CB9">
              <w:rPr>
                <w:spacing w:val="-20"/>
              </w:rPr>
              <w:t>3</w:t>
            </w:r>
          </w:p>
        </w:tc>
        <w:tc>
          <w:tcPr>
            <w:tcW w:w="2340" w:type="dxa"/>
          </w:tcPr>
          <w:p w:rsidR="00F3555F" w:rsidRPr="00555CB9" w:rsidRDefault="00F3555F" w:rsidP="003F36CE">
            <w:pPr>
              <w:keepNext/>
              <w:contextualSpacing/>
              <w:rPr>
                <w:spacing w:val="-20"/>
              </w:rPr>
            </w:pPr>
            <w:r w:rsidRPr="00555CB9">
              <w:rPr>
                <w:spacing w:val="-20"/>
              </w:rPr>
              <w:t>4</w:t>
            </w:r>
          </w:p>
        </w:tc>
        <w:tc>
          <w:tcPr>
            <w:tcW w:w="2302" w:type="dxa"/>
          </w:tcPr>
          <w:p w:rsidR="00F3555F" w:rsidRPr="00555CB9" w:rsidRDefault="00F3555F" w:rsidP="003F36CE">
            <w:pPr>
              <w:keepNext/>
              <w:contextualSpacing/>
              <w:rPr>
                <w:spacing w:val="-20"/>
              </w:rPr>
            </w:pPr>
            <w:r w:rsidRPr="00555CB9">
              <w:rPr>
                <w:spacing w:val="-20"/>
              </w:rPr>
              <w:t>5</w:t>
            </w:r>
          </w:p>
        </w:tc>
        <w:tc>
          <w:tcPr>
            <w:tcW w:w="2558" w:type="dxa"/>
          </w:tcPr>
          <w:p w:rsidR="00F3555F" w:rsidRPr="00555CB9" w:rsidRDefault="00F3555F" w:rsidP="003F36CE">
            <w:pPr>
              <w:keepNext/>
              <w:contextualSpacing/>
              <w:rPr>
                <w:spacing w:val="-20"/>
              </w:rPr>
            </w:pPr>
            <w:r w:rsidRPr="00555CB9">
              <w:rPr>
                <w:spacing w:val="-20"/>
              </w:rPr>
              <w:t>6</w:t>
            </w:r>
          </w:p>
        </w:tc>
      </w:tr>
    </w:tbl>
    <w:p w:rsidR="00F3555F" w:rsidRPr="00555CB9" w:rsidRDefault="00F3555F" w:rsidP="003F36CE">
      <w:pPr>
        <w:keepNext/>
        <w:ind w:left="720"/>
        <w:contextualSpacing/>
        <w:jc w:val="center"/>
        <w:rPr>
          <w:b/>
          <w:spacing w:val="-20"/>
        </w:rPr>
      </w:pPr>
      <w:r w:rsidRPr="00555CB9">
        <w:rPr>
          <w:b/>
          <w:spacing w:val="-20"/>
        </w:rPr>
        <w:t>01 августа, четверг</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75316">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75316">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shd w:val="clear" w:color="auto" w:fill="FFFFFF"/>
              <w:jc w:val="both"/>
              <w:rPr>
                <w:rFonts w:ascii="PT Astra Serif" w:hAnsi="PT Astra Serif"/>
                <w:bCs/>
                <w:spacing w:val="-20"/>
              </w:rPr>
            </w:pPr>
            <w:r w:rsidRPr="00555CB9">
              <w:rPr>
                <w:rFonts w:ascii="PT Astra Serif" w:hAnsi="PT Astra Serif"/>
                <w:spacing w:val="-20"/>
              </w:rPr>
              <w:t xml:space="preserve">Видеоселекторное заседание областного штаба </w:t>
            </w:r>
            <w:r w:rsidRPr="00555CB9">
              <w:rPr>
                <w:rFonts w:ascii="PT Astra Serif" w:hAnsi="PT Astra Serif"/>
                <w:bCs/>
                <w:spacing w:val="-20"/>
              </w:rPr>
              <w:t>по подг</w:t>
            </w:r>
            <w:r w:rsidRPr="00555CB9">
              <w:rPr>
                <w:rFonts w:ascii="PT Astra Serif" w:hAnsi="PT Astra Serif"/>
                <w:bCs/>
                <w:spacing w:val="-20"/>
              </w:rPr>
              <w:t>о</w:t>
            </w:r>
            <w:r w:rsidRPr="00555CB9">
              <w:rPr>
                <w:rFonts w:ascii="PT Astra Serif" w:hAnsi="PT Astra Serif"/>
                <w:bCs/>
                <w:spacing w:val="-20"/>
              </w:rPr>
              <w:t>товке</w:t>
            </w:r>
          </w:p>
          <w:p w:rsidR="00F3555F" w:rsidRPr="00555CB9" w:rsidRDefault="00F3555F" w:rsidP="003F36CE">
            <w:pPr>
              <w:keepNext/>
              <w:shd w:val="clear" w:color="auto" w:fill="FFFFFF"/>
              <w:jc w:val="both"/>
              <w:rPr>
                <w:rFonts w:ascii="PT Astra Serif" w:hAnsi="PT Astra Serif"/>
                <w:bCs/>
                <w:spacing w:val="-20"/>
              </w:rPr>
            </w:pPr>
            <w:r w:rsidRPr="00555CB9">
              <w:rPr>
                <w:rFonts w:ascii="PT Astra Serif" w:hAnsi="PT Astra Serif"/>
                <w:bCs/>
                <w:spacing w:val="-20"/>
              </w:rPr>
              <w:t>к новому учебному году о</w:t>
            </w:r>
            <w:r w:rsidRPr="00555CB9">
              <w:rPr>
                <w:rFonts w:ascii="PT Astra Serif" w:hAnsi="PT Astra Serif"/>
                <w:bCs/>
                <w:spacing w:val="-20"/>
              </w:rPr>
              <w:t>б</w:t>
            </w:r>
            <w:r w:rsidRPr="00555CB9">
              <w:rPr>
                <w:rFonts w:ascii="PT Astra Serif" w:hAnsi="PT Astra Serif"/>
                <w:bCs/>
                <w:spacing w:val="-20"/>
              </w:rPr>
              <w:t>разовательных организаций</w:t>
            </w:r>
          </w:p>
          <w:p w:rsidR="00F3555F" w:rsidRPr="00555CB9" w:rsidRDefault="00F3555F" w:rsidP="003F36CE">
            <w:pPr>
              <w:keepNext/>
              <w:shd w:val="clear" w:color="auto" w:fill="FFFFFF"/>
              <w:jc w:val="both"/>
              <w:rPr>
                <w:rFonts w:ascii="PT Astra Serif" w:hAnsi="PT Astra Serif"/>
                <w:bCs/>
                <w:i/>
                <w:spacing w:val="-20"/>
              </w:rPr>
            </w:pPr>
            <w:r w:rsidRPr="00555CB9">
              <w:rPr>
                <w:rFonts w:ascii="PT Astra Serif" w:hAnsi="PT Astra Serif"/>
                <w:bCs/>
                <w:spacing w:val="-20"/>
              </w:rPr>
              <w:t>Ульяновской области</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11.00-12.00</w:t>
            </w:r>
          </w:p>
          <w:p w:rsidR="00F3555F" w:rsidRPr="00555CB9" w:rsidRDefault="00F3555F" w:rsidP="003F36CE">
            <w:pPr>
              <w:keepNext/>
              <w:contextualSpacing/>
              <w:jc w:val="center"/>
              <w:rPr>
                <w:spacing w:val="-20"/>
              </w:rPr>
            </w:pPr>
            <w:r w:rsidRPr="00555CB9">
              <w:rPr>
                <w:rFonts w:ascii="PT Astra Serif" w:hAnsi="PT Astra Serif"/>
                <w:spacing w:val="-20"/>
              </w:rPr>
              <w:t>ОГАУ «Институт развития образования»</w:t>
            </w:r>
          </w:p>
        </w:tc>
        <w:tc>
          <w:tcPr>
            <w:tcW w:w="2700" w:type="dxa"/>
          </w:tcPr>
          <w:p w:rsidR="00F3555F" w:rsidRPr="00555CB9" w:rsidRDefault="00F3555F" w:rsidP="003F36CE">
            <w:pPr>
              <w:keepNext/>
              <w:jc w:val="both"/>
              <w:rPr>
                <w:spacing w:val="-20"/>
                <w:sz w:val="22"/>
                <w:szCs w:val="22"/>
              </w:rPr>
            </w:pPr>
            <w:r w:rsidRPr="00555CB9">
              <w:rPr>
                <w:spacing w:val="-20"/>
                <w:sz w:val="22"/>
                <w:szCs w:val="22"/>
              </w:rPr>
              <w:t>Об организации противопожа</w:t>
            </w:r>
            <w:r w:rsidRPr="00555CB9">
              <w:rPr>
                <w:spacing w:val="-20"/>
                <w:sz w:val="22"/>
                <w:szCs w:val="22"/>
              </w:rPr>
              <w:t>р</w:t>
            </w:r>
            <w:r w:rsidRPr="00555CB9">
              <w:rPr>
                <w:spacing w:val="-20"/>
                <w:sz w:val="22"/>
                <w:szCs w:val="22"/>
              </w:rPr>
              <w:t>ных мероприятий при приёмке образовательных организаций к новому 2019/20 учебному году. Обеспечение качественным горячим питанием обучающи</w:t>
            </w:r>
            <w:r w:rsidRPr="00555CB9">
              <w:rPr>
                <w:spacing w:val="-20"/>
                <w:sz w:val="22"/>
                <w:szCs w:val="22"/>
              </w:rPr>
              <w:t>х</w:t>
            </w:r>
            <w:r w:rsidRPr="00555CB9">
              <w:rPr>
                <w:spacing w:val="-20"/>
                <w:sz w:val="22"/>
                <w:szCs w:val="22"/>
              </w:rPr>
              <w:t>ся образовательных организ</w:t>
            </w:r>
            <w:r w:rsidRPr="00555CB9">
              <w:rPr>
                <w:spacing w:val="-20"/>
                <w:sz w:val="22"/>
                <w:szCs w:val="22"/>
              </w:rPr>
              <w:t>а</w:t>
            </w:r>
            <w:r w:rsidRPr="00555CB9">
              <w:rPr>
                <w:spacing w:val="-20"/>
                <w:sz w:val="22"/>
                <w:szCs w:val="22"/>
              </w:rPr>
              <w:t>ций Ульяновской области. Ре</w:t>
            </w:r>
            <w:r w:rsidRPr="00555CB9">
              <w:rPr>
                <w:spacing w:val="-20"/>
                <w:sz w:val="22"/>
                <w:szCs w:val="22"/>
              </w:rPr>
              <w:t>а</w:t>
            </w:r>
            <w:r w:rsidRPr="00555CB9">
              <w:rPr>
                <w:spacing w:val="-20"/>
                <w:sz w:val="22"/>
                <w:szCs w:val="22"/>
              </w:rPr>
              <w:t>лизация образовательных пр</w:t>
            </w:r>
            <w:r w:rsidRPr="00555CB9">
              <w:rPr>
                <w:spacing w:val="-20"/>
                <w:sz w:val="22"/>
                <w:szCs w:val="22"/>
              </w:rPr>
              <w:t>о</w:t>
            </w:r>
            <w:r w:rsidRPr="00555CB9">
              <w:rPr>
                <w:spacing w:val="-20"/>
                <w:sz w:val="22"/>
                <w:szCs w:val="22"/>
              </w:rPr>
              <w:t>ектов по вопросам здорового питания. О подготовке пищ</w:t>
            </w:r>
            <w:r w:rsidRPr="00555CB9">
              <w:rPr>
                <w:spacing w:val="-20"/>
                <w:sz w:val="22"/>
                <w:szCs w:val="22"/>
              </w:rPr>
              <w:t>е</w:t>
            </w:r>
            <w:r w:rsidRPr="00555CB9">
              <w:rPr>
                <w:spacing w:val="-20"/>
                <w:sz w:val="22"/>
                <w:szCs w:val="22"/>
              </w:rPr>
              <w:t>блоков, столовых к новому учебному году. Планирование профилактической работы с несовершеннолетними детьми по профилактике травматизма в образовательных организациях и за их пределами.</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870510">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870510">
        <w:tc>
          <w:tcPr>
            <w:tcW w:w="2628" w:type="dxa"/>
          </w:tcPr>
          <w:p w:rsidR="00F3555F" w:rsidRPr="00555CB9" w:rsidRDefault="00F3555F"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Самаркин М.Н.</w:t>
            </w:r>
          </w:p>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jc w:val="both"/>
              <w:rPr>
                <w:rFonts w:ascii="PT Astra Serif" w:hAnsi="PT Astra Serif"/>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w:t>
            </w:r>
            <w:r w:rsidRPr="00555CB9">
              <w:rPr>
                <w:rFonts w:ascii="PT Astra Serif" w:hAnsi="PT Astra Serif"/>
                <w:spacing w:val="-20"/>
              </w:rPr>
              <w:t>ч</w:t>
            </w:r>
            <w:r w:rsidRPr="00555CB9">
              <w:rPr>
                <w:rFonts w:ascii="PT Astra Serif" w:hAnsi="PT Astra Serif"/>
                <w:spacing w:val="-20"/>
              </w:rPr>
              <w:t>реждений к новому учебн</w:t>
            </w:r>
            <w:r w:rsidRPr="00555CB9">
              <w:rPr>
                <w:rFonts w:ascii="PT Astra Serif" w:hAnsi="PT Astra Serif"/>
                <w:spacing w:val="-20"/>
              </w:rPr>
              <w:t>о</w:t>
            </w:r>
            <w:r w:rsidRPr="00555CB9">
              <w:rPr>
                <w:rFonts w:ascii="PT Astra Serif" w:hAnsi="PT Astra Serif"/>
                <w:spacing w:val="-20"/>
              </w:rPr>
              <w:t>му году.</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14.00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F3555F" w:rsidRPr="00555CB9" w:rsidRDefault="00F3555F"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Администрация МО</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F3555F" w:rsidRPr="00555CB9" w:rsidRDefault="00F3555F" w:rsidP="003F36CE">
            <w:pPr>
              <w:keepNext/>
              <w:jc w:val="both"/>
              <w:rPr>
                <w:rFonts w:ascii="PT Astra Serif" w:hAnsi="PT Astra Serif"/>
                <w:spacing w:val="-20"/>
              </w:rPr>
            </w:pPr>
          </w:p>
        </w:tc>
        <w:tc>
          <w:tcPr>
            <w:tcW w:w="2340" w:type="dxa"/>
          </w:tcPr>
          <w:p w:rsidR="00F3555F" w:rsidRPr="00555CB9" w:rsidRDefault="00F3555F" w:rsidP="003F36CE">
            <w:pPr>
              <w:keepNext/>
              <w:rPr>
                <w:rFonts w:ascii="PT Astra Serif" w:hAnsi="PT Astra Serif"/>
                <w:b/>
                <w:spacing w:val="-20"/>
              </w:rPr>
            </w:pPr>
            <w:r w:rsidRPr="00555CB9">
              <w:rPr>
                <w:rFonts w:ascii="PT Astra Serif" w:hAnsi="PT Astra Serif"/>
                <w:b/>
                <w:spacing w:val="-20"/>
              </w:rPr>
              <w:t>---</w:t>
            </w:r>
          </w:p>
        </w:tc>
        <w:tc>
          <w:tcPr>
            <w:tcW w:w="2412" w:type="dxa"/>
          </w:tcPr>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F3555F" w:rsidRPr="00555CB9" w:rsidRDefault="00F3555F" w:rsidP="003F36CE">
            <w:pPr>
              <w:keepNext/>
              <w:ind w:right="-108"/>
              <w:jc w:val="both"/>
              <w:rPr>
                <w:rFonts w:ascii="PT Astra Serif" w:hAnsi="PT Astra Serif"/>
                <w:spacing w:val="-20"/>
              </w:rPr>
            </w:pPr>
          </w:p>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p w:rsidR="00F3555F" w:rsidRPr="00555CB9" w:rsidRDefault="00F3555F" w:rsidP="003F36CE">
            <w:pPr>
              <w:keepNext/>
              <w:ind w:left="-108" w:right="-108"/>
              <w:jc w:val="both"/>
              <w:rPr>
                <w:rFonts w:ascii="PT Astra Serif" w:hAnsi="PT Astra Serif"/>
                <w:spacing w:val="-20"/>
              </w:rPr>
            </w:pPr>
          </w:p>
        </w:tc>
      </w:tr>
    </w:tbl>
    <w:p w:rsidR="00F3555F" w:rsidRPr="00555CB9" w:rsidRDefault="00F3555F" w:rsidP="003F36CE">
      <w:pPr>
        <w:keepNext/>
        <w:ind w:left="720"/>
        <w:contextualSpacing/>
        <w:jc w:val="center"/>
        <w:rPr>
          <w:b/>
          <w:spacing w:val="-20"/>
        </w:rPr>
      </w:pPr>
      <w:r w:rsidRPr="00555CB9">
        <w:rPr>
          <w:b/>
          <w:spacing w:val="-20"/>
        </w:rPr>
        <w:t>05 августа, понедельник</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Совещание по вопросам п</w:t>
            </w:r>
            <w:r w:rsidRPr="00555CB9">
              <w:rPr>
                <w:spacing w:val="-20"/>
              </w:rPr>
              <w:t>о</w:t>
            </w:r>
            <w:r w:rsidRPr="00555CB9">
              <w:rPr>
                <w:spacing w:val="-20"/>
              </w:rPr>
              <w:t>литического планирования</w:t>
            </w:r>
          </w:p>
          <w:p w:rsidR="00F3555F" w:rsidRPr="00555CB9" w:rsidRDefault="00F3555F" w:rsidP="003F36CE">
            <w:pPr>
              <w:keepNext/>
              <w:contextualSpacing/>
              <w:jc w:val="center"/>
              <w:rPr>
                <w:spacing w:val="-20"/>
              </w:rPr>
            </w:pPr>
            <w:r w:rsidRPr="00555CB9">
              <w:rPr>
                <w:spacing w:val="-20"/>
              </w:rPr>
              <w:t>17.00-18.00</w:t>
            </w:r>
          </w:p>
          <w:p w:rsidR="00F3555F" w:rsidRPr="00555CB9" w:rsidRDefault="00F3555F" w:rsidP="003F36CE">
            <w:pPr>
              <w:keepNext/>
              <w:contextualSpacing/>
              <w:jc w:val="center"/>
              <w:rPr>
                <w:spacing w:val="-20"/>
              </w:rPr>
            </w:pPr>
            <w:r w:rsidRPr="00555CB9">
              <w:rPr>
                <w:spacing w:val="-20"/>
              </w:rPr>
              <w:t>Министерство образования и науки</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вопросов полит</w:t>
            </w:r>
            <w:r w:rsidRPr="00555CB9">
              <w:rPr>
                <w:spacing w:val="-20"/>
                <w:sz w:val="22"/>
                <w:szCs w:val="22"/>
              </w:rPr>
              <w:t>и</w:t>
            </w:r>
            <w:r w:rsidRPr="00555CB9">
              <w:rPr>
                <w:spacing w:val="-20"/>
                <w:sz w:val="22"/>
                <w:szCs w:val="22"/>
              </w:rPr>
              <w:t>ческого планирования, обсу</w:t>
            </w:r>
            <w:r w:rsidRPr="00555CB9">
              <w:rPr>
                <w:spacing w:val="-20"/>
                <w:sz w:val="22"/>
                <w:szCs w:val="22"/>
              </w:rPr>
              <w:t>ж</w:t>
            </w:r>
            <w:r w:rsidRPr="00555CB9">
              <w:rPr>
                <w:spacing w:val="-20"/>
                <w:sz w:val="22"/>
                <w:szCs w:val="22"/>
              </w:rPr>
              <w:t xml:space="preserve">дение рисков </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jc w:val="center"/>
        <w:rPr>
          <w:b/>
          <w:bCs/>
          <w:spacing w:val="-20"/>
        </w:rPr>
      </w:pPr>
      <w:r w:rsidRPr="00555CB9">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фестивали, эстрадные концерты, выставки, эстафеты, соревнования, состязания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both"/>
              <w:rPr>
                <w:spacing w:val="-20"/>
              </w:rPr>
            </w:pPr>
            <w:r w:rsidRPr="00555CB9">
              <w:rPr>
                <w:spacing w:val="-20"/>
              </w:rPr>
              <w:t>Учебно-тренировоч-ные сборы участников военно-спортивной игры «Зарница Поволжья»</w:t>
            </w:r>
          </w:p>
          <w:p w:rsidR="00F3555F" w:rsidRPr="00555CB9" w:rsidRDefault="00F3555F" w:rsidP="003F36CE">
            <w:pPr>
              <w:keepNext/>
              <w:jc w:val="center"/>
              <w:rPr>
                <w:spacing w:val="-20"/>
              </w:rPr>
            </w:pPr>
            <w:r w:rsidRPr="00555CB9">
              <w:rPr>
                <w:spacing w:val="-20"/>
              </w:rPr>
              <w:t xml:space="preserve">5-8 августа </w:t>
            </w:r>
          </w:p>
          <w:p w:rsidR="00F3555F" w:rsidRPr="00555CB9" w:rsidRDefault="00F3555F" w:rsidP="003F36CE">
            <w:pPr>
              <w:keepNext/>
              <w:jc w:val="center"/>
              <w:rPr>
                <w:b/>
                <w:spacing w:val="-20"/>
              </w:rPr>
            </w:pPr>
            <w:r w:rsidRPr="00555CB9">
              <w:rPr>
                <w:spacing w:val="-20"/>
              </w:rPr>
              <w:t>г.Ульяновск, МРУЦ, ул.Тухачевского</w:t>
            </w:r>
          </w:p>
        </w:tc>
        <w:tc>
          <w:tcPr>
            <w:tcW w:w="2520" w:type="dxa"/>
          </w:tcPr>
          <w:p w:rsidR="00F3555F" w:rsidRPr="00555CB9" w:rsidRDefault="00F3555F" w:rsidP="003F36CE">
            <w:pPr>
              <w:keepNext/>
              <w:jc w:val="both"/>
              <w:rPr>
                <w:b/>
                <w:spacing w:val="-20"/>
                <w:sz w:val="22"/>
                <w:szCs w:val="22"/>
              </w:rPr>
            </w:pPr>
            <w:r w:rsidRPr="00555CB9">
              <w:rPr>
                <w:spacing w:val="-20"/>
                <w:sz w:val="22"/>
                <w:szCs w:val="22"/>
              </w:rPr>
              <w:t>В мероприятии примут уч</w:t>
            </w:r>
            <w:r w:rsidRPr="00555CB9">
              <w:rPr>
                <w:spacing w:val="-20"/>
                <w:sz w:val="22"/>
                <w:szCs w:val="22"/>
              </w:rPr>
              <w:t>а</w:t>
            </w:r>
            <w:r w:rsidRPr="00555CB9">
              <w:rPr>
                <w:spacing w:val="-20"/>
                <w:sz w:val="22"/>
                <w:szCs w:val="22"/>
              </w:rPr>
              <w:t>стие 20 обучающихся общ</w:t>
            </w:r>
            <w:r w:rsidRPr="00555CB9">
              <w:rPr>
                <w:spacing w:val="-20"/>
                <w:sz w:val="22"/>
                <w:szCs w:val="22"/>
              </w:rPr>
              <w:t>е</w:t>
            </w:r>
            <w:r w:rsidRPr="00555CB9">
              <w:rPr>
                <w:spacing w:val="-20"/>
                <w:sz w:val="22"/>
                <w:szCs w:val="22"/>
              </w:rPr>
              <w:t>образовательных организаций Ульяновской области в во</w:t>
            </w:r>
            <w:r w:rsidRPr="00555CB9">
              <w:rPr>
                <w:spacing w:val="-20"/>
                <w:sz w:val="22"/>
                <w:szCs w:val="22"/>
              </w:rPr>
              <w:t>з</w:t>
            </w:r>
            <w:r w:rsidRPr="00555CB9">
              <w:rPr>
                <w:spacing w:val="-20"/>
                <w:sz w:val="22"/>
                <w:szCs w:val="22"/>
              </w:rPr>
              <w:t>расте 14-15 лет. Мероприятие организуется в целях подг</w:t>
            </w:r>
            <w:r w:rsidRPr="00555CB9">
              <w:rPr>
                <w:spacing w:val="-20"/>
                <w:sz w:val="22"/>
                <w:szCs w:val="22"/>
              </w:rPr>
              <w:t>о</w:t>
            </w:r>
            <w:r w:rsidRPr="00555CB9">
              <w:rPr>
                <w:spacing w:val="-20"/>
                <w:sz w:val="22"/>
                <w:szCs w:val="22"/>
              </w:rPr>
              <w:t>товки детей к заключител</w:t>
            </w:r>
            <w:r w:rsidRPr="00555CB9">
              <w:rPr>
                <w:spacing w:val="-20"/>
                <w:sz w:val="22"/>
                <w:szCs w:val="22"/>
              </w:rPr>
              <w:t>ь</w:t>
            </w:r>
            <w:r w:rsidRPr="00555CB9">
              <w:rPr>
                <w:spacing w:val="-20"/>
                <w:sz w:val="22"/>
                <w:szCs w:val="22"/>
              </w:rPr>
              <w:t>ному этапу игры, которая состоится в г. Оренбург</w:t>
            </w:r>
            <w:r w:rsidRPr="00555CB9">
              <w:rPr>
                <w:b/>
                <w:spacing w:val="-20"/>
                <w:sz w:val="22"/>
                <w:szCs w:val="22"/>
              </w:rPr>
              <w:t xml:space="preserve">  </w:t>
            </w:r>
          </w:p>
        </w:tc>
        <w:tc>
          <w:tcPr>
            <w:tcW w:w="2520" w:type="dxa"/>
          </w:tcPr>
          <w:p w:rsidR="00F3555F" w:rsidRPr="00555CB9" w:rsidRDefault="00F3555F" w:rsidP="003F36CE">
            <w:pPr>
              <w:keepNext/>
              <w:jc w:val="both"/>
              <w:rPr>
                <w:spacing w:val="-20"/>
              </w:rPr>
            </w:pPr>
            <w:r w:rsidRPr="00555CB9">
              <w:rPr>
                <w:spacing w:val="-20"/>
              </w:rPr>
              <w:t>Министерство образов</w:t>
            </w:r>
            <w:r w:rsidRPr="00555CB9">
              <w:rPr>
                <w:spacing w:val="-20"/>
              </w:rPr>
              <w:t>а</w:t>
            </w:r>
            <w:r w:rsidRPr="00555CB9">
              <w:rPr>
                <w:spacing w:val="-20"/>
              </w:rPr>
              <w:t>ния и науки Ульяновской области</w:t>
            </w:r>
          </w:p>
        </w:tc>
        <w:tc>
          <w:tcPr>
            <w:tcW w:w="2340" w:type="dxa"/>
          </w:tcPr>
          <w:p w:rsidR="00F3555F" w:rsidRPr="00555CB9" w:rsidRDefault="00F3555F"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340" w:type="dxa"/>
          </w:tcPr>
          <w:p w:rsidR="00F3555F" w:rsidRPr="00555CB9" w:rsidRDefault="00F3555F" w:rsidP="003F36CE">
            <w:pPr>
              <w:keepNext/>
              <w:rPr>
                <w:spacing w:val="-20"/>
              </w:rPr>
            </w:pPr>
          </w:p>
        </w:tc>
      </w:tr>
    </w:tbl>
    <w:p w:rsidR="00F3555F" w:rsidRPr="00555CB9" w:rsidRDefault="00F3555F" w:rsidP="003F36CE">
      <w:pPr>
        <w:keepNext/>
        <w:ind w:left="720"/>
        <w:contextualSpacing/>
        <w:jc w:val="center"/>
        <w:rPr>
          <w:b/>
          <w:spacing w:val="-20"/>
        </w:rPr>
      </w:pPr>
      <w:r w:rsidRPr="00555CB9">
        <w:rPr>
          <w:b/>
          <w:spacing w:val="-20"/>
        </w:rPr>
        <w:t>06 августа, вторник</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Аппаратное совещание по плану работы Министра о</w:t>
            </w:r>
            <w:r w:rsidRPr="00555CB9">
              <w:rPr>
                <w:spacing w:val="-20"/>
              </w:rPr>
              <w:t>б</w:t>
            </w:r>
            <w:r w:rsidRPr="00555CB9">
              <w:rPr>
                <w:spacing w:val="-20"/>
              </w:rPr>
              <w:t>разования и науки Ульяно</w:t>
            </w:r>
            <w:r w:rsidRPr="00555CB9">
              <w:rPr>
                <w:spacing w:val="-20"/>
              </w:rPr>
              <w:t>в</w:t>
            </w:r>
            <w:r w:rsidRPr="00555CB9">
              <w:rPr>
                <w:spacing w:val="-20"/>
              </w:rPr>
              <w:t>ской области</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текущих вопросов в сфере образования, постановка приоритетных задач, планир</w:t>
            </w:r>
            <w:r w:rsidRPr="00555CB9">
              <w:rPr>
                <w:spacing w:val="-20"/>
                <w:sz w:val="22"/>
                <w:szCs w:val="22"/>
              </w:rPr>
              <w:t>о</w:t>
            </w:r>
            <w:r w:rsidRPr="00555CB9">
              <w:rPr>
                <w:spacing w:val="-20"/>
                <w:sz w:val="22"/>
                <w:szCs w:val="22"/>
              </w:rPr>
              <w:t>вание работы Министерства.</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08 августа, четверг</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870510">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870510">
        <w:tc>
          <w:tcPr>
            <w:tcW w:w="2628" w:type="dxa"/>
          </w:tcPr>
          <w:p w:rsidR="00F3555F" w:rsidRPr="00555CB9" w:rsidRDefault="00F3555F"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Самаркин М.Н.</w:t>
            </w:r>
          </w:p>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jc w:val="both"/>
              <w:rPr>
                <w:rFonts w:ascii="PT Astra Serif" w:hAnsi="PT Astra Serif"/>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w:t>
            </w:r>
            <w:r w:rsidRPr="00555CB9">
              <w:rPr>
                <w:rFonts w:ascii="PT Astra Serif" w:hAnsi="PT Astra Serif"/>
                <w:spacing w:val="-20"/>
              </w:rPr>
              <w:t>ч</w:t>
            </w:r>
            <w:r w:rsidRPr="00555CB9">
              <w:rPr>
                <w:rFonts w:ascii="PT Astra Serif" w:hAnsi="PT Astra Serif"/>
                <w:spacing w:val="-20"/>
              </w:rPr>
              <w:t>реждений к новому учебн</w:t>
            </w:r>
            <w:r w:rsidRPr="00555CB9">
              <w:rPr>
                <w:rFonts w:ascii="PT Astra Serif" w:hAnsi="PT Astra Serif"/>
                <w:spacing w:val="-20"/>
              </w:rPr>
              <w:t>о</w:t>
            </w:r>
            <w:r w:rsidRPr="00555CB9">
              <w:rPr>
                <w:rFonts w:ascii="PT Astra Serif" w:hAnsi="PT Astra Serif"/>
                <w:spacing w:val="-20"/>
              </w:rPr>
              <w:t>му году.</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14.00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F3555F" w:rsidRPr="00555CB9" w:rsidRDefault="00F3555F"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Администрация МО</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F3555F" w:rsidRPr="00555CB9" w:rsidRDefault="00F3555F" w:rsidP="003F36CE">
            <w:pPr>
              <w:keepNext/>
              <w:jc w:val="both"/>
              <w:rPr>
                <w:rFonts w:ascii="PT Astra Serif" w:hAnsi="PT Astra Serif"/>
                <w:spacing w:val="-20"/>
              </w:rPr>
            </w:pPr>
          </w:p>
        </w:tc>
        <w:tc>
          <w:tcPr>
            <w:tcW w:w="2340" w:type="dxa"/>
          </w:tcPr>
          <w:p w:rsidR="00F3555F" w:rsidRPr="00555CB9" w:rsidRDefault="00F3555F" w:rsidP="003F36CE">
            <w:pPr>
              <w:keepNext/>
              <w:rPr>
                <w:rFonts w:ascii="PT Astra Serif" w:hAnsi="PT Astra Serif"/>
                <w:b/>
                <w:spacing w:val="-20"/>
              </w:rPr>
            </w:pPr>
            <w:r w:rsidRPr="00555CB9">
              <w:rPr>
                <w:rFonts w:ascii="PT Astra Serif" w:hAnsi="PT Astra Serif"/>
                <w:b/>
                <w:spacing w:val="-20"/>
              </w:rPr>
              <w:t>---</w:t>
            </w:r>
          </w:p>
        </w:tc>
        <w:tc>
          <w:tcPr>
            <w:tcW w:w="2412" w:type="dxa"/>
          </w:tcPr>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F3555F" w:rsidRPr="00555CB9" w:rsidRDefault="00F3555F" w:rsidP="003F36CE">
            <w:pPr>
              <w:keepNext/>
              <w:ind w:right="-108"/>
              <w:jc w:val="both"/>
              <w:rPr>
                <w:rFonts w:ascii="PT Astra Serif" w:hAnsi="PT Astra Serif"/>
                <w:spacing w:val="-20"/>
              </w:rPr>
            </w:pPr>
          </w:p>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p w:rsidR="00F3555F" w:rsidRPr="00555CB9" w:rsidRDefault="00F3555F" w:rsidP="003F36CE">
            <w:pPr>
              <w:keepNext/>
              <w:ind w:left="-108" w:right="-108"/>
              <w:jc w:val="both"/>
              <w:rPr>
                <w:rFonts w:ascii="PT Astra Serif" w:hAnsi="PT Astra Serif"/>
                <w:spacing w:val="-20"/>
              </w:rPr>
            </w:pPr>
          </w:p>
        </w:tc>
      </w:tr>
    </w:tbl>
    <w:p w:rsidR="00F3555F" w:rsidRPr="00555CB9" w:rsidRDefault="00F3555F" w:rsidP="003F36CE">
      <w:pPr>
        <w:keepNext/>
        <w:ind w:left="720"/>
        <w:contextualSpacing/>
        <w:jc w:val="center"/>
        <w:rPr>
          <w:b/>
          <w:spacing w:val="-20"/>
        </w:rPr>
      </w:pPr>
      <w:r w:rsidRPr="00555CB9">
        <w:rPr>
          <w:b/>
          <w:spacing w:val="-20"/>
        </w:rPr>
        <w:t>09 августа, пятница</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Тематическая встреча с пед</w:t>
            </w:r>
            <w:r w:rsidRPr="00555CB9">
              <w:rPr>
                <w:spacing w:val="-20"/>
              </w:rPr>
              <w:t>а</w:t>
            </w:r>
            <w:r w:rsidRPr="00555CB9">
              <w:rPr>
                <w:spacing w:val="-20"/>
              </w:rPr>
              <w:t>гогами-психологами пр</w:t>
            </w:r>
            <w:r w:rsidRPr="00555CB9">
              <w:rPr>
                <w:spacing w:val="-20"/>
              </w:rPr>
              <w:t>о</w:t>
            </w:r>
            <w:r w:rsidRPr="00555CB9">
              <w:rPr>
                <w:spacing w:val="-20"/>
              </w:rPr>
              <w:t>фессиональных образов</w:t>
            </w:r>
            <w:r w:rsidRPr="00555CB9">
              <w:rPr>
                <w:spacing w:val="-20"/>
              </w:rPr>
              <w:t>а</w:t>
            </w:r>
            <w:r w:rsidRPr="00555CB9">
              <w:rPr>
                <w:spacing w:val="-20"/>
              </w:rPr>
              <w:t>тельных организаций  Уль</w:t>
            </w:r>
            <w:r w:rsidRPr="00555CB9">
              <w:rPr>
                <w:spacing w:val="-20"/>
              </w:rPr>
              <w:t>я</w:t>
            </w:r>
            <w:r w:rsidRPr="00555CB9">
              <w:rPr>
                <w:spacing w:val="-20"/>
              </w:rPr>
              <w:t>нов</w:t>
            </w:r>
            <w:bookmarkStart w:id="0" w:name="_GoBack"/>
            <w:bookmarkEnd w:id="0"/>
            <w:r w:rsidRPr="00555CB9">
              <w:rPr>
                <w:spacing w:val="-20"/>
              </w:rPr>
              <w:t>ской области</w:t>
            </w:r>
          </w:p>
          <w:p w:rsidR="00F3555F" w:rsidRPr="00555CB9" w:rsidRDefault="00F3555F" w:rsidP="003F36CE">
            <w:pPr>
              <w:keepNext/>
              <w:contextualSpacing/>
              <w:jc w:val="center"/>
              <w:rPr>
                <w:spacing w:val="-20"/>
              </w:rPr>
            </w:pPr>
            <w:r w:rsidRPr="00555CB9">
              <w:rPr>
                <w:spacing w:val="-20"/>
              </w:rPr>
              <w:t>11.00 -12.30,</w:t>
            </w:r>
          </w:p>
          <w:p w:rsidR="00F3555F" w:rsidRPr="00555CB9" w:rsidRDefault="00F3555F" w:rsidP="003F36CE">
            <w:pPr>
              <w:keepNext/>
              <w:contextualSpacing/>
              <w:jc w:val="center"/>
              <w:rPr>
                <w:spacing w:val="-20"/>
              </w:rPr>
            </w:pPr>
            <w:r w:rsidRPr="00555CB9">
              <w:rPr>
                <w:spacing w:val="-20"/>
              </w:rPr>
              <w:t>ОГАУ «Институт развития образования», актовый зал</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вопросов внедр</w:t>
            </w:r>
            <w:r w:rsidRPr="00555CB9">
              <w:rPr>
                <w:spacing w:val="-20"/>
                <w:sz w:val="22"/>
                <w:szCs w:val="22"/>
              </w:rPr>
              <w:t>е</w:t>
            </w:r>
            <w:r w:rsidRPr="00555CB9">
              <w:rPr>
                <w:spacing w:val="-20"/>
                <w:sz w:val="22"/>
                <w:szCs w:val="22"/>
              </w:rPr>
              <w:t>ния единой методики социал</w:t>
            </w:r>
            <w:r w:rsidRPr="00555CB9">
              <w:rPr>
                <w:spacing w:val="-20"/>
                <w:sz w:val="22"/>
                <w:szCs w:val="22"/>
              </w:rPr>
              <w:t>ь</w:t>
            </w:r>
            <w:r w:rsidRPr="00555CB9">
              <w:rPr>
                <w:spacing w:val="-20"/>
                <w:sz w:val="22"/>
                <w:szCs w:val="22"/>
              </w:rPr>
              <w:t>но-психологического тестир</w:t>
            </w:r>
            <w:r w:rsidRPr="00555CB9">
              <w:rPr>
                <w:spacing w:val="-20"/>
                <w:sz w:val="22"/>
                <w:szCs w:val="22"/>
              </w:rPr>
              <w:t>о</w:t>
            </w:r>
            <w:r w:rsidRPr="00555CB9">
              <w:rPr>
                <w:spacing w:val="-20"/>
                <w:sz w:val="22"/>
                <w:szCs w:val="22"/>
              </w:rPr>
              <w:t>вания. Создание единого и</w:t>
            </w:r>
            <w:r w:rsidRPr="00555CB9">
              <w:rPr>
                <w:spacing w:val="-20"/>
                <w:sz w:val="22"/>
                <w:szCs w:val="22"/>
              </w:rPr>
              <w:t>н</w:t>
            </w:r>
            <w:r w:rsidRPr="00555CB9">
              <w:rPr>
                <w:spacing w:val="-20"/>
                <w:sz w:val="22"/>
                <w:szCs w:val="22"/>
              </w:rPr>
              <w:t>формационного пространства для психологов профессионал</w:t>
            </w:r>
            <w:r w:rsidRPr="00555CB9">
              <w:rPr>
                <w:spacing w:val="-20"/>
                <w:sz w:val="22"/>
                <w:szCs w:val="22"/>
              </w:rPr>
              <w:t>ь</w:t>
            </w:r>
            <w:r w:rsidRPr="00555CB9">
              <w:rPr>
                <w:spacing w:val="-20"/>
                <w:sz w:val="22"/>
                <w:szCs w:val="22"/>
              </w:rPr>
              <w:t>ных образовательных организ</w:t>
            </w:r>
            <w:r w:rsidRPr="00555CB9">
              <w:rPr>
                <w:spacing w:val="-20"/>
                <w:sz w:val="22"/>
                <w:szCs w:val="22"/>
              </w:rPr>
              <w:t>а</w:t>
            </w:r>
            <w:r w:rsidRPr="00555CB9">
              <w:rPr>
                <w:spacing w:val="-20"/>
                <w:sz w:val="22"/>
                <w:szCs w:val="22"/>
              </w:rPr>
              <w:t>ций в целях методической обе</w:t>
            </w:r>
            <w:r w:rsidRPr="00555CB9">
              <w:rPr>
                <w:spacing w:val="-20"/>
                <w:sz w:val="22"/>
                <w:szCs w:val="22"/>
              </w:rPr>
              <w:t>с</w:t>
            </w:r>
            <w:r w:rsidRPr="00555CB9">
              <w:rPr>
                <w:spacing w:val="-20"/>
                <w:sz w:val="22"/>
                <w:szCs w:val="22"/>
              </w:rPr>
              <w:t>печенности проведения меро</w:t>
            </w:r>
            <w:r w:rsidRPr="00555CB9">
              <w:rPr>
                <w:spacing w:val="-20"/>
                <w:sz w:val="22"/>
                <w:szCs w:val="22"/>
              </w:rPr>
              <w:t>п</w:t>
            </w:r>
            <w:r w:rsidRPr="00555CB9">
              <w:rPr>
                <w:spacing w:val="-20"/>
                <w:sz w:val="22"/>
                <w:szCs w:val="22"/>
              </w:rPr>
              <w:t>ряитий со студентами и их р</w:t>
            </w:r>
            <w:r w:rsidRPr="00555CB9">
              <w:rPr>
                <w:spacing w:val="-20"/>
                <w:sz w:val="22"/>
                <w:szCs w:val="22"/>
              </w:rPr>
              <w:t>о</w:t>
            </w:r>
            <w:r w:rsidRPr="00555CB9">
              <w:rPr>
                <w:spacing w:val="-20"/>
                <w:sz w:val="22"/>
                <w:szCs w:val="22"/>
              </w:rPr>
              <w:t>дителями.</w:t>
            </w:r>
          </w:p>
          <w:p w:rsidR="00F3555F" w:rsidRPr="00555CB9" w:rsidRDefault="00F3555F" w:rsidP="003F36CE">
            <w:pPr>
              <w:keepNext/>
              <w:contextualSpacing/>
              <w:jc w:val="both"/>
              <w:rPr>
                <w:spacing w:val="-20"/>
                <w:sz w:val="22"/>
                <w:szCs w:val="22"/>
              </w:rPr>
            </w:pPr>
            <w:r w:rsidRPr="00555CB9">
              <w:rPr>
                <w:spacing w:val="-20"/>
                <w:sz w:val="22"/>
                <w:szCs w:val="22"/>
              </w:rPr>
              <w:t>Участники: 20 психологов пр</w:t>
            </w:r>
            <w:r w:rsidRPr="00555CB9">
              <w:rPr>
                <w:spacing w:val="-20"/>
                <w:sz w:val="22"/>
                <w:szCs w:val="22"/>
              </w:rPr>
              <w:t>о</w:t>
            </w:r>
            <w:r w:rsidRPr="00555CB9">
              <w:rPr>
                <w:spacing w:val="-20"/>
                <w:sz w:val="22"/>
                <w:szCs w:val="22"/>
              </w:rPr>
              <w:t>фессиональных образовател</w:t>
            </w:r>
            <w:r w:rsidRPr="00555CB9">
              <w:rPr>
                <w:spacing w:val="-20"/>
                <w:sz w:val="22"/>
                <w:szCs w:val="22"/>
              </w:rPr>
              <w:t>ь</w:t>
            </w:r>
            <w:r w:rsidRPr="00555CB9">
              <w:rPr>
                <w:spacing w:val="-20"/>
                <w:sz w:val="22"/>
                <w:szCs w:val="22"/>
              </w:rPr>
              <w:t>ных организаций</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12 августа, понедельник</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Совещание по вопросам п</w:t>
            </w:r>
            <w:r w:rsidRPr="00555CB9">
              <w:rPr>
                <w:spacing w:val="-20"/>
              </w:rPr>
              <w:t>о</w:t>
            </w:r>
            <w:r w:rsidRPr="00555CB9">
              <w:rPr>
                <w:spacing w:val="-20"/>
              </w:rPr>
              <w:t>литического планирования</w:t>
            </w:r>
          </w:p>
          <w:p w:rsidR="00F3555F" w:rsidRPr="00555CB9" w:rsidRDefault="00F3555F" w:rsidP="003F36CE">
            <w:pPr>
              <w:keepNext/>
              <w:contextualSpacing/>
              <w:jc w:val="center"/>
              <w:rPr>
                <w:spacing w:val="-20"/>
              </w:rPr>
            </w:pPr>
            <w:r w:rsidRPr="00555CB9">
              <w:rPr>
                <w:spacing w:val="-20"/>
              </w:rPr>
              <w:t>17.00-18.00</w:t>
            </w:r>
          </w:p>
          <w:p w:rsidR="00F3555F" w:rsidRPr="00555CB9" w:rsidRDefault="00F3555F" w:rsidP="003F36CE">
            <w:pPr>
              <w:keepNext/>
              <w:contextualSpacing/>
              <w:jc w:val="center"/>
              <w:rPr>
                <w:spacing w:val="-20"/>
              </w:rPr>
            </w:pPr>
            <w:r w:rsidRPr="00555CB9">
              <w:rPr>
                <w:spacing w:val="-20"/>
              </w:rPr>
              <w:t>Министерство образования и науки</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вопросов полит</w:t>
            </w:r>
            <w:r w:rsidRPr="00555CB9">
              <w:rPr>
                <w:spacing w:val="-20"/>
                <w:sz w:val="22"/>
                <w:szCs w:val="22"/>
              </w:rPr>
              <w:t>и</w:t>
            </w:r>
            <w:r w:rsidRPr="00555CB9">
              <w:rPr>
                <w:spacing w:val="-20"/>
                <w:sz w:val="22"/>
                <w:szCs w:val="22"/>
              </w:rPr>
              <w:t>ческого планирования, обсу</w:t>
            </w:r>
            <w:r w:rsidRPr="00555CB9">
              <w:rPr>
                <w:spacing w:val="-20"/>
                <w:sz w:val="22"/>
                <w:szCs w:val="22"/>
              </w:rPr>
              <w:t>ж</w:t>
            </w:r>
            <w:r w:rsidRPr="00555CB9">
              <w:rPr>
                <w:spacing w:val="-20"/>
                <w:sz w:val="22"/>
                <w:szCs w:val="22"/>
              </w:rPr>
              <w:t xml:space="preserve">дение рисков </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both"/>
              <w:rPr>
                <w:spacing w:val="-20"/>
              </w:rPr>
            </w:pPr>
            <w:r w:rsidRPr="00555CB9">
              <w:rPr>
                <w:spacing w:val="-20"/>
              </w:rPr>
              <w:t>Встреча со специалистами системы дополнительного образования  по вопросам реализации региональных проектов национального проекта «Образование».</w:t>
            </w:r>
          </w:p>
          <w:p w:rsidR="00F3555F" w:rsidRPr="00555CB9" w:rsidRDefault="00F3555F" w:rsidP="003F36CE">
            <w:pPr>
              <w:keepNext/>
              <w:jc w:val="center"/>
              <w:rPr>
                <w:spacing w:val="-20"/>
              </w:rPr>
            </w:pPr>
            <w:r w:rsidRPr="00555CB9">
              <w:rPr>
                <w:spacing w:val="-20"/>
              </w:rPr>
              <w:t>МО «г. Димитровград»;</w:t>
            </w:r>
          </w:p>
          <w:p w:rsidR="00F3555F" w:rsidRPr="00555CB9" w:rsidRDefault="00F3555F" w:rsidP="003F36CE">
            <w:pPr>
              <w:keepNext/>
              <w:rPr>
                <w:spacing w:val="-20"/>
              </w:rPr>
            </w:pPr>
          </w:p>
        </w:tc>
        <w:tc>
          <w:tcPr>
            <w:tcW w:w="2700" w:type="dxa"/>
          </w:tcPr>
          <w:p w:rsidR="00F3555F" w:rsidRPr="00555CB9" w:rsidRDefault="00F3555F" w:rsidP="003F36CE">
            <w:pPr>
              <w:keepNext/>
              <w:jc w:val="both"/>
              <w:rPr>
                <w:spacing w:val="-20"/>
                <w:sz w:val="22"/>
                <w:szCs w:val="22"/>
                <w:shd w:val="clear" w:color="auto" w:fill="FFFFFF"/>
              </w:rPr>
            </w:pPr>
            <w:r w:rsidRPr="00555CB9">
              <w:rPr>
                <w:spacing w:val="-20"/>
                <w:sz w:val="22"/>
                <w:szCs w:val="22"/>
                <w:shd w:val="clear" w:color="auto" w:fill="FFFFFF"/>
              </w:rPr>
              <w:t>Вопросы по реализации мер</w:t>
            </w:r>
            <w:r w:rsidRPr="00555CB9">
              <w:rPr>
                <w:spacing w:val="-20"/>
                <w:sz w:val="22"/>
                <w:szCs w:val="22"/>
                <w:shd w:val="clear" w:color="auto" w:fill="FFFFFF"/>
              </w:rPr>
              <w:t>о</w:t>
            </w:r>
            <w:r w:rsidRPr="00555CB9">
              <w:rPr>
                <w:spacing w:val="-20"/>
                <w:sz w:val="22"/>
                <w:szCs w:val="22"/>
                <w:shd w:val="clear" w:color="auto" w:fill="FFFFFF"/>
              </w:rPr>
              <w:t>приятий дорожной карты, до</w:t>
            </w:r>
            <w:r w:rsidRPr="00555CB9">
              <w:rPr>
                <w:spacing w:val="-20"/>
                <w:sz w:val="22"/>
                <w:szCs w:val="22"/>
                <w:shd w:val="clear" w:color="auto" w:fill="FFFFFF"/>
              </w:rPr>
              <w:t>с</w:t>
            </w:r>
            <w:r w:rsidRPr="00555CB9">
              <w:rPr>
                <w:spacing w:val="-20"/>
                <w:sz w:val="22"/>
                <w:szCs w:val="22"/>
                <w:shd w:val="clear" w:color="auto" w:fill="FFFFFF"/>
              </w:rPr>
              <w:t>тижение показателей. Внедр</w:t>
            </w:r>
            <w:r w:rsidRPr="00555CB9">
              <w:rPr>
                <w:spacing w:val="-20"/>
                <w:sz w:val="22"/>
                <w:szCs w:val="22"/>
                <w:shd w:val="clear" w:color="auto" w:fill="FFFFFF"/>
              </w:rPr>
              <w:t>е</w:t>
            </w:r>
            <w:r w:rsidRPr="00555CB9">
              <w:rPr>
                <w:spacing w:val="-20"/>
                <w:sz w:val="22"/>
                <w:szCs w:val="22"/>
                <w:shd w:val="clear" w:color="auto" w:fill="FFFFFF"/>
              </w:rPr>
              <w:t>ние системы персонифицир</w:t>
            </w:r>
            <w:r w:rsidRPr="00555CB9">
              <w:rPr>
                <w:spacing w:val="-20"/>
                <w:sz w:val="22"/>
                <w:szCs w:val="22"/>
                <w:shd w:val="clear" w:color="auto" w:fill="FFFFFF"/>
              </w:rPr>
              <w:t>о</w:t>
            </w:r>
            <w:r w:rsidRPr="00555CB9">
              <w:rPr>
                <w:spacing w:val="-20"/>
                <w:sz w:val="22"/>
                <w:szCs w:val="22"/>
                <w:shd w:val="clear" w:color="auto" w:fill="FFFFFF"/>
              </w:rPr>
              <w:t>ванного финансирования  в м</w:t>
            </w:r>
            <w:r w:rsidRPr="00555CB9">
              <w:rPr>
                <w:spacing w:val="-20"/>
                <w:sz w:val="22"/>
                <w:szCs w:val="22"/>
                <w:shd w:val="clear" w:color="auto" w:fill="FFFFFF"/>
              </w:rPr>
              <w:t>у</w:t>
            </w:r>
            <w:r w:rsidRPr="00555CB9">
              <w:rPr>
                <w:spacing w:val="-20"/>
                <w:sz w:val="22"/>
                <w:szCs w:val="22"/>
                <w:shd w:val="clear" w:color="auto" w:fill="FFFFFF"/>
              </w:rPr>
              <w:t>ниципальных образованиях. Участники встреч - специал</w:t>
            </w:r>
            <w:r w:rsidRPr="00555CB9">
              <w:rPr>
                <w:spacing w:val="-20"/>
                <w:sz w:val="22"/>
                <w:szCs w:val="22"/>
                <w:shd w:val="clear" w:color="auto" w:fill="FFFFFF"/>
              </w:rPr>
              <w:t>и</w:t>
            </w:r>
            <w:r w:rsidRPr="00555CB9">
              <w:rPr>
                <w:spacing w:val="-20"/>
                <w:sz w:val="22"/>
                <w:szCs w:val="22"/>
                <w:shd w:val="clear" w:color="auto" w:fill="FFFFFF"/>
              </w:rPr>
              <w:t>сты системы дополнительного образования муниципальных образований: г. Димитровград, Мелекесского, Новомалыкли</w:t>
            </w:r>
            <w:r w:rsidRPr="00555CB9">
              <w:rPr>
                <w:spacing w:val="-20"/>
                <w:sz w:val="22"/>
                <w:szCs w:val="22"/>
                <w:shd w:val="clear" w:color="auto" w:fill="FFFFFF"/>
              </w:rPr>
              <w:t>н</w:t>
            </w:r>
            <w:r w:rsidRPr="00555CB9">
              <w:rPr>
                <w:spacing w:val="-20"/>
                <w:sz w:val="22"/>
                <w:szCs w:val="22"/>
                <w:shd w:val="clear" w:color="auto" w:fill="FFFFFF"/>
              </w:rPr>
              <w:t>ского районов</w:t>
            </w:r>
          </w:p>
        </w:tc>
        <w:tc>
          <w:tcPr>
            <w:tcW w:w="2340" w:type="dxa"/>
          </w:tcPr>
          <w:p w:rsidR="00F3555F" w:rsidRPr="00555CB9" w:rsidRDefault="00F3555F" w:rsidP="00555CB9">
            <w:pPr>
              <w:keepNext/>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rPr>
                <w:spacing w:val="-20"/>
              </w:rPr>
            </w:pPr>
          </w:p>
        </w:tc>
        <w:tc>
          <w:tcPr>
            <w:tcW w:w="2412" w:type="dxa"/>
          </w:tcPr>
          <w:p w:rsidR="00F3555F" w:rsidRPr="00555CB9" w:rsidRDefault="00F3555F" w:rsidP="003F36CE">
            <w:pPr>
              <w:keepNext/>
              <w:rPr>
                <w:spacing w:val="-20"/>
              </w:rPr>
            </w:pPr>
          </w:p>
        </w:tc>
      </w:tr>
    </w:tbl>
    <w:p w:rsidR="00F3555F" w:rsidRPr="00555CB9" w:rsidRDefault="00F3555F" w:rsidP="003F36CE">
      <w:pPr>
        <w:keepNext/>
        <w:ind w:left="720"/>
        <w:contextualSpacing/>
        <w:jc w:val="center"/>
        <w:rPr>
          <w:b/>
          <w:spacing w:val="-20"/>
        </w:rPr>
      </w:pPr>
      <w:r w:rsidRPr="00555CB9">
        <w:rPr>
          <w:b/>
          <w:spacing w:val="-20"/>
        </w:rPr>
        <w:t>13 августа, вторник</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Н.В.Семенова</w:t>
            </w:r>
          </w:p>
        </w:tc>
        <w:tc>
          <w:tcPr>
            <w:tcW w:w="2700" w:type="dxa"/>
          </w:tcPr>
          <w:p w:rsidR="00F3555F" w:rsidRPr="00555CB9" w:rsidRDefault="00F3555F" w:rsidP="003F36CE">
            <w:pPr>
              <w:keepNext/>
              <w:contextualSpacing/>
              <w:jc w:val="both"/>
              <w:rPr>
                <w:spacing w:val="-20"/>
              </w:rPr>
            </w:pPr>
            <w:r w:rsidRPr="00555CB9">
              <w:rPr>
                <w:spacing w:val="-20"/>
              </w:rPr>
              <w:t>Аппаратное совещание по плану работы Министра о</w:t>
            </w:r>
            <w:r w:rsidRPr="00555CB9">
              <w:rPr>
                <w:spacing w:val="-20"/>
              </w:rPr>
              <w:t>б</w:t>
            </w:r>
            <w:r w:rsidRPr="00555CB9">
              <w:rPr>
                <w:spacing w:val="-20"/>
              </w:rPr>
              <w:t>разования и науки Ульяно</w:t>
            </w:r>
            <w:r w:rsidRPr="00555CB9">
              <w:rPr>
                <w:spacing w:val="-20"/>
              </w:rPr>
              <w:t>в</w:t>
            </w:r>
            <w:r w:rsidRPr="00555CB9">
              <w:rPr>
                <w:spacing w:val="-20"/>
              </w:rPr>
              <w:t>ской области</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текущих вопросов в сфере образования, постановка приоритетных задач, планир</w:t>
            </w:r>
            <w:r w:rsidRPr="00555CB9">
              <w:rPr>
                <w:spacing w:val="-20"/>
                <w:sz w:val="22"/>
                <w:szCs w:val="22"/>
              </w:rPr>
              <w:t>о</w:t>
            </w:r>
            <w:r w:rsidRPr="00555CB9">
              <w:rPr>
                <w:spacing w:val="-20"/>
                <w:sz w:val="22"/>
                <w:szCs w:val="22"/>
              </w:rPr>
              <w:t>вание работы Министерства.</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15 августа, четверг</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Фестиваль лучших образ</w:t>
            </w:r>
            <w:r w:rsidRPr="00555CB9">
              <w:rPr>
                <w:rFonts w:ascii="PT Astra Serif" w:hAnsi="PT Astra Serif"/>
                <w:spacing w:val="-20"/>
              </w:rPr>
              <w:t>о</w:t>
            </w:r>
            <w:r w:rsidRPr="00555CB9">
              <w:rPr>
                <w:rFonts w:ascii="PT Astra Serif" w:hAnsi="PT Astra Serif"/>
                <w:spacing w:val="-20"/>
              </w:rPr>
              <w:t>вательных практик реги</w:t>
            </w:r>
            <w:r w:rsidRPr="00555CB9">
              <w:rPr>
                <w:rFonts w:ascii="PT Astra Serif" w:hAnsi="PT Astra Serif"/>
                <w:spacing w:val="-20"/>
              </w:rPr>
              <w:t>о</w:t>
            </w:r>
            <w:r w:rsidRPr="00555CB9">
              <w:rPr>
                <w:rFonts w:ascii="PT Astra Serif" w:hAnsi="PT Astra Serif"/>
                <w:spacing w:val="-20"/>
              </w:rPr>
              <w:t>нальных инновационных площадок «Образование: будущее рождается сегодня» в рамках регионального о</w:t>
            </w:r>
            <w:r w:rsidRPr="00555CB9">
              <w:rPr>
                <w:rFonts w:ascii="PT Astra Serif" w:hAnsi="PT Astra Serif"/>
                <w:spacing w:val="-20"/>
              </w:rPr>
              <w:t>б</w:t>
            </w:r>
            <w:r w:rsidRPr="00555CB9">
              <w:rPr>
                <w:rFonts w:ascii="PT Astra Serif" w:hAnsi="PT Astra Serif"/>
                <w:spacing w:val="-20"/>
              </w:rPr>
              <w:t>разовательного форума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10.00-13.00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 xml:space="preserve">МБОУ Гимназия №1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 xml:space="preserve">г. Ульяновска,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ул. Спасская, 15</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Поиск новых стратегий и пра</w:t>
            </w:r>
            <w:r w:rsidRPr="00555CB9">
              <w:rPr>
                <w:rFonts w:ascii="PT Astra Serif" w:hAnsi="PT Astra Serif"/>
                <w:spacing w:val="-20"/>
                <w:sz w:val="22"/>
                <w:szCs w:val="22"/>
              </w:rPr>
              <w:t>к</w:t>
            </w:r>
            <w:r w:rsidRPr="00555CB9">
              <w:rPr>
                <w:rFonts w:ascii="PT Astra Serif" w:hAnsi="PT Astra Serif"/>
                <w:spacing w:val="-20"/>
                <w:sz w:val="22"/>
                <w:szCs w:val="22"/>
              </w:rPr>
              <w:t>тик опережающего развития сферы образования в условиях смены социокультурных пар</w:t>
            </w:r>
            <w:r w:rsidRPr="00555CB9">
              <w:rPr>
                <w:rFonts w:ascii="PT Astra Serif" w:hAnsi="PT Astra Serif"/>
                <w:spacing w:val="-20"/>
                <w:sz w:val="22"/>
                <w:szCs w:val="22"/>
              </w:rPr>
              <w:t>а</w:t>
            </w:r>
            <w:r w:rsidRPr="00555CB9">
              <w:rPr>
                <w:rFonts w:ascii="PT Astra Serif" w:hAnsi="PT Astra Serif"/>
                <w:spacing w:val="-20"/>
                <w:sz w:val="22"/>
                <w:szCs w:val="22"/>
              </w:rPr>
              <w:t>дигм, обмен опытом, 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тельными практиками, напра</w:t>
            </w:r>
            <w:r w:rsidRPr="00555CB9">
              <w:rPr>
                <w:rFonts w:ascii="PT Astra Serif" w:hAnsi="PT Astra Serif"/>
                <w:spacing w:val="-20"/>
                <w:sz w:val="22"/>
                <w:szCs w:val="22"/>
              </w:rPr>
              <w:t>в</w:t>
            </w:r>
            <w:r w:rsidRPr="00555CB9">
              <w:rPr>
                <w:rFonts w:ascii="PT Astra Serif" w:hAnsi="PT Astra Serif"/>
                <w:spacing w:val="-20"/>
                <w:sz w:val="22"/>
                <w:szCs w:val="22"/>
              </w:rPr>
              <w:t>ленными на опережающее ра</w:t>
            </w:r>
            <w:r w:rsidRPr="00555CB9">
              <w:rPr>
                <w:rFonts w:ascii="PT Astra Serif" w:hAnsi="PT Astra Serif"/>
                <w:spacing w:val="-20"/>
                <w:sz w:val="22"/>
                <w:szCs w:val="22"/>
              </w:rPr>
              <w:t>з</w:t>
            </w:r>
            <w:r w:rsidRPr="00555CB9">
              <w:rPr>
                <w:rFonts w:ascii="PT Astra Serif" w:hAnsi="PT Astra Serif"/>
                <w:spacing w:val="-20"/>
                <w:sz w:val="22"/>
                <w:szCs w:val="22"/>
              </w:rPr>
              <w:t>витие сферы образования, пр</w:t>
            </w:r>
            <w:r w:rsidRPr="00555CB9">
              <w:rPr>
                <w:rFonts w:ascii="PT Astra Serif" w:hAnsi="PT Astra Serif"/>
                <w:spacing w:val="-20"/>
                <w:sz w:val="22"/>
                <w:szCs w:val="22"/>
              </w:rPr>
              <w:t>и</w:t>
            </w:r>
            <w:r w:rsidRPr="00555CB9">
              <w:rPr>
                <w:rFonts w:ascii="PT Astra Serif" w:hAnsi="PT Astra Serif"/>
                <w:spacing w:val="-20"/>
                <w:sz w:val="22"/>
                <w:szCs w:val="22"/>
              </w:rPr>
              <w:t>влечение широкой обществе</w:t>
            </w:r>
            <w:r w:rsidRPr="00555CB9">
              <w:rPr>
                <w:rFonts w:ascii="PT Astra Serif" w:hAnsi="PT Astra Serif"/>
                <w:spacing w:val="-20"/>
                <w:sz w:val="22"/>
                <w:szCs w:val="22"/>
              </w:rPr>
              <w:t>н</w:t>
            </w:r>
            <w:r w:rsidRPr="00555CB9">
              <w:rPr>
                <w:rFonts w:ascii="PT Astra Serif" w:hAnsi="PT Astra Serif"/>
                <w:spacing w:val="-20"/>
                <w:sz w:val="22"/>
                <w:szCs w:val="22"/>
              </w:rPr>
              <w:t xml:space="preserve">ности к обсуждению проблем развития сферы образования.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специалисты мун</w:t>
            </w:r>
            <w:r w:rsidRPr="00555CB9">
              <w:rPr>
                <w:rFonts w:ascii="PT Astra Serif" w:hAnsi="PT Astra Serif"/>
                <w:spacing w:val="-20"/>
                <w:sz w:val="22"/>
                <w:szCs w:val="22"/>
              </w:rPr>
              <w:t>и</w:t>
            </w:r>
            <w:r w:rsidRPr="00555CB9">
              <w:rPr>
                <w:rFonts w:ascii="PT Astra Serif" w:hAnsi="PT Astra Serif"/>
                <w:spacing w:val="-20"/>
                <w:sz w:val="22"/>
                <w:szCs w:val="22"/>
              </w:rPr>
              <w:t>ципальных органов управления образова-нием, руководители об-разовательных органи-заций, являющихся ре-гиональными иннова-ционными площадками, 150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об-разования и науки Уль</w:t>
            </w:r>
            <w:r w:rsidRPr="00555CB9">
              <w:rPr>
                <w:rFonts w:ascii="PT Astra Serif" w:hAnsi="PT Astra Serif"/>
                <w:spacing w:val="-20"/>
              </w:rPr>
              <w:t>я</w:t>
            </w:r>
            <w:r w:rsidRPr="00555CB9">
              <w:rPr>
                <w:rFonts w:ascii="PT Astra Serif" w:hAnsi="PT Astra Serif"/>
                <w:spacing w:val="-20"/>
              </w:rPr>
              <w:t>новской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contextualSpacing/>
              <w:jc w:val="both"/>
              <w:rPr>
                <w:rFonts w:ascii="PT Astra Serif" w:hAnsi="PT Astra Serif"/>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shd w:val="clear" w:color="auto" w:fill="FFFFFF"/>
              <w:jc w:val="both"/>
              <w:rPr>
                <w:rFonts w:ascii="PT Astra Serif" w:hAnsi="PT Astra Serif"/>
                <w:bCs/>
                <w:spacing w:val="-20"/>
              </w:rPr>
            </w:pPr>
            <w:r w:rsidRPr="00555CB9">
              <w:rPr>
                <w:rFonts w:ascii="PT Astra Serif" w:hAnsi="PT Astra Serif"/>
                <w:spacing w:val="-20"/>
              </w:rPr>
              <w:t xml:space="preserve">Видеоселекторное заседание областного штаба </w:t>
            </w:r>
            <w:r w:rsidRPr="00555CB9">
              <w:rPr>
                <w:rFonts w:ascii="PT Astra Serif" w:hAnsi="PT Astra Serif"/>
                <w:bCs/>
                <w:spacing w:val="-20"/>
              </w:rPr>
              <w:t>по подг</w:t>
            </w:r>
            <w:r w:rsidRPr="00555CB9">
              <w:rPr>
                <w:rFonts w:ascii="PT Astra Serif" w:hAnsi="PT Astra Serif"/>
                <w:bCs/>
                <w:spacing w:val="-20"/>
              </w:rPr>
              <w:t>о</w:t>
            </w:r>
            <w:r w:rsidRPr="00555CB9">
              <w:rPr>
                <w:rFonts w:ascii="PT Astra Serif" w:hAnsi="PT Astra Serif"/>
                <w:bCs/>
                <w:spacing w:val="-20"/>
              </w:rPr>
              <w:t>товке</w:t>
            </w:r>
          </w:p>
          <w:p w:rsidR="00F3555F" w:rsidRPr="00555CB9" w:rsidRDefault="00F3555F" w:rsidP="003F36CE">
            <w:pPr>
              <w:keepNext/>
              <w:shd w:val="clear" w:color="auto" w:fill="FFFFFF"/>
              <w:jc w:val="both"/>
              <w:rPr>
                <w:rFonts w:ascii="PT Astra Serif" w:hAnsi="PT Astra Serif"/>
                <w:bCs/>
                <w:spacing w:val="-20"/>
              </w:rPr>
            </w:pPr>
            <w:r w:rsidRPr="00555CB9">
              <w:rPr>
                <w:rFonts w:ascii="PT Astra Serif" w:hAnsi="PT Astra Serif"/>
                <w:bCs/>
                <w:spacing w:val="-20"/>
              </w:rPr>
              <w:t>к новому учебному году о</w:t>
            </w:r>
            <w:r w:rsidRPr="00555CB9">
              <w:rPr>
                <w:rFonts w:ascii="PT Astra Serif" w:hAnsi="PT Astra Serif"/>
                <w:bCs/>
                <w:spacing w:val="-20"/>
              </w:rPr>
              <w:t>б</w:t>
            </w:r>
            <w:r w:rsidRPr="00555CB9">
              <w:rPr>
                <w:rFonts w:ascii="PT Astra Serif" w:hAnsi="PT Astra Serif"/>
                <w:bCs/>
                <w:spacing w:val="-20"/>
              </w:rPr>
              <w:t>разовательных организаций</w:t>
            </w:r>
          </w:p>
          <w:p w:rsidR="00F3555F" w:rsidRPr="00555CB9" w:rsidRDefault="00F3555F" w:rsidP="003F36CE">
            <w:pPr>
              <w:keepNext/>
              <w:shd w:val="clear" w:color="auto" w:fill="FFFFFF"/>
              <w:jc w:val="both"/>
              <w:rPr>
                <w:rFonts w:ascii="PT Astra Serif" w:hAnsi="PT Astra Serif"/>
                <w:bCs/>
                <w:i/>
                <w:spacing w:val="-20"/>
              </w:rPr>
            </w:pPr>
            <w:r w:rsidRPr="00555CB9">
              <w:rPr>
                <w:rFonts w:ascii="PT Astra Serif" w:hAnsi="PT Astra Serif"/>
                <w:bCs/>
                <w:spacing w:val="-20"/>
              </w:rPr>
              <w:t>Ульяновской области</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11.00-12.30</w:t>
            </w:r>
          </w:p>
          <w:p w:rsidR="00F3555F" w:rsidRPr="00555CB9" w:rsidRDefault="00F3555F" w:rsidP="003F36CE">
            <w:pPr>
              <w:keepNext/>
              <w:contextualSpacing/>
              <w:jc w:val="center"/>
              <w:rPr>
                <w:spacing w:val="-20"/>
              </w:rPr>
            </w:pPr>
            <w:r w:rsidRPr="00555CB9">
              <w:rPr>
                <w:rFonts w:ascii="PT Astra Serif" w:hAnsi="PT Astra Serif"/>
                <w:spacing w:val="-20"/>
              </w:rPr>
              <w:t>ОГАУ «Инсититут развития образования»</w:t>
            </w:r>
          </w:p>
        </w:tc>
        <w:tc>
          <w:tcPr>
            <w:tcW w:w="2700" w:type="dxa"/>
          </w:tcPr>
          <w:p w:rsidR="00F3555F" w:rsidRPr="00555CB9" w:rsidRDefault="00F3555F" w:rsidP="003F36CE">
            <w:pPr>
              <w:keepNext/>
              <w:jc w:val="both"/>
              <w:rPr>
                <w:rFonts w:ascii="PT Astra Serif" w:hAnsi="PT Astra Serif"/>
                <w:spacing w:val="-20"/>
                <w:sz w:val="22"/>
                <w:szCs w:val="22"/>
              </w:rPr>
            </w:pPr>
            <w:r w:rsidRPr="00555CB9">
              <w:rPr>
                <w:spacing w:val="-20"/>
                <w:sz w:val="22"/>
                <w:szCs w:val="22"/>
              </w:rPr>
              <w:t>Мероприятия, выполняемые в рамках антитеррористической безопасности в областных гос</w:t>
            </w:r>
            <w:r w:rsidRPr="00555CB9">
              <w:rPr>
                <w:spacing w:val="-20"/>
                <w:sz w:val="22"/>
                <w:szCs w:val="22"/>
              </w:rPr>
              <w:t>у</w:t>
            </w:r>
            <w:r w:rsidRPr="00555CB9">
              <w:rPr>
                <w:spacing w:val="-20"/>
                <w:sz w:val="22"/>
                <w:szCs w:val="22"/>
              </w:rPr>
              <w:t>дарственных бюджетных пр</w:t>
            </w:r>
            <w:r w:rsidRPr="00555CB9">
              <w:rPr>
                <w:spacing w:val="-20"/>
                <w:sz w:val="22"/>
                <w:szCs w:val="22"/>
              </w:rPr>
              <w:t>о</w:t>
            </w:r>
            <w:r w:rsidRPr="00555CB9">
              <w:rPr>
                <w:spacing w:val="-20"/>
                <w:sz w:val="22"/>
                <w:szCs w:val="22"/>
              </w:rPr>
              <w:t>фессиональных образовател</w:t>
            </w:r>
            <w:r w:rsidRPr="00555CB9">
              <w:rPr>
                <w:spacing w:val="-20"/>
                <w:sz w:val="22"/>
                <w:szCs w:val="22"/>
              </w:rPr>
              <w:t>ь</w:t>
            </w:r>
            <w:r w:rsidRPr="00555CB9">
              <w:rPr>
                <w:spacing w:val="-20"/>
                <w:sz w:val="22"/>
                <w:szCs w:val="22"/>
              </w:rPr>
              <w:t>ных организаций при подгото</w:t>
            </w:r>
            <w:r w:rsidRPr="00555CB9">
              <w:rPr>
                <w:spacing w:val="-20"/>
                <w:sz w:val="22"/>
                <w:szCs w:val="22"/>
              </w:rPr>
              <w:t>в</w:t>
            </w:r>
            <w:r w:rsidRPr="00555CB9">
              <w:rPr>
                <w:spacing w:val="-20"/>
                <w:sz w:val="22"/>
                <w:szCs w:val="22"/>
              </w:rPr>
              <w:t>ке к новому учебному году. Кадровое обеспечение образ</w:t>
            </w:r>
            <w:r w:rsidRPr="00555CB9">
              <w:rPr>
                <w:spacing w:val="-20"/>
                <w:sz w:val="22"/>
                <w:szCs w:val="22"/>
              </w:rPr>
              <w:t>о</w:t>
            </w:r>
            <w:r w:rsidRPr="00555CB9">
              <w:rPr>
                <w:spacing w:val="-20"/>
                <w:sz w:val="22"/>
                <w:szCs w:val="22"/>
              </w:rPr>
              <w:t>вательного процесса. Привлеч</w:t>
            </w:r>
            <w:r w:rsidRPr="00555CB9">
              <w:rPr>
                <w:spacing w:val="-20"/>
                <w:sz w:val="22"/>
                <w:szCs w:val="22"/>
              </w:rPr>
              <w:t>е</w:t>
            </w:r>
            <w:r w:rsidRPr="00555CB9">
              <w:rPr>
                <w:spacing w:val="-20"/>
                <w:sz w:val="22"/>
                <w:szCs w:val="22"/>
              </w:rPr>
              <w:t>ние молодых специалистов к работе в общеобразовательных организациях.</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Мероприятие для вкл</w:t>
            </w:r>
            <w:r w:rsidRPr="00555CB9">
              <w:rPr>
                <w:rFonts w:ascii="PT Astra Serif" w:hAnsi="PT Astra Serif"/>
                <w:spacing w:val="-20"/>
              </w:rPr>
              <w:t>ю</w:t>
            </w:r>
            <w:r w:rsidRPr="00555CB9">
              <w:rPr>
                <w:rFonts w:ascii="PT Astra Serif" w:hAnsi="PT Astra Serif"/>
                <w:spacing w:val="-20"/>
              </w:rPr>
              <w:t>чения в календарь мер</w:t>
            </w:r>
            <w:r w:rsidRPr="00555CB9">
              <w:rPr>
                <w:rFonts w:ascii="PT Astra Serif" w:hAnsi="PT Astra Serif"/>
                <w:spacing w:val="-20"/>
              </w:rPr>
              <w:t>о</w:t>
            </w:r>
            <w:r w:rsidRPr="00555CB9">
              <w:rPr>
                <w:rFonts w:ascii="PT Astra Serif" w:hAnsi="PT Astra Serif"/>
                <w:spacing w:val="-20"/>
              </w:rPr>
              <w:t>приятий</w:t>
            </w: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870510">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870510">
        <w:tc>
          <w:tcPr>
            <w:tcW w:w="2628" w:type="dxa"/>
          </w:tcPr>
          <w:p w:rsidR="00F3555F" w:rsidRPr="00555CB9" w:rsidRDefault="00F3555F" w:rsidP="003F36CE">
            <w:pPr>
              <w:pStyle w:val="a0"/>
              <w:keepNext/>
              <w:widowControl/>
              <w:suppressLineNumbers w:val="0"/>
              <w:suppressAutoHyphens w:val="0"/>
              <w:snapToGrid w:val="0"/>
              <w:rPr>
                <w:rFonts w:ascii="Times New Roman" w:hAnsi="Times New Roman"/>
                <w:b/>
                <w:spacing w:val="-20"/>
              </w:rPr>
            </w:pPr>
            <w:r w:rsidRPr="00555CB9">
              <w:rPr>
                <w:rFonts w:ascii="Times New Roman" w:hAnsi="Times New Roman"/>
                <w:b/>
                <w:spacing w:val="-20"/>
              </w:rPr>
              <w:t>МО «г.Димитровград»</w:t>
            </w:r>
          </w:p>
          <w:p w:rsidR="00F3555F" w:rsidRPr="00555CB9" w:rsidRDefault="00F3555F" w:rsidP="003F36CE">
            <w:pPr>
              <w:pStyle w:val="a0"/>
              <w:keepNext/>
              <w:widowControl/>
              <w:suppressLineNumbers w:val="0"/>
              <w:suppressAutoHyphens w:val="0"/>
              <w:snapToGrid w:val="0"/>
              <w:rPr>
                <w:rFonts w:ascii="Times New Roman" w:hAnsi="Times New Roman"/>
                <w:spacing w:val="-20"/>
              </w:rPr>
            </w:pPr>
            <w:r w:rsidRPr="00555CB9">
              <w:rPr>
                <w:rFonts w:ascii="Times New Roman" w:hAnsi="Times New Roman"/>
                <w:spacing w:val="-20"/>
              </w:rPr>
              <w:t>Черноусов Ю.В.</w:t>
            </w:r>
          </w:p>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pStyle w:val="a0"/>
              <w:keepNext/>
              <w:widowControl/>
              <w:suppressLineNumbers w:val="0"/>
              <w:suppressAutoHyphens w:val="0"/>
              <w:snapToGrid w:val="0"/>
              <w:rPr>
                <w:rFonts w:ascii="PT Astra Serif" w:hAnsi="PT Astra Serif"/>
                <w:b/>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rPr>
                <w:spacing w:val="-20"/>
              </w:rPr>
            </w:pPr>
            <w:r w:rsidRPr="00555CB9">
              <w:rPr>
                <w:spacing w:val="-20"/>
              </w:rPr>
              <w:t>Августовский городской образовательный форум</w:t>
            </w:r>
          </w:p>
          <w:p w:rsidR="00F3555F" w:rsidRPr="00555CB9" w:rsidRDefault="00F3555F" w:rsidP="003F36CE">
            <w:pPr>
              <w:keepNext/>
              <w:jc w:val="center"/>
              <w:rPr>
                <w:i/>
                <w:spacing w:val="-20"/>
              </w:rPr>
            </w:pPr>
            <w:r w:rsidRPr="00555CB9">
              <w:rPr>
                <w:i/>
                <w:spacing w:val="-20"/>
              </w:rPr>
              <w:t xml:space="preserve">Время и место </w:t>
            </w:r>
          </w:p>
          <w:p w:rsidR="00F3555F" w:rsidRPr="00555CB9" w:rsidRDefault="00F3555F" w:rsidP="003F36CE">
            <w:pPr>
              <w:keepNext/>
              <w:jc w:val="center"/>
              <w:rPr>
                <w:i/>
                <w:spacing w:val="-20"/>
              </w:rPr>
            </w:pPr>
            <w:r w:rsidRPr="00555CB9">
              <w:rPr>
                <w:i/>
                <w:spacing w:val="-20"/>
              </w:rPr>
              <w:t>по согласованию</w:t>
            </w:r>
          </w:p>
        </w:tc>
        <w:tc>
          <w:tcPr>
            <w:tcW w:w="2700" w:type="dxa"/>
          </w:tcPr>
          <w:p w:rsidR="00F3555F" w:rsidRPr="00555CB9" w:rsidRDefault="00F3555F" w:rsidP="003F36CE">
            <w:pPr>
              <w:keepNext/>
              <w:rPr>
                <w:spacing w:val="-20"/>
              </w:rPr>
            </w:pPr>
            <w:r w:rsidRPr="00555CB9">
              <w:rPr>
                <w:spacing w:val="-20"/>
              </w:rPr>
              <w:t>Подведение итогов работы муниципальной системы образования, 400 чел.</w:t>
            </w:r>
          </w:p>
        </w:tc>
        <w:tc>
          <w:tcPr>
            <w:tcW w:w="2340" w:type="dxa"/>
          </w:tcPr>
          <w:p w:rsidR="00F3555F" w:rsidRPr="00555CB9" w:rsidRDefault="00F3555F" w:rsidP="003F36CE">
            <w:pPr>
              <w:keepNext/>
              <w:rPr>
                <w:spacing w:val="-20"/>
              </w:rPr>
            </w:pPr>
            <w:r w:rsidRPr="00555CB9">
              <w:rPr>
                <w:spacing w:val="-20"/>
              </w:rPr>
              <w:t>О.В.Строгая - начальник Управления образования</w:t>
            </w:r>
          </w:p>
        </w:tc>
        <w:tc>
          <w:tcPr>
            <w:tcW w:w="2340" w:type="dxa"/>
          </w:tcPr>
          <w:p w:rsidR="00F3555F" w:rsidRPr="00555CB9" w:rsidRDefault="00F3555F" w:rsidP="003F36CE">
            <w:pPr>
              <w:keepNext/>
              <w:rPr>
                <w:spacing w:val="-20"/>
              </w:rPr>
            </w:pPr>
          </w:p>
        </w:tc>
        <w:tc>
          <w:tcPr>
            <w:tcW w:w="2412" w:type="dxa"/>
          </w:tcPr>
          <w:p w:rsidR="00F3555F" w:rsidRPr="00555CB9" w:rsidRDefault="00F3555F" w:rsidP="003F36CE">
            <w:pPr>
              <w:keepNext/>
              <w:rPr>
                <w:spacing w:val="-20"/>
              </w:rPr>
            </w:pPr>
            <w:r w:rsidRPr="00555CB9">
              <w:rPr>
                <w:spacing w:val="-20"/>
              </w:rPr>
              <w:t>Л.П.Шишкина- замест</w:t>
            </w:r>
            <w:r w:rsidRPr="00555CB9">
              <w:rPr>
                <w:spacing w:val="-20"/>
              </w:rPr>
              <w:t>и</w:t>
            </w:r>
            <w:r w:rsidRPr="00555CB9">
              <w:rPr>
                <w:spacing w:val="-20"/>
              </w:rPr>
              <w:t>тель Главы города</w:t>
            </w:r>
          </w:p>
        </w:tc>
      </w:tr>
      <w:tr w:rsidR="00F3555F" w:rsidRPr="00555CB9" w:rsidTr="00870510">
        <w:tc>
          <w:tcPr>
            <w:tcW w:w="2628" w:type="dxa"/>
          </w:tcPr>
          <w:p w:rsidR="00F3555F" w:rsidRPr="00555CB9" w:rsidRDefault="00F3555F"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Самаркин М.Н.</w:t>
            </w:r>
          </w:p>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jc w:val="both"/>
              <w:rPr>
                <w:rFonts w:ascii="PT Astra Serif" w:hAnsi="PT Astra Serif"/>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w:t>
            </w:r>
            <w:r w:rsidRPr="00555CB9">
              <w:rPr>
                <w:rFonts w:ascii="PT Astra Serif" w:hAnsi="PT Astra Serif"/>
                <w:spacing w:val="-20"/>
              </w:rPr>
              <w:t>ч</w:t>
            </w:r>
            <w:r w:rsidRPr="00555CB9">
              <w:rPr>
                <w:rFonts w:ascii="PT Astra Serif" w:hAnsi="PT Astra Serif"/>
                <w:spacing w:val="-20"/>
              </w:rPr>
              <w:t>реждений к новому учебн</w:t>
            </w:r>
            <w:r w:rsidRPr="00555CB9">
              <w:rPr>
                <w:rFonts w:ascii="PT Astra Serif" w:hAnsi="PT Astra Serif"/>
                <w:spacing w:val="-20"/>
              </w:rPr>
              <w:t>о</w:t>
            </w:r>
            <w:r w:rsidRPr="00555CB9">
              <w:rPr>
                <w:rFonts w:ascii="PT Astra Serif" w:hAnsi="PT Astra Serif"/>
                <w:spacing w:val="-20"/>
              </w:rPr>
              <w:t>му году.</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14.00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F3555F" w:rsidRPr="00555CB9" w:rsidRDefault="00F3555F"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Администрация МО</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F3555F" w:rsidRPr="00555CB9" w:rsidRDefault="00F3555F" w:rsidP="003F36CE">
            <w:pPr>
              <w:keepNext/>
              <w:jc w:val="both"/>
              <w:rPr>
                <w:rFonts w:ascii="PT Astra Serif" w:hAnsi="PT Astra Serif"/>
                <w:spacing w:val="-20"/>
              </w:rPr>
            </w:pPr>
          </w:p>
        </w:tc>
        <w:tc>
          <w:tcPr>
            <w:tcW w:w="2340" w:type="dxa"/>
          </w:tcPr>
          <w:p w:rsidR="00F3555F" w:rsidRPr="00555CB9" w:rsidRDefault="00F3555F" w:rsidP="003F36CE">
            <w:pPr>
              <w:keepNext/>
              <w:rPr>
                <w:rFonts w:ascii="PT Astra Serif" w:hAnsi="PT Astra Serif"/>
                <w:b/>
                <w:spacing w:val="-20"/>
              </w:rPr>
            </w:pPr>
            <w:r w:rsidRPr="00555CB9">
              <w:rPr>
                <w:rFonts w:ascii="PT Astra Serif" w:hAnsi="PT Astra Serif"/>
                <w:b/>
                <w:spacing w:val="-20"/>
              </w:rPr>
              <w:t>---</w:t>
            </w:r>
          </w:p>
        </w:tc>
        <w:tc>
          <w:tcPr>
            <w:tcW w:w="2412" w:type="dxa"/>
          </w:tcPr>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F3555F" w:rsidRPr="00555CB9" w:rsidRDefault="00F3555F" w:rsidP="003F36CE">
            <w:pPr>
              <w:keepNext/>
              <w:ind w:right="-108"/>
              <w:jc w:val="both"/>
              <w:rPr>
                <w:rFonts w:ascii="PT Astra Serif" w:hAnsi="PT Astra Serif"/>
                <w:spacing w:val="-20"/>
              </w:rPr>
            </w:pPr>
          </w:p>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p w:rsidR="00F3555F" w:rsidRPr="00555CB9" w:rsidRDefault="00F3555F" w:rsidP="003F36CE">
            <w:pPr>
              <w:keepNext/>
              <w:ind w:left="-108" w:right="-108"/>
              <w:jc w:val="both"/>
              <w:rPr>
                <w:rFonts w:ascii="PT Astra Serif" w:hAnsi="PT Astra Serif"/>
                <w:spacing w:val="-20"/>
              </w:rPr>
            </w:pPr>
          </w:p>
        </w:tc>
      </w:tr>
    </w:tbl>
    <w:p w:rsidR="00F3555F" w:rsidRPr="00555CB9" w:rsidRDefault="00F3555F" w:rsidP="003F36CE">
      <w:pPr>
        <w:keepNext/>
        <w:ind w:left="720"/>
        <w:contextualSpacing/>
        <w:jc w:val="center"/>
        <w:rPr>
          <w:b/>
          <w:spacing w:val="-20"/>
        </w:rPr>
      </w:pPr>
      <w:r w:rsidRPr="00555CB9">
        <w:rPr>
          <w:b/>
          <w:spacing w:val="-20"/>
        </w:rPr>
        <w:t>16 августа, пятница</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Научно-методический сем</w:t>
            </w:r>
            <w:r w:rsidRPr="00555CB9">
              <w:rPr>
                <w:rFonts w:ascii="PT Astra Serif" w:hAnsi="PT Astra Serif"/>
                <w:spacing w:val="-20"/>
              </w:rPr>
              <w:t>и</w:t>
            </w:r>
            <w:r w:rsidRPr="00555CB9">
              <w:rPr>
                <w:rFonts w:ascii="PT Astra Serif" w:hAnsi="PT Astra Serif"/>
                <w:spacing w:val="-20"/>
              </w:rPr>
              <w:t>нар «Сохраняя родной язык — сохраняем региональную идентичность» в рамках р</w:t>
            </w:r>
            <w:r w:rsidRPr="00555CB9">
              <w:rPr>
                <w:rFonts w:ascii="PT Astra Serif" w:hAnsi="PT Astra Serif"/>
                <w:spacing w:val="-20"/>
              </w:rPr>
              <w:t>е</w:t>
            </w:r>
            <w:r w:rsidRPr="00555CB9">
              <w:rPr>
                <w:rFonts w:ascii="PT Astra Serif" w:hAnsi="PT Astra Serif"/>
                <w:spacing w:val="-20"/>
              </w:rPr>
              <w:t xml:space="preserve">гионального обра-зовательного форму-2019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11.00-13.00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 xml:space="preserve">МБОУ СШ № 22 города Димитровграда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 xml:space="preserve">Ульяновской области, г.Димитровград,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ул. Строителей, д.15</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Обобщение и распространение положительного опыта учит</w:t>
            </w:r>
            <w:r w:rsidRPr="00555CB9">
              <w:rPr>
                <w:rFonts w:ascii="PT Astra Serif" w:hAnsi="PT Astra Serif"/>
                <w:spacing w:val="-20"/>
                <w:sz w:val="22"/>
                <w:szCs w:val="22"/>
              </w:rPr>
              <w:t>е</w:t>
            </w:r>
            <w:r w:rsidRPr="00555CB9">
              <w:rPr>
                <w:rFonts w:ascii="PT Astra Serif" w:hAnsi="PT Astra Serif"/>
                <w:spacing w:val="-20"/>
                <w:sz w:val="22"/>
                <w:szCs w:val="22"/>
              </w:rPr>
              <w:t xml:space="preserve">лей родного языка и литературы на территории Ульяновской области.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родного языка и литературы, руковод</w:t>
            </w:r>
            <w:r w:rsidRPr="00555CB9">
              <w:rPr>
                <w:rFonts w:ascii="PT Astra Serif" w:hAnsi="PT Astra Serif"/>
                <w:spacing w:val="-20"/>
                <w:sz w:val="22"/>
                <w:szCs w:val="22"/>
              </w:rPr>
              <w:t>и</w:t>
            </w:r>
            <w:r w:rsidRPr="00555CB9">
              <w:rPr>
                <w:rFonts w:ascii="PT Astra Serif" w:hAnsi="PT Astra Serif"/>
                <w:spacing w:val="-20"/>
                <w:sz w:val="22"/>
                <w:szCs w:val="22"/>
              </w:rPr>
              <w:t>тели внеурочной деятельности, объединений, кружков по с</w:t>
            </w:r>
            <w:r w:rsidRPr="00555CB9">
              <w:rPr>
                <w:rFonts w:ascii="PT Astra Serif" w:hAnsi="PT Astra Serif"/>
                <w:spacing w:val="-20"/>
                <w:sz w:val="22"/>
                <w:szCs w:val="22"/>
              </w:rPr>
              <w:t>о</w:t>
            </w:r>
            <w:r w:rsidRPr="00555CB9">
              <w:rPr>
                <w:rFonts w:ascii="PT Astra Serif" w:hAnsi="PT Astra Serif"/>
                <w:spacing w:val="-20"/>
                <w:sz w:val="22"/>
                <w:szCs w:val="22"/>
              </w:rPr>
              <w:t>хранению и развитию родных языков; представители облас</w:t>
            </w:r>
            <w:r w:rsidRPr="00555CB9">
              <w:rPr>
                <w:rFonts w:ascii="PT Astra Serif" w:hAnsi="PT Astra Serif"/>
                <w:spacing w:val="-20"/>
                <w:sz w:val="22"/>
                <w:szCs w:val="22"/>
              </w:rPr>
              <w:t>т</w:t>
            </w:r>
            <w:r w:rsidRPr="00555CB9">
              <w:rPr>
                <w:rFonts w:ascii="PT Astra Serif" w:hAnsi="PT Astra Serif"/>
                <w:spacing w:val="-20"/>
                <w:sz w:val="22"/>
                <w:szCs w:val="22"/>
              </w:rPr>
              <w:t>ных национально-культурных автономий (мордовской, тата</w:t>
            </w:r>
            <w:r w:rsidRPr="00555CB9">
              <w:rPr>
                <w:rFonts w:ascii="PT Astra Serif" w:hAnsi="PT Astra Serif"/>
                <w:spacing w:val="-20"/>
                <w:sz w:val="22"/>
                <w:szCs w:val="22"/>
              </w:rPr>
              <w:t>р</w:t>
            </w:r>
            <w:r w:rsidRPr="00555CB9">
              <w:rPr>
                <w:rFonts w:ascii="PT Astra Serif" w:hAnsi="PT Astra Serif"/>
                <w:spacing w:val="-20"/>
                <w:sz w:val="22"/>
                <w:szCs w:val="22"/>
              </w:rPr>
              <w:t>ской, чувашской) города Уль</w:t>
            </w:r>
            <w:r w:rsidRPr="00555CB9">
              <w:rPr>
                <w:rFonts w:ascii="PT Astra Serif" w:hAnsi="PT Astra Serif"/>
                <w:spacing w:val="-20"/>
                <w:sz w:val="22"/>
                <w:szCs w:val="22"/>
              </w:rPr>
              <w:t>я</w:t>
            </w:r>
            <w:r w:rsidRPr="00555CB9">
              <w:rPr>
                <w:rFonts w:ascii="PT Astra Serif" w:hAnsi="PT Astra Serif"/>
                <w:spacing w:val="-20"/>
                <w:sz w:val="22"/>
                <w:szCs w:val="22"/>
              </w:rPr>
              <w:t>новска, 100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rPr>
                <w:rFonts w:ascii="PT Astra Serif" w:hAnsi="PT Astra Serif"/>
                <w:b/>
                <w:bCs/>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19 августа, понедельник</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Н.В.Семенова</w:t>
            </w:r>
          </w:p>
        </w:tc>
        <w:tc>
          <w:tcPr>
            <w:tcW w:w="2700" w:type="dxa"/>
          </w:tcPr>
          <w:p w:rsidR="00F3555F" w:rsidRPr="00555CB9" w:rsidRDefault="00F3555F" w:rsidP="003F36CE">
            <w:pPr>
              <w:keepNext/>
              <w:contextualSpacing/>
              <w:jc w:val="both"/>
              <w:rPr>
                <w:spacing w:val="-20"/>
              </w:rPr>
            </w:pPr>
            <w:r w:rsidRPr="00555CB9">
              <w:rPr>
                <w:spacing w:val="-20"/>
              </w:rPr>
              <w:t>Совещание по вопросам п</w:t>
            </w:r>
            <w:r w:rsidRPr="00555CB9">
              <w:rPr>
                <w:spacing w:val="-20"/>
              </w:rPr>
              <w:t>о</w:t>
            </w:r>
            <w:r w:rsidRPr="00555CB9">
              <w:rPr>
                <w:spacing w:val="-20"/>
              </w:rPr>
              <w:t>литического планирования</w:t>
            </w:r>
          </w:p>
          <w:p w:rsidR="00F3555F" w:rsidRPr="00555CB9" w:rsidRDefault="00F3555F" w:rsidP="003F36CE">
            <w:pPr>
              <w:keepNext/>
              <w:contextualSpacing/>
              <w:jc w:val="center"/>
              <w:rPr>
                <w:spacing w:val="-20"/>
              </w:rPr>
            </w:pPr>
            <w:r w:rsidRPr="00555CB9">
              <w:rPr>
                <w:spacing w:val="-20"/>
              </w:rPr>
              <w:t>17.00-18.00</w:t>
            </w:r>
          </w:p>
          <w:p w:rsidR="00F3555F" w:rsidRPr="00555CB9" w:rsidRDefault="00F3555F" w:rsidP="003F36CE">
            <w:pPr>
              <w:keepNext/>
              <w:contextualSpacing/>
              <w:jc w:val="center"/>
              <w:rPr>
                <w:spacing w:val="-20"/>
              </w:rPr>
            </w:pPr>
            <w:r w:rsidRPr="00555CB9">
              <w:rPr>
                <w:spacing w:val="-20"/>
              </w:rPr>
              <w:t>Министерство образования и науки</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вопросов полит</w:t>
            </w:r>
            <w:r w:rsidRPr="00555CB9">
              <w:rPr>
                <w:spacing w:val="-20"/>
                <w:sz w:val="22"/>
                <w:szCs w:val="22"/>
              </w:rPr>
              <w:t>и</w:t>
            </w:r>
            <w:r w:rsidRPr="00555CB9">
              <w:rPr>
                <w:spacing w:val="-20"/>
                <w:sz w:val="22"/>
                <w:szCs w:val="22"/>
              </w:rPr>
              <w:t>ческого планирования, обсу</w:t>
            </w:r>
            <w:r w:rsidRPr="00555CB9">
              <w:rPr>
                <w:spacing w:val="-20"/>
                <w:sz w:val="22"/>
                <w:szCs w:val="22"/>
              </w:rPr>
              <w:t>ж</w:t>
            </w:r>
            <w:r w:rsidRPr="00555CB9">
              <w:rPr>
                <w:spacing w:val="-20"/>
                <w:sz w:val="22"/>
                <w:szCs w:val="22"/>
              </w:rPr>
              <w:t xml:space="preserve">дение рисков </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Прямая телефонная линия по теме: разработка основных образовательных программ начального и основного о</w:t>
            </w:r>
            <w:r w:rsidRPr="00555CB9">
              <w:rPr>
                <w:spacing w:val="-20"/>
              </w:rPr>
              <w:t>б</w:t>
            </w:r>
            <w:r w:rsidRPr="00555CB9">
              <w:rPr>
                <w:spacing w:val="-20"/>
              </w:rPr>
              <w:t>щего образования в соотве</w:t>
            </w:r>
            <w:r w:rsidRPr="00555CB9">
              <w:rPr>
                <w:spacing w:val="-20"/>
              </w:rPr>
              <w:t>т</w:t>
            </w:r>
            <w:r w:rsidRPr="00555CB9">
              <w:rPr>
                <w:spacing w:val="-20"/>
              </w:rPr>
              <w:t>ствии с ФГОС НОО, ФГОС ООО.</w:t>
            </w:r>
          </w:p>
          <w:p w:rsidR="00F3555F" w:rsidRPr="00555CB9" w:rsidRDefault="00F3555F" w:rsidP="003F36CE">
            <w:pPr>
              <w:keepNext/>
              <w:contextualSpacing/>
              <w:jc w:val="center"/>
              <w:rPr>
                <w:spacing w:val="-20"/>
              </w:rPr>
            </w:pPr>
            <w:r w:rsidRPr="00555CB9">
              <w:rPr>
                <w:spacing w:val="-20"/>
              </w:rPr>
              <w:t>19-23 августа</w:t>
            </w:r>
          </w:p>
        </w:tc>
        <w:tc>
          <w:tcPr>
            <w:tcW w:w="2700" w:type="dxa"/>
          </w:tcPr>
          <w:p w:rsidR="00F3555F" w:rsidRPr="00555CB9" w:rsidRDefault="00F3555F" w:rsidP="003F36CE">
            <w:pPr>
              <w:keepNext/>
              <w:contextualSpacing/>
              <w:jc w:val="both"/>
              <w:rPr>
                <w:spacing w:val="-20"/>
                <w:sz w:val="22"/>
                <w:szCs w:val="22"/>
              </w:rPr>
            </w:pP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both"/>
              <w:rPr>
                <w:spacing w:val="-20"/>
              </w:rPr>
            </w:pPr>
            <w:r w:rsidRPr="00555CB9">
              <w:rPr>
                <w:spacing w:val="-20"/>
              </w:rPr>
              <w:t>Встреча со специалистами системы дополнительного образования  по вопросам реализации региональных проектов национального проекта «Образование».</w:t>
            </w:r>
          </w:p>
          <w:p w:rsidR="00F3555F" w:rsidRPr="00555CB9" w:rsidRDefault="00F3555F" w:rsidP="003F36CE">
            <w:pPr>
              <w:keepNext/>
              <w:jc w:val="center"/>
              <w:rPr>
                <w:spacing w:val="-20"/>
              </w:rPr>
            </w:pPr>
            <w:r w:rsidRPr="00555CB9">
              <w:rPr>
                <w:spacing w:val="-20"/>
              </w:rPr>
              <w:t>МО «Карсунский район»</w:t>
            </w:r>
          </w:p>
        </w:tc>
        <w:tc>
          <w:tcPr>
            <w:tcW w:w="2700" w:type="dxa"/>
          </w:tcPr>
          <w:p w:rsidR="00F3555F" w:rsidRPr="00555CB9" w:rsidRDefault="00F3555F" w:rsidP="003F36CE">
            <w:pPr>
              <w:keepNext/>
              <w:jc w:val="both"/>
              <w:rPr>
                <w:spacing w:val="-20"/>
                <w:sz w:val="22"/>
                <w:szCs w:val="22"/>
                <w:shd w:val="clear" w:color="auto" w:fill="FFFFFF"/>
              </w:rPr>
            </w:pPr>
            <w:r w:rsidRPr="00555CB9">
              <w:rPr>
                <w:spacing w:val="-20"/>
                <w:sz w:val="22"/>
                <w:szCs w:val="22"/>
                <w:shd w:val="clear" w:color="auto" w:fill="FFFFFF"/>
              </w:rPr>
              <w:t>Вопросы по реализации мер</w:t>
            </w:r>
            <w:r w:rsidRPr="00555CB9">
              <w:rPr>
                <w:spacing w:val="-20"/>
                <w:sz w:val="22"/>
                <w:szCs w:val="22"/>
                <w:shd w:val="clear" w:color="auto" w:fill="FFFFFF"/>
              </w:rPr>
              <w:t>о</w:t>
            </w:r>
            <w:r w:rsidRPr="00555CB9">
              <w:rPr>
                <w:spacing w:val="-20"/>
                <w:sz w:val="22"/>
                <w:szCs w:val="22"/>
                <w:shd w:val="clear" w:color="auto" w:fill="FFFFFF"/>
              </w:rPr>
              <w:t>приятий дорожной карты, до</w:t>
            </w:r>
            <w:r w:rsidRPr="00555CB9">
              <w:rPr>
                <w:spacing w:val="-20"/>
                <w:sz w:val="22"/>
                <w:szCs w:val="22"/>
                <w:shd w:val="clear" w:color="auto" w:fill="FFFFFF"/>
              </w:rPr>
              <w:t>с</w:t>
            </w:r>
            <w:r w:rsidRPr="00555CB9">
              <w:rPr>
                <w:spacing w:val="-20"/>
                <w:sz w:val="22"/>
                <w:szCs w:val="22"/>
                <w:shd w:val="clear" w:color="auto" w:fill="FFFFFF"/>
              </w:rPr>
              <w:t>тижение показателей. Внедр</w:t>
            </w:r>
            <w:r w:rsidRPr="00555CB9">
              <w:rPr>
                <w:spacing w:val="-20"/>
                <w:sz w:val="22"/>
                <w:szCs w:val="22"/>
                <w:shd w:val="clear" w:color="auto" w:fill="FFFFFF"/>
              </w:rPr>
              <w:t>е</w:t>
            </w:r>
            <w:r w:rsidRPr="00555CB9">
              <w:rPr>
                <w:spacing w:val="-20"/>
                <w:sz w:val="22"/>
                <w:szCs w:val="22"/>
                <w:shd w:val="clear" w:color="auto" w:fill="FFFFFF"/>
              </w:rPr>
              <w:t>ние системы персонифицир</w:t>
            </w:r>
            <w:r w:rsidRPr="00555CB9">
              <w:rPr>
                <w:spacing w:val="-20"/>
                <w:sz w:val="22"/>
                <w:szCs w:val="22"/>
                <w:shd w:val="clear" w:color="auto" w:fill="FFFFFF"/>
              </w:rPr>
              <w:t>о</w:t>
            </w:r>
            <w:r w:rsidRPr="00555CB9">
              <w:rPr>
                <w:spacing w:val="-20"/>
                <w:sz w:val="22"/>
                <w:szCs w:val="22"/>
                <w:shd w:val="clear" w:color="auto" w:fill="FFFFFF"/>
              </w:rPr>
              <w:t>ванного финансирования  в м</w:t>
            </w:r>
            <w:r w:rsidRPr="00555CB9">
              <w:rPr>
                <w:spacing w:val="-20"/>
                <w:sz w:val="22"/>
                <w:szCs w:val="22"/>
                <w:shd w:val="clear" w:color="auto" w:fill="FFFFFF"/>
              </w:rPr>
              <w:t>у</w:t>
            </w:r>
            <w:r w:rsidRPr="00555CB9">
              <w:rPr>
                <w:spacing w:val="-20"/>
                <w:sz w:val="22"/>
                <w:szCs w:val="22"/>
                <w:shd w:val="clear" w:color="auto" w:fill="FFFFFF"/>
              </w:rPr>
              <w:t xml:space="preserve">ниципальных образованиях. </w:t>
            </w:r>
          </w:p>
          <w:p w:rsidR="00F3555F" w:rsidRPr="00555CB9" w:rsidRDefault="00F3555F" w:rsidP="003F36CE">
            <w:pPr>
              <w:keepNext/>
              <w:jc w:val="both"/>
              <w:rPr>
                <w:spacing w:val="-20"/>
                <w:sz w:val="22"/>
                <w:szCs w:val="22"/>
                <w:shd w:val="clear" w:color="auto" w:fill="FFFFFF"/>
              </w:rPr>
            </w:pPr>
            <w:r w:rsidRPr="00555CB9">
              <w:rPr>
                <w:spacing w:val="-20"/>
                <w:sz w:val="22"/>
                <w:szCs w:val="22"/>
                <w:shd w:val="clear" w:color="auto" w:fill="FFFFFF"/>
              </w:rPr>
              <w:t>Участники: специалисты сист</w:t>
            </w:r>
            <w:r w:rsidRPr="00555CB9">
              <w:rPr>
                <w:spacing w:val="-20"/>
                <w:sz w:val="22"/>
                <w:szCs w:val="22"/>
                <w:shd w:val="clear" w:color="auto" w:fill="FFFFFF"/>
              </w:rPr>
              <w:t>е</w:t>
            </w:r>
            <w:r w:rsidRPr="00555CB9">
              <w:rPr>
                <w:spacing w:val="-20"/>
                <w:sz w:val="22"/>
                <w:szCs w:val="22"/>
                <w:shd w:val="clear" w:color="auto" w:fill="FFFFFF"/>
              </w:rPr>
              <w:t>мы дополнительного образов</w:t>
            </w:r>
            <w:r w:rsidRPr="00555CB9">
              <w:rPr>
                <w:spacing w:val="-20"/>
                <w:sz w:val="22"/>
                <w:szCs w:val="22"/>
                <w:shd w:val="clear" w:color="auto" w:fill="FFFFFF"/>
              </w:rPr>
              <w:t>а</w:t>
            </w:r>
            <w:r w:rsidRPr="00555CB9">
              <w:rPr>
                <w:spacing w:val="-20"/>
                <w:sz w:val="22"/>
                <w:szCs w:val="22"/>
                <w:shd w:val="clear" w:color="auto" w:fill="FFFFFF"/>
              </w:rPr>
              <w:t>ния Карсунского района</w:t>
            </w:r>
          </w:p>
        </w:tc>
        <w:tc>
          <w:tcPr>
            <w:tcW w:w="2340" w:type="dxa"/>
          </w:tcPr>
          <w:p w:rsidR="00F3555F" w:rsidRPr="00555CB9" w:rsidRDefault="00F3555F" w:rsidP="003F36CE">
            <w:pPr>
              <w:keepNext/>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 ОГАУ «Институт развития о</w:t>
            </w:r>
            <w:r w:rsidRPr="00555CB9">
              <w:rPr>
                <w:spacing w:val="-20"/>
              </w:rPr>
              <w:t>б</w:t>
            </w:r>
            <w:r w:rsidRPr="00555CB9">
              <w:rPr>
                <w:spacing w:val="-20"/>
              </w:rPr>
              <w:t>разования»</w:t>
            </w:r>
          </w:p>
        </w:tc>
        <w:tc>
          <w:tcPr>
            <w:tcW w:w="2340" w:type="dxa"/>
          </w:tcPr>
          <w:p w:rsidR="00F3555F" w:rsidRPr="00555CB9" w:rsidRDefault="00F3555F" w:rsidP="003F36CE">
            <w:pPr>
              <w:keepNext/>
              <w:rPr>
                <w:spacing w:val="-20"/>
              </w:rPr>
            </w:pPr>
          </w:p>
        </w:tc>
        <w:tc>
          <w:tcPr>
            <w:tcW w:w="2412" w:type="dxa"/>
          </w:tcPr>
          <w:p w:rsidR="00F3555F" w:rsidRPr="00555CB9" w:rsidRDefault="00F3555F" w:rsidP="003F36CE">
            <w:pPr>
              <w:keepNext/>
              <w:rPr>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Методический совет-73(в рамках региональ-ного обр</w:t>
            </w:r>
            <w:r w:rsidRPr="00555CB9">
              <w:rPr>
                <w:rFonts w:ascii="PT Astra Serif" w:hAnsi="PT Astra Serif"/>
                <w:spacing w:val="-20"/>
              </w:rPr>
              <w:t>а</w:t>
            </w:r>
            <w:r w:rsidRPr="00555CB9">
              <w:rPr>
                <w:rFonts w:ascii="PT Astra Serif" w:hAnsi="PT Astra Serif"/>
                <w:spacing w:val="-20"/>
              </w:rPr>
              <w:t>зовательно-го форма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19-28 августа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9.00-13.00 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орган</w:t>
            </w:r>
            <w:r w:rsidRPr="00555CB9">
              <w:rPr>
                <w:rFonts w:ascii="PT Astra Serif" w:hAnsi="PT Astra Serif"/>
                <w:spacing w:val="-20"/>
                <w:sz w:val="22"/>
                <w:szCs w:val="22"/>
              </w:rPr>
              <w:t>и</w:t>
            </w:r>
            <w:r w:rsidRPr="00555CB9">
              <w:rPr>
                <w:rFonts w:ascii="PT Astra Serif" w:hAnsi="PT Astra Serif"/>
                <w:spacing w:val="-20"/>
                <w:sz w:val="22"/>
                <w:szCs w:val="22"/>
              </w:rPr>
              <w:t>зационно-методической по</w:t>
            </w:r>
            <w:r w:rsidRPr="00555CB9">
              <w:rPr>
                <w:rFonts w:ascii="PT Astra Serif" w:hAnsi="PT Astra Serif"/>
                <w:spacing w:val="-20"/>
                <w:sz w:val="22"/>
                <w:szCs w:val="22"/>
              </w:rPr>
              <w:t>д</w:t>
            </w:r>
            <w:r w:rsidRPr="00555CB9">
              <w:rPr>
                <w:rFonts w:ascii="PT Astra Serif" w:hAnsi="PT Astra Serif"/>
                <w:spacing w:val="-20"/>
                <w:sz w:val="22"/>
                <w:szCs w:val="22"/>
              </w:rPr>
              <w:t>держки общеобразовательным организа-циям в условиях ре</w:t>
            </w:r>
            <w:r w:rsidRPr="00555CB9">
              <w:rPr>
                <w:rFonts w:ascii="PT Astra Serif" w:hAnsi="PT Astra Serif"/>
                <w:spacing w:val="-20"/>
                <w:sz w:val="22"/>
                <w:szCs w:val="22"/>
              </w:rPr>
              <w:t>а</w:t>
            </w:r>
            <w:r w:rsidRPr="00555CB9">
              <w:rPr>
                <w:rFonts w:ascii="PT Astra Serif" w:hAnsi="PT Astra Serif"/>
                <w:spacing w:val="-20"/>
                <w:sz w:val="22"/>
                <w:szCs w:val="22"/>
              </w:rPr>
              <w:t>ли-зации ФГОС общего образ</w:t>
            </w:r>
            <w:r w:rsidRPr="00555CB9">
              <w:rPr>
                <w:rFonts w:ascii="PT Astra Serif" w:hAnsi="PT Astra Serif"/>
                <w:spacing w:val="-20"/>
                <w:sz w:val="22"/>
                <w:szCs w:val="22"/>
              </w:rPr>
              <w:t>о</w:t>
            </w:r>
            <w:r w:rsidRPr="00555CB9">
              <w:rPr>
                <w:rFonts w:ascii="PT Astra Serif" w:hAnsi="PT Astra Serif"/>
                <w:spacing w:val="-20"/>
                <w:sz w:val="22"/>
                <w:szCs w:val="22"/>
              </w:rPr>
              <w:t>вания. Особенности: общение, обмен опытом педагогов в р</w:t>
            </w:r>
            <w:r w:rsidRPr="00555CB9">
              <w:rPr>
                <w:rFonts w:ascii="PT Astra Serif" w:hAnsi="PT Astra Serif"/>
                <w:spacing w:val="-20"/>
                <w:sz w:val="22"/>
                <w:szCs w:val="22"/>
              </w:rPr>
              <w:t>е</w:t>
            </w:r>
            <w:r w:rsidRPr="00555CB9">
              <w:rPr>
                <w:rFonts w:ascii="PT Astra Serif" w:hAnsi="PT Astra Serif"/>
                <w:spacing w:val="-20"/>
                <w:sz w:val="22"/>
                <w:szCs w:val="22"/>
              </w:rPr>
              <w:t>альной и Виртуальной среде. Новизна: профессиональное сообщество педагогов как фо</w:t>
            </w:r>
            <w:r w:rsidRPr="00555CB9">
              <w:rPr>
                <w:rFonts w:ascii="PT Astra Serif" w:hAnsi="PT Astra Serif"/>
                <w:spacing w:val="-20"/>
                <w:sz w:val="22"/>
                <w:szCs w:val="22"/>
              </w:rPr>
              <w:t>р</w:t>
            </w:r>
            <w:r w:rsidRPr="00555CB9">
              <w:rPr>
                <w:rFonts w:ascii="PT Astra Serif" w:hAnsi="PT Astra Serif"/>
                <w:spacing w:val="-20"/>
                <w:sz w:val="22"/>
                <w:szCs w:val="22"/>
              </w:rPr>
              <w:t xml:space="preserve">ма организации методического сопровождения внедрения ФГОС СОО.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 предме</w:t>
            </w:r>
            <w:r w:rsidRPr="00555CB9">
              <w:rPr>
                <w:rFonts w:ascii="PT Astra Serif" w:hAnsi="PT Astra Serif"/>
                <w:spacing w:val="-20"/>
                <w:sz w:val="22"/>
                <w:szCs w:val="22"/>
              </w:rPr>
              <w:t>т</w:t>
            </w:r>
            <w:r w:rsidRPr="00555CB9">
              <w:rPr>
                <w:rFonts w:ascii="PT Astra Serif" w:hAnsi="PT Astra Serif"/>
                <w:spacing w:val="-20"/>
                <w:sz w:val="22"/>
                <w:szCs w:val="22"/>
              </w:rPr>
              <w:t>ники, по каждой предметной области не менее 400 человек, всего более 4 000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Министерство образов</w:t>
            </w:r>
            <w:r w:rsidRPr="00555CB9">
              <w:rPr>
                <w:rFonts w:ascii="PT Astra Serif" w:hAnsi="PT Astra Serif"/>
                <w:b/>
                <w:bCs/>
                <w:spacing w:val="-20"/>
              </w:rPr>
              <w:t>а</w:t>
            </w:r>
            <w:r w:rsidRPr="00555CB9">
              <w:rPr>
                <w:rFonts w:ascii="PT Astra Serif" w:hAnsi="PT Astra Serif"/>
                <w:b/>
                <w:bCs/>
                <w:spacing w:val="-20"/>
              </w:rPr>
              <w:t xml:space="preserve">ния и науки </w:t>
            </w:r>
          </w:p>
          <w:p w:rsidR="00F3555F" w:rsidRPr="00555CB9" w:rsidRDefault="00F3555F" w:rsidP="003F36CE">
            <w:pPr>
              <w:keepNext/>
              <w:rPr>
                <w:rFonts w:ascii="PT Astra Serif" w:hAnsi="PT Astra Serif"/>
                <w:bCs/>
                <w:spacing w:val="-20"/>
              </w:rPr>
            </w:pPr>
            <w:r w:rsidRPr="00555CB9">
              <w:rPr>
                <w:rFonts w:ascii="PT Astra Serif" w:hAnsi="PT Astra Serif"/>
                <w:bCs/>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Методический семи-нар «Актуальные во-просы о</w:t>
            </w:r>
            <w:r w:rsidRPr="00555CB9">
              <w:rPr>
                <w:rFonts w:ascii="PT Astra Serif" w:hAnsi="PT Astra Serif"/>
                <w:spacing w:val="-20"/>
              </w:rPr>
              <w:t>р</w:t>
            </w:r>
            <w:r w:rsidRPr="00555CB9">
              <w:rPr>
                <w:rFonts w:ascii="PT Astra Serif" w:hAnsi="PT Astra Serif"/>
                <w:spacing w:val="-20"/>
              </w:rPr>
              <w:t>ганизации учебной и вн</w:t>
            </w:r>
            <w:r w:rsidRPr="00555CB9">
              <w:rPr>
                <w:rFonts w:ascii="PT Astra Serif" w:hAnsi="PT Astra Serif"/>
                <w:spacing w:val="-20"/>
              </w:rPr>
              <w:t>е</w:t>
            </w:r>
            <w:r w:rsidRPr="00555CB9">
              <w:rPr>
                <w:rFonts w:ascii="PT Astra Serif" w:hAnsi="PT Astra Serif"/>
                <w:spacing w:val="-20"/>
              </w:rPr>
              <w:t>урочной деятельности школь-ников по технологии в условиях реализации ФГОС ОО» в рамках реги</w:t>
            </w:r>
            <w:r w:rsidRPr="00555CB9">
              <w:rPr>
                <w:rFonts w:ascii="PT Astra Serif" w:hAnsi="PT Astra Serif"/>
                <w:spacing w:val="-20"/>
              </w:rPr>
              <w:t>о</w:t>
            </w:r>
            <w:r w:rsidRPr="00555CB9">
              <w:rPr>
                <w:rFonts w:ascii="PT Astra Serif" w:hAnsi="PT Astra Serif"/>
                <w:spacing w:val="-20"/>
              </w:rPr>
              <w:t xml:space="preserve">нального образовательного форума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9.00-10.30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технологии общеобразовател</w:t>
            </w:r>
            <w:r w:rsidRPr="00555CB9">
              <w:rPr>
                <w:rFonts w:ascii="PT Astra Serif" w:hAnsi="PT Astra Serif"/>
                <w:spacing w:val="-20"/>
                <w:sz w:val="22"/>
                <w:szCs w:val="22"/>
              </w:rPr>
              <w:t>ь</w:t>
            </w:r>
            <w:r w:rsidRPr="00555CB9">
              <w:rPr>
                <w:rFonts w:ascii="PT Astra Serif" w:hAnsi="PT Astra Serif"/>
                <w:spacing w:val="-20"/>
                <w:sz w:val="22"/>
                <w:szCs w:val="22"/>
              </w:rPr>
              <w:t xml:space="preserve">ных организаций Ульяновской области в условиях реализации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технологии,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Pr>
                <w:rFonts w:ascii="PT Astra Serif" w:hAnsi="PT Astra Serif"/>
                <w:spacing w:val="-20"/>
              </w:rPr>
              <w:t>ской обла</w:t>
            </w:r>
            <w:r w:rsidRPr="00555CB9">
              <w:rPr>
                <w:rFonts w:ascii="PT Astra Serif" w:hAnsi="PT Astra Serif"/>
                <w:spacing w:val="-20"/>
              </w:rPr>
              <w:t>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rFonts w:ascii="PT Astra Serif" w:hAnsi="PT Astra Serif"/>
                <w:bCs/>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Методический семинар «Актуальные вопросы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ной деятельности школьн</w:t>
            </w:r>
            <w:r w:rsidRPr="00555CB9">
              <w:rPr>
                <w:rFonts w:ascii="PT Astra Serif" w:hAnsi="PT Astra Serif"/>
                <w:spacing w:val="-20"/>
              </w:rPr>
              <w:t>и</w:t>
            </w:r>
            <w:r w:rsidRPr="00555CB9">
              <w:rPr>
                <w:rFonts w:ascii="PT Astra Serif" w:hAnsi="PT Astra Serif"/>
                <w:spacing w:val="-20"/>
              </w:rPr>
              <w:t>ков по предметам предме</w:t>
            </w:r>
            <w:r w:rsidRPr="00555CB9">
              <w:rPr>
                <w:rFonts w:ascii="PT Astra Serif" w:hAnsi="PT Astra Serif"/>
                <w:spacing w:val="-20"/>
              </w:rPr>
              <w:t>т</w:t>
            </w:r>
            <w:r w:rsidRPr="00555CB9">
              <w:rPr>
                <w:rFonts w:ascii="PT Astra Serif" w:hAnsi="PT Astra Serif"/>
                <w:spacing w:val="-20"/>
              </w:rPr>
              <w:t>ной области «Искусство» в условиях реализации ФГОС ОО» в рамках регионального образовательного форума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11.00-12.30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предметной области «Искусс</w:t>
            </w:r>
            <w:r w:rsidRPr="00555CB9">
              <w:rPr>
                <w:rFonts w:ascii="PT Astra Serif" w:hAnsi="PT Astra Serif"/>
                <w:spacing w:val="-20"/>
                <w:sz w:val="22"/>
                <w:szCs w:val="22"/>
              </w:rPr>
              <w:t>т</w:t>
            </w:r>
            <w:r w:rsidRPr="00555CB9">
              <w:rPr>
                <w:rFonts w:ascii="PT Astra Serif" w:hAnsi="PT Astra Serif"/>
                <w:spacing w:val="-20"/>
                <w:sz w:val="22"/>
                <w:szCs w:val="22"/>
              </w:rPr>
              <w:t>во» общеобразовательных орг</w:t>
            </w:r>
            <w:r w:rsidRPr="00555CB9">
              <w:rPr>
                <w:rFonts w:ascii="PT Astra Serif" w:hAnsi="PT Astra Serif"/>
                <w:spacing w:val="-20"/>
                <w:sz w:val="22"/>
                <w:szCs w:val="22"/>
              </w:rPr>
              <w:t>а</w:t>
            </w:r>
            <w:r w:rsidRPr="00555CB9">
              <w:rPr>
                <w:rFonts w:ascii="PT Astra Serif" w:hAnsi="PT Astra Serif"/>
                <w:spacing w:val="-20"/>
                <w:sz w:val="22"/>
                <w:szCs w:val="22"/>
              </w:rPr>
              <w:t xml:space="preserve">низаций Ульяновской области в условиях реализации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предметной области «Искусство»,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jc w:val="center"/>
        <w:rPr>
          <w:b/>
          <w:bCs/>
          <w:spacing w:val="-20"/>
          <w:sz w:val="22"/>
          <w:szCs w:val="22"/>
        </w:rPr>
      </w:pPr>
      <w:r w:rsidRPr="00555CB9">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555CB9">
              <w:rPr>
                <w:b/>
                <w:bCs/>
                <w:i/>
                <w:iCs/>
                <w:spacing w:val="-20"/>
                <w:sz w:val="22"/>
                <w:szCs w:val="22"/>
              </w:rPr>
              <w:t>о</w:t>
            </w:r>
            <w:r w:rsidRPr="00555CB9">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sz w:val="22"/>
                <w:szCs w:val="22"/>
              </w:rPr>
              <w:t xml:space="preserve">Министерство </w:t>
            </w:r>
          </w:p>
          <w:p w:rsidR="00F3555F" w:rsidRPr="00555CB9" w:rsidRDefault="00F3555F" w:rsidP="003F36CE">
            <w:pPr>
              <w:keepNext/>
              <w:rPr>
                <w:b/>
                <w:bCs/>
                <w:spacing w:val="-20"/>
              </w:rPr>
            </w:pPr>
            <w:r w:rsidRPr="00555CB9">
              <w:rPr>
                <w:b/>
                <w:bCs/>
                <w:spacing w:val="-20"/>
                <w:sz w:val="22"/>
                <w:szCs w:val="22"/>
              </w:rPr>
              <w:t xml:space="preserve">образования и науки </w:t>
            </w:r>
          </w:p>
          <w:p w:rsidR="00F3555F" w:rsidRPr="00555CB9" w:rsidRDefault="00F3555F" w:rsidP="003F36CE">
            <w:pPr>
              <w:keepNext/>
              <w:rPr>
                <w:spacing w:val="-20"/>
              </w:rPr>
            </w:pPr>
            <w:r w:rsidRPr="00555CB9">
              <w:rPr>
                <w:spacing w:val="-20"/>
                <w:sz w:val="22"/>
                <w:szCs w:val="22"/>
              </w:rPr>
              <w:t>Семенова Н.В.</w:t>
            </w:r>
          </w:p>
        </w:tc>
        <w:tc>
          <w:tcPr>
            <w:tcW w:w="2700" w:type="dxa"/>
          </w:tcPr>
          <w:p w:rsidR="00F3555F" w:rsidRPr="00555CB9" w:rsidRDefault="00F3555F" w:rsidP="003F36CE">
            <w:pPr>
              <w:keepNext/>
              <w:jc w:val="both"/>
              <w:rPr>
                <w:spacing w:val="-20"/>
              </w:rPr>
            </w:pPr>
            <w:r w:rsidRPr="00555CB9">
              <w:rPr>
                <w:spacing w:val="-20"/>
              </w:rPr>
              <w:t>Участие во Всероссийском туристическом слёте учит</w:t>
            </w:r>
            <w:r w:rsidRPr="00555CB9">
              <w:rPr>
                <w:spacing w:val="-20"/>
              </w:rPr>
              <w:t>е</w:t>
            </w:r>
            <w:r w:rsidRPr="00555CB9">
              <w:rPr>
                <w:spacing w:val="-20"/>
              </w:rPr>
              <w:t xml:space="preserve">лей  </w:t>
            </w:r>
          </w:p>
          <w:p w:rsidR="00F3555F" w:rsidRPr="00555CB9" w:rsidRDefault="00F3555F" w:rsidP="003F36CE">
            <w:pPr>
              <w:keepNext/>
              <w:jc w:val="center"/>
              <w:rPr>
                <w:spacing w:val="-20"/>
              </w:rPr>
            </w:pPr>
            <w:r w:rsidRPr="00555CB9">
              <w:rPr>
                <w:spacing w:val="-20"/>
              </w:rPr>
              <w:t>19-24 августа,</w:t>
            </w:r>
          </w:p>
          <w:p w:rsidR="00F3555F" w:rsidRPr="00555CB9" w:rsidRDefault="00F3555F" w:rsidP="003F36CE">
            <w:pPr>
              <w:keepNext/>
              <w:jc w:val="center"/>
              <w:rPr>
                <w:spacing w:val="-20"/>
              </w:rPr>
            </w:pPr>
            <w:r w:rsidRPr="00555CB9">
              <w:rPr>
                <w:spacing w:val="-20"/>
              </w:rPr>
              <w:t>Саратовская область</w:t>
            </w:r>
          </w:p>
        </w:tc>
        <w:tc>
          <w:tcPr>
            <w:tcW w:w="2520" w:type="dxa"/>
          </w:tcPr>
          <w:p w:rsidR="00F3555F" w:rsidRPr="00555CB9" w:rsidRDefault="00F3555F" w:rsidP="003F36CE">
            <w:pPr>
              <w:keepNext/>
              <w:jc w:val="both"/>
              <w:rPr>
                <w:spacing w:val="-20"/>
                <w:sz w:val="22"/>
                <w:szCs w:val="22"/>
              </w:rPr>
            </w:pPr>
            <w:r w:rsidRPr="00555CB9">
              <w:rPr>
                <w:spacing w:val="-20"/>
                <w:sz w:val="22"/>
                <w:szCs w:val="22"/>
              </w:rPr>
              <w:t>Обобщение и пропаганда передового опыта туристско-краеведческой деятельности работников образовательных организаций с обучающим</w:t>
            </w:r>
            <w:r w:rsidRPr="00555CB9">
              <w:rPr>
                <w:spacing w:val="-20"/>
                <w:sz w:val="22"/>
                <w:szCs w:val="22"/>
              </w:rPr>
              <w:t>и</w:t>
            </w:r>
            <w:r w:rsidRPr="00555CB9">
              <w:rPr>
                <w:spacing w:val="-20"/>
                <w:sz w:val="22"/>
                <w:szCs w:val="22"/>
              </w:rPr>
              <w:t>ся в осуществлении учебно-воспитательного процесса.</w:t>
            </w:r>
          </w:p>
          <w:p w:rsidR="00F3555F" w:rsidRPr="00555CB9" w:rsidRDefault="00F3555F" w:rsidP="003F36CE">
            <w:pPr>
              <w:keepNext/>
              <w:jc w:val="both"/>
              <w:rPr>
                <w:spacing w:val="-20"/>
                <w:sz w:val="22"/>
                <w:szCs w:val="22"/>
              </w:rPr>
            </w:pPr>
            <w:r w:rsidRPr="00555CB9">
              <w:rPr>
                <w:spacing w:val="-20"/>
                <w:sz w:val="22"/>
                <w:szCs w:val="22"/>
              </w:rPr>
              <w:t>Повышение профессионал</w:t>
            </w:r>
            <w:r w:rsidRPr="00555CB9">
              <w:rPr>
                <w:spacing w:val="-20"/>
                <w:sz w:val="22"/>
                <w:szCs w:val="22"/>
              </w:rPr>
              <w:t>ь</w:t>
            </w:r>
            <w:r w:rsidRPr="00555CB9">
              <w:rPr>
                <w:spacing w:val="-20"/>
                <w:sz w:val="22"/>
                <w:szCs w:val="22"/>
              </w:rPr>
              <w:t>ного и туристского мастерс</w:t>
            </w:r>
            <w:r w:rsidRPr="00555CB9">
              <w:rPr>
                <w:spacing w:val="-20"/>
                <w:sz w:val="22"/>
                <w:szCs w:val="22"/>
              </w:rPr>
              <w:t>т</w:t>
            </w:r>
            <w:r w:rsidRPr="00555CB9">
              <w:rPr>
                <w:spacing w:val="-20"/>
                <w:sz w:val="22"/>
                <w:szCs w:val="22"/>
              </w:rPr>
              <w:t>ва педагогов.</w:t>
            </w:r>
          </w:p>
          <w:p w:rsidR="00F3555F" w:rsidRPr="00555CB9" w:rsidRDefault="00F3555F" w:rsidP="003F36CE">
            <w:pPr>
              <w:keepNext/>
              <w:spacing w:after="240"/>
              <w:jc w:val="both"/>
              <w:rPr>
                <w:spacing w:val="-20"/>
              </w:rPr>
            </w:pPr>
            <w:r w:rsidRPr="00555CB9">
              <w:rPr>
                <w:spacing w:val="-20"/>
                <w:sz w:val="22"/>
                <w:szCs w:val="22"/>
              </w:rPr>
              <w:t>Использование туризма как средства укрепления здор</w:t>
            </w:r>
            <w:r w:rsidRPr="00555CB9">
              <w:rPr>
                <w:spacing w:val="-20"/>
                <w:sz w:val="22"/>
                <w:szCs w:val="22"/>
              </w:rPr>
              <w:t>о</w:t>
            </w:r>
            <w:r w:rsidRPr="00555CB9">
              <w:rPr>
                <w:spacing w:val="-20"/>
                <w:sz w:val="22"/>
                <w:szCs w:val="22"/>
              </w:rPr>
              <w:t>вья.</w:t>
            </w:r>
          </w:p>
        </w:tc>
        <w:tc>
          <w:tcPr>
            <w:tcW w:w="2520" w:type="dxa"/>
          </w:tcPr>
          <w:p w:rsidR="00F3555F" w:rsidRPr="00555CB9" w:rsidRDefault="00F3555F" w:rsidP="003F36CE">
            <w:pPr>
              <w:keepNext/>
              <w:jc w:val="both"/>
              <w:rPr>
                <w:spacing w:val="-20"/>
              </w:rPr>
            </w:pPr>
            <w:r w:rsidRPr="00555CB9">
              <w:rPr>
                <w:spacing w:val="-20"/>
              </w:rPr>
              <w:t>Министерство образов</w:t>
            </w:r>
            <w:r w:rsidRPr="00555CB9">
              <w:rPr>
                <w:spacing w:val="-20"/>
              </w:rPr>
              <w:t>а</w:t>
            </w:r>
            <w:r w:rsidRPr="00555CB9">
              <w:rPr>
                <w:spacing w:val="-20"/>
              </w:rPr>
              <w:t>ния и науки Ульяновской области, ОГБУ ДО Дворец творчества детей и мол</w:t>
            </w:r>
            <w:r w:rsidRPr="00555CB9">
              <w:rPr>
                <w:spacing w:val="-20"/>
              </w:rPr>
              <w:t>о</w:t>
            </w:r>
            <w:r w:rsidRPr="00555CB9">
              <w:rPr>
                <w:spacing w:val="-20"/>
              </w:rPr>
              <w:t>дежи</w:t>
            </w:r>
          </w:p>
        </w:tc>
        <w:tc>
          <w:tcPr>
            <w:tcW w:w="2340" w:type="dxa"/>
          </w:tcPr>
          <w:p w:rsidR="00F3555F" w:rsidRPr="00555CB9" w:rsidRDefault="00F3555F"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340" w:type="dxa"/>
          </w:tcPr>
          <w:p w:rsidR="00F3555F" w:rsidRPr="00555CB9" w:rsidRDefault="00F3555F" w:rsidP="003F36CE">
            <w:pPr>
              <w:keepNext/>
              <w:jc w:val="both"/>
              <w:rPr>
                <w:spacing w:val="-20"/>
              </w:rPr>
            </w:pPr>
          </w:p>
        </w:tc>
      </w:tr>
    </w:tbl>
    <w:p w:rsidR="00F3555F" w:rsidRPr="00555CB9" w:rsidRDefault="00F3555F" w:rsidP="003F36CE">
      <w:pPr>
        <w:keepNext/>
        <w:ind w:left="720"/>
        <w:contextualSpacing/>
        <w:jc w:val="center"/>
        <w:rPr>
          <w:b/>
          <w:spacing w:val="-20"/>
        </w:rPr>
      </w:pPr>
      <w:r w:rsidRPr="00555CB9">
        <w:rPr>
          <w:b/>
          <w:spacing w:val="-20"/>
        </w:rPr>
        <w:t>20 августа, вторник</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Аппаратное совещание по плану работы Министра о</w:t>
            </w:r>
            <w:r w:rsidRPr="00555CB9">
              <w:rPr>
                <w:spacing w:val="-20"/>
              </w:rPr>
              <w:t>б</w:t>
            </w:r>
            <w:r w:rsidRPr="00555CB9">
              <w:rPr>
                <w:spacing w:val="-20"/>
              </w:rPr>
              <w:t>разования и науки Ульяно</w:t>
            </w:r>
            <w:r w:rsidRPr="00555CB9">
              <w:rPr>
                <w:spacing w:val="-20"/>
              </w:rPr>
              <w:t>в</w:t>
            </w:r>
            <w:r w:rsidRPr="00555CB9">
              <w:rPr>
                <w:spacing w:val="-20"/>
              </w:rPr>
              <w:t>ской области</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текущих вопросов в сфере образования, постановка приоритетных задач, планир</w:t>
            </w:r>
            <w:r w:rsidRPr="00555CB9">
              <w:rPr>
                <w:spacing w:val="-20"/>
                <w:sz w:val="22"/>
                <w:szCs w:val="22"/>
              </w:rPr>
              <w:t>о</w:t>
            </w:r>
            <w:r w:rsidRPr="00555CB9">
              <w:rPr>
                <w:spacing w:val="-20"/>
                <w:sz w:val="22"/>
                <w:szCs w:val="22"/>
              </w:rPr>
              <w:t>вание работы Министерства.</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Методический семи-нар «Новая модель ат</w:t>
            </w:r>
            <w:r>
              <w:rPr>
                <w:rFonts w:ascii="PT Astra Serif" w:hAnsi="PT Astra Serif"/>
                <w:spacing w:val="-20"/>
              </w:rPr>
              <w:t>тестации педагоги</w:t>
            </w:r>
            <w:r w:rsidRPr="00555CB9">
              <w:rPr>
                <w:rFonts w:ascii="PT Astra Serif" w:hAnsi="PT Astra Serif"/>
                <w:spacing w:val="-20"/>
              </w:rPr>
              <w:t>ческих работников в условиях реализации наци</w:t>
            </w:r>
            <w:r w:rsidRPr="00555CB9">
              <w:rPr>
                <w:rFonts w:ascii="PT Astra Serif" w:hAnsi="PT Astra Serif"/>
                <w:spacing w:val="-20"/>
              </w:rPr>
              <w:t>о</w:t>
            </w:r>
            <w:r w:rsidRPr="00555CB9">
              <w:rPr>
                <w:rFonts w:ascii="PT Astra Serif" w:hAnsi="PT Astra Serif"/>
                <w:spacing w:val="-20"/>
              </w:rPr>
              <w:t>нальной системы учител</w:t>
            </w:r>
            <w:r w:rsidRPr="00555CB9">
              <w:rPr>
                <w:rFonts w:ascii="PT Astra Serif" w:hAnsi="PT Astra Serif"/>
                <w:spacing w:val="-20"/>
              </w:rPr>
              <w:t>ь</w:t>
            </w:r>
            <w:r w:rsidRPr="00555CB9">
              <w:rPr>
                <w:rFonts w:ascii="PT Astra Serif" w:hAnsi="PT Astra Serif"/>
                <w:spacing w:val="-20"/>
              </w:rPr>
              <w:t>ского роста» в рамках реги</w:t>
            </w:r>
            <w:r w:rsidRPr="00555CB9">
              <w:rPr>
                <w:rFonts w:ascii="PT Astra Serif" w:hAnsi="PT Astra Serif"/>
                <w:spacing w:val="-20"/>
              </w:rPr>
              <w:t>о</w:t>
            </w:r>
            <w:r w:rsidRPr="00555CB9">
              <w:rPr>
                <w:rFonts w:ascii="PT Astra Serif" w:hAnsi="PT Astra Serif"/>
                <w:spacing w:val="-20"/>
              </w:rPr>
              <w:t>нального образовательного форма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 xml:space="preserve">10.00-12.00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«ИРО» г.Ульяновск, пр.Нариманова,13, ак-товый зал</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Информирование педагогич</w:t>
            </w:r>
            <w:r w:rsidRPr="00555CB9">
              <w:rPr>
                <w:rFonts w:ascii="PT Astra Serif" w:hAnsi="PT Astra Serif"/>
                <w:spacing w:val="-20"/>
                <w:sz w:val="22"/>
                <w:szCs w:val="22"/>
              </w:rPr>
              <w:t>е</w:t>
            </w:r>
            <w:r w:rsidRPr="00555CB9">
              <w:rPr>
                <w:rFonts w:ascii="PT Astra Serif" w:hAnsi="PT Astra Serif"/>
                <w:spacing w:val="-20"/>
                <w:sz w:val="22"/>
                <w:szCs w:val="22"/>
              </w:rPr>
              <w:t>ской общественности о мер</w:t>
            </w:r>
            <w:r w:rsidRPr="00555CB9">
              <w:rPr>
                <w:rFonts w:ascii="PT Astra Serif" w:hAnsi="PT Astra Serif"/>
                <w:spacing w:val="-20"/>
                <w:sz w:val="22"/>
                <w:szCs w:val="22"/>
              </w:rPr>
              <w:t>о</w:t>
            </w:r>
            <w:r w:rsidRPr="00555CB9">
              <w:rPr>
                <w:rFonts w:ascii="PT Astra Serif" w:hAnsi="PT Astra Serif"/>
                <w:spacing w:val="-20"/>
                <w:sz w:val="22"/>
                <w:szCs w:val="22"/>
              </w:rPr>
              <w:t>приятиях по формированию и введению новой модели атт</w:t>
            </w:r>
            <w:r w:rsidRPr="00555CB9">
              <w:rPr>
                <w:rFonts w:ascii="PT Astra Serif" w:hAnsi="PT Astra Serif"/>
                <w:spacing w:val="-20"/>
                <w:sz w:val="22"/>
                <w:szCs w:val="22"/>
              </w:rPr>
              <w:t>е</w:t>
            </w:r>
            <w:r w:rsidRPr="00555CB9">
              <w:rPr>
                <w:rFonts w:ascii="PT Astra Serif" w:hAnsi="PT Astra Serif"/>
                <w:spacing w:val="-20"/>
                <w:sz w:val="22"/>
                <w:szCs w:val="22"/>
              </w:rPr>
              <w:t xml:space="preserve">стации в 2020 году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специалисты мун</w:t>
            </w:r>
            <w:r w:rsidRPr="00555CB9">
              <w:rPr>
                <w:rFonts w:ascii="PT Astra Serif" w:hAnsi="PT Astra Serif"/>
                <w:spacing w:val="-20"/>
                <w:sz w:val="22"/>
                <w:szCs w:val="22"/>
              </w:rPr>
              <w:t>и</w:t>
            </w:r>
            <w:r w:rsidRPr="00555CB9">
              <w:rPr>
                <w:rFonts w:ascii="PT Astra Serif" w:hAnsi="PT Astra Serif"/>
                <w:spacing w:val="-20"/>
                <w:sz w:val="22"/>
                <w:szCs w:val="22"/>
              </w:rPr>
              <w:t>ципальныхорганов управления образованием, 30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Методический семи-нар «Актуальные во-просы д</w:t>
            </w:r>
            <w:r w:rsidRPr="00555CB9">
              <w:rPr>
                <w:rFonts w:ascii="PT Astra Serif" w:hAnsi="PT Astra Serif"/>
                <w:spacing w:val="-20"/>
              </w:rPr>
              <w:t>о</w:t>
            </w:r>
            <w:r w:rsidRPr="00555CB9">
              <w:rPr>
                <w:rFonts w:ascii="PT Astra Serif" w:hAnsi="PT Astra Serif"/>
                <w:spacing w:val="-20"/>
              </w:rPr>
              <w:t>школьного образования в условиях реализации ФГОС» в рамках регионал</w:t>
            </w:r>
            <w:r w:rsidRPr="00555CB9">
              <w:rPr>
                <w:rFonts w:ascii="PT Astra Serif" w:hAnsi="PT Astra Serif"/>
                <w:spacing w:val="-20"/>
              </w:rPr>
              <w:t>ь</w:t>
            </w:r>
            <w:r w:rsidRPr="00555CB9">
              <w:rPr>
                <w:rFonts w:ascii="PT Astra Serif" w:hAnsi="PT Astra Serif"/>
                <w:spacing w:val="-20"/>
              </w:rPr>
              <w:t>ного образовательного ф</w:t>
            </w:r>
            <w:r w:rsidRPr="00555CB9">
              <w:rPr>
                <w:rFonts w:ascii="PT Astra Serif" w:hAnsi="PT Astra Serif"/>
                <w:spacing w:val="-20"/>
              </w:rPr>
              <w:t>о</w:t>
            </w:r>
            <w:r w:rsidRPr="00555CB9">
              <w:rPr>
                <w:rFonts w:ascii="PT Astra Serif" w:hAnsi="PT Astra Serif"/>
                <w:spacing w:val="-20"/>
              </w:rPr>
              <w:t>рума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 xml:space="preserve">9.00-10.30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педагогам дошкольных образовательных организаций Ульяновской о</w:t>
            </w:r>
            <w:r w:rsidRPr="00555CB9">
              <w:rPr>
                <w:rFonts w:ascii="PT Astra Serif" w:hAnsi="PT Astra Serif"/>
                <w:spacing w:val="-20"/>
                <w:sz w:val="22"/>
                <w:szCs w:val="22"/>
              </w:rPr>
              <w:t>б</w:t>
            </w:r>
            <w:r w:rsidRPr="00555CB9">
              <w:rPr>
                <w:rFonts w:ascii="PT Astra Serif" w:hAnsi="PT Astra Serif"/>
                <w:spacing w:val="-20"/>
                <w:sz w:val="22"/>
                <w:szCs w:val="22"/>
              </w:rPr>
              <w:t xml:space="preserve">ласти.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воспитатели, мет</w:t>
            </w:r>
            <w:r w:rsidRPr="00555CB9">
              <w:rPr>
                <w:rFonts w:ascii="PT Astra Serif" w:hAnsi="PT Astra Serif"/>
                <w:spacing w:val="-20"/>
                <w:sz w:val="22"/>
                <w:szCs w:val="22"/>
              </w:rPr>
              <w:t>о</w:t>
            </w:r>
            <w:r w:rsidRPr="00555CB9">
              <w:rPr>
                <w:rFonts w:ascii="PT Astra Serif" w:hAnsi="PT Astra Serif"/>
                <w:spacing w:val="-20"/>
                <w:sz w:val="22"/>
                <w:szCs w:val="22"/>
              </w:rPr>
              <w:t>дисты,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ной деятельности школь-ников по истории и общес</w:t>
            </w:r>
            <w:r w:rsidRPr="00555CB9">
              <w:rPr>
                <w:rFonts w:ascii="PT Astra Serif" w:hAnsi="PT Astra Serif"/>
                <w:spacing w:val="-20"/>
              </w:rPr>
              <w:t>т</w:t>
            </w:r>
            <w:r w:rsidRPr="00555CB9">
              <w:rPr>
                <w:rFonts w:ascii="PT Astra Serif" w:hAnsi="PT Astra Serif"/>
                <w:spacing w:val="-20"/>
              </w:rPr>
              <w:t>вознанию в условиях реал</w:t>
            </w:r>
            <w:r w:rsidRPr="00555CB9">
              <w:rPr>
                <w:rFonts w:ascii="PT Astra Serif" w:hAnsi="PT Astra Serif"/>
                <w:spacing w:val="-20"/>
              </w:rPr>
              <w:t>и</w:t>
            </w:r>
            <w:r w:rsidRPr="00555CB9">
              <w:rPr>
                <w:rFonts w:ascii="PT Astra Serif" w:hAnsi="PT Astra Serif"/>
                <w:spacing w:val="-20"/>
              </w:rPr>
              <w:t xml:space="preserve">зации ФГОС ОО» (в рамках Методического совета 73)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11.00-12.30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w:t>
            </w:r>
            <w:r w:rsidRPr="00555CB9">
              <w:rPr>
                <w:spacing w:val="-20"/>
                <w:sz w:val="27"/>
                <w:szCs w:val="27"/>
              </w:rPr>
              <w:t xml:space="preserve"> </w:t>
            </w:r>
            <w:r w:rsidRPr="00555CB9">
              <w:rPr>
                <w:rFonts w:ascii="PT Astra Serif" w:hAnsi="PT Astra Serif"/>
                <w:spacing w:val="-20"/>
              </w:rPr>
              <w:t>(ул.Р.Люксембург,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истории и обществознания о</w:t>
            </w:r>
            <w:r w:rsidRPr="00555CB9">
              <w:rPr>
                <w:rFonts w:ascii="PT Astra Serif" w:hAnsi="PT Astra Serif"/>
                <w:spacing w:val="-20"/>
                <w:sz w:val="22"/>
                <w:szCs w:val="22"/>
              </w:rPr>
              <w:t>б</w:t>
            </w:r>
            <w:r w:rsidRPr="00555CB9">
              <w:rPr>
                <w:rFonts w:ascii="PT Astra Serif" w:hAnsi="PT Astra Serif"/>
                <w:spacing w:val="-20"/>
                <w:sz w:val="22"/>
                <w:szCs w:val="22"/>
              </w:rPr>
              <w:t>щеобразовательных организ</w:t>
            </w:r>
            <w:r w:rsidRPr="00555CB9">
              <w:rPr>
                <w:rFonts w:ascii="PT Astra Serif" w:hAnsi="PT Astra Serif"/>
                <w:spacing w:val="-20"/>
                <w:sz w:val="22"/>
                <w:szCs w:val="22"/>
              </w:rPr>
              <w:t>а</w:t>
            </w:r>
            <w:r w:rsidRPr="00555CB9">
              <w:rPr>
                <w:rFonts w:ascii="PT Astra Serif" w:hAnsi="PT Astra Serif"/>
                <w:spacing w:val="-20"/>
                <w:sz w:val="22"/>
                <w:szCs w:val="22"/>
              </w:rPr>
              <w:t xml:space="preserve">ций Ульяновской области в условиях реализации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истории и обществознания,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21 августа, среда</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Семинар-совещание «О вв</w:t>
            </w:r>
            <w:r w:rsidRPr="00555CB9">
              <w:rPr>
                <w:spacing w:val="-20"/>
              </w:rPr>
              <w:t>е</w:t>
            </w:r>
            <w:r w:rsidRPr="00555CB9">
              <w:rPr>
                <w:spacing w:val="-20"/>
              </w:rPr>
              <w:t>дении учебного занятия «плавание» в начальных классах общеобразовател</w:t>
            </w:r>
            <w:r w:rsidRPr="00555CB9">
              <w:rPr>
                <w:spacing w:val="-20"/>
              </w:rPr>
              <w:t>ь</w:t>
            </w:r>
            <w:r w:rsidRPr="00555CB9">
              <w:rPr>
                <w:spacing w:val="-20"/>
              </w:rPr>
              <w:t>ных организаций Ульяно</w:t>
            </w:r>
            <w:r w:rsidRPr="00555CB9">
              <w:rPr>
                <w:spacing w:val="-20"/>
              </w:rPr>
              <w:t>в</w:t>
            </w:r>
            <w:r w:rsidRPr="00555CB9">
              <w:rPr>
                <w:spacing w:val="-20"/>
              </w:rPr>
              <w:t>ской области в 2019/20 уче</w:t>
            </w:r>
            <w:r w:rsidRPr="00555CB9">
              <w:rPr>
                <w:spacing w:val="-20"/>
              </w:rPr>
              <w:t>б</w:t>
            </w:r>
            <w:r w:rsidRPr="00555CB9">
              <w:rPr>
                <w:spacing w:val="-20"/>
              </w:rPr>
              <w:t>ном году» в рамках реги</w:t>
            </w:r>
            <w:r w:rsidRPr="00555CB9">
              <w:rPr>
                <w:spacing w:val="-20"/>
              </w:rPr>
              <w:t>о</w:t>
            </w:r>
            <w:r w:rsidRPr="00555CB9">
              <w:rPr>
                <w:spacing w:val="-20"/>
              </w:rPr>
              <w:t>нального образовательного форума</w:t>
            </w:r>
          </w:p>
          <w:p w:rsidR="00F3555F" w:rsidRPr="00555CB9" w:rsidRDefault="00F3555F" w:rsidP="003F36CE">
            <w:pPr>
              <w:keepNext/>
              <w:contextualSpacing/>
              <w:jc w:val="center"/>
              <w:rPr>
                <w:rFonts w:ascii="PT Astra Serif" w:hAnsi="PT Astra Serif"/>
                <w:spacing w:val="-20"/>
              </w:rPr>
            </w:pPr>
            <w:r w:rsidRPr="00555CB9">
              <w:rPr>
                <w:spacing w:val="-20"/>
              </w:rPr>
              <w:t>Место и время уточняется</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spacing w:val="-20"/>
                <w:sz w:val="22"/>
                <w:szCs w:val="22"/>
              </w:rPr>
              <w:t>Готовность общеобра-зовательных организа-ций к введению учебного занятия «плавание» в начальных классах общеобразовательных орган</w:t>
            </w:r>
            <w:r w:rsidRPr="00555CB9">
              <w:rPr>
                <w:spacing w:val="-20"/>
                <w:sz w:val="22"/>
                <w:szCs w:val="22"/>
              </w:rPr>
              <w:t>и</w:t>
            </w:r>
            <w:r w:rsidRPr="00555CB9">
              <w:rPr>
                <w:spacing w:val="-20"/>
                <w:sz w:val="22"/>
                <w:szCs w:val="22"/>
              </w:rPr>
              <w:t>заций Ульяновской области в 2019/20 учебном году</w:t>
            </w:r>
          </w:p>
        </w:tc>
        <w:tc>
          <w:tcPr>
            <w:tcW w:w="2340" w:type="dxa"/>
          </w:tcPr>
          <w:p w:rsidR="00F3555F" w:rsidRPr="00555CB9" w:rsidRDefault="00F3555F" w:rsidP="003F36CE">
            <w:pPr>
              <w:keepNext/>
              <w:contextualSpacing/>
              <w:jc w:val="both"/>
              <w:rPr>
                <w:rFonts w:ascii="PT Astra Serif" w:hAnsi="PT Astra Serif"/>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 ОГАУ «Институт развития о</w:t>
            </w:r>
            <w:r w:rsidRPr="00555CB9">
              <w:rPr>
                <w:spacing w:val="-20"/>
              </w:rPr>
              <w:t>б</w:t>
            </w:r>
            <w:r w:rsidRPr="00555CB9">
              <w:rPr>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Методический семи-нар «Актуальные вопросы орг</w:t>
            </w:r>
            <w:r w:rsidRPr="00555CB9">
              <w:rPr>
                <w:spacing w:val="-20"/>
              </w:rPr>
              <w:t>а</w:t>
            </w:r>
            <w:r w:rsidRPr="00555CB9">
              <w:rPr>
                <w:spacing w:val="-20"/>
              </w:rPr>
              <w:t>низации учебной и внеуро</w:t>
            </w:r>
            <w:r w:rsidRPr="00555CB9">
              <w:rPr>
                <w:spacing w:val="-20"/>
              </w:rPr>
              <w:t>ч</w:t>
            </w:r>
            <w:r w:rsidRPr="00555CB9">
              <w:rPr>
                <w:spacing w:val="-20"/>
              </w:rPr>
              <w:t>ной деятельности школь-ников на уровне начального общего образования в усл</w:t>
            </w:r>
            <w:r w:rsidRPr="00555CB9">
              <w:rPr>
                <w:spacing w:val="-20"/>
              </w:rPr>
              <w:t>о</w:t>
            </w:r>
            <w:r w:rsidRPr="00555CB9">
              <w:rPr>
                <w:spacing w:val="-20"/>
              </w:rPr>
              <w:t>виях реализации ФГОС» в рамках регионального обр</w:t>
            </w:r>
            <w:r w:rsidRPr="00555CB9">
              <w:rPr>
                <w:spacing w:val="-20"/>
              </w:rPr>
              <w:t>а</w:t>
            </w:r>
            <w:r w:rsidRPr="00555CB9">
              <w:rPr>
                <w:spacing w:val="-20"/>
              </w:rPr>
              <w:t>зовательного форума</w:t>
            </w:r>
          </w:p>
          <w:p w:rsidR="00F3555F" w:rsidRPr="00555CB9" w:rsidRDefault="00F3555F" w:rsidP="003F36CE">
            <w:pPr>
              <w:keepNext/>
              <w:contextualSpacing/>
              <w:jc w:val="center"/>
              <w:rPr>
                <w:spacing w:val="-20"/>
              </w:rPr>
            </w:pPr>
            <w:r w:rsidRPr="00555CB9">
              <w:rPr>
                <w:spacing w:val="-20"/>
              </w:rPr>
              <w:t xml:space="preserve">9.00-10.30 </w:t>
            </w:r>
          </w:p>
          <w:p w:rsidR="00F3555F" w:rsidRPr="00555CB9" w:rsidRDefault="00F3555F" w:rsidP="003F36CE">
            <w:pPr>
              <w:keepNext/>
              <w:contextualSpacing/>
              <w:jc w:val="center"/>
              <w:rPr>
                <w:spacing w:val="-20"/>
              </w:rPr>
            </w:pPr>
            <w:r w:rsidRPr="00555CB9">
              <w:rPr>
                <w:spacing w:val="-20"/>
              </w:rPr>
              <w:t>ОГАУ «ИРО» (ул.Р.Люксембург, 48) в</w:t>
            </w:r>
            <w:r w:rsidRPr="00555CB9">
              <w:rPr>
                <w:spacing w:val="-20"/>
              </w:rPr>
              <w:t>и</w:t>
            </w:r>
            <w:r w:rsidRPr="00555CB9">
              <w:rPr>
                <w:spacing w:val="-20"/>
              </w:rPr>
              <w:t>деоконференцсвязь (все б</w:t>
            </w:r>
            <w:r w:rsidRPr="00555CB9">
              <w:rPr>
                <w:spacing w:val="-20"/>
              </w:rPr>
              <w:t>а</w:t>
            </w:r>
            <w:r w:rsidRPr="00555CB9">
              <w:rPr>
                <w:spacing w:val="-20"/>
              </w:rPr>
              <w:t>зовые школы)</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Оказание необходимой метод</w:t>
            </w:r>
            <w:r w:rsidRPr="00555CB9">
              <w:rPr>
                <w:spacing w:val="-20"/>
                <w:sz w:val="22"/>
                <w:szCs w:val="22"/>
              </w:rPr>
              <w:t>и</w:t>
            </w:r>
            <w:r w:rsidRPr="00555CB9">
              <w:rPr>
                <w:spacing w:val="-20"/>
                <w:sz w:val="22"/>
                <w:szCs w:val="22"/>
              </w:rPr>
              <w:t>ческой поддержки учителям начальных классов общеобраз</w:t>
            </w:r>
            <w:r w:rsidRPr="00555CB9">
              <w:rPr>
                <w:spacing w:val="-20"/>
                <w:sz w:val="22"/>
                <w:szCs w:val="22"/>
              </w:rPr>
              <w:t>о</w:t>
            </w:r>
            <w:r w:rsidRPr="00555CB9">
              <w:rPr>
                <w:spacing w:val="-20"/>
                <w:sz w:val="22"/>
                <w:szCs w:val="22"/>
              </w:rPr>
              <w:t>вательных организаций Уль</w:t>
            </w:r>
            <w:r w:rsidRPr="00555CB9">
              <w:rPr>
                <w:spacing w:val="-20"/>
                <w:sz w:val="22"/>
                <w:szCs w:val="22"/>
              </w:rPr>
              <w:t>я</w:t>
            </w:r>
            <w:r w:rsidRPr="00555CB9">
              <w:rPr>
                <w:spacing w:val="-20"/>
                <w:sz w:val="22"/>
                <w:szCs w:val="22"/>
              </w:rPr>
              <w:t xml:space="preserve">новской области в условиях реализации ФГОС. </w:t>
            </w:r>
          </w:p>
          <w:p w:rsidR="00F3555F" w:rsidRPr="00555CB9" w:rsidRDefault="00F3555F" w:rsidP="003F36CE">
            <w:pPr>
              <w:keepNext/>
              <w:contextualSpacing/>
              <w:jc w:val="both"/>
              <w:rPr>
                <w:spacing w:val="-20"/>
                <w:sz w:val="22"/>
                <w:szCs w:val="22"/>
              </w:rPr>
            </w:pPr>
            <w:r w:rsidRPr="00555CB9">
              <w:rPr>
                <w:spacing w:val="-20"/>
                <w:sz w:val="22"/>
                <w:szCs w:val="22"/>
              </w:rPr>
              <w:t>Участники: учителя начальных классов, не менее 400 человек</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 ОГАУ «Институт развития о</w:t>
            </w:r>
            <w:r w:rsidRPr="00555CB9">
              <w:rPr>
                <w:spacing w:val="-20"/>
              </w:rPr>
              <w:t>б</w:t>
            </w:r>
            <w:r w:rsidRPr="00555CB9">
              <w:rPr>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Pr>
                <w:spacing w:val="-20"/>
              </w:rPr>
              <w:t>Методический семи</w:t>
            </w:r>
            <w:r w:rsidRPr="00555CB9">
              <w:rPr>
                <w:spacing w:val="-20"/>
              </w:rPr>
              <w:t>нар «Актуальные вопросы орг</w:t>
            </w:r>
            <w:r w:rsidRPr="00555CB9">
              <w:rPr>
                <w:spacing w:val="-20"/>
              </w:rPr>
              <w:t>а</w:t>
            </w:r>
            <w:r w:rsidRPr="00555CB9">
              <w:rPr>
                <w:spacing w:val="-20"/>
              </w:rPr>
              <w:t>низации учебной и вне</w:t>
            </w:r>
            <w:r>
              <w:rPr>
                <w:spacing w:val="-20"/>
              </w:rPr>
              <w:t>уро</w:t>
            </w:r>
            <w:r>
              <w:rPr>
                <w:spacing w:val="-20"/>
              </w:rPr>
              <w:t>ч</w:t>
            </w:r>
            <w:r>
              <w:rPr>
                <w:spacing w:val="-20"/>
              </w:rPr>
              <w:t>ной деятельности школь</w:t>
            </w:r>
            <w:r w:rsidRPr="00555CB9">
              <w:rPr>
                <w:spacing w:val="-20"/>
              </w:rPr>
              <w:t>н</w:t>
            </w:r>
            <w:r w:rsidRPr="00555CB9">
              <w:rPr>
                <w:spacing w:val="-20"/>
              </w:rPr>
              <w:t>и</w:t>
            </w:r>
            <w:r w:rsidRPr="00555CB9">
              <w:rPr>
                <w:spacing w:val="-20"/>
              </w:rPr>
              <w:t>ков по биологии и химии в условиях ре-ализации ФГОС ОО» в рамках регионального образовательного форума</w:t>
            </w:r>
          </w:p>
          <w:p w:rsidR="00F3555F" w:rsidRPr="00555CB9" w:rsidRDefault="00F3555F" w:rsidP="003F36CE">
            <w:pPr>
              <w:keepNext/>
              <w:contextualSpacing/>
              <w:jc w:val="center"/>
              <w:rPr>
                <w:spacing w:val="-20"/>
              </w:rPr>
            </w:pPr>
            <w:r w:rsidRPr="00555CB9">
              <w:rPr>
                <w:spacing w:val="-20"/>
              </w:rPr>
              <w:t>11.00-12.30</w:t>
            </w:r>
          </w:p>
          <w:p w:rsidR="00F3555F" w:rsidRPr="00555CB9" w:rsidRDefault="00F3555F" w:rsidP="003F36CE">
            <w:pPr>
              <w:keepNext/>
              <w:contextualSpacing/>
              <w:jc w:val="center"/>
              <w:rPr>
                <w:spacing w:val="-20"/>
              </w:rPr>
            </w:pPr>
            <w:r w:rsidRPr="00555CB9">
              <w:rPr>
                <w:spacing w:val="-20"/>
              </w:rPr>
              <w:t>ОГАУ «ИРО» (ул.Р.Люксембург, 48) в</w:t>
            </w:r>
            <w:r w:rsidRPr="00555CB9">
              <w:rPr>
                <w:spacing w:val="-20"/>
              </w:rPr>
              <w:t>и</w:t>
            </w:r>
            <w:r w:rsidRPr="00555CB9">
              <w:rPr>
                <w:spacing w:val="-20"/>
              </w:rPr>
              <w:t>деоконференцсвязь (все б</w:t>
            </w:r>
            <w:r w:rsidRPr="00555CB9">
              <w:rPr>
                <w:spacing w:val="-20"/>
              </w:rPr>
              <w:t>а</w:t>
            </w:r>
            <w:r w:rsidRPr="00555CB9">
              <w:rPr>
                <w:spacing w:val="-20"/>
              </w:rPr>
              <w:t>зовые школы)</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Оказание необходимой метод</w:t>
            </w:r>
            <w:r w:rsidRPr="00555CB9">
              <w:rPr>
                <w:spacing w:val="-20"/>
                <w:sz w:val="22"/>
                <w:szCs w:val="22"/>
              </w:rPr>
              <w:t>и</w:t>
            </w:r>
            <w:r w:rsidRPr="00555CB9">
              <w:rPr>
                <w:spacing w:val="-20"/>
                <w:sz w:val="22"/>
                <w:szCs w:val="22"/>
              </w:rPr>
              <w:t>ческой поддержки учителям биологии и химии общеобраз</w:t>
            </w:r>
            <w:r w:rsidRPr="00555CB9">
              <w:rPr>
                <w:spacing w:val="-20"/>
                <w:sz w:val="22"/>
                <w:szCs w:val="22"/>
              </w:rPr>
              <w:t>о</w:t>
            </w:r>
            <w:r w:rsidRPr="00555CB9">
              <w:rPr>
                <w:spacing w:val="-20"/>
                <w:sz w:val="22"/>
                <w:szCs w:val="22"/>
              </w:rPr>
              <w:t>вательных организаций Уль</w:t>
            </w:r>
            <w:r w:rsidRPr="00555CB9">
              <w:rPr>
                <w:spacing w:val="-20"/>
                <w:sz w:val="22"/>
                <w:szCs w:val="22"/>
              </w:rPr>
              <w:t>я</w:t>
            </w:r>
            <w:r w:rsidRPr="00555CB9">
              <w:rPr>
                <w:spacing w:val="-20"/>
                <w:sz w:val="22"/>
                <w:szCs w:val="22"/>
              </w:rPr>
              <w:t>новской области в условиях реализации ФГОС. Участники: учителя биологии и химии, не менее 400 человек</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 ОГАУ «Институт развития о</w:t>
            </w:r>
            <w:r w:rsidRPr="00555CB9">
              <w:rPr>
                <w:spacing w:val="-20"/>
              </w:rPr>
              <w:t>б</w:t>
            </w:r>
            <w:r w:rsidRPr="00555CB9">
              <w:rPr>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b/>
                <w:spacing w:val="-20"/>
              </w:rPr>
            </w:pPr>
            <w:r w:rsidRPr="00555CB9">
              <w:rPr>
                <w:rFonts w:ascii="PT Astra Serif" w:hAnsi="PT Astra Serif"/>
                <w:spacing w:val="-20"/>
              </w:rPr>
              <w:t>Сессия «Контрольно-надзорная деятельность как фактор повышения качества образования»</w:t>
            </w:r>
            <w:r w:rsidRPr="00555CB9">
              <w:rPr>
                <w:rFonts w:ascii="PT Astra Serif" w:hAnsi="PT Astra Serif"/>
                <w:b/>
                <w:spacing w:val="-20"/>
              </w:rPr>
              <w:t xml:space="preserve"> </w:t>
            </w:r>
            <w:r w:rsidRPr="00555CB9">
              <w:rPr>
                <w:spacing w:val="-20"/>
              </w:rPr>
              <w:t>в рамках р</w:t>
            </w:r>
            <w:r w:rsidRPr="00555CB9">
              <w:rPr>
                <w:spacing w:val="-20"/>
              </w:rPr>
              <w:t>е</w:t>
            </w:r>
            <w:r w:rsidRPr="00555CB9">
              <w:rPr>
                <w:spacing w:val="-20"/>
              </w:rPr>
              <w:t>гионального образовател</w:t>
            </w:r>
            <w:r w:rsidRPr="00555CB9">
              <w:rPr>
                <w:spacing w:val="-20"/>
              </w:rPr>
              <w:t>ь</w:t>
            </w:r>
            <w:r w:rsidRPr="00555CB9">
              <w:rPr>
                <w:spacing w:val="-20"/>
              </w:rPr>
              <w:t>ного форума</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10.00-12.00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ФГБОУ ВО «Ульяновский государственный универс</w:t>
            </w:r>
            <w:r w:rsidRPr="00555CB9">
              <w:rPr>
                <w:rFonts w:ascii="PT Astra Serif" w:hAnsi="PT Astra Serif"/>
                <w:spacing w:val="-20"/>
              </w:rPr>
              <w:t>и</w:t>
            </w:r>
            <w:r w:rsidRPr="00555CB9">
              <w:rPr>
                <w:rFonts w:ascii="PT Astra Serif" w:hAnsi="PT Astra Serif"/>
                <w:spacing w:val="-20"/>
              </w:rPr>
              <w:t>тет»</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 xml:space="preserve">«Точка кипения» </w:t>
            </w:r>
          </w:p>
          <w:p w:rsidR="00F3555F" w:rsidRPr="00555CB9" w:rsidRDefault="00F3555F" w:rsidP="003F36CE">
            <w:pPr>
              <w:keepNext/>
              <w:jc w:val="center"/>
              <w:rPr>
                <w:rFonts w:ascii="PT Astra Serif" w:hAnsi="PT Astra Serif"/>
                <w:b/>
                <w:spacing w:val="-20"/>
              </w:rPr>
            </w:pPr>
            <w:r w:rsidRPr="00555CB9">
              <w:rPr>
                <w:rFonts w:ascii="PT Astra Serif" w:hAnsi="PT Astra Serif"/>
                <w:spacing w:val="-20"/>
              </w:rPr>
              <w:t>(г. Ульяновск, Набережная реки Свияги, д. 106)</w:t>
            </w:r>
          </w:p>
        </w:tc>
        <w:tc>
          <w:tcPr>
            <w:tcW w:w="270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Обсуждение перспективных направлений работы в области оценки качества образования, предупреждение потенциал</w:t>
            </w:r>
            <w:r w:rsidRPr="00555CB9">
              <w:rPr>
                <w:rFonts w:ascii="PT Astra Serif" w:hAnsi="PT Astra Serif"/>
                <w:spacing w:val="-20"/>
                <w:sz w:val="22"/>
                <w:szCs w:val="22"/>
              </w:rPr>
              <w:t>ь</w:t>
            </w:r>
            <w:r w:rsidRPr="00555CB9">
              <w:rPr>
                <w:rFonts w:ascii="PT Astra Serif" w:hAnsi="PT Astra Serif"/>
                <w:spacing w:val="-20"/>
                <w:sz w:val="22"/>
                <w:szCs w:val="22"/>
              </w:rPr>
              <w:t>ных нарушений общеобразов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тельными организациями тр</w:t>
            </w:r>
            <w:r w:rsidRPr="00555CB9">
              <w:rPr>
                <w:rFonts w:ascii="PT Astra Serif" w:hAnsi="PT Astra Serif"/>
                <w:spacing w:val="-20"/>
                <w:sz w:val="22"/>
                <w:szCs w:val="22"/>
              </w:rPr>
              <w:t>е</w:t>
            </w:r>
            <w:r w:rsidRPr="00555CB9">
              <w:rPr>
                <w:rFonts w:ascii="PT Astra Serif" w:hAnsi="PT Astra Serif"/>
                <w:spacing w:val="-20"/>
                <w:sz w:val="22"/>
                <w:szCs w:val="22"/>
              </w:rPr>
              <w:t>бований законодательства при осуществлении образовател</w:t>
            </w:r>
            <w:r w:rsidRPr="00555CB9">
              <w:rPr>
                <w:rFonts w:ascii="PT Astra Serif" w:hAnsi="PT Astra Serif"/>
                <w:spacing w:val="-20"/>
                <w:sz w:val="22"/>
                <w:szCs w:val="22"/>
              </w:rPr>
              <w:t>ь</w:t>
            </w:r>
            <w:r w:rsidRPr="00555CB9">
              <w:rPr>
                <w:rFonts w:ascii="PT Astra Serif" w:hAnsi="PT Astra Serif"/>
                <w:spacing w:val="-20"/>
                <w:sz w:val="22"/>
                <w:szCs w:val="22"/>
              </w:rPr>
              <w:t>ной деятельности, несоответс</w:t>
            </w:r>
            <w:r w:rsidRPr="00555CB9">
              <w:rPr>
                <w:rFonts w:ascii="PT Astra Serif" w:hAnsi="PT Astra Serif"/>
                <w:spacing w:val="-20"/>
                <w:sz w:val="22"/>
                <w:szCs w:val="22"/>
              </w:rPr>
              <w:t>т</w:t>
            </w:r>
            <w:r w:rsidRPr="00555CB9">
              <w:rPr>
                <w:rFonts w:ascii="PT Astra Serif" w:hAnsi="PT Astra Serif"/>
                <w:spacing w:val="-20"/>
                <w:sz w:val="22"/>
                <w:szCs w:val="22"/>
              </w:rPr>
              <w:t>вий в содержании и качестве подготовки обучающихся о</w:t>
            </w:r>
            <w:r w:rsidRPr="00555CB9">
              <w:rPr>
                <w:rFonts w:ascii="PT Astra Serif" w:hAnsi="PT Astra Serif"/>
                <w:spacing w:val="-20"/>
                <w:sz w:val="22"/>
                <w:szCs w:val="22"/>
              </w:rPr>
              <w:t>б</w:t>
            </w:r>
            <w:r w:rsidRPr="00555CB9">
              <w:rPr>
                <w:rFonts w:ascii="PT Astra Serif" w:hAnsi="PT Astra Serif"/>
                <w:spacing w:val="-20"/>
                <w:sz w:val="22"/>
                <w:szCs w:val="22"/>
              </w:rPr>
              <w:t>щеобразовательных организ</w:t>
            </w:r>
            <w:r w:rsidRPr="00555CB9">
              <w:rPr>
                <w:rFonts w:ascii="PT Astra Serif" w:hAnsi="PT Astra Serif"/>
                <w:spacing w:val="-20"/>
                <w:sz w:val="22"/>
                <w:szCs w:val="22"/>
              </w:rPr>
              <w:t>а</w:t>
            </w:r>
            <w:r w:rsidRPr="00555CB9">
              <w:rPr>
                <w:rFonts w:ascii="PT Astra Serif" w:hAnsi="PT Astra Serif"/>
                <w:spacing w:val="-20"/>
                <w:sz w:val="22"/>
                <w:szCs w:val="22"/>
              </w:rPr>
              <w:t>ций Ульяновской области при реализации федеральных гос</w:t>
            </w:r>
            <w:r w:rsidRPr="00555CB9">
              <w:rPr>
                <w:rFonts w:ascii="PT Astra Serif" w:hAnsi="PT Astra Serif"/>
                <w:spacing w:val="-20"/>
                <w:sz w:val="22"/>
                <w:szCs w:val="22"/>
              </w:rPr>
              <w:t>у</w:t>
            </w:r>
            <w:r w:rsidRPr="00555CB9">
              <w:rPr>
                <w:rFonts w:ascii="PT Astra Serif" w:hAnsi="PT Astra Serif"/>
                <w:spacing w:val="-20"/>
                <w:sz w:val="22"/>
                <w:szCs w:val="22"/>
              </w:rPr>
              <w:t>дарственных образовательных стандартов,  информирование о типичных нарушениях и нес</w:t>
            </w:r>
            <w:r w:rsidRPr="00555CB9">
              <w:rPr>
                <w:rFonts w:ascii="PT Astra Serif" w:hAnsi="PT Astra Serif"/>
                <w:spacing w:val="-20"/>
                <w:sz w:val="22"/>
                <w:szCs w:val="22"/>
              </w:rPr>
              <w:t>о</w:t>
            </w:r>
            <w:r w:rsidRPr="00555CB9">
              <w:rPr>
                <w:rFonts w:ascii="PT Astra Serif" w:hAnsi="PT Astra Serif"/>
                <w:spacing w:val="-20"/>
                <w:sz w:val="22"/>
                <w:szCs w:val="22"/>
              </w:rPr>
              <w:t xml:space="preserve">ответствиях, выявленных по результатам проверок контроля качества образования. </w:t>
            </w:r>
          </w:p>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bCs/>
                <w:spacing w:val="-20"/>
                <w:sz w:val="22"/>
                <w:szCs w:val="22"/>
                <w:bdr w:val="none" w:sz="0" w:space="0" w:color="auto" w:frame="1"/>
              </w:rPr>
              <w:t>Особенности:</w:t>
            </w:r>
            <w:r w:rsidRPr="00555CB9">
              <w:rPr>
                <w:rFonts w:ascii="PT Astra Serif" w:hAnsi="PT Astra Serif"/>
                <w:spacing w:val="-20"/>
                <w:sz w:val="22"/>
                <w:szCs w:val="22"/>
              </w:rPr>
              <w:t xml:space="preserve"> общение, обмен опытом участников меропри</w:t>
            </w:r>
            <w:r w:rsidRPr="00555CB9">
              <w:rPr>
                <w:rFonts w:ascii="PT Astra Serif" w:hAnsi="PT Astra Serif"/>
                <w:spacing w:val="-20"/>
                <w:sz w:val="22"/>
                <w:szCs w:val="22"/>
              </w:rPr>
              <w:t>я</w:t>
            </w:r>
            <w:r w:rsidRPr="00555CB9">
              <w:rPr>
                <w:rFonts w:ascii="PT Astra Serif" w:hAnsi="PT Astra Serif"/>
                <w:spacing w:val="-20"/>
                <w:sz w:val="22"/>
                <w:szCs w:val="22"/>
              </w:rPr>
              <w:t>тия.</w:t>
            </w:r>
          </w:p>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Новизна: ознакомление с пе</w:t>
            </w:r>
            <w:r w:rsidRPr="00555CB9">
              <w:rPr>
                <w:rFonts w:ascii="PT Astra Serif" w:hAnsi="PT Astra Serif"/>
                <w:spacing w:val="-20"/>
                <w:sz w:val="22"/>
                <w:szCs w:val="22"/>
              </w:rPr>
              <w:t>р</w:t>
            </w:r>
            <w:r w:rsidRPr="00555CB9">
              <w:rPr>
                <w:rFonts w:ascii="PT Astra Serif" w:hAnsi="PT Astra Serif"/>
                <w:spacing w:val="-20"/>
                <w:sz w:val="22"/>
                <w:szCs w:val="22"/>
              </w:rPr>
              <w:t>спективными направлениями в области оценки качества обр</w:t>
            </w:r>
            <w:r w:rsidRPr="00555CB9">
              <w:rPr>
                <w:rFonts w:ascii="PT Astra Serif" w:hAnsi="PT Astra Serif"/>
                <w:spacing w:val="-20"/>
                <w:sz w:val="22"/>
                <w:szCs w:val="22"/>
              </w:rPr>
              <w:t>а</w:t>
            </w:r>
            <w:r w:rsidRPr="00555CB9">
              <w:rPr>
                <w:rFonts w:ascii="PT Astra Serif" w:hAnsi="PT Astra Serif"/>
                <w:spacing w:val="-20"/>
                <w:sz w:val="22"/>
                <w:szCs w:val="22"/>
              </w:rPr>
              <w:t xml:space="preserve">зования. </w:t>
            </w:r>
          </w:p>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bCs/>
                <w:iCs/>
                <w:spacing w:val="-20"/>
                <w:sz w:val="22"/>
                <w:szCs w:val="22"/>
              </w:rPr>
              <w:t>Участники: с</w:t>
            </w:r>
            <w:r w:rsidRPr="00555CB9">
              <w:rPr>
                <w:rFonts w:ascii="PT Astra Serif" w:hAnsi="PT Astra Serif"/>
                <w:spacing w:val="-20"/>
                <w:sz w:val="22"/>
                <w:szCs w:val="22"/>
              </w:rPr>
              <w:t>пециалисты орг</w:t>
            </w:r>
            <w:r w:rsidRPr="00555CB9">
              <w:rPr>
                <w:rFonts w:ascii="PT Astra Serif" w:hAnsi="PT Astra Serif"/>
                <w:spacing w:val="-20"/>
                <w:sz w:val="22"/>
                <w:szCs w:val="22"/>
              </w:rPr>
              <w:t>а</w:t>
            </w:r>
            <w:r w:rsidRPr="00555CB9">
              <w:rPr>
                <w:rFonts w:ascii="PT Astra Serif" w:hAnsi="PT Astra Serif"/>
                <w:spacing w:val="-20"/>
                <w:sz w:val="22"/>
                <w:szCs w:val="22"/>
              </w:rPr>
              <w:t>нов управления образования муниципальных образований, руководители, заместители р</w:t>
            </w:r>
            <w:r w:rsidRPr="00555CB9">
              <w:rPr>
                <w:rFonts w:ascii="PT Astra Serif" w:hAnsi="PT Astra Serif"/>
                <w:spacing w:val="-20"/>
                <w:sz w:val="22"/>
                <w:szCs w:val="22"/>
              </w:rPr>
              <w:t>у</w:t>
            </w:r>
            <w:r w:rsidRPr="00555CB9">
              <w:rPr>
                <w:rFonts w:ascii="PT Astra Serif" w:hAnsi="PT Astra Serif"/>
                <w:spacing w:val="-20"/>
                <w:sz w:val="22"/>
                <w:szCs w:val="22"/>
              </w:rPr>
              <w:t>ководителей общеобразов</w:t>
            </w:r>
            <w:r w:rsidRPr="00555CB9">
              <w:rPr>
                <w:rFonts w:ascii="PT Astra Serif" w:hAnsi="PT Astra Serif"/>
                <w:spacing w:val="-20"/>
                <w:sz w:val="22"/>
                <w:szCs w:val="22"/>
              </w:rPr>
              <w:t>а</w:t>
            </w:r>
            <w:r w:rsidRPr="00555CB9">
              <w:rPr>
                <w:rFonts w:ascii="PT Astra Serif" w:hAnsi="PT Astra Serif"/>
                <w:spacing w:val="-20"/>
                <w:sz w:val="22"/>
                <w:szCs w:val="22"/>
              </w:rPr>
              <w:t xml:space="preserve">тельных организаций, </w:t>
            </w:r>
            <w:r w:rsidRPr="00555CB9">
              <w:rPr>
                <w:rFonts w:ascii="PT Astra Serif" w:hAnsi="PT Astra Serif"/>
                <w:bCs/>
                <w:spacing w:val="-20"/>
                <w:sz w:val="22"/>
                <w:szCs w:val="22"/>
              </w:rPr>
              <w:t>75 чел</w:t>
            </w:r>
            <w:r w:rsidRPr="00555CB9">
              <w:rPr>
                <w:rFonts w:ascii="PT Astra Serif" w:hAnsi="PT Astra Serif"/>
                <w:bCs/>
                <w:spacing w:val="-20"/>
                <w:sz w:val="22"/>
                <w:szCs w:val="22"/>
              </w:rPr>
              <w:t>о</w:t>
            </w:r>
            <w:r w:rsidRPr="00555CB9">
              <w:rPr>
                <w:rFonts w:ascii="PT Astra Serif" w:hAnsi="PT Astra Serif"/>
                <w:bCs/>
                <w:spacing w:val="-20"/>
                <w:sz w:val="22"/>
                <w:szCs w:val="22"/>
              </w:rPr>
              <w:t>век</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ии науки Уль</w:t>
            </w:r>
            <w:r w:rsidRPr="00555CB9">
              <w:rPr>
                <w:spacing w:val="-20"/>
              </w:rPr>
              <w:t>я</w:t>
            </w:r>
            <w:r w:rsidRPr="00555CB9">
              <w:rPr>
                <w:spacing w:val="-20"/>
              </w:rPr>
              <w:t xml:space="preserve">новской области </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22 августа, четверг</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Методический семи-нар «Актуальные во-просы о</w:t>
            </w:r>
            <w:r w:rsidRPr="00555CB9">
              <w:rPr>
                <w:rFonts w:ascii="PT Astra Serif" w:hAnsi="PT Astra Serif"/>
                <w:spacing w:val="-20"/>
              </w:rPr>
              <w:t>р</w:t>
            </w:r>
            <w:r w:rsidRPr="00555CB9">
              <w:rPr>
                <w:rFonts w:ascii="PT Astra Serif" w:hAnsi="PT Astra Serif"/>
                <w:spacing w:val="-20"/>
              </w:rPr>
              <w:t>ганизации учебной и вн</w:t>
            </w:r>
            <w:r w:rsidRPr="00555CB9">
              <w:rPr>
                <w:rFonts w:ascii="PT Astra Serif" w:hAnsi="PT Astra Serif"/>
                <w:spacing w:val="-20"/>
              </w:rPr>
              <w:t>е</w:t>
            </w:r>
            <w:r w:rsidRPr="00555CB9">
              <w:rPr>
                <w:rFonts w:ascii="PT Astra Serif" w:hAnsi="PT Astra Serif"/>
                <w:spacing w:val="-20"/>
              </w:rPr>
              <w:t xml:space="preserve">урочной деятельности школь-ников по математике в условиях реализации ФГОС ОО» </w:t>
            </w:r>
            <w:r w:rsidRPr="00555CB9">
              <w:rPr>
                <w:spacing w:val="-20"/>
              </w:rPr>
              <w:t>в рамках реги</w:t>
            </w:r>
            <w:r w:rsidRPr="00555CB9">
              <w:rPr>
                <w:spacing w:val="-20"/>
              </w:rPr>
              <w:t>о</w:t>
            </w:r>
            <w:r w:rsidRPr="00555CB9">
              <w:rPr>
                <w:spacing w:val="-20"/>
              </w:rPr>
              <w:t>нального образовательного форума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9.00-10.30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математики общеобразовател</w:t>
            </w:r>
            <w:r w:rsidRPr="00555CB9">
              <w:rPr>
                <w:rFonts w:ascii="PT Astra Serif" w:hAnsi="PT Astra Serif"/>
                <w:spacing w:val="-20"/>
                <w:sz w:val="22"/>
                <w:szCs w:val="22"/>
              </w:rPr>
              <w:t>ь</w:t>
            </w:r>
            <w:r w:rsidRPr="00555CB9">
              <w:rPr>
                <w:rFonts w:ascii="PT Astra Serif" w:hAnsi="PT Astra Serif"/>
                <w:spacing w:val="-20"/>
                <w:sz w:val="22"/>
                <w:szCs w:val="22"/>
              </w:rPr>
              <w:t xml:space="preserve">ных организаций Ульяновской области в условиях реализации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учителяматематики,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w:t>
            </w:r>
            <w:r>
              <w:rPr>
                <w:rFonts w:ascii="PT Astra Serif" w:hAnsi="PT Astra Serif"/>
                <w:spacing w:val="-20"/>
              </w:rPr>
              <w:t>дический семи-нар «Школьная биб</w:t>
            </w:r>
            <w:r w:rsidRPr="00555CB9">
              <w:rPr>
                <w:rFonts w:ascii="PT Astra Serif" w:hAnsi="PT Astra Serif"/>
                <w:spacing w:val="-20"/>
              </w:rPr>
              <w:t>лиотека - информаци-онный и восп</w:t>
            </w:r>
            <w:r w:rsidRPr="00555CB9">
              <w:rPr>
                <w:rFonts w:ascii="PT Astra Serif" w:hAnsi="PT Astra Serif"/>
                <w:spacing w:val="-20"/>
              </w:rPr>
              <w:t>и</w:t>
            </w:r>
            <w:r>
              <w:rPr>
                <w:rFonts w:ascii="PT Astra Serif" w:hAnsi="PT Astra Serif"/>
                <w:spacing w:val="-20"/>
              </w:rPr>
              <w:t>татель</w:t>
            </w:r>
            <w:r w:rsidRPr="00555CB9">
              <w:rPr>
                <w:rFonts w:ascii="PT Astra Serif" w:hAnsi="PT Astra Serif"/>
                <w:spacing w:val="-20"/>
              </w:rPr>
              <w:t xml:space="preserve">ный ресурс качествен-ного образования» </w:t>
            </w:r>
            <w:r w:rsidRPr="00555CB9">
              <w:rPr>
                <w:spacing w:val="-20"/>
              </w:rPr>
              <w:t>в рамках регионального образов</w:t>
            </w:r>
            <w:r w:rsidRPr="00555CB9">
              <w:rPr>
                <w:spacing w:val="-20"/>
              </w:rPr>
              <w:t>а</w:t>
            </w:r>
            <w:r w:rsidRPr="00555CB9">
              <w:rPr>
                <w:spacing w:val="-20"/>
              </w:rPr>
              <w:t>тельного форума</w:t>
            </w:r>
            <w:r w:rsidRPr="00555CB9">
              <w:rPr>
                <w:rFonts w:ascii="PT Astra Serif" w:hAnsi="PT Astra Serif"/>
                <w:spacing w:val="-20"/>
              </w:rPr>
              <w:t xml:space="preserve">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11.00-12.30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школьным библиотекарям общеобразов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тельных организаций Ульяно</w:t>
            </w:r>
            <w:r w:rsidRPr="00555CB9">
              <w:rPr>
                <w:rFonts w:ascii="PT Astra Serif" w:hAnsi="PT Astra Serif"/>
                <w:spacing w:val="-20"/>
                <w:sz w:val="22"/>
                <w:szCs w:val="22"/>
              </w:rPr>
              <w:t>в</w:t>
            </w:r>
            <w:r w:rsidRPr="00555CB9">
              <w:rPr>
                <w:rFonts w:ascii="PT Astra Serif" w:hAnsi="PT Astra Serif"/>
                <w:spacing w:val="-20"/>
                <w:sz w:val="22"/>
                <w:szCs w:val="22"/>
              </w:rPr>
              <w:t>ской области в условиях реал</w:t>
            </w:r>
            <w:r w:rsidRPr="00555CB9">
              <w:rPr>
                <w:rFonts w:ascii="PT Astra Serif" w:hAnsi="PT Astra Serif"/>
                <w:spacing w:val="-20"/>
                <w:sz w:val="22"/>
                <w:szCs w:val="22"/>
              </w:rPr>
              <w:t>и</w:t>
            </w:r>
            <w:r w:rsidRPr="00555CB9">
              <w:rPr>
                <w:rFonts w:ascii="PT Astra Serif" w:hAnsi="PT Astra Serif"/>
                <w:spacing w:val="-20"/>
                <w:sz w:val="22"/>
                <w:szCs w:val="22"/>
              </w:rPr>
              <w:t>зации ФГОС. Участники: школьные библиотекари,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360"/>
        <w:jc w:val="center"/>
        <w:rPr>
          <w:b/>
          <w:bCs/>
          <w:spacing w:val="-20"/>
          <w:sz w:val="22"/>
          <w:szCs w:val="22"/>
        </w:rPr>
      </w:pPr>
      <w:r w:rsidRPr="00555CB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spacing w:val="-20"/>
              </w:rPr>
            </w:pPr>
            <w:r w:rsidRPr="00555CB9">
              <w:rPr>
                <w:spacing w:val="-20"/>
              </w:rPr>
              <w:t>Семенова Н.В.</w:t>
            </w:r>
          </w:p>
        </w:tc>
        <w:tc>
          <w:tcPr>
            <w:tcW w:w="2700" w:type="dxa"/>
          </w:tcPr>
          <w:p w:rsidR="00F3555F" w:rsidRPr="00555CB9" w:rsidRDefault="00F3555F" w:rsidP="003F36CE">
            <w:pPr>
              <w:keepNext/>
              <w:shd w:val="clear" w:color="auto" w:fill="FFFFFF"/>
              <w:jc w:val="both"/>
              <w:rPr>
                <w:rFonts w:ascii="PT Astra Serif" w:hAnsi="PT Astra Serif"/>
                <w:b/>
                <w:bCs/>
                <w:spacing w:val="-20"/>
              </w:rPr>
            </w:pPr>
            <w:r w:rsidRPr="00555CB9">
              <w:rPr>
                <w:rFonts w:ascii="PT Astra Serif" w:hAnsi="PT Astra Serif"/>
                <w:b/>
                <w:spacing w:val="-20"/>
              </w:rPr>
              <w:t>Видеоселекторное засед</w:t>
            </w:r>
            <w:r w:rsidRPr="00555CB9">
              <w:rPr>
                <w:rFonts w:ascii="PT Astra Serif" w:hAnsi="PT Astra Serif"/>
                <w:b/>
                <w:spacing w:val="-20"/>
              </w:rPr>
              <w:t>а</w:t>
            </w:r>
            <w:r w:rsidRPr="00555CB9">
              <w:rPr>
                <w:rFonts w:ascii="PT Astra Serif" w:hAnsi="PT Astra Serif"/>
                <w:b/>
                <w:spacing w:val="-20"/>
              </w:rPr>
              <w:t xml:space="preserve">ние областного штаба </w:t>
            </w:r>
            <w:r w:rsidRPr="00555CB9">
              <w:rPr>
                <w:rFonts w:ascii="PT Astra Serif" w:hAnsi="PT Astra Serif"/>
                <w:b/>
                <w:bCs/>
                <w:spacing w:val="-20"/>
              </w:rPr>
              <w:t>по подготовке</w:t>
            </w:r>
          </w:p>
          <w:p w:rsidR="00F3555F" w:rsidRPr="00555CB9" w:rsidRDefault="00F3555F" w:rsidP="003F36CE">
            <w:pPr>
              <w:keepNext/>
              <w:shd w:val="clear" w:color="auto" w:fill="FFFFFF"/>
              <w:jc w:val="both"/>
              <w:rPr>
                <w:rFonts w:ascii="PT Astra Serif" w:hAnsi="PT Astra Serif"/>
                <w:b/>
                <w:bCs/>
                <w:spacing w:val="-20"/>
              </w:rPr>
            </w:pPr>
            <w:r w:rsidRPr="00555CB9">
              <w:rPr>
                <w:rFonts w:ascii="PT Astra Serif" w:hAnsi="PT Astra Serif"/>
                <w:b/>
                <w:bCs/>
                <w:spacing w:val="-20"/>
              </w:rPr>
              <w:t>к новому учебному году образовательных орган</w:t>
            </w:r>
            <w:r w:rsidRPr="00555CB9">
              <w:rPr>
                <w:rFonts w:ascii="PT Astra Serif" w:hAnsi="PT Astra Serif"/>
                <w:b/>
                <w:bCs/>
                <w:spacing w:val="-20"/>
              </w:rPr>
              <w:t>и</w:t>
            </w:r>
            <w:r w:rsidRPr="00555CB9">
              <w:rPr>
                <w:rFonts w:ascii="PT Astra Serif" w:hAnsi="PT Astra Serif"/>
                <w:b/>
                <w:bCs/>
                <w:spacing w:val="-20"/>
              </w:rPr>
              <w:t>заций</w:t>
            </w:r>
          </w:p>
          <w:p w:rsidR="00F3555F" w:rsidRPr="00555CB9" w:rsidRDefault="00F3555F" w:rsidP="003F36CE">
            <w:pPr>
              <w:keepNext/>
              <w:shd w:val="clear" w:color="auto" w:fill="FFFFFF"/>
              <w:jc w:val="both"/>
              <w:rPr>
                <w:rFonts w:ascii="PT Astra Serif" w:hAnsi="PT Astra Serif"/>
                <w:bCs/>
                <w:i/>
                <w:spacing w:val="-20"/>
              </w:rPr>
            </w:pPr>
            <w:r w:rsidRPr="00555CB9">
              <w:rPr>
                <w:rFonts w:ascii="PT Astra Serif" w:hAnsi="PT Astra Serif"/>
                <w:bCs/>
                <w:spacing w:val="-20"/>
              </w:rPr>
              <w:t>Ульяновской области</w:t>
            </w:r>
          </w:p>
          <w:p w:rsidR="00F3555F" w:rsidRPr="00555CB9" w:rsidRDefault="00F3555F" w:rsidP="003F36CE">
            <w:pPr>
              <w:keepNext/>
              <w:jc w:val="center"/>
              <w:rPr>
                <w:spacing w:val="-20"/>
              </w:rPr>
            </w:pPr>
            <w:r w:rsidRPr="00555CB9">
              <w:rPr>
                <w:spacing w:val="-20"/>
              </w:rPr>
              <w:t>Место и время на согласов</w:t>
            </w:r>
            <w:r w:rsidRPr="00555CB9">
              <w:rPr>
                <w:spacing w:val="-20"/>
              </w:rPr>
              <w:t>а</w:t>
            </w:r>
            <w:r w:rsidRPr="00555CB9">
              <w:rPr>
                <w:spacing w:val="-20"/>
              </w:rPr>
              <w:t>нии</w:t>
            </w:r>
          </w:p>
        </w:tc>
        <w:tc>
          <w:tcPr>
            <w:tcW w:w="2520" w:type="dxa"/>
          </w:tcPr>
          <w:p w:rsidR="00F3555F" w:rsidRPr="00555CB9" w:rsidRDefault="00F3555F" w:rsidP="003F36CE">
            <w:pPr>
              <w:keepNext/>
              <w:jc w:val="both"/>
              <w:rPr>
                <w:rFonts w:ascii="PT Astra Serif" w:hAnsi="PT Astra Serif"/>
                <w:bCs/>
                <w:spacing w:val="-20"/>
                <w:sz w:val="22"/>
                <w:szCs w:val="22"/>
              </w:rPr>
            </w:pPr>
            <w:r w:rsidRPr="00555CB9">
              <w:rPr>
                <w:rFonts w:ascii="PT Astra Serif" w:hAnsi="PT Astra Serif"/>
                <w:iCs/>
                <w:spacing w:val="-20"/>
                <w:sz w:val="22"/>
                <w:szCs w:val="22"/>
              </w:rPr>
              <w:t>О ходе подготовки образов</w:t>
            </w:r>
            <w:r w:rsidRPr="00555CB9">
              <w:rPr>
                <w:rFonts w:ascii="PT Astra Serif" w:hAnsi="PT Astra Serif"/>
                <w:iCs/>
                <w:spacing w:val="-20"/>
                <w:sz w:val="22"/>
                <w:szCs w:val="22"/>
              </w:rPr>
              <w:t>а</w:t>
            </w:r>
            <w:r w:rsidRPr="00555CB9">
              <w:rPr>
                <w:rFonts w:ascii="PT Astra Serif" w:hAnsi="PT Astra Serif"/>
                <w:iCs/>
                <w:spacing w:val="-20"/>
                <w:sz w:val="22"/>
                <w:szCs w:val="22"/>
              </w:rPr>
              <w:t>тельных организаций Уль</w:t>
            </w:r>
            <w:r w:rsidRPr="00555CB9">
              <w:rPr>
                <w:rFonts w:ascii="PT Astra Serif" w:hAnsi="PT Astra Serif"/>
                <w:iCs/>
                <w:spacing w:val="-20"/>
                <w:sz w:val="22"/>
                <w:szCs w:val="22"/>
              </w:rPr>
              <w:t>я</w:t>
            </w:r>
            <w:r w:rsidRPr="00555CB9">
              <w:rPr>
                <w:rFonts w:ascii="PT Astra Serif" w:hAnsi="PT Astra Serif"/>
                <w:iCs/>
                <w:spacing w:val="-20"/>
                <w:sz w:val="22"/>
                <w:szCs w:val="22"/>
              </w:rPr>
              <w:t>новской области к новому 2019/20 учебному году. О ходе проведения ремон</w:t>
            </w:r>
            <w:r w:rsidRPr="00555CB9">
              <w:rPr>
                <w:rFonts w:ascii="PT Astra Serif" w:hAnsi="PT Astra Serif"/>
                <w:iCs/>
                <w:spacing w:val="-20"/>
                <w:sz w:val="22"/>
                <w:szCs w:val="22"/>
              </w:rPr>
              <w:t>т</w:t>
            </w:r>
            <w:r w:rsidRPr="00555CB9">
              <w:rPr>
                <w:rFonts w:ascii="PT Astra Serif" w:hAnsi="PT Astra Serif"/>
                <w:iCs/>
                <w:spacing w:val="-20"/>
                <w:sz w:val="22"/>
                <w:szCs w:val="22"/>
              </w:rPr>
              <w:t>ных работ в зданиях образ</w:t>
            </w:r>
            <w:r w:rsidRPr="00555CB9">
              <w:rPr>
                <w:rFonts w:ascii="PT Astra Serif" w:hAnsi="PT Astra Serif"/>
                <w:iCs/>
                <w:spacing w:val="-20"/>
                <w:sz w:val="22"/>
                <w:szCs w:val="22"/>
              </w:rPr>
              <w:t>о</w:t>
            </w:r>
            <w:r w:rsidRPr="00555CB9">
              <w:rPr>
                <w:rFonts w:ascii="PT Astra Serif" w:hAnsi="PT Astra Serif"/>
                <w:iCs/>
                <w:spacing w:val="-20"/>
                <w:sz w:val="22"/>
                <w:szCs w:val="22"/>
              </w:rPr>
              <w:t>вательных организациях Ул</w:t>
            </w:r>
            <w:r w:rsidRPr="00555CB9">
              <w:rPr>
                <w:rFonts w:ascii="PT Astra Serif" w:hAnsi="PT Astra Serif"/>
                <w:iCs/>
                <w:spacing w:val="-20"/>
                <w:sz w:val="22"/>
                <w:szCs w:val="22"/>
              </w:rPr>
              <w:t>ь</w:t>
            </w:r>
            <w:r w:rsidRPr="00555CB9">
              <w:rPr>
                <w:rFonts w:ascii="PT Astra Serif" w:hAnsi="PT Astra Serif"/>
                <w:iCs/>
                <w:spacing w:val="-20"/>
                <w:sz w:val="22"/>
                <w:szCs w:val="22"/>
              </w:rPr>
              <w:t xml:space="preserve">яновской области, </w:t>
            </w:r>
            <w:r w:rsidRPr="00555CB9">
              <w:rPr>
                <w:rFonts w:ascii="PT Astra Serif" w:hAnsi="PT Astra Serif"/>
                <w:spacing w:val="-20"/>
                <w:sz w:val="22"/>
                <w:szCs w:val="22"/>
                <w:lang w:eastAsia="ar-SA"/>
              </w:rPr>
              <w:t>об обесп</w:t>
            </w:r>
            <w:r w:rsidRPr="00555CB9">
              <w:rPr>
                <w:rFonts w:ascii="PT Astra Serif" w:hAnsi="PT Astra Serif"/>
                <w:spacing w:val="-20"/>
                <w:sz w:val="22"/>
                <w:szCs w:val="22"/>
                <w:lang w:eastAsia="ar-SA"/>
              </w:rPr>
              <w:t>е</w:t>
            </w:r>
            <w:r w:rsidRPr="00555CB9">
              <w:rPr>
                <w:rFonts w:ascii="PT Astra Serif" w:hAnsi="PT Astra Serif"/>
                <w:spacing w:val="-20"/>
                <w:sz w:val="22"/>
                <w:szCs w:val="22"/>
                <w:lang w:eastAsia="ar-SA"/>
              </w:rPr>
              <w:t>чении безопасности образов</w:t>
            </w:r>
            <w:r w:rsidRPr="00555CB9">
              <w:rPr>
                <w:rFonts w:ascii="PT Astra Serif" w:hAnsi="PT Astra Serif"/>
                <w:spacing w:val="-20"/>
                <w:sz w:val="22"/>
                <w:szCs w:val="22"/>
                <w:lang w:eastAsia="ar-SA"/>
              </w:rPr>
              <w:t>а</w:t>
            </w:r>
            <w:r w:rsidRPr="00555CB9">
              <w:rPr>
                <w:rFonts w:ascii="PT Astra Serif" w:hAnsi="PT Astra Serif"/>
                <w:spacing w:val="-20"/>
                <w:sz w:val="22"/>
                <w:szCs w:val="22"/>
                <w:lang w:eastAsia="ar-SA"/>
              </w:rPr>
              <w:t>тельных организаций Уль</w:t>
            </w:r>
            <w:r w:rsidRPr="00555CB9">
              <w:rPr>
                <w:rFonts w:ascii="PT Astra Serif" w:hAnsi="PT Astra Serif"/>
                <w:spacing w:val="-20"/>
                <w:sz w:val="22"/>
                <w:szCs w:val="22"/>
                <w:lang w:eastAsia="ar-SA"/>
              </w:rPr>
              <w:t>я</w:t>
            </w:r>
            <w:r w:rsidRPr="00555CB9">
              <w:rPr>
                <w:rFonts w:ascii="PT Astra Serif" w:hAnsi="PT Astra Serif"/>
                <w:spacing w:val="-20"/>
                <w:sz w:val="22"/>
                <w:szCs w:val="22"/>
                <w:lang w:eastAsia="ar-SA"/>
              </w:rPr>
              <w:t xml:space="preserve">новской области. </w:t>
            </w:r>
            <w:r w:rsidRPr="00555CB9">
              <w:rPr>
                <w:rFonts w:ascii="PT Astra Serif" w:hAnsi="PT Astra Serif"/>
                <w:iCs/>
                <w:spacing w:val="-20"/>
                <w:sz w:val="22"/>
                <w:szCs w:val="22"/>
              </w:rPr>
              <w:t>Организ</w:t>
            </w:r>
            <w:r w:rsidRPr="00555CB9">
              <w:rPr>
                <w:rFonts w:ascii="PT Astra Serif" w:hAnsi="PT Astra Serif"/>
                <w:iCs/>
                <w:spacing w:val="-20"/>
                <w:sz w:val="22"/>
                <w:szCs w:val="22"/>
              </w:rPr>
              <w:t>а</w:t>
            </w:r>
            <w:r w:rsidRPr="00555CB9">
              <w:rPr>
                <w:rFonts w:ascii="PT Astra Serif" w:hAnsi="PT Astra Serif"/>
                <w:iCs/>
                <w:spacing w:val="-20"/>
                <w:sz w:val="22"/>
                <w:szCs w:val="22"/>
              </w:rPr>
              <w:t>ция подвоза обучающихся в общеобразовательные орг</w:t>
            </w:r>
            <w:r w:rsidRPr="00555CB9">
              <w:rPr>
                <w:rFonts w:ascii="PT Astra Serif" w:hAnsi="PT Astra Serif"/>
                <w:iCs/>
                <w:spacing w:val="-20"/>
                <w:sz w:val="22"/>
                <w:szCs w:val="22"/>
              </w:rPr>
              <w:t>а</w:t>
            </w:r>
            <w:r w:rsidRPr="00555CB9">
              <w:rPr>
                <w:rFonts w:ascii="PT Astra Serif" w:hAnsi="PT Astra Serif"/>
                <w:iCs/>
                <w:spacing w:val="-20"/>
                <w:sz w:val="22"/>
                <w:szCs w:val="22"/>
              </w:rPr>
              <w:t>низации Ульяновской обла</w:t>
            </w:r>
            <w:r w:rsidRPr="00555CB9">
              <w:rPr>
                <w:rFonts w:ascii="PT Astra Serif" w:hAnsi="PT Astra Serif"/>
                <w:iCs/>
                <w:spacing w:val="-20"/>
                <w:sz w:val="22"/>
                <w:szCs w:val="22"/>
              </w:rPr>
              <w:t>с</w:t>
            </w:r>
            <w:r w:rsidRPr="00555CB9">
              <w:rPr>
                <w:rFonts w:ascii="PT Astra Serif" w:hAnsi="PT Astra Serif"/>
                <w:iCs/>
                <w:spacing w:val="-20"/>
                <w:sz w:val="22"/>
                <w:szCs w:val="22"/>
              </w:rPr>
              <w:t xml:space="preserve">ти к новому 2019/20 учебному году, </w:t>
            </w:r>
            <w:r w:rsidRPr="00555CB9">
              <w:rPr>
                <w:rFonts w:ascii="PT Astra Serif" w:hAnsi="PT Astra Serif"/>
                <w:bCs/>
                <w:spacing w:val="-20"/>
                <w:sz w:val="22"/>
                <w:szCs w:val="22"/>
              </w:rPr>
              <w:t xml:space="preserve">об укомплектованности педагогическими кадрами образовательных организаций </w:t>
            </w:r>
            <w:r w:rsidRPr="00555CB9">
              <w:rPr>
                <w:rFonts w:ascii="PT Astra Serif" w:hAnsi="PT Astra Serif"/>
                <w:iCs/>
                <w:spacing w:val="-20"/>
                <w:sz w:val="22"/>
                <w:szCs w:val="22"/>
              </w:rPr>
              <w:t xml:space="preserve">к 2019/20 учебному году, </w:t>
            </w:r>
            <w:r w:rsidRPr="00555CB9">
              <w:rPr>
                <w:rFonts w:ascii="PT Astra Serif" w:hAnsi="PT Astra Serif"/>
                <w:spacing w:val="-20"/>
                <w:sz w:val="22"/>
                <w:szCs w:val="22"/>
                <w:lang w:eastAsia="ar-SA"/>
              </w:rPr>
              <w:t>в</w:t>
            </w:r>
            <w:r w:rsidRPr="00555CB9">
              <w:rPr>
                <w:rFonts w:ascii="PT Astra Serif" w:hAnsi="PT Astra Serif"/>
                <w:spacing w:val="-20"/>
                <w:sz w:val="22"/>
                <w:szCs w:val="22"/>
                <w:lang w:eastAsia="ar-SA"/>
              </w:rPr>
              <w:t>ы</w:t>
            </w:r>
            <w:r w:rsidRPr="00555CB9">
              <w:rPr>
                <w:rFonts w:ascii="PT Astra Serif" w:hAnsi="PT Astra Serif"/>
                <w:spacing w:val="-20"/>
                <w:sz w:val="22"/>
                <w:szCs w:val="22"/>
                <w:lang w:eastAsia="ar-SA"/>
              </w:rPr>
              <w:t>полнение целевых показат</w:t>
            </w:r>
            <w:r w:rsidRPr="00555CB9">
              <w:rPr>
                <w:rFonts w:ascii="PT Astra Serif" w:hAnsi="PT Astra Serif"/>
                <w:spacing w:val="-20"/>
                <w:sz w:val="22"/>
                <w:szCs w:val="22"/>
                <w:lang w:eastAsia="ar-SA"/>
              </w:rPr>
              <w:t>е</w:t>
            </w:r>
            <w:r w:rsidRPr="00555CB9">
              <w:rPr>
                <w:rFonts w:ascii="PT Astra Serif" w:hAnsi="PT Astra Serif"/>
                <w:spacing w:val="-20"/>
                <w:sz w:val="22"/>
                <w:szCs w:val="22"/>
                <w:lang w:eastAsia="ar-SA"/>
              </w:rPr>
              <w:t>лей по уровню оплаты труда педагогических работников образовательных организ</w:t>
            </w:r>
            <w:r w:rsidRPr="00555CB9">
              <w:rPr>
                <w:rFonts w:ascii="PT Astra Serif" w:hAnsi="PT Astra Serif"/>
                <w:spacing w:val="-20"/>
                <w:sz w:val="22"/>
                <w:szCs w:val="22"/>
                <w:lang w:eastAsia="ar-SA"/>
              </w:rPr>
              <w:t>а</w:t>
            </w:r>
            <w:r w:rsidRPr="00555CB9">
              <w:rPr>
                <w:rFonts w:ascii="PT Astra Serif" w:hAnsi="PT Astra Serif"/>
                <w:spacing w:val="-20"/>
                <w:sz w:val="22"/>
                <w:szCs w:val="22"/>
                <w:lang w:eastAsia="ar-SA"/>
              </w:rPr>
              <w:t>ций, Обязательные требов</w:t>
            </w:r>
            <w:r w:rsidRPr="00555CB9">
              <w:rPr>
                <w:rFonts w:ascii="PT Astra Serif" w:hAnsi="PT Astra Serif"/>
                <w:spacing w:val="-20"/>
                <w:sz w:val="22"/>
                <w:szCs w:val="22"/>
                <w:lang w:eastAsia="ar-SA"/>
              </w:rPr>
              <w:t>а</w:t>
            </w:r>
            <w:r w:rsidRPr="00555CB9">
              <w:rPr>
                <w:rFonts w:ascii="PT Astra Serif" w:hAnsi="PT Astra Serif"/>
                <w:spacing w:val="-20"/>
                <w:sz w:val="22"/>
                <w:szCs w:val="22"/>
                <w:lang w:eastAsia="ar-SA"/>
              </w:rPr>
              <w:t>ния при организации питания обучающихся в общеобраз</w:t>
            </w:r>
            <w:r w:rsidRPr="00555CB9">
              <w:rPr>
                <w:rFonts w:ascii="PT Astra Serif" w:hAnsi="PT Astra Serif"/>
                <w:spacing w:val="-20"/>
                <w:sz w:val="22"/>
                <w:szCs w:val="22"/>
                <w:lang w:eastAsia="ar-SA"/>
              </w:rPr>
              <w:t>о</w:t>
            </w:r>
            <w:r w:rsidRPr="00555CB9">
              <w:rPr>
                <w:rFonts w:ascii="PT Astra Serif" w:hAnsi="PT Astra Serif"/>
                <w:spacing w:val="-20"/>
                <w:sz w:val="22"/>
                <w:szCs w:val="22"/>
                <w:lang w:eastAsia="ar-SA"/>
              </w:rPr>
              <w:t>вательных организациях Ул</w:t>
            </w:r>
            <w:r w:rsidRPr="00555CB9">
              <w:rPr>
                <w:rFonts w:ascii="PT Astra Serif" w:hAnsi="PT Astra Serif"/>
                <w:spacing w:val="-20"/>
                <w:sz w:val="22"/>
                <w:szCs w:val="22"/>
                <w:lang w:eastAsia="ar-SA"/>
              </w:rPr>
              <w:t>ь</w:t>
            </w:r>
            <w:r w:rsidRPr="00555CB9">
              <w:rPr>
                <w:rFonts w:ascii="PT Astra Serif" w:hAnsi="PT Astra Serif"/>
                <w:spacing w:val="-20"/>
                <w:sz w:val="22"/>
                <w:szCs w:val="22"/>
                <w:lang w:eastAsia="ar-SA"/>
              </w:rPr>
              <w:t>яновской области</w:t>
            </w:r>
          </w:p>
        </w:tc>
        <w:tc>
          <w:tcPr>
            <w:tcW w:w="2520" w:type="dxa"/>
          </w:tcPr>
          <w:p w:rsidR="00F3555F" w:rsidRPr="00555CB9" w:rsidRDefault="00F3555F" w:rsidP="003F36CE">
            <w:pPr>
              <w:keepNext/>
              <w:jc w:val="both"/>
              <w:rPr>
                <w:spacing w:val="-20"/>
              </w:rPr>
            </w:pPr>
            <w:r w:rsidRPr="00555CB9">
              <w:rPr>
                <w:spacing w:val="-20"/>
              </w:rPr>
              <w:t>Министерство образов</w:t>
            </w:r>
            <w:r w:rsidRPr="00555CB9">
              <w:rPr>
                <w:spacing w:val="-20"/>
              </w:rPr>
              <w:t>а</w:t>
            </w:r>
            <w:r w:rsidRPr="00555CB9">
              <w:rPr>
                <w:spacing w:val="-20"/>
              </w:rPr>
              <w:t>ния и науки Ульяновской области</w:t>
            </w:r>
          </w:p>
        </w:tc>
        <w:tc>
          <w:tcPr>
            <w:tcW w:w="2340" w:type="dxa"/>
          </w:tcPr>
          <w:p w:rsidR="00F3555F" w:rsidRPr="00555CB9" w:rsidRDefault="00F3555F"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340" w:type="dxa"/>
          </w:tcPr>
          <w:p w:rsidR="00F3555F" w:rsidRPr="00555CB9" w:rsidRDefault="00F3555F" w:rsidP="003F36CE">
            <w:pPr>
              <w:keepNext/>
              <w:jc w:val="both"/>
              <w:rPr>
                <w:spacing w:val="-20"/>
              </w:rPr>
            </w:pPr>
            <w:r w:rsidRPr="00555CB9">
              <w:rPr>
                <w:spacing w:val="-20"/>
              </w:rPr>
              <w:t>Участие Губернатора в заседании</w:t>
            </w:r>
          </w:p>
        </w:tc>
      </w:tr>
    </w:tbl>
    <w:p w:rsidR="00F3555F" w:rsidRPr="00555CB9" w:rsidRDefault="00F3555F" w:rsidP="003F36CE">
      <w:pPr>
        <w:keepNext/>
        <w:jc w:val="center"/>
        <w:rPr>
          <w:b/>
          <w:bCs/>
          <w:spacing w:val="-20"/>
        </w:rPr>
      </w:pPr>
      <w:r w:rsidRPr="00555CB9">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фестивали, эстрадные концерты, выставки, эстафеты, соревнования, состязания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both"/>
              <w:rPr>
                <w:spacing w:val="-20"/>
              </w:rPr>
            </w:pPr>
            <w:r w:rsidRPr="00555CB9">
              <w:rPr>
                <w:spacing w:val="-20"/>
              </w:rPr>
              <w:t>Открытые соревнования по конному спорту, приуроче</w:t>
            </w:r>
            <w:r w:rsidRPr="00555CB9">
              <w:rPr>
                <w:spacing w:val="-20"/>
              </w:rPr>
              <w:t>н</w:t>
            </w:r>
            <w:r w:rsidRPr="00555CB9">
              <w:rPr>
                <w:spacing w:val="-20"/>
              </w:rPr>
              <w:t xml:space="preserve">ные Дню Государственного флага РФ, </w:t>
            </w:r>
          </w:p>
          <w:p w:rsidR="00F3555F" w:rsidRPr="00555CB9" w:rsidRDefault="00F3555F" w:rsidP="003F36CE">
            <w:pPr>
              <w:keepNext/>
              <w:jc w:val="center"/>
              <w:rPr>
                <w:spacing w:val="-20"/>
              </w:rPr>
            </w:pPr>
            <w:r w:rsidRPr="00555CB9">
              <w:rPr>
                <w:spacing w:val="-20"/>
              </w:rPr>
              <w:t>12.00-15.00</w:t>
            </w:r>
          </w:p>
          <w:p w:rsidR="00F3555F" w:rsidRPr="00555CB9" w:rsidRDefault="00F3555F" w:rsidP="003F36CE">
            <w:pPr>
              <w:keepNext/>
              <w:jc w:val="center"/>
              <w:rPr>
                <w:spacing w:val="-20"/>
              </w:rPr>
            </w:pPr>
            <w:r w:rsidRPr="00555CB9">
              <w:rPr>
                <w:spacing w:val="-20"/>
              </w:rPr>
              <w:t>р.п. Ишеевка, ул. Нвооко</w:t>
            </w:r>
            <w:r w:rsidRPr="00555CB9">
              <w:rPr>
                <w:spacing w:val="-20"/>
              </w:rPr>
              <w:t>м</w:t>
            </w:r>
            <w:r w:rsidRPr="00555CB9">
              <w:rPr>
                <w:spacing w:val="-20"/>
              </w:rPr>
              <w:t>бин6атовская, 55</w:t>
            </w:r>
          </w:p>
          <w:p w:rsidR="00F3555F" w:rsidRPr="00555CB9" w:rsidRDefault="00F3555F" w:rsidP="003F36CE">
            <w:pPr>
              <w:keepNext/>
              <w:rPr>
                <w:spacing w:val="-20"/>
              </w:rPr>
            </w:pPr>
          </w:p>
          <w:p w:rsidR="00F3555F" w:rsidRPr="00555CB9" w:rsidRDefault="00F3555F" w:rsidP="003F36CE">
            <w:pPr>
              <w:keepNext/>
              <w:rPr>
                <w:spacing w:val="-20"/>
              </w:rPr>
            </w:pPr>
          </w:p>
        </w:tc>
        <w:tc>
          <w:tcPr>
            <w:tcW w:w="2520" w:type="dxa"/>
          </w:tcPr>
          <w:p w:rsidR="00F3555F" w:rsidRPr="00555CB9" w:rsidRDefault="00F3555F" w:rsidP="003F36CE">
            <w:pPr>
              <w:keepNext/>
              <w:jc w:val="both"/>
              <w:rPr>
                <w:spacing w:val="-20"/>
                <w:sz w:val="22"/>
                <w:szCs w:val="22"/>
              </w:rPr>
            </w:pPr>
            <w:r w:rsidRPr="00555CB9">
              <w:rPr>
                <w:spacing w:val="-20"/>
                <w:sz w:val="22"/>
                <w:szCs w:val="22"/>
              </w:rPr>
              <w:t>Повышение уровня спорти</w:t>
            </w:r>
            <w:r w:rsidRPr="00555CB9">
              <w:rPr>
                <w:spacing w:val="-20"/>
                <w:sz w:val="22"/>
                <w:szCs w:val="22"/>
              </w:rPr>
              <w:t>в</w:t>
            </w:r>
            <w:r w:rsidRPr="00555CB9">
              <w:rPr>
                <w:spacing w:val="-20"/>
                <w:sz w:val="22"/>
                <w:szCs w:val="22"/>
              </w:rPr>
              <w:t>ного мастерства, развитие физических, технических качеств,  выявление и по</w:t>
            </w:r>
            <w:r w:rsidRPr="00555CB9">
              <w:rPr>
                <w:spacing w:val="-20"/>
                <w:sz w:val="22"/>
                <w:szCs w:val="22"/>
              </w:rPr>
              <w:t>д</w:t>
            </w:r>
            <w:r w:rsidRPr="00555CB9">
              <w:rPr>
                <w:spacing w:val="-20"/>
                <w:sz w:val="22"/>
                <w:szCs w:val="22"/>
              </w:rPr>
              <w:t>держка перспективных спортсменов</w:t>
            </w:r>
          </w:p>
          <w:p w:rsidR="00F3555F" w:rsidRPr="00555CB9" w:rsidRDefault="00F3555F" w:rsidP="003F36CE">
            <w:pPr>
              <w:keepNext/>
              <w:jc w:val="both"/>
              <w:rPr>
                <w:spacing w:val="-20"/>
              </w:rPr>
            </w:pPr>
            <w:r w:rsidRPr="00555CB9">
              <w:rPr>
                <w:spacing w:val="-20"/>
                <w:sz w:val="22"/>
                <w:szCs w:val="22"/>
              </w:rPr>
              <w:t xml:space="preserve"> Участники: обучающиеся отдела конного спорта, члены конноспортивных клубов Ульяновской области (по заявке), 40 человек</w:t>
            </w:r>
          </w:p>
        </w:tc>
        <w:tc>
          <w:tcPr>
            <w:tcW w:w="2520" w:type="dxa"/>
          </w:tcPr>
          <w:p w:rsidR="00F3555F" w:rsidRPr="00555CB9" w:rsidRDefault="00F3555F" w:rsidP="003F36CE">
            <w:pPr>
              <w:keepNext/>
              <w:jc w:val="both"/>
              <w:rPr>
                <w:spacing w:val="-20"/>
              </w:rPr>
            </w:pPr>
            <w:r w:rsidRPr="00555CB9">
              <w:rPr>
                <w:spacing w:val="-20"/>
              </w:rPr>
              <w:t>Министерство образов</w:t>
            </w:r>
            <w:r w:rsidRPr="00555CB9">
              <w:rPr>
                <w:spacing w:val="-20"/>
              </w:rPr>
              <w:t>а</w:t>
            </w:r>
            <w:r w:rsidRPr="00555CB9">
              <w:rPr>
                <w:spacing w:val="-20"/>
              </w:rPr>
              <w:t>ния и науки Ульяновской области, ОГБУ ДО Дворец творчества детей и мол</w:t>
            </w:r>
            <w:r w:rsidRPr="00555CB9">
              <w:rPr>
                <w:spacing w:val="-20"/>
              </w:rPr>
              <w:t>о</w:t>
            </w:r>
            <w:r w:rsidRPr="00555CB9">
              <w:rPr>
                <w:spacing w:val="-20"/>
              </w:rPr>
              <w:t>дёжи</w:t>
            </w:r>
          </w:p>
        </w:tc>
        <w:tc>
          <w:tcPr>
            <w:tcW w:w="2340" w:type="dxa"/>
          </w:tcPr>
          <w:p w:rsidR="00F3555F" w:rsidRPr="00555CB9" w:rsidRDefault="00F3555F"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340" w:type="dxa"/>
          </w:tcPr>
          <w:p w:rsidR="00F3555F" w:rsidRPr="00555CB9" w:rsidRDefault="00F3555F" w:rsidP="003F36CE">
            <w:pPr>
              <w:keepNext/>
              <w:rPr>
                <w:spacing w:val="-20"/>
              </w:rPr>
            </w:pPr>
          </w:p>
        </w:tc>
      </w:tr>
    </w:tbl>
    <w:p w:rsidR="00F3555F" w:rsidRPr="00555CB9" w:rsidRDefault="00F3555F" w:rsidP="003F36CE">
      <w:pPr>
        <w:keepNext/>
        <w:jc w:val="center"/>
        <w:rPr>
          <w:b/>
          <w:bCs/>
          <w:spacing w:val="-20"/>
          <w:sz w:val="22"/>
          <w:szCs w:val="22"/>
        </w:rPr>
      </w:pPr>
      <w:r w:rsidRPr="00555CB9">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870510">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555CB9">
              <w:rPr>
                <w:b/>
                <w:bCs/>
                <w:i/>
                <w:iCs/>
                <w:spacing w:val="-20"/>
                <w:sz w:val="22"/>
                <w:szCs w:val="22"/>
              </w:rPr>
              <w:t>о</w:t>
            </w:r>
            <w:r w:rsidRPr="00555CB9">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3555F" w:rsidRPr="00555CB9" w:rsidTr="00870510">
        <w:tc>
          <w:tcPr>
            <w:tcW w:w="2700"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Участие представителей Ульяновской области в пр</w:t>
            </w:r>
            <w:r w:rsidRPr="00555CB9">
              <w:rPr>
                <w:rFonts w:ascii="PT Astra Serif" w:hAnsi="PT Astra Serif"/>
                <w:spacing w:val="-20"/>
              </w:rPr>
              <w:t>о</w:t>
            </w:r>
            <w:r w:rsidRPr="00555CB9">
              <w:rPr>
                <w:rFonts w:ascii="PT Astra Serif" w:hAnsi="PT Astra Serif"/>
                <w:spacing w:val="-20"/>
              </w:rPr>
              <w:t>грамме «Посетитель» мир</w:t>
            </w:r>
            <w:r w:rsidRPr="00555CB9">
              <w:rPr>
                <w:rFonts w:ascii="PT Astra Serif" w:hAnsi="PT Astra Serif"/>
                <w:spacing w:val="-20"/>
              </w:rPr>
              <w:t>о</w:t>
            </w:r>
            <w:r w:rsidRPr="00555CB9">
              <w:rPr>
                <w:rFonts w:ascii="PT Astra Serif" w:hAnsi="PT Astra Serif"/>
                <w:spacing w:val="-20"/>
              </w:rPr>
              <w:t>вого чемпионата по профе</w:t>
            </w:r>
            <w:r w:rsidRPr="00555CB9">
              <w:rPr>
                <w:rFonts w:ascii="PT Astra Serif" w:hAnsi="PT Astra Serif"/>
                <w:spacing w:val="-20"/>
              </w:rPr>
              <w:t>с</w:t>
            </w:r>
            <w:r w:rsidRPr="00555CB9">
              <w:rPr>
                <w:rFonts w:ascii="PT Astra Serif" w:hAnsi="PT Astra Serif"/>
                <w:spacing w:val="-20"/>
              </w:rPr>
              <w:t xml:space="preserve">сиональному мастерству по стандартам «Ворлдскиллс» </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22-27 августа</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г.Казань</w:t>
            </w:r>
          </w:p>
        </w:tc>
        <w:tc>
          <w:tcPr>
            <w:tcW w:w="252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В целях популяриза-ции р</w:t>
            </w:r>
            <w:r w:rsidRPr="00555CB9">
              <w:rPr>
                <w:rFonts w:ascii="PT Astra Serif" w:hAnsi="PT Astra Serif"/>
                <w:spacing w:val="-20"/>
                <w:sz w:val="22"/>
                <w:szCs w:val="22"/>
              </w:rPr>
              <w:t>а</w:t>
            </w:r>
            <w:r w:rsidRPr="00555CB9">
              <w:rPr>
                <w:rFonts w:ascii="PT Astra Serif" w:hAnsi="PT Astra Serif"/>
                <w:spacing w:val="-20"/>
                <w:sz w:val="22"/>
                <w:szCs w:val="22"/>
              </w:rPr>
              <w:t>бочих профессий и специал</w:t>
            </w:r>
            <w:r w:rsidRPr="00555CB9">
              <w:rPr>
                <w:rFonts w:ascii="PT Astra Serif" w:hAnsi="PT Astra Serif"/>
                <w:spacing w:val="-20"/>
                <w:sz w:val="22"/>
                <w:szCs w:val="22"/>
              </w:rPr>
              <w:t>ь</w:t>
            </w:r>
            <w:r w:rsidRPr="00555CB9">
              <w:rPr>
                <w:rFonts w:ascii="PT Astra Serif" w:hAnsi="PT Astra Serif"/>
                <w:spacing w:val="-20"/>
                <w:sz w:val="22"/>
                <w:szCs w:val="22"/>
              </w:rPr>
              <w:t>ностей среди детей и молод</w:t>
            </w:r>
            <w:r w:rsidRPr="00555CB9">
              <w:rPr>
                <w:rFonts w:ascii="PT Astra Serif" w:hAnsi="PT Astra Serif"/>
                <w:spacing w:val="-20"/>
                <w:sz w:val="22"/>
                <w:szCs w:val="22"/>
              </w:rPr>
              <w:t>ё</w:t>
            </w:r>
            <w:r w:rsidRPr="00555CB9">
              <w:rPr>
                <w:rFonts w:ascii="PT Astra Serif" w:hAnsi="PT Astra Serif"/>
                <w:spacing w:val="-20"/>
                <w:sz w:val="22"/>
                <w:szCs w:val="22"/>
              </w:rPr>
              <w:t>жи, профессиональной ор</w:t>
            </w:r>
            <w:r w:rsidRPr="00555CB9">
              <w:rPr>
                <w:rFonts w:ascii="PT Astra Serif" w:hAnsi="PT Astra Serif"/>
                <w:spacing w:val="-20"/>
                <w:sz w:val="22"/>
                <w:szCs w:val="22"/>
              </w:rPr>
              <w:t>и</w:t>
            </w:r>
            <w:r w:rsidRPr="00555CB9">
              <w:rPr>
                <w:rFonts w:ascii="PT Astra Serif" w:hAnsi="PT Astra Serif"/>
                <w:spacing w:val="-20"/>
                <w:sz w:val="22"/>
                <w:szCs w:val="22"/>
              </w:rPr>
              <w:t>ентации обучающихся обр</w:t>
            </w:r>
            <w:r w:rsidRPr="00555CB9">
              <w:rPr>
                <w:rFonts w:ascii="PT Astra Serif" w:hAnsi="PT Astra Serif"/>
                <w:spacing w:val="-20"/>
                <w:sz w:val="22"/>
                <w:szCs w:val="22"/>
              </w:rPr>
              <w:t>а</w:t>
            </w:r>
            <w:r w:rsidRPr="00555CB9">
              <w:rPr>
                <w:rFonts w:ascii="PT Astra Serif" w:hAnsi="PT Astra Serif"/>
                <w:spacing w:val="-20"/>
                <w:sz w:val="22"/>
                <w:szCs w:val="22"/>
              </w:rPr>
              <w:t>зо-вательных организаций Ульяновской области пос</w:t>
            </w:r>
            <w:r w:rsidRPr="00555CB9">
              <w:rPr>
                <w:rFonts w:ascii="PT Astra Serif" w:hAnsi="PT Astra Serif"/>
                <w:spacing w:val="-20"/>
                <w:sz w:val="22"/>
                <w:szCs w:val="22"/>
              </w:rPr>
              <w:t>е</w:t>
            </w:r>
            <w:r w:rsidRPr="00555CB9">
              <w:rPr>
                <w:rFonts w:ascii="PT Astra Serif" w:hAnsi="PT Astra Serif"/>
                <w:spacing w:val="-20"/>
                <w:sz w:val="22"/>
                <w:szCs w:val="22"/>
              </w:rPr>
              <w:t>щение ми-рового чемпионата по профессиональному ма</w:t>
            </w:r>
            <w:r w:rsidRPr="00555CB9">
              <w:rPr>
                <w:rFonts w:ascii="PT Astra Serif" w:hAnsi="PT Astra Serif"/>
                <w:spacing w:val="-20"/>
                <w:sz w:val="22"/>
                <w:szCs w:val="22"/>
              </w:rPr>
              <w:t>с</w:t>
            </w:r>
            <w:r w:rsidRPr="00555CB9">
              <w:rPr>
                <w:rFonts w:ascii="PT Astra Serif" w:hAnsi="PT Astra Serif"/>
                <w:spacing w:val="-20"/>
                <w:sz w:val="22"/>
                <w:szCs w:val="22"/>
              </w:rPr>
              <w:t>терству по стан-дартам «Ворлдскиллс» 200 человек: школьники 14 – 17 лет 160 человек и студенты профе</w:t>
            </w:r>
            <w:r w:rsidRPr="00555CB9">
              <w:rPr>
                <w:rFonts w:ascii="PT Astra Serif" w:hAnsi="PT Astra Serif"/>
                <w:spacing w:val="-20"/>
                <w:sz w:val="22"/>
                <w:szCs w:val="22"/>
              </w:rPr>
              <w:t>с</w:t>
            </w:r>
            <w:r w:rsidRPr="00555CB9">
              <w:rPr>
                <w:rFonts w:ascii="PT Astra Serif" w:hAnsi="PT Astra Serif"/>
                <w:spacing w:val="-20"/>
                <w:sz w:val="22"/>
                <w:szCs w:val="22"/>
              </w:rPr>
              <w:t>сиональных образовательных организаций 17 – 19 лет в количестве 40 человек, пр</w:t>
            </w:r>
            <w:r w:rsidRPr="00555CB9">
              <w:rPr>
                <w:rFonts w:ascii="PT Astra Serif" w:hAnsi="PT Astra Serif"/>
                <w:spacing w:val="-20"/>
                <w:sz w:val="22"/>
                <w:szCs w:val="22"/>
              </w:rPr>
              <w:t>о</w:t>
            </w:r>
            <w:r w:rsidRPr="00555CB9">
              <w:rPr>
                <w:rFonts w:ascii="PT Astra Serif" w:hAnsi="PT Astra Serif"/>
                <w:spacing w:val="-20"/>
                <w:sz w:val="22"/>
                <w:szCs w:val="22"/>
              </w:rPr>
              <w:t>явивших себя на олимпиадах, конкурсах, чемпионатах дв</w:t>
            </w:r>
            <w:r w:rsidRPr="00555CB9">
              <w:rPr>
                <w:rFonts w:ascii="PT Astra Serif" w:hAnsi="PT Astra Serif"/>
                <w:spacing w:val="-20"/>
                <w:sz w:val="22"/>
                <w:szCs w:val="22"/>
              </w:rPr>
              <w:t>и</w:t>
            </w:r>
            <w:r w:rsidRPr="00555CB9">
              <w:rPr>
                <w:rFonts w:ascii="PT Astra Serif" w:hAnsi="PT Astra Serif"/>
                <w:spacing w:val="-20"/>
                <w:sz w:val="22"/>
                <w:szCs w:val="22"/>
              </w:rPr>
              <w:t>жения «Молодые профе</w:t>
            </w:r>
            <w:r w:rsidRPr="00555CB9">
              <w:rPr>
                <w:rFonts w:ascii="PT Astra Serif" w:hAnsi="PT Astra Serif"/>
                <w:spacing w:val="-20"/>
                <w:sz w:val="22"/>
                <w:szCs w:val="22"/>
              </w:rPr>
              <w:t>с</w:t>
            </w:r>
            <w:r w:rsidRPr="00555CB9">
              <w:rPr>
                <w:rFonts w:ascii="PT Astra Serif" w:hAnsi="PT Astra Serif"/>
                <w:spacing w:val="-20"/>
                <w:sz w:val="22"/>
                <w:szCs w:val="22"/>
              </w:rPr>
              <w:t>сионалы» (WorldSkills Russia)</w:t>
            </w:r>
          </w:p>
        </w:tc>
        <w:tc>
          <w:tcPr>
            <w:tcW w:w="252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Министерство образов</w:t>
            </w:r>
            <w:r w:rsidRPr="00555CB9">
              <w:rPr>
                <w:rFonts w:ascii="PT Astra Serif" w:hAnsi="PT Astra Serif"/>
                <w:spacing w:val="-20"/>
              </w:rPr>
              <w:t>а</w:t>
            </w:r>
            <w:r w:rsidRPr="00555CB9">
              <w:rPr>
                <w:rFonts w:ascii="PT Astra Serif" w:hAnsi="PT Astra Serif"/>
                <w:spacing w:val="-20"/>
              </w:rPr>
              <w:t>ния и науки Ульяновской области, ОГАУ «Институт развития образования</w:t>
            </w:r>
          </w:p>
        </w:tc>
        <w:tc>
          <w:tcPr>
            <w:tcW w:w="2340" w:type="dxa"/>
          </w:tcPr>
          <w:p w:rsidR="00F3555F" w:rsidRPr="00555CB9" w:rsidRDefault="00F3555F" w:rsidP="003F36CE">
            <w:pPr>
              <w:keepNext/>
              <w:rPr>
                <w:rFonts w:ascii="PT Astra Serif" w:hAnsi="PT Astra Serif"/>
                <w:spacing w:val="-20"/>
              </w:rPr>
            </w:pPr>
            <w:r w:rsidRPr="00555CB9">
              <w:rPr>
                <w:rFonts w:ascii="PT Astra Serif" w:hAnsi="PT Astra Serif"/>
                <w:spacing w:val="-20"/>
              </w:rPr>
              <w:t>Мероприятие для вкл</w:t>
            </w:r>
            <w:r w:rsidRPr="00555CB9">
              <w:rPr>
                <w:rFonts w:ascii="PT Astra Serif" w:hAnsi="PT Astra Serif"/>
                <w:spacing w:val="-20"/>
              </w:rPr>
              <w:t>ю</w:t>
            </w:r>
            <w:r w:rsidRPr="00555CB9">
              <w:rPr>
                <w:rFonts w:ascii="PT Astra Serif" w:hAnsi="PT Astra Serif"/>
                <w:spacing w:val="-20"/>
              </w:rPr>
              <w:t>чения в календарь мер</w:t>
            </w:r>
            <w:r w:rsidRPr="00555CB9">
              <w:rPr>
                <w:rFonts w:ascii="PT Astra Serif" w:hAnsi="PT Astra Serif"/>
                <w:spacing w:val="-20"/>
              </w:rPr>
              <w:t>о</w:t>
            </w:r>
            <w:r w:rsidRPr="00555CB9">
              <w:rPr>
                <w:rFonts w:ascii="PT Astra Serif" w:hAnsi="PT Astra Serif"/>
                <w:spacing w:val="-20"/>
              </w:rPr>
              <w:t>приятий</w:t>
            </w:r>
          </w:p>
        </w:tc>
        <w:tc>
          <w:tcPr>
            <w:tcW w:w="2340" w:type="dxa"/>
          </w:tcPr>
          <w:p w:rsidR="00F3555F" w:rsidRPr="00555CB9" w:rsidRDefault="00F3555F" w:rsidP="003F36CE">
            <w:pPr>
              <w:keepNext/>
              <w:jc w:val="both"/>
              <w:rPr>
                <w:spacing w:val="-20"/>
              </w:rPr>
            </w:pPr>
          </w:p>
        </w:tc>
      </w:tr>
    </w:tbl>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870510">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870510">
        <w:tc>
          <w:tcPr>
            <w:tcW w:w="2628" w:type="dxa"/>
          </w:tcPr>
          <w:p w:rsidR="00F3555F" w:rsidRPr="00555CB9" w:rsidRDefault="00F3555F"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Самаркин М.Н.</w:t>
            </w:r>
          </w:p>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jc w:val="both"/>
              <w:rPr>
                <w:rFonts w:ascii="PT Astra Serif" w:hAnsi="PT Astra Serif"/>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w:t>
            </w:r>
            <w:r w:rsidRPr="00555CB9">
              <w:rPr>
                <w:rFonts w:ascii="PT Astra Serif" w:hAnsi="PT Astra Serif"/>
                <w:spacing w:val="-20"/>
              </w:rPr>
              <w:t>ч</w:t>
            </w:r>
            <w:r w:rsidRPr="00555CB9">
              <w:rPr>
                <w:rFonts w:ascii="PT Astra Serif" w:hAnsi="PT Astra Serif"/>
                <w:spacing w:val="-20"/>
              </w:rPr>
              <w:t>реждений к новому учебн</w:t>
            </w:r>
            <w:r w:rsidRPr="00555CB9">
              <w:rPr>
                <w:rFonts w:ascii="PT Astra Serif" w:hAnsi="PT Astra Serif"/>
                <w:spacing w:val="-20"/>
              </w:rPr>
              <w:t>о</w:t>
            </w:r>
            <w:r w:rsidRPr="00555CB9">
              <w:rPr>
                <w:rFonts w:ascii="PT Astra Serif" w:hAnsi="PT Astra Serif"/>
                <w:spacing w:val="-20"/>
              </w:rPr>
              <w:t>му году.</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14.00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F3555F" w:rsidRPr="00555CB9" w:rsidRDefault="00F3555F"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Администрация МО</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F3555F" w:rsidRPr="00555CB9" w:rsidRDefault="00F3555F" w:rsidP="003F36CE">
            <w:pPr>
              <w:keepNext/>
              <w:jc w:val="both"/>
              <w:rPr>
                <w:rFonts w:ascii="PT Astra Serif" w:hAnsi="PT Astra Serif"/>
                <w:spacing w:val="-20"/>
              </w:rPr>
            </w:pPr>
          </w:p>
        </w:tc>
        <w:tc>
          <w:tcPr>
            <w:tcW w:w="2340" w:type="dxa"/>
          </w:tcPr>
          <w:p w:rsidR="00F3555F" w:rsidRPr="00555CB9" w:rsidRDefault="00F3555F" w:rsidP="003F36CE">
            <w:pPr>
              <w:keepNext/>
              <w:rPr>
                <w:rFonts w:ascii="PT Astra Serif" w:hAnsi="PT Astra Serif"/>
                <w:b/>
                <w:spacing w:val="-20"/>
              </w:rPr>
            </w:pPr>
            <w:r w:rsidRPr="00555CB9">
              <w:rPr>
                <w:rFonts w:ascii="PT Astra Serif" w:hAnsi="PT Astra Serif"/>
                <w:b/>
                <w:spacing w:val="-20"/>
              </w:rPr>
              <w:t>---</w:t>
            </w:r>
          </w:p>
        </w:tc>
        <w:tc>
          <w:tcPr>
            <w:tcW w:w="2412" w:type="dxa"/>
          </w:tcPr>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F3555F" w:rsidRPr="00555CB9" w:rsidRDefault="00F3555F" w:rsidP="003F36CE">
            <w:pPr>
              <w:keepNext/>
              <w:ind w:right="-108"/>
              <w:jc w:val="both"/>
              <w:rPr>
                <w:rFonts w:ascii="PT Astra Serif" w:hAnsi="PT Astra Serif"/>
                <w:spacing w:val="-20"/>
              </w:rPr>
            </w:pPr>
          </w:p>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tc>
      </w:tr>
    </w:tbl>
    <w:p w:rsidR="00F3555F" w:rsidRPr="00555CB9" w:rsidRDefault="00F3555F" w:rsidP="003F36CE">
      <w:pPr>
        <w:keepNext/>
        <w:ind w:left="720"/>
        <w:contextualSpacing/>
        <w:jc w:val="center"/>
        <w:rPr>
          <w:b/>
          <w:spacing w:val="-20"/>
        </w:rPr>
      </w:pPr>
      <w:r w:rsidRPr="00555CB9">
        <w:rPr>
          <w:b/>
          <w:spacing w:val="-20"/>
        </w:rPr>
        <w:t>23 августа, пятница</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Образовательная сессия «Формирование ме-тодологических и ме-тодических подходов к управлению развития д</w:t>
            </w:r>
            <w:r w:rsidRPr="00555CB9">
              <w:rPr>
                <w:rFonts w:ascii="PT Astra Serif" w:hAnsi="PT Astra Serif"/>
                <w:spacing w:val="-20"/>
              </w:rPr>
              <w:t>о</w:t>
            </w:r>
            <w:r w:rsidRPr="00555CB9">
              <w:rPr>
                <w:rFonts w:ascii="PT Astra Serif" w:hAnsi="PT Astra Serif"/>
                <w:spacing w:val="-20"/>
              </w:rPr>
              <w:t>полнительного образования детей физкультурно-спортивной направленн</w:t>
            </w:r>
            <w:r w:rsidRPr="00555CB9">
              <w:rPr>
                <w:rFonts w:ascii="PT Astra Serif" w:hAnsi="PT Astra Serif"/>
                <w:spacing w:val="-20"/>
              </w:rPr>
              <w:t>о</w:t>
            </w:r>
            <w:r w:rsidRPr="00555CB9">
              <w:rPr>
                <w:rFonts w:ascii="PT Astra Serif" w:hAnsi="PT Astra Serif"/>
                <w:spacing w:val="-20"/>
              </w:rPr>
              <w:t>сти» в рамках регионального образовательного форума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Место и время уточняется</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Обсуждение актуальных вопр</w:t>
            </w:r>
            <w:r w:rsidRPr="00555CB9">
              <w:rPr>
                <w:rFonts w:ascii="PT Astra Serif" w:hAnsi="PT Astra Serif"/>
                <w:spacing w:val="-20"/>
                <w:sz w:val="22"/>
                <w:szCs w:val="22"/>
              </w:rPr>
              <w:t>о</w:t>
            </w:r>
            <w:r w:rsidRPr="00555CB9">
              <w:rPr>
                <w:rFonts w:ascii="PT Astra Serif" w:hAnsi="PT Astra Serif"/>
                <w:spacing w:val="-20"/>
                <w:sz w:val="22"/>
                <w:szCs w:val="22"/>
              </w:rPr>
              <w:t>сов развития системы дополн</w:t>
            </w:r>
            <w:r w:rsidRPr="00555CB9">
              <w:rPr>
                <w:rFonts w:ascii="PT Astra Serif" w:hAnsi="PT Astra Serif"/>
                <w:spacing w:val="-20"/>
                <w:sz w:val="22"/>
                <w:szCs w:val="22"/>
              </w:rPr>
              <w:t>и</w:t>
            </w:r>
            <w:r w:rsidRPr="00555CB9">
              <w:rPr>
                <w:rFonts w:ascii="PT Astra Serif" w:hAnsi="PT Astra Serif"/>
                <w:spacing w:val="-20"/>
                <w:sz w:val="22"/>
                <w:szCs w:val="22"/>
              </w:rPr>
              <w:t>тельного образования физкул</w:t>
            </w:r>
            <w:r w:rsidRPr="00555CB9">
              <w:rPr>
                <w:rFonts w:ascii="PT Astra Serif" w:hAnsi="PT Astra Serif"/>
                <w:spacing w:val="-20"/>
                <w:sz w:val="22"/>
                <w:szCs w:val="22"/>
              </w:rPr>
              <w:t>ь</w:t>
            </w:r>
            <w:r w:rsidRPr="00555CB9">
              <w:rPr>
                <w:rFonts w:ascii="PT Astra Serif" w:hAnsi="PT Astra Serif"/>
                <w:spacing w:val="-20"/>
                <w:sz w:val="22"/>
                <w:szCs w:val="22"/>
              </w:rPr>
              <w:t>турно-спортивной направле</w:t>
            </w:r>
            <w:r w:rsidRPr="00555CB9">
              <w:rPr>
                <w:rFonts w:ascii="PT Astra Serif" w:hAnsi="PT Astra Serif"/>
                <w:spacing w:val="-20"/>
                <w:sz w:val="22"/>
                <w:szCs w:val="22"/>
              </w:rPr>
              <w:t>н</w:t>
            </w:r>
            <w:r w:rsidRPr="00555CB9">
              <w:rPr>
                <w:rFonts w:ascii="PT Astra Serif" w:hAnsi="PT Astra Serif"/>
                <w:spacing w:val="-20"/>
                <w:sz w:val="22"/>
                <w:szCs w:val="22"/>
              </w:rPr>
              <w:t>ности региона.</w:t>
            </w:r>
          </w:p>
        </w:tc>
        <w:tc>
          <w:tcPr>
            <w:tcW w:w="2340" w:type="dxa"/>
          </w:tcPr>
          <w:p w:rsidR="00F3555F" w:rsidRPr="00555CB9" w:rsidRDefault="00F3555F" w:rsidP="003F36CE">
            <w:pPr>
              <w:keepNext/>
              <w:contextualSpacing/>
              <w:jc w:val="both"/>
              <w:rPr>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360"/>
        <w:jc w:val="center"/>
        <w:rPr>
          <w:b/>
          <w:bCs/>
          <w:spacing w:val="-20"/>
          <w:sz w:val="22"/>
          <w:szCs w:val="22"/>
        </w:rPr>
      </w:pPr>
      <w:r w:rsidRPr="00555CB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spacing w:val="-20"/>
              </w:rPr>
            </w:pPr>
            <w:r w:rsidRPr="00555CB9">
              <w:rPr>
                <w:spacing w:val="-20"/>
              </w:rPr>
              <w:t>Н.В.Семенова</w:t>
            </w:r>
          </w:p>
        </w:tc>
        <w:tc>
          <w:tcPr>
            <w:tcW w:w="2700" w:type="dxa"/>
          </w:tcPr>
          <w:p w:rsidR="00F3555F" w:rsidRPr="00555CB9" w:rsidRDefault="00F3555F" w:rsidP="003F36CE">
            <w:pPr>
              <w:keepNext/>
              <w:jc w:val="center"/>
              <w:rPr>
                <w:rFonts w:ascii="PT Astra Serif" w:hAnsi="PT Astra Serif"/>
                <w:b/>
                <w:spacing w:val="-20"/>
              </w:rPr>
            </w:pPr>
            <w:r w:rsidRPr="00555CB9">
              <w:rPr>
                <w:rFonts w:ascii="PT Astra Serif" w:hAnsi="PT Astra Serif"/>
                <w:b/>
                <w:spacing w:val="-20"/>
              </w:rPr>
              <w:t>ПРЕГОРММА ПОКА НЕ СОГЛАСОВАНА</w:t>
            </w:r>
          </w:p>
          <w:p w:rsidR="00F3555F" w:rsidRPr="00555CB9" w:rsidRDefault="00F3555F" w:rsidP="003F36CE">
            <w:pPr>
              <w:keepNext/>
              <w:jc w:val="center"/>
              <w:rPr>
                <w:b/>
                <w:spacing w:val="-20"/>
              </w:rPr>
            </w:pPr>
            <w:r w:rsidRPr="00555CB9">
              <w:rPr>
                <w:rFonts w:ascii="PT Astra Serif" w:hAnsi="PT Astra Serif"/>
                <w:b/>
                <w:spacing w:val="-20"/>
              </w:rPr>
              <w:t>Пленарное заседание пед</w:t>
            </w:r>
            <w:r w:rsidRPr="00555CB9">
              <w:rPr>
                <w:rFonts w:ascii="PT Astra Serif" w:hAnsi="PT Astra Serif"/>
                <w:b/>
                <w:spacing w:val="-20"/>
              </w:rPr>
              <w:t>а</w:t>
            </w:r>
            <w:r w:rsidRPr="00555CB9">
              <w:rPr>
                <w:rFonts w:ascii="PT Astra Serif" w:hAnsi="PT Astra Serif"/>
                <w:b/>
                <w:spacing w:val="-20"/>
              </w:rPr>
              <w:t>гогического форума</w:t>
            </w:r>
          </w:p>
        </w:tc>
        <w:tc>
          <w:tcPr>
            <w:tcW w:w="2520" w:type="dxa"/>
          </w:tcPr>
          <w:p w:rsidR="00F3555F" w:rsidRPr="00555CB9" w:rsidRDefault="00F3555F" w:rsidP="003F36CE">
            <w:pPr>
              <w:keepNext/>
              <w:jc w:val="both"/>
              <w:rPr>
                <w:spacing w:val="-20"/>
              </w:rPr>
            </w:pPr>
          </w:p>
        </w:tc>
        <w:tc>
          <w:tcPr>
            <w:tcW w:w="2520" w:type="dxa"/>
          </w:tcPr>
          <w:p w:rsidR="00F3555F" w:rsidRPr="00555CB9" w:rsidRDefault="00F3555F" w:rsidP="003F36CE">
            <w:pPr>
              <w:keepNext/>
              <w:jc w:val="both"/>
              <w:rPr>
                <w:spacing w:val="-20"/>
              </w:rPr>
            </w:pPr>
          </w:p>
        </w:tc>
        <w:tc>
          <w:tcPr>
            <w:tcW w:w="2340" w:type="dxa"/>
          </w:tcPr>
          <w:p w:rsidR="00F3555F" w:rsidRPr="00555CB9" w:rsidRDefault="00F3555F" w:rsidP="003F36CE">
            <w:pPr>
              <w:keepNext/>
              <w:jc w:val="both"/>
              <w:rPr>
                <w:spacing w:val="-20"/>
              </w:rPr>
            </w:pPr>
          </w:p>
        </w:tc>
        <w:tc>
          <w:tcPr>
            <w:tcW w:w="2340" w:type="dxa"/>
          </w:tcPr>
          <w:p w:rsidR="00F3555F" w:rsidRPr="00555CB9" w:rsidRDefault="00F3555F" w:rsidP="003F36CE">
            <w:pPr>
              <w:keepNext/>
              <w:jc w:val="both"/>
              <w:rPr>
                <w:spacing w:val="-20"/>
              </w:rPr>
            </w:pPr>
          </w:p>
        </w:tc>
      </w:tr>
    </w:tbl>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870510">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870510">
        <w:tc>
          <w:tcPr>
            <w:tcW w:w="2628" w:type="dxa"/>
          </w:tcPr>
          <w:p w:rsidR="00F3555F" w:rsidRPr="00555CB9" w:rsidRDefault="00F3555F"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Самаркин М.Н.</w:t>
            </w:r>
          </w:p>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jc w:val="both"/>
              <w:rPr>
                <w:rFonts w:ascii="PT Astra Serif" w:hAnsi="PT Astra Serif"/>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Педагогическая августовская конференция.</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10.00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г.Сенгилей, кинотеатр «Спутник»</w:t>
            </w:r>
          </w:p>
        </w:tc>
        <w:tc>
          <w:tcPr>
            <w:tcW w:w="270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 xml:space="preserve">Подведение итогов учебного года 2018-2019 г.г., о планах на новый учебный год. </w:t>
            </w:r>
          </w:p>
          <w:p w:rsidR="00F3555F" w:rsidRPr="00555CB9" w:rsidRDefault="00F3555F" w:rsidP="003F36CE">
            <w:pPr>
              <w:keepNext/>
              <w:jc w:val="both"/>
              <w:rPr>
                <w:b/>
                <w:i/>
                <w:spacing w:val="-20"/>
              </w:rPr>
            </w:pPr>
            <w:r w:rsidRPr="00555CB9">
              <w:rPr>
                <w:rFonts w:ascii="PT Astra Serif" w:hAnsi="PT Astra Serif"/>
                <w:spacing w:val="-20"/>
                <w:sz w:val="22"/>
                <w:szCs w:val="22"/>
              </w:rPr>
              <w:t>Директора образовательных учреждений, педагогические работники: 250 чел.</w:t>
            </w:r>
          </w:p>
        </w:tc>
        <w:tc>
          <w:tcPr>
            <w:tcW w:w="234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Администрация МО</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F3555F" w:rsidRPr="00555CB9" w:rsidRDefault="00F3555F" w:rsidP="003F36CE">
            <w:pPr>
              <w:keepNext/>
              <w:jc w:val="both"/>
              <w:rPr>
                <w:rFonts w:ascii="PT Astra Serif" w:hAnsi="PT Astra Serif"/>
                <w:spacing w:val="-20"/>
              </w:rPr>
            </w:pPr>
          </w:p>
          <w:p w:rsidR="00F3555F" w:rsidRPr="00555CB9" w:rsidRDefault="00F3555F" w:rsidP="003F36CE">
            <w:pPr>
              <w:keepNext/>
              <w:ind w:left="-108"/>
              <w:jc w:val="both"/>
              <w:rPr>
                <w:rFonts w:ascii="PT Astra Serif" w:hAnsi="PT Astra Serif"/>
                <w:spacing w:val="-20"/>
              </w:rPr>
            </w:pPr>
          </w:p>
        </w:tc>
        <w:tc>
          <w:tcPr>
            <w:tcW w:w="2340" w:type="dxa"/>
          </w:tcPr>
          <w:p w:rsidR="00F3555F" w:rsidRPr="00555CB9" w:rsidRDefault="00F3555F" w:rsidP="003F36CE">
            <w:pPr>
              <w:keepNext/>
              <w:rPr>
                <w:rFonts w:ascii="PT Astra Serif" w:hAnsi="PT Astra Serif"/>
                <w:b/>
                <w:spacing w:val="-20"/>
              </w:rPr>
            </w:pPr>
            <w:r w:rsidRPr="00555CB9">
              <w:rPr>
                <w:rFonts w:ascii="PT Astra Serif" w:hAnsi="PT Astra Serif"/>
                <w:b/>
                <w:spacing w:val="-20"/>
              </w:rPr>
              <w:t>--</w:t>
            </w:r>
          </w:p>
        </w:tc>
        <w:tc>
          <w:tcPr>
            <w:tcW w:w="2412" w:type="dxa"/>
          </w:tcPr>
          <w:p w:rsidR="00F3555F" w:rsidRPr="00555CB9" w:rsidRDefault="00F3555F" w:rsidP="003F36CE">
            <w:pPr>
              <w:keepNext/>
              <w:ind w:left="-70"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F3555F" w:rsidRPr="00555CB9" w:rsidRDefault="00F3555F" w:rsidP="003F36CE">
            <w:pPr>
              <w:keepNext/>
              <w:ind w:left="-70" w:right="-108"/>
              <w:jc w:val="both"/>
              <w:rPr>
                <w:rFonts w:ascii="PT Astra Serif" w:hAnsi="PT Astra Serif"/>
                <w:spacing w:val="-20"/>
              </w:rPr>
            </w:pPr>
          </w:p>
          <w:p w:rsidR="00F3555F" w:rsidRPr="00555CB9" w:rsidRDefault="00F3555F" w:rsidP="003F36CE">
            <w:pPr>
              <w:keepNext/>
              <w:ind w:left="-70"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tc>
      </w:tr>
    </w:tbl>
    <w:p w:rsidR="00F3555F" w:rsidRPr="00555CB9" w:rsidRDefault="00F3555F" w:rsidP="003F36CE">
      <w:pPr>
        <w:keepNext/>
        <w:ind w:left="720"/>
        <w:contextualSpacing/>
        <w:jc w:val="center"/>
        <w:rPr>
          <w:b/>
          <w:spacing w:val="-20"/>
        </w:rPr>
      </w:pPr>
      <w:r w:rsidRPr="00555CB9">
        <w:rPr>
          <w:b/>
          <w:spacing w:val="-20"/>
        </w:rPr>
        <w:t>24 августа, суббота</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both"/>
              <w:rPr>
                <w:spacing w:val="-20"/>
              </w:rPr>
            </w:pPr>
            <w:r w:rsidRPr="00555CB9">
              <w:rPr>
                <w:spacing w:val="-20"/>
              </w:rPr>
              <w:t>Телефонная линия</w:t>
            </w:r>
          </w:p>
          <w:p w:rsidR="00F3555F" w:rsidRPr="00555CB9" w:rsidRDefault="00F3555F" w:rsidP="003F36CE">
            <w:pPr>
              <w:keepNext/>
              <w:contextualSpacing/>
              <w:jc w:val="both"/>
              <w:rPr>
                <w:spacing w:val="-20"/>
              </w:rPr>
            </w:pPr>
            <w:r w:rsidRPr="00555CB9">
              <w:rPr>
                <w:spacing w:val="-20"/>
              </w:rPr>
              <w:t>по вопросам противодейс</w:t>
            </w:r>
            <w:r w:rsidRPr="00555CB9">
              <w:rPr>
                <w:spacing w:val="-20"/>
              </w:rPr>
              <w:t>т</w:t>
            </w:r>
            <w:r w:rsidRPr="00555CB9">
              <w:rPr>
                <w:spacing w:val="-20"/>
              </w:rPr>
              <w:t>вия коррупции в сфере обр</w:t>
            </w:r>
            <w:r w:rsidRPr="00555CB9">
              <w:rPr>
                <w:spacing w:val="-20"/>
              </w:rPr>
              <w:t>а</w:t>
            </w:r>
            <w:r w:rsidRPr="00555CB9">
              <w:rPr>
                <w:spacing w:val="-20"/>
              </w:rPr>
              <w:t>зования «</w:t>
            </w:r>
            <w:r w:rsidRPr="00555CB9">
              <w:rPr>
                <w:bCs/>
                <w:spacing w:val="-20"/>
              </w:rPr>
              <w:t>Комплектование дошкольных образовател</w:t>
            </w:r>
            <w:r w:rsidRPr="00555CB9">
              <w:rPr>
                <w:bCs/>
                <w:spacing w:val="-20"/>
              </w:rPr>
              <w:t>ь</w:t>
            </w:r>
            <w:r w:rsidRPr="00555CB9">
              <w:rPr>
                <w:bCs/>
                <w:spacing w:val="-20"/>
              </w:rPr>
              <w:t>ных организаций</w:t>
            </w:r>
            <w:r w:rsidRPr="00555CB9">
              <w:rPr>
                <w:spacing w:val="-20"/>
              </w:rPr>
              <w:t>»</w:t>
            </w:r>
          </w:p>
        </w:tc>
        <w:tc>
          <w:tcPr>
            <w:tcW w:w="2700" w:type="dxa"/>
          </w:tcPr>
          <w:p w:rsidR="00F3555F" w:rsidRPr="00555CB9" w:rsidRDefault="00F3555F" w:rsidP="003F36CE">
            <w:pPr>
              <w:keepNext/>
              <w:contextualSpacing/>
              <w:jc w:val="both"/>
              <w:rPr>
                <w:spacing w:val="-20"/>
                <w:sz w:val="22"/>
                <w:szCs w:val="22"/>
              </w:rPr>
            </w:pPr>
          </w:p>
        </w:tc>
        <w:tc>
          <w:tcPr>
            <w:tcW w:w="2340" w:type="dxa"/>
          </w:tcPr>
          <w:p w:rsidR="00F3555F" w:rsidRPr="00555CB9" w:rsidRDefault="00F3555F" w:rsidP="003F36CE">
            <w:pPr>
              <w:keepNext/>
              <w:contextualSpacing/>
              <w:jc w:val="both"/>
              <w:rPr>
                <w:spacing w:val="-20"/>
              </w:rPr>
            </w:pPr>
          </w:p>
        </w:tc>
        <w:tc>
          <w:tcPr>
            <w:tcW w:w="2340" w:type="dxa"/>
          </w:tcPr>
          <w:p w:rsidR="00F3555F" w:rsidRPr="00555CB9" w:rsidRDefault="00F3555F" w:rsidP="003F36CE">
            <w:pPr>
              <w:keepNext/>
              <w:rPr>
                <w:b/>
                <w:bCs/>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25 августа, воскресение</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both"/>
              <w:rPr>
                <w:spacing w:val="-20"/>
              </w:rPr>
            </w:pPr>
            <w:r w:rsidRPr="00555CB9">
              <w:rPr>
                <w:spacing w:val="-20"/>
              </w:rPr>
              <w:t>Телефонная линия</w:t>
            </w:r>
          </w:p>
          <w:p w:rsidR="00F3555F" w:rsidRPr="00555CB9" w:rsidRDefault="00F3555F" w:rsidP="003F36CE">
            <w:pPr>
              <w:keepNext/>
              <w:contextualSpacing/>
              <w:jc w:val="both"/>
              <w:rPr>
                <w:spacing w:val="-20"/>
              </w:rPr>
            </w:pPr>
            <w:r w:rsidRPr="00555CB9">
              <w:rPr>
                <w:spacing w:val="-20"/>
              </w:rPr>
              <w:t>по вопросам противодейс</w:t>
            </w:r>
            <w:r w:rsidRPr="00555CB9">
              <w:rPr>
                <w:spacing w:val="-20"/>
              </w:rPr>
              <w:t>т</w:t>
            </w:r>
            <w:r w:rsidRPr="00555CB9">
              <w:rPr>
                <w:spacing w:val="-20"/>
              </w:rPr>
              <w:t>вия коррупции в сфере обр</w:t>
            </w:r>
            <w:r w:rsidRPr="00555CB9">
              <w:rPr>
                <w:spacing w:val="-20"/>
              </w:rPr>
              <w:t>а</w:t>
            </w:r>
            <w:r w:rsidRPr="00555CB9">
              <w:rPr>
                <w:spacing w:val="-20"/>
              </w:rPr>
              <w:t>зования «</w:t>
            </w:r>
            <w:r w:rsidRPr="00555CB9">
              <w:rPr>
                <w:bCs/>
                <w:spacing w:val="-20"/>
              </w:rPr>
              <w:t>Обеспечение уче</w:t>
            </w:r>
            <w:r w:rsidRPr="00555CB9">
              <w:rPr>
                <w:bCs/>
                <w:spacing w:val="-20"/>
              </w:rPr>
              <w:t>б</w:t>
            </w:r>
            <w:r w:rsidRPr="00555CB9">
              <w:rPr>
                <w:bCs/>
                <w:spacing w:val="-20"/>
              </w:rPr>
              <w:t>никами и учебными пос</w:t>
            </w:r>
            <w:r w:rsidRPr="00555CB9">
              <w:rPr>
                <w:bCs/>
                <w:spacing w:val="-20"/>
              </w:rPr>
              <w:t>о</w:t>
            </w:r>
            <w:r w:rsidRPr="00555CB9">
              <w:rPr>
                <w:bCs/>
                <w:spacing w:val="-20"/>
              </w:rPr>
              <w:t>биями обучающихся общ</w:t>
            </w:r>
            <w:r w:rsidRPr="00555CB9">
              <w:rPr>
                <w:bCs/>
                <w:spacing w:val="-20"/>
              </w:rPr>
              <w:t>е</w:t>
            </w:r>
            <w:r w:rsidRPr="00555CB9">
              <w:rPr>
                <w:bCs/>
                <w:spacing w:val="-20"/>
              </w:rPr>
              <w:t>образовательных организ</w:t>
            </w:r>
            <w:r w:rsidRPr="00555CB9">
              <w:rPr>
                <w:bCs/>
                <w:spacing w:val="-20"/>
              </w:rPr>
              <w:t>а</w:t>
            </w:r>
            <w:r w:rsidRPr="00555CB9">
              <w:rPr>
                <w:bCs/>
                <w:spacing w:val="-20"/>
              </w:rPr>
              <w:t>ций Ульяновской области</w:t>
            </w:r>
            <w:r w:rsidRPr="00555CB9">
              <w:rPr>
                <w:spacing w:val="-20"/>
              </w:rPr>
              <w:t>»</w:t>
            </w:r>
          </w:p>
        </w:tc>
        <w:tc>
          <w:tcPr>
            <w:tcW w:w="2700" w:type="dxa"/>
          </w:tcPr>
          <w:p w:rsidR="00F3555F" w:rsidRPr="00555CB9" w:rsidRDefault="00F3555F" w:rsidP="003F36CE">
            <w:pPr>
              <w:keepNext/>
              <w:contextualSpacing/>
              <w:jc w:val="both"/>
              <w:rPr>
                <w:spacing w:val="-20"/>
                <w:sz w:val="22"/>
                <w:szCs w:val="22"/>
              </w:rPr>
            </w:pPr>
          </w:p>
        </w:tc>
        <w:tc>
          <w:tcPr>
            <w:tcW w:w="2340" w:type="dxa"/>
          </w:tcPr>
          <w:p w:rsidR="00F3555F" w:rsidRPr="00555CB9" w:rsidRDefault="00F3555F" w:rsidP="003F36CE">
            <w:pPr>
              <w:keepNext/>
              <w:contextualSpacing/>
              <w:jc w:val="both"/>
              <w:rPr>
                <w:spacing w:val="-20"/>
              </w:rPr>
            </w:pP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26 августа, понедельник</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Н.В.Семенова</w:t>
            </w:r>
          </w:p>
        </w:tc>
        <w:tc>
          <w:tcPr>
            <w:tcW w:w="2700" w:type="dxa"/>
          </w:tcPr>
          <w:p w:rsidR="00F3555F" w:rsidRPr="00555CB9" w:rsidRDefault="00F3555F" w:rsidP="003F36CE">
            <w:pPr>
              <w:keepNext/>
              <w:contextualSpacing/>
              <w:jc w:val="both"/>
              <w:rPr>
                <w:spacing w:val="-20"/>
              </w:rPr>
            </w:pPr>
            <w:r w:rsidRPr="00555CB9">
              <w:rPr>
                <w:spacing w:val="-20"/>
              </w:rPr>
              <w:t>Совещание по вопросам п</w:t>
            </w:r>
            <w:r w:rsidRPr="00555CB9">
              <w:rPr>
                <w:spacing w:val="-20"/>
              </w:rPr>
              <w:t>о</w:t>
            </w:r>
            <w:r w:rsidRPr="00555CB9">
              <w:rPr>
                <w:spacing w:val="-20"/>
              </w:rPr>
              <w:t>литического планирования</w:t>
            </w:r>
          </w:p>
          <w:p w:rsidR="00F3555F" w:rsidRPr="00555CB9" w:rsidRDefault="00F3555F" w:rsidP="003F36CE">
            <w:pPr>
              <w:keepNext/>
              <w:contextualSpacing/>
              <w:jc w:val="center"/>
              <w:rPr>
                <w:spacing w:val="-20"/>
              </w:rPr>
            </w:pPr>
            <w:r w:rsidRPr="00555CB9">
              <w:rPr>
                <w:spacing w:val="-20"/>
              </w:rPr>
              <w:t>17.00-18.00</w:t>
            </w:r>
          </w:p>
          <w:p w:rsidR="00F3555F" w:rsidRPr="00555CB9" w:rsidRDefault="00F3555F" w:rsidP="003F36CE">
            <w:pPr>
              <w:keepNext/>
              <w:contextualSpacing/>
              <w:jc w:val="center"/>
              <w:rPr>
                <w:spacing w:val="-20"/>
              </w:rPr>
            </w:pPr>
            <w:r w:rsidRPr="00555CB9">
              <w:rPr>
                <w:spacing w:val="-20"/>
              </w:rPr>
              <w:t>Министерство образования и науки</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вопросов полит</w:t>
            </w:r>
            <w:r w:rsidRPr="00555CB9">
              <w:rPr>
                <w:spacing w:val="-20"/>
                <w:sz w:val="22"/>
                <w:szCs w:val="22"/>
              </w:rPr>
              <w:t>и</w:t>
            </w:r>
            <w:r w:rsidRPr="00555CB9">
              <w:rPr>
                <w:spacing w:val="-20"/>
                <w:sz w:val="22"/>
                <w:szCs w:val="22"/>
              </w:rPr>
              <w:t>ческого планирования, обсу</w:t>
            </w:r>
            <w:r w:rsidRPr="00555CB9">
              <w:rPr>
                <w:spacing w:val="-20"/>
                <w:sz w:val="22"/>
                <w:szCs w:val="22"/>
              </w:rPr>
              <w:t>ж</w:t>
            </w:r>
            <w:r w:rsidRPr="00555CB9">
              <w:rPr>
                <w:spacing w:val="-20"/>
                <w:sz w:val="22"/>
                <w:szCs w:val="22"/>
              </w:rPr>
              <w:t xml:space="preserve">дение рисков </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Практико-ориентированный се-минар «Проектная де</w:t>
            </w:r>
            <w:r w:rsidRPr="00555CB9">
              <w:rPr>
                <w:rFonts w:ascii="PT Astra Serif" w:hAnsi="PT Astra Serif"/>
                <w:spacing w:val="-20"/>
              </w:rPr>
              <w:t>я</w:t>
            </w:r>
            <w:r w:rsidRPr="00555CB9">
              <w:rPr>
                <w:rFonts w:ascii="PT Astra Serif" w:hAnsi="PT Astra Serif"/>
                <w:spacing w:val="-20"/>
              </w:rPr>
              <w:t>тельность как средство п</w:t>
            </w:r>
            <w:r w:rsidRPr="00555CB9">
              <w:rPr>
                <w:rFonts w:ascii="PT Astra Serif" w:hAnsi="PT Astra Serif"/>
                <w:spacing w:val="-20"/>
              </w:rPr>
              <w:t>о</w:t>
            </w:r>
            <w:r w:rsidRPr="00555CB9">
              <w:rPr>
                <w:rFonts w:ascii="PT Astra Serif" w:hAnsi="PT Astra Serif"/>
                <w:spacing w:val="-20"/>
              </w:rPr>
              <w:t>вышения познава-тельной активности обучающихся при изучении предметных областей ОРКСЭ и ОДНКНР» в рамках реги</w:t>
            </w:r>
            <w:r w:rsidRPr="00555CB9">
              <w:rPr>
                <w:rFonts w:ascii="PT Astra Serif" w:hAnsi="PT Astra Serif"/>
                <w:spacing w:val="-20"/>
              </w:rPr>
              <w:t>о</w:t>
            </w:r>
            <w:r w:rsidRPr="00555CB9">
              <w:rPr>
                <w:rFonts w:ascii="PT Astra Serif" w:hAnsi="PT Astra Serif"/>
                <w:spacing w:val="-20"/>
              </w:rPr>
              <w:t xml:space="preserve">нального обра-зовательного форума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 xml:space="preserve">11.00-13.00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ОГБУК «Ульяновская обл</w:t>
            </w:r>
            <w:r w:rsidRPr="00555CB9">
              <w:rPr>
                <w:rFonts w:ascii="PT Astra Serif" w:hAnsi="PT Astra Serif"/>
                <w:spacing w:val="-20"/>
              </w:rPr>
              <w:t>а</w:t>
            </w:r>
            <w:r w:rsidRPr="00555CB9">
              <w:rPr>
                <w:rFonts w:ascii="PT Astra Serif" w:hAnsi="PT Astra Serif"/>
                <w:spacing w:val="-20"/>
              </w:rPr>
              <w:t>стная библиотека для детей и юноше-ства имени С.Т.Аксакова, Минаева 48</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Поиск путей со-вершенствования мето-дов об</w:t>
            </w:r>
            <w:r w:rsidRPr="00555CB9">
              <w:rPr>
                <w:rFonts w:ascii="PT Astra Serif" w:hAnsi="PT Astra Serif"/>
                <w:spacing w:val="-20"/>
                <w:sz w:val="22"/>
                <w:szCs w:val="22"/>
              </w:rPr>
              <w:t>у</w:t>
            </w:r>
            <w:r w:rsidRPr="00555CB9">
              <w:rPr>
                <w:rFonts w:ascii="PT Astra Serif" w:hAnsi="PT Astra Serif"/>
                <w:spacing w:val="-20"/>
                <w:sz w:val="22"/>
                <w:szCs w:val="22"/>
              </w:rPr>
              <w:t>чения и мотива-ции педагогов, обеспе-чение условий для раз-вития компетентности участн</w:t>
            </w:r>
            <w:r w:rsidRPr="00555CB9">
              <w:rPr>
                <w:rFonts w:ascii="PT Astra Serif" w:hAnsi="PT Astra Serif"/>
                <w:spacing w:val="-20"/>
                <w:sz w:val="22"/>
                <w:szCs w:val="22"/>
              </w:rPr>
              <w:t>и</w:t>
            </w:r>
            <w:r w:rsidRPr="00555CB9">
              <w:rPr>
                <w:rFonts w:ascii="PT Astra Serif" w:hAnsi="PT Astra Serif"/>
                <w:spacing w:val="-20"/>
                <w:sz w:val="22"/>
                <w:szCs w:val="22"/>
              </w:rPr>
              <w:t>ков семинара в области осущ</w:t>
            </w:r>
            <w:r w:rsidRPr="00555CB9">
              <w:rPr>
                <w:rFonts w:ascii="PT Astra Serif" w:hAnsi="PT Astra Serif"/>
                <w:spacing w:val="-20"/>
                <w:sz w:val="22"/>
                <w:szCs w:val="22"/>
              </w:rPr>
              <w:t>е</w:t>
            </w:r>
            <w:r w:rsidRPr="00555CB9">
              <w:rPr>
                <w:rFonts w:ascii="PT Astra Serif" w:hAnsi="PT Astra Serif"/>
                <w:spacing w:val="-20"/>
                <w:sz w:val="22"/>
                <w:szCs w:val="22"/>
              </w:rPr>
              <w:t xml:space="preserve">ствлении проектной деятельно-сти учащихся.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комплек</w:t>
            </w:r>
            <w:r w:rsidRPr="00555CB9">
              <w:rPr>
                <w:rFonts w:ascii="PT Astra Serif" w:hAnsi="PT Astra Serif"/>
                <w:spacing w:val="-20"/>
                <w:sz w:val="22"/>
                <w:szCs w:val="22"/>
              </w:rPr>
              <w:t>с</w:t>
            </w:r>
            <w:r w:rsidRPr="00555CB9">
              <w:rPr>
                <w:rFonts w:ascii="PT Astra Serif" w:hAnsi="PT Astra Serif"/>
                <w:spacing w:val="-20"/>
                <w:sz w:val="22"/>
                <w:szCs w:val="22"/>
              </w:rPr>
              <w:t>ного учебного курса «Основы религиозных культур и светской этики» и предметной области «Основы духовно-нравственной культуры»-</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rPr>
                <w:rFonts w:ascii="PT Astra Serif" w:hAnsi="PT Astra Serif"/>
                <w:b/>
                <w:bCs/>
                <w:spacing w:val="-20"/>
              </w:rPr>
            </w:pPr>
          </w:p>
        </w:tc>
        <w:tc>
          <w:tcPr>
            <w:tcW w:w="2412" w:type="dxa"/>
          </w:tcPr>
          <w:p w:rsidR="00F3555F" w:rsidRPr="00555CB9" w:rsidRDefault="00F3555F" w:rsidP="003F36CE">
            <w:pPr>
              <w:keepNext/>
              <w:contextualSpacing/>
              <w:jc w:val="both"/>
              <w:rPr>
                <w:rFonts w:ascii="PT Astra Serif" w:hAnsi="PT Astra Serif"/>
                <w:spacing w:val="-20"/>
              </w:rPr>
            </w:pPr>
          </w:p>
        </w:tc>
      </w:tr>
      <w:tr w:rsidR="00F3555F" w:rsidRPr="00555CB9" w:rsidTr="00C31665">
        <w:tc>
          <w:tcPr>
            <w:tcW w:w="2628" w:type="dxa"/>
          </w:tcPr>
          <w:p w:rsidR="00F3555F" w:rsidRPr="00555CB9" w:rsidRDefault="00F3555F" w:rsidP="003F36CE">
            <w:pPr>
              <w:keepNext/>
              <w:contextualSpacing/>
              <w:jc w:val="both"/>
              <w:rPr>
                <w:rFonts w:ascii="PT Astra Serif" w:hAnsi="PT Astra Serif"/>
                <w:b/>
                <w:spacing w:val="-20"/>
              </w:rPr>
            </w:pPr>
            <w:r w:rsidRPr="00555CB9">
              <w:rPr>
                <w:rFonts w:ascii="PT Astra Serif" w:hAnsi="PT Astra Serif"/>
                <w:b/>
                <w:spacing w:val="-20"/>
              </w:rPr>
              <w:t>Министерство</w:t>
            </w:r>
          </w:p>
          <w:p w:rsidR="00F3555F" w:rsidRPr="00555CB9" w:rsidRDefault="00F3555F" w:rsidP="003F36CE">
            <w:pPr>
              <w:keepNext/>
              <w:contextualSpacing/>
              <w:jc w:val="both"/>
              <w:rPr>
                <w:rFonts w:ascii="PT Astra Serif" w:hAnsi="PT Astra Serif"/>
                <w:b/>
                <w:spacing w:val="-20"/>
              </w:rPr>
            </w:pPr>
            <w:r w:rsidRPr="00555CB9">
              <w:rPr>
                <w:rFonts w:ascii="PT Astra Serif" w:hAnsi="PT Astra Serif"/>
                <w:b/>
                <w:spacing w:val="-20"/>
              </w:rPr>
              <w:t>образования и науки</w:t>
            </w:r>
          </w:p>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Семенова Н.В.</w:t>
            </w:r>
          </w:p>
          <w:p w:rsidR="00F3555F" w:rsidRPr="00555CB9" w:rsidRDefault="00F3555F" w:rsidP="003F36CE">
            <w:pPr>
              <w:keepNext/>
              <w:rPr>
                <w:rFonts w:ascii="PT Astra Serif" w:hAnsi="PT Astra Serif"/>
                <w:b/>
                <w:bCs/>
                <w:spacing w:val="-20"/>
              </w:rPr>
            </w:pP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Методический семи-нар «Актуальные во-просы о</w:t>
            </w:r>
            <w:r w:rsidRPr="00555CB9">
              <w:rPr>
                <w:rFonts w:ascii="PT Astra Serif" w:hAnsi="PT Astra Serif"/>
                <w:spacing w:val="-20"/>
              </w:rPr>
              <w:t>р</w:t>
            </w:r>
            <w:r w:rsidRPr="00555CB9">
              <w:rPr>
                <w:rFonts w:ascii="PT Astra Serif" w:hAnsi="PT Astra Serif"/>
                <w:spacing w:val="-20"/>
              </w:rPr>
              <w:t>ганизации учебной и вн</w:t>
            </w:r>
            <w:r w:rsidRPr="00555CB9">
              <w:rPr>
                <w:rFonts w:ascii="PT Astra Serif" w:hAnsi="PT Astra Serif"/>
                <w:spacing w:val="-20"/>
              </w:rPr>
              <w:t>е</w:t>
            </w:r>
            <w:r w:rsidRPr="00555CB9">
              <w:rPr>
                <w:rFonts w:ascii="PT Astra Serif" w:hAnsi="PT Astra Serif"/>
                <w:spacing w:val="-20"/>
              </w:rPr>
              <w:t>урочной деятельности школь-ников по ОБЖ в у</w:t>
            </w:r>
            <w:r w:rsidRPr="00555CB9">
              <w:rPr>
                <w:rFonts w:ascii="PT Astra Serif" w:hAnsi="PT Astra Serif"/>
                <w:spacing w:val="-20"/>
              </w:rPr>
              <w:t>с</w:t>
            </w:r>
            <w:r w:rsidRPr="00555CB9">
              <w:rPr>
                <w:rFonts w:ascii="PT Astra Serif" w:hAnsi="PT Astra Serif"/>
                <w:spacing w:val="-20"/>
              </w:rPr>
              <w:t>ло-виях реализации ФГОС ОО» в рамках регионального обра-зовательного форума</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09.00-10.30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ОБЖ общеобразовательных организаций Ульяновской о</w:t>
            </w:r>
            <w:r w:rsidRPr="00555CB9">
              <w:rPr>
                <w:rFonts w:ascii="PT Astra Serif" w:hAnsi="PT Astra Serif"/>
                <w:spacing w:val="-20"/>
                <w:sz w:val="22"/>
                <w:szCs w:val="22"/>
              </w:rPr>
              <w:t>б</w:t>
            </w:r>
            <w:r w:rsidRPr="00555CB9">
              <w:rPr>
                <w:rFonts w:ascii="PT Astra Serif" w:hAnsi="PT Astra Serif"/>
                <w:spacing w:val="-20"/>
                <w:sz w:val="22"/>
                <w:szCs w:val="22"/>
              </w:rPr>
              <w:t xml:space="preserve">ласти в условиях реализации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ОБЖ,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rPr>
                <w:rFonts w:ascii="PT Astra Serif" w:hAnsi="PT Astra Serif"/>
                <w:b/>
                <w:bCs/>
                <w:spacing w:val="-20"/>
              </w:rPr>
            </w:pPr>
          </w:p>
        </w:tc>
        <w:tc>
          <w:tcPr>
            <w:tcW w:w="2412" w:type="dxa"/>
          </w:tcPr>
          <w:p w:rsidR="00F3555F" w:rsidRPr="00555CB9" w:rsidRDefault="00F3555F" w:rsidP="003F36CE">
            <w:pPr>
              <w:keepNext/>
              <w:rPr>
                <w:rFonts w:ascii="PT Astra Serif" w:hAnsi="PT Astra Serif"/>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Министерство</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образования и науки</w:t>
            </w:r>
          </w:p>
          <w:p w:rsidR="00F3555F" w:rsidRPr="00555CB9" w:rsidRDefault="00F3555F" w:rsidP="003F36CE">
            <w:pPr>
              <w:keepNext/>
              <w:rPr>
                <w:rFonts w:ascii="PT Astra Serif" w:hAnsi="PT Astra Serif"/>
                <w:bCs/>
                <w:spacing w:val="-20"/>
              </w:rPr>
            </w:pPr>
            <w:r w:rsidRPr="00555CB9">
              <w:rPr>
                <w:rFonts w:ascii="PT Astra Serif" w:hAnsi="PT Astra Serif"/>
                <w:bCs/>
                <w:spacing w:val="-20"/>
              </w:rPr>
              <w:t>Семенова Н.В.</w:t>
            </w:r>
          </w:p>
          <w:p w:rsidR="00F3555F" w:rsidRPr="00555CB9" w:rsidRDefault="00F3555F" w:rsidP="003F36CE">
            <w:pPr>
              <w:keepNext/>
              <w:rPr>
                <w:rFonts w:ascii="PT Astra Serif" w:hAnsi="PT Astra Serif"/>
                <w:b/>
                <w:bCs/>
                <w:spacing w:val="-20"/>
              </w:rPr>
            </w:pP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Методический семи-нар «Актуальные во-просы о</w:t>
            </w:r>
            <w:r w:rsidRPr="00555CB9">
              <w:rPr>
                <w:rFonts w:ascii="PT Astra Serif" w:hAnsi="PT Astra Serif"/>
                <w:spacing w:val="-20"/>
              </w:rPr>
              <w:t>р</w:t>
            </w:r>
            <w:r w:rsidRPr="00555CB9">
              <w:rPr>
                <w:rFonts w:ascii="PT Astra Serif" w:hAnsi="PT Astra Serif"/>
                <w:spacing w:val="-20"/>
              </w:rPr>
              <w:t>ганизации учебной и вн</w:t>
            </w:r>
            <w:r w:rsidRPr="00555CB9">
              <w:rPr>
                <w:rFonts w:ascii="PT Astra Serif" w:hAnsi="PT Astra Serif"/>
                <w:spacing w:val="-20"/>
              </w:rPr>
              <w:t>е</w:t>
            </w:r>
            <w:r w:rsidRPr="00555CB9">
              <w:rPr>
                <w:rFonts w:ascii="PT Astra Serif" w:hAnsi="PT Astra Serif"/>
                <w:spacing w:val="-20"/>
              </w:rPr>
              <w:t>урочной деятельности школь-ников по физике в условиях реализации ФГОС ОО» в рамках регионального образовательного форума</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11.00-12.30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физики общеобразовательных организаций Ульяновской о</w:t>
            </w:r>
            <w:r w:rsidRPr="00555CB9">
              <w:rPr>
                <w:rFonts w:ascii="PT Astra Serif" w:hAnsi="PT Astra Serif"/>
                <w:spacing w:val="-20"/>
                <w:sz w:val="22"/>
                <w:szCs w:val="22"/>
              </w:rPr>
              <w:t>б</w:t>
            </w:r>
            <w:r w:rsidRPr="00555CB9">
              <w:rPr>
                <w:rFonts w:ascii="PT Astra Serif" w:hAnsi="PT Astra Serif"/>
                <w:spacing w:val="-20"/>
                <w:sz w:val="22"/>
                <w:szCs w:val="22"/>
              </w:rPr>
              <w:t xml:space="preserve">ласти в условиях реализации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физики,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rFonts w:ascii="PT Astra Serif" w:hAnsi="PT Astra Serif"/>
                <w:spacing w:val="-20"/>
              </w:rPr>
              <w:t>Н.В.Семенова</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Образовательная сессия «Достижение нового совр</w:t>
            </w:r>
            <w:r w:rsidRPr="00555CB9">
              <w:rPr>
                <w:rFonts w:ascii="PT Astra Serif" w:hAnsi="PT Astra Serif"/>
                <w:spacing w:val="-20"/>
              </w:rPr>
              <w:t>е</w:t>
            </w:r>
            <w:r w:rsidRPr="00555CB9">
              <w:rPr>
                <w:rFonts w:ascii="PT Astra Serif" w:hAnsi="PT Astra Serif"/>
                <w:spacing w:val="-20"/>
              </w:rPr>
              <w:t>менного качества начальн</w:t>
            </w:r>
            <w:r w:rsidRPr="00555CB9">
              <w:rPr>
                <w:rFonts w:ascii="PT Astra Serif" w:hAnsi="PT Astra Serif"/>
                <w:spacing w:val="-20"/>
              </w:rPr>
              <w:t>о</w:t>
            </w:r>
            <w:r w:rsidRPr="00555CB9">
              <w:rPr>
                <w:rFonts w:ascii="PT Astra Serif" w:hAnsi="PT Astra Serif"/>
                <w:spacing w:val="-20"/>
              </w:rPr>
              <w:t>го, основного и среднего о</w:t>
            </w:r>
            <w:r w:rsidRPr="00555CB9">
              <w:rPr>
                <w:rFonts w:ascii="PT Astra Serif" w:hAnsi="PT Astra Serif"/>
                <w:spacing w:val="-20"/>
              </w:rPr>
              <w:t>б</w:t>
            </w:r>
            <w:r w:rsidRPr="00555CB9">
              <w:rPr>
                <w:rFonts w:ascii="PT Astra Serif" w:hAnsi="PT Astra Serif"/>
                <w:spacing w:val="-20"/>
              </w:rPr>
              <w:t>разования через эффекти</w:t>
            </w:r>
            <w:r w:rsidRPr="00555CB9">
              <w:rPr>
                <w:rFonts w:ascii="PT Astra Serif" w:hAnsi="PT Astra Serif"/>
                <w:spacing w:val="-20"/>
              </w:rPr>
              <w:t>в</w:t>
            </w:r>
            <w:r w:rsidRPr="00555CB9">
              <w:rPr>
                <w:rFonts w:ascii="PT Astra Serif" w:hAnsi="PT Astra Serif"/>
                <w:spacing w:val="-20"/>
              </w:rPr>
              <w:t>ное управление образов</w:t>
            </w:r>
            <w:r w:rsidRPr="00555CB9">
              <w:rPr>
                <w:rFonts w:ascii="PT Astra Serif" w:hAnsi="PT Astra Serif"/>
                <w:spacing w:val="-20"/>
              </w:rPr>
              <w:t>а</w:t>
            </w:r>
            <w:r w:rsidRPr="00555CB9">
              <w:rPr>
                <w:rFonts w:ascii="PT Astra Serif" w:hAnsi="PT Astra Serif"/>
                <w:spacing w:val="-20"/>
              </w:rPr>
              <w:t>тельным процессом, через внедрение в образовател</w:t>
            </w:r>
            <w:r w:rsidRPr="00555CB9">
              <w:rPr>
                <w:rFonts w:ascii="PT Astra Serif" w:hAnsi="PT Astra Serif"/>
                <w:spacing w:val="-20"/>
              </w:rPr>
              <w:t>ь</w:t>
            </w:r>
            <w:r w:rsidRPr="00555CB9">
              <w:rPr>
                <w:rFonts w:ascii="PT Astra Serif" w:hAnsi="PT Astra Serif"/>
                <w:spacing w:val="-20"/>
              </w:rPr>
              <w:t>ный процесс инновацио</w:t>
            </w:r>
            <w:r w:rsidRPr="00555CB9">
              <w:rPr>
                <w:rFonts w:ascii="PT Astra Serif" w:hAnsi="PT Astra Serif"/>
                <w:spacing w:val="-20"/>
              </w:rPr>
              <w:t>н</w:t>
            </w:r>
            <w:r w:rsidRPr="00555CB9">
              <w:rPr>
                <w:rFonts w:ascii="PT Astra Serif" w:hAnsi="PT Astra Serif"/>
                <w:spacing w:val="-20"/>
              </w:rPr>
              <w:t>ных форм работы» в рамках ре-гионального образо-вательного форума</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Непрерывное совер-шенствование уровня пед</w:t>
            </w:r>
            <w:r w:rsidRPr="00555CB9">
              <w:rPr>
                <w:rFonts w:ascii="PT Astra Serif" w:hAnsi="PT Astra Serif"/>
                <w:spacing w:val="-20"/>
              </w:rPr>
              <w:t>а</w:t>
            </w:r>
            <w:r w:rsidRPr="00555CB9">
              <w:rPr>
                <w:rFonts w:ascii="PT Astra Serif" w:hAnsi="PT Astra Serif"/>
                <w:spacing w:val="-20"/>
              </w:rPr>
              <w:t>гогического ма-стерства преподавате-лей, их эруд</w:t>
            </w:r>
            <w:r w:rsidRPr="00555CB9">
              <w:rPr>
                <w:rFonts w:ascii="PT Astra Serif" w:hAnsi="PT Astra Serif"/>
                <w:spacing w:val="-20"/>
              </w:rPr>
              <w:t>и</w:t>
            </w:r>
            <w:r w:rsidRPr="00555CB9">
              <w:rPr>
                <w:rFonts w:ascii="PT Astra Serif" w:hAnsi="PT Astra Serif"/>
                <w:spacing w:val="-20"/>
              </w:rPr>
              <w:t>ции и компетентности в о</w:t>
            </w:r>
            <w:r w:rsidRPr="00555CB9">
              <w:rPr>
                <w:rFonts w:ascii="PT Astra Serif" w:hAnsi="PT Astra Serif"/>
                <w:spacing w:val="-20"/>
              </w:rPr>
              <w:t>б</w:t>
            </w:r>
            <w:r w:rsidRPr="00555CB9">
              <w:rPr>
                <w:rFonts w:ascii="PT Astra Serif" w:hAnsi="PT Astra Serif"/>
                <w:spacing w:val="-20"/>
              </w:rPr>
              <w:t>ла-сти физической культу-ры и методики их пре-подавания</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jc w:val="center"/>
        <w:rPr>
          <w:b/>
          <w:bCs/>
          <w:spacing w:val="-20"/>
        </w:rPr>
      </w:pPr>
      <w:r w:rsidRPr="00555CB9">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фестивали, эстрадные концерты, выставки, эстафеты, соревнования, состязания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Шахматный турнир, посв</w:t>
            </w:r>
            <w:r w:rsidRPr="00555CB9">
              <w:rPr>
                <w:rFonts w:ascii="PT Astra Serif" w:hAnsi="PT Astra Serif"/>
                <w:spacing w:val="-20"/>
              </w:rPr>
              <w:t>я</w:t>
            </w:r>
            <w:r w:rsidRPr="00555CB9">
              <w:rPr>
                <w:rFonts w:ascii="PT Astra Serif" w:hAnsi="PT Astra Serif"/>
                <w:spacing w:val="-20"/>
              </w:rPr>
              <w:t>щенный памяти С.П.Храмцова</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26-30 августа,</w:t>
            </w:r>
          </w:p>
          <w:p w:rsidR="00F3555F" w:rsidRPr="00555CB9" w:rsidRDefault="00F3555F" w:rsidP="003F36CE">
            <w:pPr>
              <w:keepNext/>
              <w:jc w:val="center"/>
              <w:rPr>
                <w:spacing w:val="-20"/>
              </w:rPr>
            </w:pPr>
            <w:r w:rsidRPr="00555CB9">
              <w:rPr>
                <w:rFonts w:ascii="PT Astra Serif" w:hAnsi="PT Astra Serif"/>
                <w:spacing w:val="-20"/>
              </w:rPr>
              <w:t>Дворец творчества детей и молодёжи</w:t>
            </w:r>
          </w:p>
        </w:tc>
        <w:tc>
          <w:tcPr>
            <w:tcW w:w="2520" w:type="dxa"/>
          </w:tcPr>
          <w:p w:rsidR="00F3555F" w:rsidRPr="00555CB9" w:rsidRDefault="00F3555F" w:rsidP="003F36CE">
            <w:pPr>
              <w:keepNext/>
              <w:jc w:val="both"/>
              <w:rPr>
                <w:spacing w:val="-20"/>
              </w:rPr>
            </w:pPr>
            <w:r w:rsidRPr="00555CB9">
              <w:rPr>
                <w:spacing w:val="-20"/>
              </w:rPr>
              <w:t>Развитие шахматного движения в Ульяновской области</w:t>
            </w:r>
          </w:p>
        </w:tc>
        <w:tc>
          <w:tcPr>
            <w:tcW w:w="2520" w:type="dxa"/>
          </w:tcPr>
          <w:p w:rsidR="00F3555F" w:rsidRPr="00555CB9" w:rsidRDefault="00F3555F" w:rsidP="003F36CE">
            <w:pPr>
              <w:keepNext/>
              <w:jc w:val="both"/>
              <w:rPr>
                <w:spacing w:val="-20"/>
              </w:rPr>
            </w:pPr>
            <w:r w:rsidRPr="00555CB9">
              <w:rPr>
                <w:spacing w:val="-20"/>
              </w:rPr>
              <w:t>Министерство образов</w:t>
            </w:r>
            <w:r w:rsidRPr="00555CB9">
              <w:rPr>
                <w:spacing w:val="-20"/>
              </w:rPr>
              <w:t>а</w:t>
            </w:r>
            <w:r w:rsidRPr="00555CB9">
              <w:rPr>
                <w:spacing w:val="-20"/>
              </w:rPr>
              <w:t>ния и науки Ульяновской области, ОГБУ ДО Дворец творчества детей и мол</w:t>
            </w:r>
            <w:r w:rsidRPr="00555CB9">
              <w:rPr>
                <w:spacing w:val="-20"/>
              </w:rPr>
              <w:t>о</w:t>
            </w:r>
            <w:r w:rsidRPr="00555CB9">
              <w:rPr>
                <w:spacing w:val="-20"/>
              </w:rPr>
              <w:t>дёжи</w:t>
            </w:r>
          </w:p>
        </w:tc>
        <w:tc>
          <w:tcPr>
            <w:tcW w:w="2340" w:type="dxa"/>
          </w:tcPr>
          <w:p w:rsidR="00F3555F" w:rsidRPr="00555CB9" w:rsidRDefault="00F3555F" w:rsidP="003F36CE">
            <w:pPr>
              <w:keepNext/>
              <w:jc w:val="both"/>
              <w:rPr>
                <w:spacing w:val="-20"/>
              </w:rPr>
            </w:pPr>
          </w:p>
        </w:tc>
        <w:tc>
          <w:tcPr>
            <w:tcW w:w="2340" w:type="dxa"/>
          </w:tcPr>
          <w:p w:rsidR="00F3555F" w:rsidRPr="00555CB9" w:rsidRDefault="00F3555F" w:rsidP="003F36CE">
            <w:pPr>
              <w:keepNext/>
              <w:rPr>
                <w:spacing w:val="-20"/>
              </w:rPr>
            </w:pPr>
          </w:p>
        </w:tc>
      </w:tr>
    </w:tbl>
    <w:p w:rsidR="00F3555F" w:rsidRPr="00555CB9" w:rsidRDefault="00F3555F" w:rsidP="003F36CE">
      <w:pPr>
        <w:keepNext/>
        <w:ind w:left="720"/>
        <w:contextualSpacing/>
        <w:jc w:val="center"/>
        <w:rPr>
          <w:b/>
          <w:spacing w:val="-20"/>
        </w:rPr>
      </w:pPr>
      <w:r w:rsidRPr="00555CB9">
        <w:rPr>
          <w:b/>
          <w:spacing w:val="-20"/>
        </w:rPr>
        <w:t>27 августа, вторник</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spacing w:val="-20"/>
              </w:rPr>
            </w:pPr>
            <w:r w:rsidRPr="00555CB9">
              <w:rPr>
                <w:spacing w:val="-20"/>
              </w:rPr>
              <w:t>Аппаратное совещание по плану работы Министра о</w:t>
            </w:r>
            <w:r w:rsidRPr="00555CB9">
              <w:rPr>
                <w:spacing w:val="-20"/>
              </w:rPr>
              <w:t>б</w:t>
            </w:r>
            <w:r w:rsidRPr="00555CB9">
              <w:rPr>
                <w:spacing w:val="-20"/>
              </w:rPr>
              <w:t>разования и науки Ульяно</w:t>
            </w:r>
            <w:r w:rsidRPr="00555CB9">
              <w:rPr>
                <w:spacing w:val="-20"/>
              </w:rPr>
              <w:t>в</w:t>
            </w:r>
            <w:r w:rsidRPr="00555CB9">
              <w:rPr>
                <w:spacing w:val="-20"/>
              </w:rPr>
              <w:t>ской области</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текущих вопросов в сфере образования, постановка приоритетных задач, планир</w:t>
            </w:r>
            <w:r w:rsidRPr="00555CB9">
              <w:rPr>
                <w:spacing w:val="-20"/>
                <w:sz w:val="22"/>
                <w:szCs w:val="22"/>
              </w:rPr>
              <w:t>о</w:t>
            </w:r>
            <w:r w:rsidRPr="00555CB9">
              <w:rPr>
                <w:spacing w:val="-20"/>
                <w:sz w:val="22"/>
                <w:szCs w:val="22"/>
              </w:rPr>
              <w:t>вание работы Министерства.</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Методический семи-нар «Актуальные во-просы о</w:t>
            </w:r>
            <w:r w:rsidRPr="00555CB9">
              <w:rPr>
                <w:rFonts w:ascii="PT Astra Serif" w:hAnsi="PT Astra Serif"/>
                <w:spacing w:val="-20"/>
              </w:rPr>
              <w:t>р</w:t>
            </w:r>
            <w:r w:rsidRPr="00555CB9">
              <w:rPr>
                <w:rFonts w:ascii="PT Astra Serif" w:hAnsi="PT Astra Serif"/>
                <w:spacing w:val="-20"/>
              </w:rPr>
              <w:t>ганизации учебной и вн</w:t>
            </w:r>
            <w:r w:rsidRPr="00555CB9">
              <w:rPr>
                <w:rFonts w:ascii="PT Astra Serif" w:hAnsi="PT Astra Serif"/>
                <w:spacing w:val="-20"/>
              </w:rPr>
              <w:t>е</w:t>
            </w:r>
            <w:r w:rsidRPr="00555CB9">
              <w:rPr>
                <w:rFonts w:ascii="PT Astra Serif" w:hAnsi="PT Astra Serif"/>
                <w:spacing w:val="-20"/>
              </w:rPr>
              <w:t>урочной деятельности школь-ников по иностран-ному языку в условиях ре</w:t>
            </w:r>
            <w:r w:rsidRPr="00555CB9">
              <w:rPr>
                <w:rFonts w:ascii="PT Astra Serif" w:hAnsi="PT Astra Serif"/>
                <w:spacing w:val="-20"/>
              </w:rPr>
              <w:t>а</w:t>
            </w:r>
            <w:r w:rsidRPr="00555CB9">
              <w:rPr>
                <w:rFonts w:ascii="PT Astra Serif" w:hAnsi="PT Astra Serif"/>
                <w:spacing w:val="-20"/>
              </w:rPr>
              <w:t>лизации ФГОС ОО» в рамкх регионального образов</w:t>
            </w:r>
            <w:r w:rsidRPr="00555CB9">
              <w:rPr>
                <w:rFonts w:ascii="PT Astra Serif" w:hAnsi="PT Astra Serif"/>
                <w:spacing w:val="-20"/>
              </w:rPr>
              <w:t>а</w:t>
            </w:r>
            <w:r w:rsidRPr="00555CB9">
              <w:rPr>
                <w:rFonts w:ascii="PT Astra Serif" w:hAnsi="PT Astra Serif"/>
                <w:spacing w:val="-20"/>
              </w:rPr>
              <w:t xml:space="preserve">тельного форума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09.00-10.30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иностранных языков общеобр</w:t>
            </w:r>
            <w:r w:rsidRPr="00555CB9">
              <w:rPr>
                <w:rFonts w:ascii="PT Astra Serif" w:hAnsi="PT Astra Serif"/>
                <w:spacing w:val="-20"/>
                <w:sz w:val="22"/>
                <w:szCs w:val="22"/>
              </w:rPr>
              <w:t>а</w:t>
            </w:r>
            <w:r w:rsidRPr="00555CB9">
              <w:rPr>
                <w:rFonts w:ascii="PT Astra Serif" w:hAnsi="PT Astra Serif"/>
                <w:spacing w:val="-20"/>
                <w:sz w:val="22"/>
                <w:szCs w:val="22"/>
              </w:rPr>
              <w:t>зовательных организаций Уль</w:t>
            </w:r>
            <w:r w:rsidRPr="00555CB9">
              <w:rPr>
                <w:rFonts w:ascii="PT Astra Serif" w:hAnsi="PT Astra Serif"/>
                <w:spacing w:val="-20"/>
                <w:sz w:val="22"/>
                <w:szCs w:val="22"/>
              </w:rPr>
              <w:t>я</w:t>
            </w:r>
            <w:r w:rsidRPr="00555CB9">
              <w:rPr>
                <w:rFonts w:ascii="PT Astra Serif" w:hAnsi="PT Astra Serif"/>
                <w:spacing w:val="-20"/>
                <w:sz w:val="22"/>
                <w:szCs w:val="22"/>
              </w:rPr>
              <w:t xml:space="preserve">новской области в условиях реализации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иностра</w:t>
            </w:r>
            <w:r w:rsidRPr="00555CB9">
              <w:rPr>
                <w:rFonts w:ascii="PT Astra Serif" w:hAnsi="PT Astra Serif"/>
                <w:spacing w:val="-20"/>
                <w:sz w:val="22"/>
                <w:szCs w:val="22"/>
              </w:rPr>
              <w:t>н</w:t>
            </w:r>
            <w:r w:rsidRPr="00555CB9">
              <w:rPr>
                <w:rFonts w:ascii="PT Astra Serif" w:hAnsi="PT Astra Serif"/>
                <w:spacing w:val="-20"/>
                <w:sz w:val="22"/>
                <w:szCs w:val="22"/>
              </w:rPr>
              <w:t>ных языков, не менее 400 чел</w:t>
            </w:r>
            <w:r w:rsidRPr="00555CB9">
              <w:rPr>
                <w:rFonts w:ascii="PT Astra Serif" w:hAnsi="PT Astra Serif"/>
                <w:spacing w:val="-20"/>
                <w:sz w:val="22"/>
                <w:szCs w:val="22"/>
              </w:rPr>
              <w:t>о</w:t>
            </w:r>
            <w:r w:rsidRPr="00555CB9">
              <w:rPr>
                <w:rFonts w:ascii="PT Astra Serif" w:hAnsi="PT Astra Serif"/>
                <w:spacing w:val="-20"/>
                <w:sz w:val="22"/>
                <w:szCs w:val="22"/>
              </w:rPr>
              <w:t>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Методический семи-нар «Актуальные во-просы о</w:t>
            </w:r>
            <w:r w:rsidRPr="00555CB9">
              <w:rPr>
                <w:rFonts w:ascii="PT Astra Serif" w:hAnsi="PT Astra Serif"/>
                <w:spacing w:val="-20"/>
              </w:rPr>
              <w:t>р</w:t>
            </w:r>
            <w:r w:rsidRPr="00555CB9">
              <w:rPr>
                <w:rFonts w:ascii="PT Astra Serif" w:hAnsi="PT Astra Serif"/>
                <w:spacing w:val="-20"/>
              </w:rPr>
              <w:t>ганизации учебной и вн</w:t>
            </w:r>
            <w:r w:rsidRPr="00555CB9">
              <w:rPr>
                <w:rFonts w:ascii="PT Astra Serif" w:hAnsi="PT Astra Serif"/>
                <w:spacing w:val="-20"/>
              </w:rPr>
              <w:t>е</w:t>
            </w:r>
            <w:r w:rsidRPr="00555CB9">
              <w:rPr>
                <w:rFonts w:ascii="PT Astra Serif" w:hAnsi="PT Astra Serif"/>
                <w:spacing w:val="-20"/>
              </w:rPr>
              <w:t>урочной деятельности школь-ников по физической культуре в условиях реал</w:t>
            </w:r>
            <w:r w:rsidRPr="00555CB9">
              <w:rPr>
                <w:rFonts w:ascii="PT Astra Serif" w:hAnsi="PT Astra Serif"/>
                <w:spacing w:val="-20"/>
              </w:rPr>
              <w:t>и</w:t>
            </w:r>
            <w:r w:rsidRPr="00555CB9">
              <w:rPr>
                <w:rFonts w:ascii="PT Astra Serif" w:hAnsi="PT Astra Serif"/>
                <w:spacing w:val="-20"/>
              </w:rPr>
              <w:t>зации ФГОС ОО» в рамках регионального образов</w:t>
            </w:r>
            <w:r w:rsidRPr="00555CB9">
              <w:rPr>
                <w:rFonts w:ascii="PT Astra Serif" w:hAnsi="PT Astra Serif"/>
                <w:spacing w:val="-20"/>
              </w:rPr>
              <w:t>а</w:t>
            </w:r>
            <w:r w:rsidRPr="00555CB9">
              <w:rPr>
                <w:rFonts w:ascii="PT Astra Serif" w:hAnsi="PT Astra Serif"/>
                <w:spacing w:val="-20"/>
              </w:rPr>
              <w:t>тельного форума</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11.00-12.30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физкультуры общеобразов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тельных организаций Ульяно</w:t>
            </w:r>
            <w:r w:rsidRPr="00555CB9">
              <w:rPr>
                <w:rFonts w:ascii="PT Astra Serif" w:hAnsi="PT Astra Serif"/>
                <w:spacing w:val="-20"/>
                <w:sz w:val="22"/>
                <w:szCs w:val="22"/>
              </w:rPr>
              <w:t>в</w:t>
            </w:r>
            <w:r w:rsidRPr="00555CB9">
              <w:rPr>
                <w:rFonts w:ascii="PT Astra Serif" w:hAnsi="PT Astra Serif"/>
                <w:spacing w:val="-20"/>
                <w:sz w:val="22"/>
                <w:szCs w:val="22"/>
              </w:rPr>
              <w:t>ской области в условиях реал</w:t>
            </w:r>
            <w:r w:rsidRPr="00555CB9">
              <w:rPr>
                <w:rFonts w:ascii="PT Astra Serif" w:hAnsi="PT Astra Serif"/>
                <w:spacing w:val="-20"/>
                <w:sz w:val="22"/>
                <w:szCs w:val="22"/>
              </w:rPr>
              <w:t>и</w:t>
            </w:r>
            <w:r w:rsidRPr="00555CB9">
              <w:rPr>
                <w:rFonts w:ascii="PT Astra Serif" w:hAnsi="PT Astra Serif"/>
                <w:spacing w:val="-20"/>
                <w:sz w:val="22"/>
                <w:szCs w:val="22"/>
              </w:rPr>
              <w:t xml:space="preserve">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физкульт</w:t>
            </w:r>
            <w:r w:rsidRPr="00555CB9">
              <w:rPr>
                <w:rFonts w:ascii="PT Astra Serif" w:hAnsi="PT Astra Serif"/>
                <w:spacing w:val="-20"/>
                <w:sz w:val="22"/>
                <w:szCs w:val="22"/>
              </w:rPr>
              <w:t>у</w:t>
            </w:r>
            <w:r w:rsidRPr="00555CB9">
              <w:rPr>
                <w:rFonts w:ascii="PT Astra Serif" w:hAnsi="PT Astra Serif"/>
                <w:spacing w:val="-20"/>
                <w:sz w:val="22"/>
                <w:szCs w:val="22"/>
              </w:rPr>
              <w:t>ры,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«Иснтитут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jc w:val="center"/>
        <w:rPr>
          <w:b/>
          <w:bCs/>
          <w:spacing w:val="-20"/>
          <w:sz w:val="22"/>
          <w:szCs w:val="22"/>
        </w:rPr>
      </w:pPr>
      <w:r w:rsidRPr="00555CB9">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555CB9">
              <w:rPr>
                <w:b/>
                <w:bCs/>
                <w:i/>
                <w:iCs/>
                <w:spacing w:val="-20"/>
                <w:sz w:val="22"/>
                <w:szCs w:val="22"/>
              </w:rPr>
              <w:t>о</w:t>
            </w:r>
            <w:r w:rsidRPr="00555CB9">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sz w:val="22"/>
                <w:szCs w:val="22"/>
              </w:rPr>
              <w:t xml:space="preserve">Министерство </w:t>
            </w:r>
          </w:p>
          <w:p w:rsidR="00F3555F" w:rsidRPr="00555CB9" w:rsidRDefault="00F3555F" w:rsidP="003F36CE">
            <w:pPr>
              <w:keepNext/>
              <w:rPr>
                <w:b/>
                <w:bCs/>
                <w:spacing w:val="-20"/>
              </w:rPr>
            </w:pPr>
            <w:r w:rsidRPr="00555CB9">
              <w:rPr>
                <w:b/>
                <w:bCs/>
                <w:spacing w:val="-20"/>
                <w:sz w:val="22"/>
                <w:szCs w:val="22"/>
              </w:rPr>
              <w:t xml:space="preserve">образования и науки </w:t>
            </w:r>
          </w:p>
          <w:p w:rsidR="00F3555F" w:rsidRPr="00555CB9" w:rsidRDefault="00F3555F" w:rsidP="003F36CE">
            <w:pPr>
              <w:keepNext/>
              <w:rPr>
                <w:spacing w:val="-20"/>
              </w:rPr>
            </w:pPr>
            <w:r w:rsidRPr="00555CB9">
              <w:rPr>
                <w:spacing w:val="-20"/>
                <w:sz w:val="22"/>
                <w:szCs w:val="22"/>
              </w:rPr>
              <w:t>Семенова Н.В.</w:t>
            </w:r>
          </w:p>
        </w:tc>
        <w:tc>
          <w:tcPr>
            <w:tcW w:w="2700" w:type="dxa"/>
          </w:tcPr>
          <w:p w:rsidR="00F3555F" w:rsidRPr="00555CB9" w:rsidRDefault="00F3555F" w:rsidP="003F36CE">
            <w:pPr>
              <w:keepNext/>
              <w:jc w:val="both"/>
              <w:rPr>
                <w:spacing w:val="-20"/>
              </w:rPr>
            </w:pPr>
            <w:r w:rsidRPr="00555CB9">
              <w:rPr>
                <w:spacing w:val="-20"/>
              </w:rPr>
              <w:t>Участие делегации Ульяно</w:t>
            </w:r>
            <w:r w:rsidRPr="00555CB9">
              <w:rPr>
                <w:spacing w:val="-20"/>
              </w:rPr>
              <w:t>в</w:t>
            </w:r>
            <w:r w:rsidRPr="00555CB9">
              <w:rPr>
                <w:spacing w:val="-20"/>
              </w:rPr>
              <w:t>ской области в Междун</w:t>
            </w:r>
            <w:r w:rsidRPr="00555CB9">
              <w:rPr>
                <w:spacing w:val="-20"/>
              </w:rPr>
              <w:t>а</w:t>
            </w:r>
            <w:r w:rsidRPr="00555CB9">
              <w:rPr>
                <w:spacing w:val="-20"/>
              </w:rPr>
              <w:t>родном авиационно-космическом салоне МАКС-2019</w:t>
            </w:r>
          </w:p>
          <w:p w:rsidR="00F3555F" w:rsidRPr="00555CB9" w:rsidRDefault="00F3555F" w:rsidP="003F36CE">
            <w:pPr>
              <w:keepNext/>
              <w:jc w:val="center"/>
              <w:rPr>
                <w:spacing w:val="-20"/>
              </w:rPr>
            </w:pPr>
            <w:r w:rsidRPr="00555CB9">
              <w:rPr>
                <w:spacing w:val="-20"/>
              </w:rPr>
              <w:t>27 августа-1 сентября 2019 г.</w:t>
            </w:r>
          </w:p>
        </w:tc>
        <w:tc>
          <w:tcPr>
            <w:tcW w:w="2520" w:type="dxa"/>
          </w:tcPr>
          <w:p w:rsidR="00F3555F" w:rsidRPr="00555CB9" w:rsidRDefault="00F3555F"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Презентация научно-технических работ (победит</w:t>
            </w:r>
            <w:r w:rsidRPr="00555CB9">
              <w:rPr>
                <w:spacing w:val="-20"/>
                <w:sz w:val="22"/>
                <w:szCs w:val="22"/>
                <w:shd w:val="clear" w:color="auto" w:fill="FFFFFF"/>
              </w:rPr>
              <w:t>е</w:t>
            </w:r>
            <w:r w:rsidRPr="00555CB9">
              <w:rPr>
                <w:spacing w:val="-20"/>
                <w:sz w:val="22"/>
                <w:szCs w:val="22"/>
                <w:shd w:val="clear" w:color="auto" w:fill="FFFFFF"/>
              </w:rPr>
              <w:t>лей Международного фест</w:t>
            </w:r>
            <w:r w:rsidRPr="00555CB9">
              <w:rPr>
                <w:spacing w:val="-20"/>
                <w:sz w:val="22"/>
                <w:szCs w:val="22"/>
                <w:shd w:val="clear" w:color="auto" w:fill="FFFFFF"/>
              </w:rPr>
              <w:t>и</w:t>
            </w:r>
            <w:r w:rsidRPr="00555CB9">
              <w:rPr>
                <w:spacing w:val="-20"/>
                <w:sz w:val="22"/>
                <w:szCs w:val="22"/>
                <w:shd w:val="clear" w:color="auto" w:fill="FFFFFF"/>
              </w:rPr>
              <w:t>валя детского и молодежного научно-технического творч</w:t>
            </w:r>
            <w:r w:rsidRPr="00555CB9">
              <w:rPr>
                <w:spacing w:val="-20"/>
                <w:sz w:val="22"/>
                <w:szCs w:val="22"/>
                <w:shd w:val="clear" w:color="auto" w:fill="FFFFFF"/>
              </w:rPr>
              <w:t>е</w:t>
            </w:r>
            <w:r w:rsidRPr="00555CB9">
              <w:rPr>
                <w:spacing w:val="-20"/>
                <w:sz w:val="22"/>
                <w:szCs w:val="22"/>
                <w:shd w:val="clear" w:color="auto" w:fill="FFFFFF"/>
              </w:rPr>
              <w:t>ства «От винта!») в рамках выставочной экспозиции МАКС.</w:t>
            </w:r>
          </w:p>
          <w:p w:rsidR="00F3555F" w:rsidRPr="00555CB9" w:rsidRDefault="00F3555F" w:rsidP="003F36CE">
            <w:pPr>
              <w:keepNext/>
              <w:spacing w:line="233" w:lineRule="auto"/>
              <w:jc w:val="both"/>
              <w:rPr>
                <w:spacing w:val="-20"/>
                <w:sz w:val="22"/>
                <w:szCs w:val="22"/>
                <w:shd w:val="clear" w:color="auto" w:fill="FFFFFF"/>
              </w:rPr>
            </w:pPr>
            <w:r w:rsidRPr="00555CB9">
              <w:rPr>
                <w:spacing w:val="-20"/>
                <w:sz w:val="22"/>
                <w:szCs w:val="22"/>
                <w:shd w:val="clear" w:color="auto" w:fill="FFFFFF"/>
              </w:rPr>
              <w:t xml:space="preserve">Цель: </w:t>
            </w:r>
          </w:p>
          <w:p w:rsidR="00F3555F" w:rsidRPr="00555CB9" w:rsidRDefault="00F3555F"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-популяризация научно-технического творчества ср</w:t>
            </w:r>
            <w:r w:rsidRPr="00555CB9">
              <w:rPr>
                <w:spacing w:val="-20"/>
                <w:sz w:val="22"/>
                <w:szCs w:val="22"/>
                <w:shd w:val="clear" w:color="auto" w:fill="FFFFFF"/>
              </w:rPr>
              <w:t>е</w:t>
            </w:r>
            <w:r w:rsidRPr="00555CB9">
              <w:rPr>
                <w:spacing w:val="-20"/>
                <w:sz w:val="22"/>
                <w:szCs w:val="22"/>
                <w:shd w:val="clear" w:color="auto" w:fill="FFFFFF"/>
              </w:rPr>
              <w:t>ди детей и молодежи;</w:t>
            </w:r>
          </w:p>
          <w:p w:rsidR="00F3555F" w:rsidRPr="00555CB9" w:rsidRDefault="00F3555F"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-популяризация новаторства и изобретательства;</w:t>
            </w:r>
          </w:p>
          <w:p w:rsidR="00F3555F" w:rsidRPr="00555CB9" w:rsidRDefault="00F3555F"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-привлечение внимания детей и молодёжи к авиации, ко</w:t>
            </w:r>
            <w:r w:rsidRPr="00555CB9">
              <w:rPr>
                <w:spacing w:val="-20"/>
                <w:sz w:val="22"/>
                <w:szCs w:val="22"/>
                <w:shd w:val="clear" w:color="auto" w:fill="FFFFFF"/>
              </w:rPr>
              <w:t>с</w:t>
            </w:r>
            <w:r w:rsidRPr="00555CB9">
              <w:rPr>
                <w:spacing w:val="-20"/>
                <w:sz w:val="22"/>
                <w:szCs w:val="22"/>
                <w:shd w:val="clear" w:color="auto" w:fill="FFFFFF"/>
              </w:rPr>
              <w:t>монавтике, машиностроению, судостроению, промышле</w:t>
            </w:r>
            <w:r w:rsidRPr="00555CB9">
              <w:rPr>
                <w:spacing w:val="-20"/>
                <w:sz w:val="22"/>
                <w:szCs w:val="22"/>
                <w:shd w:val="clear" w:color="auto" w:fill="FFFFFF"/>
              </w:rPr>
              <w:t>н</w:t>
            </w:r>
            <w:r w:rsidRPr="00555CB9">
              <w:rPr>
                <w:spacing w:val="-20"/>
                <w:sz w:val="22"/>
                <w:szCs w:val="22"/>
                <w:shd w:val="clear" w:color="auto" w:fill="FFFFFF"/>
              </w:rPr>
              <w:t>ному дизайну, робототехнике и т.д., и связанным с ними профессиям.</w:t>
            </w:r>
          </w:p>
          <w:p w:rsidR="00F3555F" w:rsidRPr="00555CB9" w:rsidRDefault="00F3555F" w:rsidP="003F36CE">
            <w:pPr>
              <w:keepNext/>
              <w:spacing w:line="233" w:lineRule="auto"/>
              <w:jc w:val="both"/>
              <w:rPr>
                <w:spacing w:val="-20"/>
                <w:sz w:val="22"/>
                <w:szCs w:val="22"/>
                <w:shd w:val="clear" w:color="auto" w:fill="FFFFFF"/>
              </w:rPr>
            </w:pPr>
            <w:r w:rsidRPr="00555CB9">
              <w:rPr>
                <w:spacing w:val="-20"/>
                <w:sz w:val="22"/>
                <w:szCs w:val="22"/>
                <w:shd w:val="clear" w:color="auto" w:fill="FFFFFF"/>
              </w:rPr>
              <w:t>-развитие и укрепление ме</w:t>
            </w:r>
            <w:r w:rsidRPr="00555CB9">
              <w:rPr>
                <w:spacing w:val="-20"/>
                <w:sz w:val="22"/>
                <w:szCs w:val="22"/>
                <w:shd w:val="clear" w:color="auto" w:fill="FFFFFF"/>
              </w:rPr>
              <w:t>ж</w:t>
            </w:r>
            <w:r w:rsidRPr="00555CB9">
              <w:rPr>
                <w:spacing w:val="-20"/>
                <w:sz w:val="22"/>
                <w:szCs w:val="22"/>
                <w:shd w:val="clear" w:color="auto" w:fill="FFFFFF"/>
              </w:rPr>
              <w:t>дународного технического сотрудничества молодежи, обмен опытом научно-технического творчества д</w:t>
            </w:r>
            <w:r w:rsidRPr="00555CB9">
              <w:rPr>
                <w:spacing w:val="-20"/>
                <w:sz w:val="22"/>
                <w:szCs w:val="22"/>
                <w:shd w:val="clear" w:color="auto" w:fill="FFFFFF"/>
              </w:rPr>
              <w:t>е</w:t>
            </w:r>
            <w:r w:rsidRPr="00555CB9">
              <w:rPr>
                <w:spacing w:val="-20"/>
                <w:sz w:val="22"/>
                <w:szCs w:val="22"/>
                <w:shd w:val="clear" w:color="auto" w:fill="FFFFFF"/>
              </w:rPr>
              <w:t>тей и подростков разных стран.</w:t>
            </w:r>
          </w:p>
          <w:p w:rsidR="00F3555F" w:rsidRPr="00555CB9" w:rsidRDefault="00F3555F"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МАКС проводится под п</w:t>
            </w:r>
            <w:r w:rsidRPr="00555CB9">
              <w:rPr>
                <w:spacing w:val="-20"/>
                <w:sz w:val="22"/>
                <w:szCs w:val="22"/>
                <w:shd w:val="clear" w:color="auto" w:fill="FFFFFF"/>
              </w:rPr>
              <w:t>а</w:t>
            </w:r>
            <w:r w:rsidRPr="00555CB9">
              <w:rPr>
                <w:spacing w:val="-20"/>
                <w:sz w:val="22"/>
                <w:szCs w:val="22"/>
                <w:shd w:val="clear" w:color="auto" w:fill="FFFFFF"/>
              </w:rPr>
              <w:t>тронажем Президента Ро</w:t>
            </w:r>
            <w:r w:rsidRPr="00555CB9">
              <w:rPr>
                <w:spacing w:val="-20"/>
                <w:sz w:val="22"/>
                <w:szCs w:val="22"/>
                <w:shd w:val="clear" w:color="auto" w:fill="FFFFFF"/>
              </w:rPr>
              <w:t>с</w:t>
            </w:r>
            <w:r w:rsidRPr="00555CB9">
              <w:rPr>
                <w:spacing w:val="-20"/>
                <w:sz w:val="22"/>
                <w:szCs w:val="22"/>
                <w:shd w:val="clear" w:color="auto" w:fill="FFFFFF"/>
              </w:rPr>
              <w:t>сийской Федерации.</w:t>
            </w:r>
          </w:p>
        </w:tc>
        <w:tc>
          <w:tcPr>
            <w:tcW w:w="2520" w:type="dxa"/>
          </w:tcPr>
          <w:p w:rsidR="00F3555F" w:rsidRPr="00555CB9" w:rsidRDefault="00F3555F" w:rsidP="003F36CE">
            <w:pPr>
              <w:keepNext/>
              <w:jc w:val="both"/>
              <w:rPr>
                <w:spacing w:val="-20"/>
              </w:rPr>
            </w:pPr>
            <w:r w:rsidRPr="00555CB9">
              <w:rPr>
                <w:spacing w:val="-20"/>
              </w:rPr>
              <w:t>Министерство образов</w:t>
            </w:r>
            <w:r w:rsidRPr="00555CB9">
              <w:rPr>
                <w:spacing w:val="-20"/>
              </w:rPr>
              <w:t>а</w:t>
            </w:r>
            <w:r w:rsidRPr="00555CB9">
              <w:rPr>
                <w:spacing w:val="-20"/>
              </w:rPr>
              <w:t>ния и науки Ульяновской области, ОАО «Авиас</w:t>
            </w:r>
            <w:r w:rsidRPr="00555CB9">
              <w:rPr>
                <w:spacing w:val="-20"/>
              </w:rPr>
              <w:t>а</w:t>
            </w:r>
            <w:r w:rsidRPr="00555CB9">
              <w:rPr>
                <w:spacing w:val="-20"/>
              </w:rPr>
              <w:t>лон»</w:t>
            </w:r>
          </w:p>
        </w:tc>
        <w:tc>
          <w:tcPr>
            <w:tcW w:w="2340" w:type="dxa"/>
          </w:tcPr>
          <w:p w:rsidR="00F3555F" w:rsidRPr="00555CB9" w:rsidRDefault="00F3555F"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укалендарь м</w:t>
            </w:r>
            <w:r w:rsidRPr="00555CB9">
              <w:rPr>
                <w:spacing w:val="-20"/>
              </w:rPr>
              <w:t>е</w:t>
            </w:r>
            <w:r w:rsidRPr="00555CB9">
              <w:rPr>
                <w:spacing w:val="-20"/>
              </w:rPr>
              <w:t>роприятий</w:t>
            </w:r>
          </w:p>
        </w:tc>
        <w:tc>
          <w:tcPr>
            <w:tcW w:w="2340" w:type="dxa"/>
          </w:tcPr>
          <w:p w:rsidR="00F3555F" w:rsidRPr="00555CB9" w:rsidRDefault="00F3555F" w:rsidP="003F36CE">
            <w:pPr>
              <w:keepNext/>
              <w:jc w:val="both"/>
              <w:rPr>
                <w:spacing w:val="-20"/>
              </w:rPr>
            </w:pPr>
          </w:p>
        </w:tc>
      </w:tr>
    </w:tbl>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870510">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870510">
        <w:tc>
          <w:tcPr>
            <w:tcW w:w="2628" w:type="dxa"/>
          </w:tcPr>
          <w:p w:rsidR="00F3555F" w:rsidRPr="00555CB9" w:rsidRDefault="00F3555F" w:rsidP="003F36CE">
            <w:pPr>
              <w:keepNext/>
              <w:jc w:val="both"/>
              <w:rPr>
                <w:rFonts w:ascii="PT Astra Serif" w:hAnsi="PT Astra Serif"/>
                <w:b/>
                <w:spacing w:val="-20"/>
              </w:rPr>
            </w:pPr>
            <w:r w:rsidRPr="00555CB9">
              <w:rPr>
                <w:rFonts w:ascii="PT Astra Serif" w:hAnsi="PT Astra Serif"/>
                <w:b/>
                <w:spacing w:val="-20"/>
              </w:rPr>
              <w:t xml:space="preserve">МО «Инзенский район» </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Макаров А.И.</w:t>
            </w:r>
          </w:p>
          <w:p w:rsidR="00F3555F" w:rsidRPr="00555CB9" w:rsidRDefault="00F3555F" w:rsidP="003F36CE">
            <w:pPr>
              <w:keepNext/>
              <w:rPr>
                <w:b/>
                <w:bCs/>
                <w:spacing w:val="-20"/>
              </w:rPr>
            </w:pPr>
            <w:r w:rsidRPr="00555CB9">
              <w:rPr>
                <w:b/>
                <w:bCs/>
                <w:spacing w:val="-20"/>
                <w:sz w:val="22"/>
                <w:szCs w:val="22"/>
              </w:rPr>
              <w:t xml:space="preserve">Министерство </w:t>
            </w:r>
          </w:p>
          <w:p w:rsidR="00F3555F" w:rsidRPr="00555CB9" w:rsidRDefault="00F3555F" w:rsidP="003F36CE">
            <w:pPr>
              <w:keepNext/>
              <w:rPr>
                <w:b/>
                <w:bCs/>
                <w:spacing w:val="-20"/>
              </w:rPr>
            </w:pPr>
            <w:r w:rsidRPr="00555CB9">
              <w:rPr>
                <w:b/>
                <w:bCs/>
                <w:spacing w:val="-20"/>
                <w:sz w:val="22"/>
                <w:szCs w:val="22"/>
              </w:rPr>
              <w:t xml:space="preserve">образования и науки </w:t>
            </w:r>
          </w:p>
          <w:p w:rsidR="00F3555F" w:rsidRPr="00555CB9" w:rsidRDefault="00F3555F" w:rsidP="003F36CE">
            <w:pPr>
              <w:keepNext/>
              <w:jc w:val="both"/>
              <w:rPr>
                <w:rFonts w:ascii="PT Astra Serif" w:hAnsi="PT Astra Serif"/>
                <w:spacing w:val="-20"/>
              </w:rPr>
            </w:pPr>
            <w:r w:rsidRPr="00555CB9">
              <w:rPr>
                <w:spacing w:val="-20"/>
                <w:sz w:val="22"/>
                <w:szCs w:val="22"/>
              </w:rPr>
              <w:t>Семенова Н.В.</w:t>
            </w:r>
          </w:p>
        </w:tc>
        <w:tc>
          <w:tcPr>
            <w:tcW w:w="2700" w:type="dxa"/>
          </w:tcPr>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Педагогический образов</w:t>
            </w:r>
            <w:r w:rsidRPr="00555CB9">
              <w:rPr>
                <w:rFonts w:ascii="PT Astra Serif" w:hAnsi="PT Astra Serif"/>
                <w:spacing w:val="-20"/>
              </w:rPr>
              <w:t>а</w:t>
            </w:r>
            <w:r w:rsidRPr="00555CB9">
              <w:rPr>
                <w:rFonts w:ascii="PT Astra Serif" w:hAnsi="PT Astra Serif"/>
                <w:spacing w:val="-20"/>
              </w:rPr>
              <w:t>тельный форум -2019</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10.00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ИфУлГУ</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В мероприятии примут уч</w:t>
            </w:r>
            <w:r w:rsidRPr="00555CB9">
              <w:rPr>
                <w:rFonts w:ascii="PT Astra Serif" w:hAnsi="PT Astra Serif"/>
                <w:spacing w:val="-20"/>
              </w:rPr>
              <w:t>а</w:t>
            </w:r>
            <w:r w:rsidRPr="00555CB9">
              <w:rPr>
                <w:rFonts w:ascii="PT Astra Serif" w:hAnsi="PT Astra Serif"/>
                <w:spacing w:val="-20"/>
              </w:rPr>
              <w:t>стие педагоги</w:t>
            </w:r>
          </w:p>
        </w:tc>
        <w:tc>
          <w:tcPr>
            <w:tcW w:w="234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Управление образования района Тимофеева М.М.</w:t>
            </w:r>
          </w:p>
        </w:tc>
        <w:tc>
          <w:tcPr>
            <w:tcW w:w="2340" w:type="dxa"/>
          </w:tcPr>
          <w:p w:rsidR="00F3555F" w:rsidRPr="00555CB9" w:rsidRDefault="00F3555F" w:rsidP="003F36CE">
            <w:pPr>
              <w:keepNext/>
              <w:jc w:val="both"/>
              <w:rPr>
                <w:rFonts w:ascii="PT Astra Serif" w:hAnsi="PT Astra Serif"/>
                <w:b/>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28 августа, среда</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Образовательный экспресс» - выезд участников облас</w:t>
            </w:r>
            <w:r w:rsidRPr="00555CB9">
              <w:rPr>
                <w:rFonts w:ascii="PT Astra Serif" w:hAnsi="PT Astra Serif"/>
                <w:spacing w:val="-20"/>
              </w:rPr>
              <w:t>т</w:t>
            </w:r>
            <w:r w:rsidRPr="00555CB9">
              <w:rPr>
                <w:rFonts w:ascii="PT Astra Serif" w:hAnsi="PT Astra Serif"/>
                <w:spacing w:val="-20"/>
              </w:rPr>
              <w:t>ных конкурсов «Учитель года – 2019» «Педагогич</w:t>
            </w:r>
            <w:r w:rsidRPr="00555CB9">
              <w:rPr>
                <w:rFonts w:ascii="PT Astra Serif" w:hAnsi="PT Astra Serif"/>
                <w:spacing w:val="-20"/>
              </w:rPr>
              <w:t>е</w:t>
            </w:r>
            <w:r w:rsidRPr="00555CB9">
              <w:rPr>
                <w:rFonts w:ascii="PT Astra Serif" w:hAnsi="PT Astra Serif"/>
                <w:spacing w:val="-20"/>
              </w:rPr>
              <w:t xml:space="preserve">ский дебют -2019»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образовательные организ</w:t>
            </w:r>
            <w:r w:rsidRPr="00555CB9">
              <w:rPr>
                <w:rFonts w:ascii="PT Astra Serif" w:hAnsi="PT Astra Serif"/>
                <w:spacing w:val="-20"/>
              </w:rPr>
              <w:t>а</w:t>
            </w:r>
            <w:r w:rsidRPr="00555CB9">
              <w:rPr>
                <w:rFonts w:ascii="PT Astra Serif" w:hAnsi="PT Astra Serif"/>
                <w:spacing w:val="-20"/>
              </w:rPr>
              <w:t>ции МО «Инзенский район</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Проведение обучающих ма</w:t>
            </w:r>
            <w:r w:rsidRPr="00555CB9">
              <w:rPr>
                <w:rFonts w:ascii="PT Astra Serif" w:hAnsi="PT Astra Serif"/>
                <w:spacing w:val="-20"/>
                <w:sz w:val="22"/>
                <w:szCs w:val="22"/>
              </w:rPr>
              <w:t>с</w:t>
            </w:r>
            <w:r w:rsidRPr="00555CB9">
              <w:rPr>
                <w:rFonts w:ascii="PT Astra Serif" w:hAnsi="PT Astra Serif"/>
                <w:spacing w:val="-20"/>
                <w:sz w:val="22"/>
                <w:szCs w:val="22"/>
              </w:rPr>
              <w:t>тер-классов и уроков Участн</w:t>
            </w:r>
            <w:r w:rsidRPr="00555CB9">
              <w:rPr>
                <w:rFonts w:ascii="PT Astra Serif" w:hAnsi="PT Astra Serif"/>
                <w:spacing w:val="-20"/>
                <w:sz w:val="22"/>
                <w:szCs w:val="22"/>
              </w:rPr>
              <w:t>и</w:t>
            </w:r>
            <w:r>
              <w:rPr>
                <w:rFonts w:ascii="PT Astra Serif" w:hAnsi="PT Astra Serif"/>
                <w:spacing w:val="-20"/>
                <w:sz w:val="22"/>
                <w:szCs w:val="22"/>
              </w:rPr>
              <w:t>ки: общеобра</w:t>
            </w:r>
            <w:r w:rsidRPr="00555CB9">
              <w:rPr>
                <w:rFonts w:ascii="PT Astra Serif" w:hAnsi="PT Astra Serif"/>
                <w:spacing w:val="-20"/>
                <w:sz w:val="22"/>
                <w:szCs w:val="22"/>
              </w:rPr>
              <w:t>зовательные орг</w:t>
            </w:r>
            <w:r w:rsidRPr="00555CB9">
              <w:rPr>
                <w:rFonts w:ascii="PT Astra Serif" w:hAnsi="PT Astra Serif"/>
                <w:spacing w:val="-20"/>
                <w:sz w:val="22"/>
                <w:szCs w:val="22"/>
              </w:rPr>
              <w:t>а</w:t>
            </w:r>
            <w:r w:rsidRPr="00555CB9">
              <w:rPr>
                <w:rFonts w:ascii="PT Astra Serif" w:hAnsi="PT Astra Serif"/>
                <w:spacing w:val="-20"/>
                <w:sz w:val="22"/>
                <w:szCs w:val="22"/>
              </w:rPr>
              <w:t>ни-зации МО «Инзенский ра</w:t>
            </w:r>
            <w:r w:rsidRPr="00555CB9">
              <w:rPr>
                <w:rFonts w:ascii="PT Astra Serif" w:hAnsi="PT Astra Serif"/>
                <w:spacing w:val="-20"/>
                <w:sz w:val="22"/>
                <w:szCs w:val="22"/>
              </w:rPr>
              <w:t>й</w:t>
            </w:r>
            <w:r w:rsidRPr="00555CB9">
              <w:rPr>
                <w:rFonts w:ascii="PT Astra Serif" w:hAnsi="PT Astra Serif"/>
                <w:spacing w:val="-20"/>
                <w:sz w:val="22"/>
                <w:szCs w:val="22"/>
              </w:rPr>
              <w:t>он», педагогические работники обще-образовательных ор-ганизаций МО «Ин-зенский район», участники областных конкурсов «Учитель года - 2019» «Педагогический дебют», представители Министерства образования и науки Ульяно</w:t>
            </w:r>
            <w:r w:rsidRPr="00555CB9">
              <w:rPr>
                <w:rFonts w:ascii="PT Astra Serif" w:hAnsi="PT Astra Serif"/>
                <w:spacing w:val="-20"/>
                <w:sz w:val="22"/>
                <w:szCs w:val="22"/>
              </w:rPr>
              <w:t>в</w:t>
            </w:r>
            <w:r w:rsidRPr="00555CB9">
              <w:rPr>
                <w:rFonts w:ascii="PT Astra Serif" w:hAnsi="PT Astra Serif"/>
                <w:spacing w:val="-20"/>
                <w:sz w:val="22"/>
                <w:szCs w:val="22"/>
              </w:rPr>
              <w:t>ской области</w:t>
            </w:r>
          </w:p>
        </w:tc>
        <w:tc>
          <w:tcPr>
            <w:tcW w:w="2340" w:type="dxa"/>
          </w:tcPr>
          <w:p w:rsidR="00F3555F" w:rsidRPr="00555CB9" w:rsidRDefault="00F3555F" w:rsidP="00555CB9">
            <w:pPr>
              <w:keepNext/>
              <w:contextualSpacing/>
              <w:jc w:val="both"/>
              <w:rPr>
                <w:rFonts w:ascii="PT Astra Serif" w:hAnsi="PT Astra Serif"/>
                <w:spacing w:val="-20"/>
              </w:rPr>
            </w:pPr>
            <w:r w:rsidRPr="00555CB9">
              <w:rPr>
                <w:rFonts w:ascii="PT Astra Serif" w:hAnsi="PT Astra Serif"/>
                <w:spacing w:val="-20"/>
              </w:rPr>
              <w:t>Министерство об-разования и науки Уль</w:t>
            </w:r>
            <w:r w:rsidRPr="00555CB9">
              <w:rPr>
                <w:rFonts w:ascii="PT Astra Serif" w:hAnsi="PT Astra Serif"/>
                <w:spacing w:val="-20"/>
              </w:rPr>
              <w:t>я</w:t>
            </w:r>
            <w:r w:rsidRPr="00555CB9">
              <w:rPr>
                <w:rFonts w:ascii="PT Astra Serif" w:hAnsi="PT Astra Serif"/>
                <w:spacing w:val="-20"/>
              </w:rPr>
              <w:t>новской области</w:t>
            </w:r>
          </w:p>
        </w:tc>
        <w:tc>
          <w:tcPr>
            <w:tcW w:w="2340" w:type="dxa"/>
          </w:tcPr>
          <w:p w:rsidR="00F3555F" w:rsidRPr="00555CB9" w:rsidRDefault="00F3555F" w:rsidP="003F36CE">
            <w:pPr>
              <w:keepNext/>
              <w:rPr>
                <w:rFonts w:ascii="PT Astra Serif" w:hAnsi="PT Astra Serif"/>
                <w:b/>
                <w:bCs/>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b/>
                <w:bCs/>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jc w:val="both"/>
              <w:rPr>
                <w:spacing w:val="-20"/>
              </w:rPr>
            </w:pPr>
            <w:r w:rsidRPr="00555CB9">
              <w:rPr>
                <w:spacing w:val="-20"/>
              </w:rPr>
              <w:t>Телефонная линия</w:t>
            </w:r>
          </w:p>
          <w:p w:rsidR="00F3555F" w:rsidRPr="00555CB9" w:rsidRDefault="00F3555F" w:rsidP="003F36CE">
            <w:pPr>
              <w:keepNext/>
              <w:contextualSpacing/>
              <w:jc w:val="both"/>
              <w:rPr>
                <w:rFonts w:ascii="PT Astra Serif" w:hAnsi="PT Astra Serif"/>
                <w:spacing w:val="-20"/>
              </w:rPr>
            </w:pPr>
            <w:r w:rsidRPr="00555CB9">
              <w:rPr>
                <w:spacing w:val="-20"/>
              </w:rPr>
              <w:t>по вопросам противодейс</w:t>
            </w:r>
            <w:r w:rsidRPr="00555CB9">
              <w:rPr>
                <w:spacing w:val="-20"/>
              </w:rPr>
              <w:t>т</w:t>
            </w:r>
            <w:r w:rsidRPr="00555CB9">
              <w:rPr>
                <w:spacing w:val="-20"/>
              </w:rPr>
              <w:t>вия коррупции в сфере обр</w:t>
            </w:r>
            <w:r w:rsidRPr="00555CB9">
              <w:rPr>
                <w:spacing w:val="-20"/>
              </w:rPr>
              <w:t>а</w:t>
            </w:r>
            <w:r w:rsidRPr="00555CB9">
              <w:rPr>
                <w:spacing w:val="-20"/>
              </w:rPr>
              <w:t>зования «Приемная камп</w:t>
            </w:r>
            <w:r w:rsidRPr="00555CB9">
              <w:rPr>
                <w:spacing w:val="-20"/>
              </w:rPr>
              <w:t>а</w:t>
            </w:r>
            <w:r w:rsidRPr="00555CB9">
              <w:rPr>
                <w:spacing w:val="-20"/>
              </w:rPr>
              <w:t>ния в организациях дополн</w:t>
            </w:r>
            <w:r w:rsidRPr="00555CB9">
              <w:rPr>
                <w:spacing w:val="-20"/>
              </w:rPr>
              <w:t>и</w:t>
            </w:r>
            <w:r w:rsidRPr="00555CB9">
              <w:rPr>
                <w:spacing w:val="-20"/>
              </w:rPr>
              <w:t>тельного образования. З</w:t>
            </w:r>
            <w:r w:rsidRPr="00555CB9">
              <w:rPr>
                <w:spacing w:val="-20"/>
              </w:rPr>
              <w:t>а</w:t>
            </w:r>
            <w:r w:rsidRPr="00555CB9">
              <w:rPr>
                <w:spacing w:val="-20"/>
              </w:rPr>
              <w:t>пись в объединения»</w:t>
            </w:r>
          </w:p>
        </w:tc>
        <w:tc>
          <w:tcPr>
            <w:tcW w:w="2700" w:type="dxa"/>
          </w:tcPr>
          <w:p w:rsidR="00F3555F" w:rsidRPr="00555CB9" w:rsidRDefault="00F3555F" w:rsidP="003F36CE">
            <w:pPr>
              <w:keepNext/>
              <w:contextualSpacing/>
              <w:jc w:val="both"/>
              <w:rPr>
                <w:spacing w:val="-20"/>
                <w:sz w:val="22"/>
                <w:szCs w:val="22"/>
              </w:rPr>
            </w:pPr>
          </w:p>
        </w:tc>
        <w:tc>
          <w:tcPr>
            <w:tcW w:w="2340" w:type="dxa"/>
          </w:tcPr>
          <w:p w:rsidR="00F3555F" w:rsidRPr="00555CB9" w:rsidRDefault="00F3555F" w:rsidP="003F36CE">
            <w:pPr>
              <w:keepNext/>
              <w:contextualSpacing/>
              <w:jc w:val="both"/>
              <w:rPr>
                <w:spacing w:val="-20"/>
              </w:rPr>
            </w:pP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Министерство</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образования и науки</w:t>
            </w:r>
          </w:p>
          <w:p w:rsidR="00F3555F" w:rsidRPr="00555CB9" w:rsidRDefault="00F3555F" w:rsidP="003F36CE">
            <w:pPr>
              <w:keepNext/>
              <w:rPr>
                <w:rFonts w:ascii="PT Astra Serif" w:hAnsi="PT Astra Serif"/>
                <w:bCs/>
                <w:spacing w:val="-20"/>
              </w:rPr>
            </w:pPr>
            <w:r w:rsidRPr="00555CB9">
              <w:rPr>
                <w:rFonts w:ascii="PT Astra Serif" w:hAnsi="PT Astra Serif"/>
                <w:bCs/>
                <w:spacing w:val="-20"/>
              </w:rPr>
              <w:t>Семенова Н.В.</w:t>
            </w:r>
          </w:p>
          <w:p w:rsidR="00F3555F" w:rsidRPr="00555CB9" w:rsidRDefault="00F3555F" w:rsidP="003F36CE">
            <w:pPr>
              <w:keepNext/>
              <w:rPr>
                <w:rFonts w:ascii="PT Astra Serif" w:hAnsi="PT Astra Serif"/>
                <w:b/>
                <w:bCs/>
                <w:spacing w:val="-20"/>
              </w:rPr>
            </w:pPr>
          </w:p>
        </w:tc>
        <w:tc>
          <w:tcPr>
            <w:tcW w:w="2700" w:type="dxa"/>
          </w:tcPr>
          <w:p w:rsidR="00F3555F" w:rsidRPr="00555CB9" w:rsidRDefault="00F3555F" w:rsidP="003F36CE">
            <w:pPr>
              <w:keepNext/>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ной деятельности школь-ников по русскому языку и литературе в условиях ре</w:t>
            </w:r>
            <w:r w:rsidRPr="00555CB9">
              <w:rPr>
                <w:rFonts w:ascii="PT Astra Serif" w:hAnsi="PT Astra Serif"/>
                <w:spacing w:val="-20"/>
              </w:rPr>
              <w:t>а</w:t>
            </w:r>
            <w:r w:rsidRPr="00555CB9">
              <w:rPr>
                <w:rFonts w:ascii="PT Astra Serif" w:hAnsi="PT Astra Serif"/>
                <w:spacing w:val="-20"/>
              </w:rPr>
              <w:t>лизации ФГОС ОО» в ра</w:t>
            </w:r>
            <w:r w:rsidRPr="00555CB9">
              <w:rPr>
                <w:rFonts w:ascii="PT Astra Serif" w:hAnsi="PT Astra Serif"/>
                <w:spacing w:val="-20"/>
              </w:rPr>
              <w:t>м</w:t>
            </w:r>
            <w:r w:rsidRPr="00555CB9">
              <w:rPr>
                <w:rFonts w:ascii="PT Astra Serif" w:hAnsi="PT Astra Serif"/>
                <w:spacing w:val="-20"/>
              </w:rPr>
              <w:t>ках регионального образов</w:t>
            </w:r>
            <w:r w:rsidRPr="00555CB9">
              <w:rPr>
                <w:rFonts w:ascii="PT Astra Serif" w:hAnsi="PT Astra Serif"/>
                <w:spacing w:val="-20"/>
              </w:rPr>
              <w:t>а</w:t>
            </w:r>
            <w:r w:rsidRPr="00555CB9">
              <w:rPr>
                <w:rFonts w:ascii="PT Astra Serif" w:hAnsi="PT Astra Serif"/>
                <w:spacing w:val="-20"/>
              </w:rPr>
              <w:t>тельного форума</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 xml:space="preserve">9.00-10.30 </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русского языка и литературы общеобразовательных орган</w:t>
            </w:r>
            <w:r w:rsidRPr="00555CB9">
              <w:rPr>
                <w:rFonts w:ascii="PT Astra Serif" w:hAnsi="PT Astra Serif"/>
                <w:spacing w:val="-20"/>
                <w:sz w:val="22"/>
                <w:szCs w:val="22"/>
              </w:rPr>
              <w:t>и</w:t>
            </w:r>
            <w:r w:rsidRPr="00555CB9">
              <w:rPr>
                <w:rFonts w:ascii="PT Astra Serif" w:hAnsi="PT Astra Serif"/>
                <w:spacing w:val="-20"/>
                <w:sz w:val="22"/>
                <w:szCs w:val="22"/>
              </w:rPr>
              <w:t xml:space="preserve">заций Ульяновской области в условиях реализации ФГОС. </w:t>
            </w:r>
          </w:p>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русского языка и литературы,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«Инститтут развития образования»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Министерство</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образования и науки</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Н.В.Семенова</w:t>
            </w:r>
          </w:p>
          <w:p w:rsidR="00F3555F" w:rsidRPr="00555CB9" w:rsidRDefault="00F3555F" w:rsidP="003F36CE">
            <w:pPr>
              <w:keepNext/>
              <w:rPr>
                <w:rFonts w:ascii="PT Astra Serif" w:hAnsi="PT Astra Serif"/>
                <w:b/>
                <w:bCs/>
                <w:spacing w:val="-20"/>
              </w:rPr>
            </w:pPr>
          </w:p>
        </w:tc>
        <w:tc>
          <w:tcPr>
            <w:tcW w:w="2700" w:type="dxa"/>
          </w:tcPr>
          <w:p w:rsidR="00F3555F" w:rsidRPr="00555CB9" w:rsidRDefault="00F3555F" w:rsidP="003F36CE">
            <w:pPr>
              <w:keepNext/>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нойдеятельности школь-ников по географии в усл</w:t>
            </w:r>
            <w:r w:rsidRPr="00555CB9">
              <w:rPr>
                <w:rFonts w:ascii="PT Astra Serif" w:hAnsi="PT Astra Serif"/>
                <w:spacing w:val="-20"/>
              </w:rPr>
              <w:t>о</w:t>
            </w:r>
            <w:r w:rsidRPr="00555CB9">
              <w:rPr>
                <w:rFonts w:ascii="PT Astra Serif" w:hAnsi="PT Astra Serif"/>
                <w:spacing w:val="-20"/>
              </w:rPr>
              <w:t>виях реализации ФГОС ОО» (в рамках Методического совета 73) 11.00-12.30 ОГАУ «ИРО» (ул.Р.Люксембург, 48) видеоконференцсвязь (все базовые школы)</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Цель: оказание необ-ходимой методической поддержки уч</w:t>
            </w:r>
            <w:r w:rsidRPr="00555CB9">
              <w:rPr>
                <w:rFonts w:ascii="PT Astra Serif" w:hAnsi="PT Astra Serif"/>
                <w:spacing w:val="-20"/>
                <w:sz w:val="22"/>
                <w:szCs w:val="22"/>
              </w:rPr>
              <w:t>и</w:t>
            </w:r>
            <w:r w:rsidRPr="00555CB9">
              <w:rPr>
                <w:rFonts w:ascii="PT Astra Serif" w:hAnsi="PT Astra Serif"/>
                <w:spacing w:val="-20"/>
                <w:sz w:val="22"/>
                <w:szCs w:val="22"/>
              </w:rPr>
              <w:t>телям географии общеобразо-вательных организаций Уль</w:t>
            </w:r>
            <w:r w:rsidRPr="00555CB9">
              <w:rPr>
                <w:rFonts w:ascii="PT Astra Serif" w:hAnsi="PT Astra Serif"/>
                <w:spacing w:val="-20"/>
                <w:sz w:val="22"/>
                <w:szCs w:val="22"/>
              </w:rPr>
              <w:t>я</w:t>
            </w:r>
            <w:r w:rsidRPr="00555CB9">
              <w:rPr>
                <w:rFonts w:ascii="PT Astra Serif" w:hAnsi="PT Astra Serif"/>
                <w:spacing w:val="-20"/>
                <w:sz w:val="22"/>
                <w:szCs w:val="22"/>
              </w:rPr>
              <w:t>новской области в условиях реализации ФГОС. Участники: учителя-географии, не менее 400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об-разования и науки Уль</w:t>
            </w:r>
            <w:r w:rsidRPr="00555CB9">
              <w:rPr>
                <w:rFonts w:ascii="PT Astra Serif" w:hAnsi="PT Astra Serif"/>
                <w:spacing w:val="-20"/>
              </w:rPr>
              <w:t>я</w:t>
            </w:r>
            <w:r w:rsidRPr="00555CB9">
              <w:rPr>
                <w:rFonts w:ascii="PT Astra Serif" w:hAnsi="PT Astra Serif"/>
                <w:spacing w:val="-20"/>
              </w:rPr>
              <w:t>новской обла-сти, ОГАУ «ИРО»</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Областная научно-практическая конференция руководителей  общеобраз</w:t>
            </w:r>
            <w:r w:rsidRPr="00555CB9">
              <w:rPr>
                <w:rFonts w:ascii="PT Astra Serif" w:hAnsi="PT Astra Serif"/>
                <w:spacing w:val="-20"/>
              </w:rPr>
              <w:t>о</w:t>
            </w:r>
            <w:r w:rsidRPr="00555CB9">
              <w:rPr>
                <w:rFonts w:ascii="PT Astra Serif" w:hAnsi="PT Astra Serif"/>
                <w:spacing w:val="-20"/>
              </w:rPr>
              <w:t>вательных организаций Ул</w:t>
            </w:r>
            <w:r w:rsidRPr="00555CB9">
              <w:rPr>
                <w:rFonts w:ascii="PT Astra Serif" w:hAnsi="PT Astra Serif"/>
                <w:spacing w:val="-20"/>
              </w:rPr>
              <w:t>ь</w:t>
            </w:r>
            <w:r w:rsidRPr="00555CB9">
              <w:rPr>
                <w:rFonts w:ascii="PT Astra Serif" w:hAnsi="PT Astra Serif"/>
                <w:spacing w:val="-20"/>
              </w:rPr>
              <w:t>яновской области, реал</w:t>
            </w:r>
            <w:r w:rsidRPr="00555CB9">
              <w:rPr>
                <w:rFonts w:ascii="PT Astra Serif" w:hAnsi="PT Astra Serif"/>
                <w:spacing w:val="-20"/>
              </w:rPr>
              <w:t>и</w:t>
            </w:r>
            <w:r w:rsidRPr="00555CB9">
              <w:rPr>
                <w:rFonts w:ascii="PT Astra Serif" w:hAnsi="PT Astra Serif"/>
                <w:spacing w:val="-20"/>
              </w:rPr>
              <w:t>зующих адаптированные основные общеобразов</w:t>
            </w:r>
            <w:r w:rsidRPr="00555CB9">
              <w:rPr>
                <w:rFonts w:ascii="PT Astra Serif" w:hAnsi="PT Astra Serif"/>
                <w:spacing w:val="-20"/>
              </w:rPr>
              <w:t>а</w:t>
            </w:r>
            <w:r w:rsidRPr="00555CB9">
              <w:rPr>
                <w:rFonts w:ascii="PT Astra Serif" w:hAnsi="PT Astra Serif"/>
                <w:spacing w:val="-20"/>
              </w:rPr>
              <w:t>тельные программы, по теме: «Современные модели у</w:t>
            </w:r>
            <w:r w:rsidRPr="00555CB9">
              <w:rPr>
                <w:rFonts w:ascii="PT Astra Serif" w:hAnsi="PT Astra Serif"/>
                <w:spacing w:val="-20"/>
              </w:rPr>
              <w:t>с</w:t>
            </w:r>
            <w:r w:rsidRPr="00555CB9">
              <w:rPr>
                <w:rFonts w:ascii="PT Astra Serif" w:hAnsi="PT Astra Serif"/>
                <w:spacing w:val="-20"/>
              </w:rPr>
              <w:t>пешной социализации детей с ограниченными возможн</w:t>
            </w:r>
            <w:r w:rsidRPr="00555CB9">
              <w:rPr>
                <w:rFonts w:ascii="PT Astra Serif" w:hAnsi="PT Astra Serif"/>
                <w:spacing w:val="-20"/>
              </w:rPr>
              <w:t>о</w:t>
            </w:r>
            <w:r w:rsidRPr="00555CB9">
              <w:rPr>
                <w:rFonts w:ascii="PT Astra Serif" w:hAnsi="PT Astra Serif"/>
                <w:spacing w:val="-20"/>
              </w:rPr>
              <w:t>стями здоровья в свете тр</w:t>
            </w:r>
            <w:r w:rsidRPr="00555CB9">
              <w:rPr>
                <w:rFonts w:ascii="PT Astra Serif" w:hAnsi="PT Astra Serif"/>
                <w:spacing w:val="-20"/>
              </w:rPr>
              <w:t>е</w:t>
            </w:r>
            <w:r w:rsidRPr="00555CB9">
              <w:rPr>
                <w:rFonts w:ascii="PT Astra Serif" w:hAnsi="PT Astra Serif"/>
                <w:spacing w:val="-20"/>
              </w:rPr>
              <w:t xml:space="preserve">бований ФГОС НОО ОВЗ </w:t>
            </w:r>
            <w:r w:rsidRPr="00555CB9">
              <w:rPr>
                <w:rFonts w:ascii="PT Astra Serif" w:hAnsi="PT Astra Serif"/>
                <w:spacing w:val="-20"/>
              </w:rPr>
              <w:br/>
              <w:t>и ФГОС О у/о, ФГОС ОО, ФГОС СО»</w:t>
            </w:r>
          </w:p>
          <w:p w:rsidR="00F3555F" w:rsidRPr="00555CB9" w:rsidRDefault="00F3555F" w:rsidP="003F36CE">
            <w:pPr>
              <w:keepNext/>
              <w:jc w:val="both"/>
              <w:rPr>
                <w:rFonts w:ascii="PT Astra Serif" w:hAnsi="PT Astra Serif"/>
                <w:spacing w:val="-20"/>
              </w:rPr>
            </w:pP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На конференции будут о</w:t>
            </w:r>
            <w:r w:rsidRPr="00555CB9">
              <w:rPr>
                <w:rFonts w:ascii="PT Astra Serif" w:hAnsi="PT Astra Serif"/>
                <w:spacing w:val="-20"/>
              </w:rPr>
              <w:t>б</w:t>
            </w:r>
            <w:r w:rsidRPr="00555CB9">
              <w:rPr>
                <w:rFonts w:ascii="PT Astra Serif" w:hAnsi="PT Astra Serif"/>
                <w:spacing w:val="-20"/>
              </w:rPr>
              <w:t>суждены требования к со</w:t>
            </w:r>
            <w:r w:rsidRPr="00555CB9">
              <w:rPr>
                <w:rFonts w:ascii="PT Astra Serif" w:hAnsi="PT Astra Serif"/>
                <w:spacing w:val="-20"/>
              </w:rPr>
              <w:t>з</w:t>
            </w:r>
            <w:r w:rsidRPr="00555CB9">
              <w:rPr>
                <w:rFonts w:ascii="PT Astra Serif" w:hAnsi="PT Astra Serif"/>
                <w:spacing w:val="-20"/>
              </w:rPr>
              <w:t>данию условий в общеобр</w:t>
            </w:r>
            <w:r w:rsidRPr="00555CB9">
              <w:rPr>
                <w:rFonts w:ascii="PT Astra Serif" w:hAnsi="PT Astra Serif"/>
                <w:spacing w:val="-20"/>
              </w:rPr>
              <w:t>а</w:t>
            </w:r>
            <w:r w:rsidRPr="00555CB9">
              <w:rPr>
                <w:rFonts w:ascii="PT Astra Serif" w:hAnsi="PT Astra Serif"/>
                <w:spacing w:val="-20"/>
              </w:rPr>
              <w:t>зовательных организациях Ульяновской области в соо</w:t>
            </w:r>
            <w:r w:rsidRPr="00555CB9">
              <w:rPr>
                <w:rFonts w:ascii="PT Astra Serif" w:hAnsi="PT Astra Serif"/>
                <w:spacing w:val="-20"/>
              </w:rPr>
              <w:t>т</w:t>
            </w:r>
            <w:r w:rsidRPr="00555CB9">
              <w:rPr>
                <w:rFonts w:ascii="PT Astra Serif" w:hAnsi="PT Astra Serif"/>
                <w:spacing w:val="-20"/>
              </w:rPr>
              <w:t>ветствии с требованиями ФГОС НОО ОВЗ и ФГОС О у/о, ФГОС ОО, ФГОС СО; вопросы, связанные с соде</w:t>
            </w:r>
            <w:r w:rsidRPr="00555CB9">
              <w:rPr>
                <w:rFonts w:ascii="PT Astra Serif" w:hAnsi="PT Astra Serif"/>
                <w:spacing w:val="-20"/>
              </w:rPr>
              <w:t>р</w:t>
            </w:r>
            <w:r w:rsidRPr="00555CB9">
              <w:rPr>
                <w:rFonts w:ascii="PT Astra Serif" w:hAnsi="PT Astra Serif"/>
                <w:spacing w:val="-20"/>
              </w:rPr>
              <w:t>жательным и технологич</w:t>
            </w:r>
            <w:r w:rsidRPr="00555CB9">
              <w:rPr>
                <w:rFonts w:ascii="PT Astra Serif" w:hAnsi="PT Astra Serif"/>
                <w:spacing w:val="-20"/>
              </w:rPr>
              <w:t>е</w:t>
            </w:r>
            <w:r w:rsidRPr="00555CB9">
              <w:rPr>
                <w:rFonts w:ascii="PT Astra Serif" w:hAnsi="PT Astra Serif"/>
                <w:spacing w:val="-20"/>
              </w:rPr>
              <w:t>ским обеспечением корре</w:t>
            </w:r>
            <w:r w:rsidRPr="00555CB9">
              <w:rPr>
                <w:rFonts w:ascii="PT Astra Serif" w:hAnsi="PT Astra Serif"/>
                <w:spacing w:val="-20"/>
              </w:rPr>
              <w:t>к</w:t>
            </w:r>
            <w:r w:rsidRPr="00555CB9">
              <w:rPr>
                <w:rFonts w:ascii="PT Astra Serif" w:hAnsi="PT Astra Serif"/>
                <w:spacing w:val="-20"/>
              </w:rPr>
              <w:t>ционно-образовательной работы с детьми с огран</w:t>
            </w:r>
            <w:r w:rsidRPr="00555CB9">
              <w:rPr>
                <w:rFonts w:ascii="PT Astra Serif" w:hAnsi="PT Astra Serif"/>
                <w:spacing w:val="-20"/>
              </w:rPr>
              <w:t>и</w:t>
            </w:r>
            <w:r w:rsidRPr="00555CB9">
              <w:rPr>
                <w:rFonts w:ascii="PT Astra Serif" w:hAnsi="PT Astra Serif"/>
                <w:spacing w:val="-20"/>
              </w:rPr>
              <w:t>ченными возможностями здоровья, детьми-инвалидами, направленным на их интеграцию во все сферы общества и создание доступной среды для соц</w:t>
            </w:r>
            <w:r w:rsidRPr="00555CB9">
              <w:rPr>
                <w:rFonts w:ascii="PT Astra Serif" w:hAnsi="PT Astra Serif"/>
                <w:spacing w:val="-20"/>
              </w:rPr>
              <w:t>и</w:t>
            </w:r>
            <w:r w:rsidRPr="00555CB9">
              <w:rPr>
                <w:rFonts w:ascii="PT Astra Serif" w:hAnsi="PT Astra Serif"/>
                <w:spacing w:val="-20"/>
              </w:rPr>
              <w:t>альной адаптации и успе</w:t>
            </w:r>
            <w:r w:rsidRPr="00555CB9">
              <w:rPr>
                <w:rFonts w:ascii="PT Astra Serif" w:hAnsi="PT Astra Serif"/>
                <w:spacing w:val="-20"/>
              </w:rPr>
              <w:t>ш</w:t>
            </w:r>
            <w:r w:rsidRPr="00555CB9">
              <w:rPr>
                <w:rFonts w:ascii="PT Astra Serif" w:hAnsi="PT Astra Serif"/>
                <w:spacing w:val="-20"/>
              </w:rPr>
              <w:t>ной интеграции их в совр</w:t>
            </w:r>
            <w:r w:rsidRPr="00555CB9">
              <w:rPr>
                <w:rFonts w:ascii="PT Astra Serif" w:hAnsi="PT Astra Serif"/>
                <w:spacing w:val="-20"/>
              </w:rPr>
              <w:t>е</w:t>
            </w:r>
            <w:r w:rsidRPr="00555CB9">
              <w:rPr>
                <w:rFonts w:ascii="PT Astra Serif" w:hAnsi="PT Astra Serif"/>
                <w:spacing w:val="-20"/>
              </w:rPr>
              <w:t>менное общество.</w:t>
            </w:r>
          </w:p>
          <w:p w:rsidR="00F3555F" w:rsidRPr="00555CB9" w:rsidRDefault="00F3555F" w:rsidP="003F36CE">
            <w:pPr>
              <w:keepNext/>
              <w:jc w:val="both"/>
              <w:rPr>
                <w:rFonts w:ascii="PT Astra Serif" w:hAnsi="PT Astra Serif"/>
                <w:spacing w:val="-20"/>
              </w:rPr>
            </w:pPr>
            <w:r w:rsidRPr="00555CB9">
              <w:rPr>
                <w:rFonts w:ascii="PT Astra Serif" w:hAnsi="PT Astra Serif"/>
                <w:b/>
                <w:spacing w:val="-20"/>
              </w:rPr>
              <w:t>Количество:</w:t>
            </w:r>
            <w:r w:rsidRPr="00555CB9">
              <w:rPr>
                <w:rFonts w:ascii="PT Astra Serif" w:hAnsi="PT Astra Serif"/>
                <w:spacing w:val="-20"/>
              </w:rPr>
              <w:t xml:space="preserve"> 120 человек из числа директоров и замест</w:t>
            </w:r>
            <w:r w:rsidRPr="00555CB9">
              <w:rPr>
                <w:rFonts w:ascii="PT Astra Serif" w:hAnsi="PT Astra Serif"/>
                <w:spacing w:val="-20"/>
              </w:rPr>
              <w:t>и</w:t>
            </w:r>
            <w:r w:rsidRPr="00555CB9">
              <w:rPr>
                <w:rFonts w:ascii="PT Astra Serif" w:hAnsi="PT Astra Serif"/>
                <w:spacing w:val="-20"/>
              </w:rPr>
              <w:t>телей директоров общеобр</w:t>
            </w:r>
            <w:r w:rsidRPr="00555CB9">
              <w:rPr>
                <w:rFonts w:ascii="PT Astra Serif" w:hAnsi="PT Astra Serif"/>
                <w:spacing w:val="-20"/>
              </w:rPr>
              <w:t>а</w:t>
            </w:r>
            <w:r w:rsidRPr="00555CB9">
              <w:rPr>
                <w:rFonts w:ascii="PT Astra Serif" w:hAnsi="PT Astra Serif"/>
                <w:spacing w:val="-20"/>
              </w:rPr>
              <w:t>зовательных учреждений, специалистов ФГБОУ ВО Ульяновского государстве</w:t>
            </w:r>
            <w:r w:rsidRPr="00555CB9">
              <w:rPr>
                <w:rFonts w:ascii="PT Astra Serif" w:hAnsi="PT Astra Serif"/>
                <w:spacing w:val="-20"/>
              </w:rPr>
              <w:t>н</w:t>
            </w:r>
            <w:r w:rsidRPr="00555CB9">
              <w:rPr>
                <w:rFonts w:ascii="PT Astra Serif" w:hAnsi="PT Astra Serif"/>
                <w:spacing w:val="-20"/>
              </w:rPr>
              <w:t>ного педагогического ун</w:t>
            </w:r>
            <w:r w:rsidRPr="00555CB9">
              <w:rPr>
                <w:rFonts w:ascii="PT Astra Serif" w:hAnsi="PT Astra Serif"/>
                <w:spacing w:val="-20"/>
              </w:rPr>
              <w:t>и</w:t>
            </w:r>
            <w:r w:rsidRPr="00555CB9">
              <w:rPr>
                <w:rFonts w:ascii="PT Astra Serif" w:hAnsi="PT Astra Serif"/>
                <w:spacing w:val="-20"/>
              </w:rPr>
              <w:t>верситета имени И.Н.Ульянова и Министе</w:t>
            </w:r>
            <w:r w:rsidRPr="00555CB9">
              <w:rPr>
                <w:rFonts w:ascii="PT Astra Serif" w:hAnsi="PT Astra Serif"/>
                <w:spacing w:val="-20"/>
              </w:rPr>
              <w:t>р</w:t>
            </w:r>
            <w:r w:rsidRPr="00555CB9">
              <w:rPr>
                <w:rFonts w:ascii="PT Astra Serif" w:hAnsi="PT Astra Serif"/>
                <w:spacing w:val="-20"/>
              </w:rPr>
              <w:t>ства образования и науки Ульяновской области.</w:t>
            </w:r>
          </w:p>
        </w:tc>
        <w:tc>
          <w:tcPr>
            <w:tcW w:w="2340" w:type="dxa"/>
          </w:tcPr>
          <w:p w:rsidR="00F3555F" w:rsidRPr="00555CB9" w:rsidRDefault="00F3555F" w:rsidP="003F36CE">
            <w:pPr>
              <w:keepNext/>
              <w:contextualSpacing/>
              <w:jc w:val="both"/>
              <w:rPr>
                <w:spacing w:val="-20"/>
              </w:rPr>
            </w:pP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720"/>
        <w:contextualSpacing/>
        <w:jc w:val="center"/>
        <w:rPr>
          <w:b/>
          <w:spacing w:val="-20"/>
        </w:rPr>
      </w:pPr>
      <w:r w:rsidRPr="00555CB9">
        <w:rPr>
          <w:b/>
          <w:spacing w:val="-20"/>
        </w:rPr>
        <w:t>29 августа, четверг</w:t>
      </w:r>
    </w:p>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C31665">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C31665">
        <w:tc>
          <w:tcPr>
            <w:tcW w:w="2628" w:type="dxa"/>
          </w:tcPr>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3555F" w:rsidRPr="00555CB9" w:rsidRDefault="00F3555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3555F" w:rsidRPr="00555CB9" w:rsidRDefault="00F3555F"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Педагогическая панорама профессиональных образ</w:t>
            </w:r>
            <w:r w:rsidRPr="00555CB9">
              <w:rPr>
                <w:rFonts w:ascii="PT Astra Serif" w:hAnsi="PT Astra Serif"/>
                <w:spacing w:val="-20"/>
              </w:rPr>
              <w:t>о</w:t>
            </w:r>
            <w:r w:rsidRPr="00555CB9">
              <w:rPr>
                <w:rFonts w:ascii="PT Astra Serif" w:hAnsi="PT Astra Serif"/>
                <w:spacing w:val="-20"/>
              </w:rPr>
              <w:t>вательных организаций Ул</w:t>
            </w:r>
            <w:r w:rsidRPr="00555CB9">
              <w:rPr>
                <w:rFonts w:ascii="PT Astra Serif" w:hAnsi="PT Astra Serif"/>
                <w:spacing w:val="-20"/>
              </w:rPr>
              <w:t>ь</w:t>
            </w:r>
            <w:r w:rsidRPr="00555CB9">
              <w:rPr>
                <w:rFonts w:ascii="PT Astra Serif" w:hAnsi="PT Astra Serif"/>
                <w:spacing w:val="-20"/>
              </w:rPr>
              <w:t>яновской области «Профе</w:t>
            </w:r>
            <w:r w:rsidRPr="00555CB9">
              <w:rPr>
                <w:rFonts w:ascii="PT Astra Serif" w:hAnsi="PT Astra Serif"/>
                <w:spacing w:val="-20"/>
              </w:rPr>
              <w:t>с</w:t>
            </w:r>
            <w:r w:rsidRPr="00555CB9">
              <w:rPr>
                <w:rFonts w:ascii="PT Astra Serif" w:hAnsi="PT Astra Serif"/>
                <w:spacing w:val="-20"/>
              </w:rPr>
              <w:t xml:space="preserve">сиональное образование как драйвер социально-экономического развития региона» </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11.00-15.00</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ОГБПОУ «Ульяновский медицинский колледж» (г.Ульяновск, пр.Туполева, д.1)</w:t>
            </w:r>
          </w:p>
        </w:tc>
        <w:tc>
          <w:tcPr>
            <w:tcW w:w="2700" w:type="dxa"/>
          </w:tcPr>
          <w:p w:rsidR="00F3555F" w:rsidRPr="00555CB9" w:rsidRDefault="00F3555F"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Конвертация различных страт</w:t>
            </w:r>
            <w:r w:rsidRPr="00555CB9">
              <w:rPr>
                <w:rFonts w:ascii="PT Astra Serif" w:hAnsi="PT Astra Serif"/>
                <w:spacing w:val="-20"/>
                <w:sz w:val="22"/>
                <w:szCs w:val="22"/>
              </w:rPr>
              <w:t>е</w:t>
            </w:r>
            <w:r w:rsidRPr="00555CB9">
              <w:rPr>
                <w:rFonts w:ascii="PT Astra Serif" w:hAnsi="PT Astra Serif"/>
                <w:spacing w:val="-20"/>
                <w:sz w:val="22"/>
                <w:szCs w:val="22"/>
              </w:rPr>
              <w:t>гий инновационного развития профессиональных 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тельных организаций Ульяно</w:t>
            </w:r>
            <w:r w:rsidRPr="00555CB9">
              <w:rPr>
                <w:rFonts w:ascii="PT Astra Serif" w:hAnsi="PT Astra Serif"/>
                <w:spacing w:val="-20"/>
                <w:sz w:val="22"/>
                <w:szCs w:val="22"/>
              </w:rPr>
              <w:t>в</w:t>
            </w:r>
            <w:r w:rsidRPr="00555CB9">
              <w:rPr>
                <w:rFonts w:ascii="PT Astra Serif" w:hAnsi="PT Astra Serif"/>
                <w:spacing w:val="-20"/>
                <w:sz w:val="22"/>
                <w:szCs w:val="22"/>
              </w:rPr>
              <w:t>ской области в задачи для дал</w:t>
            </w:r>
            <w:r w:rsidRPr="00555CB9">
              <w:rPr>
                <w:rFonts w:ascii="PT Astra Serif" w:hAnsi="PT Astra Serif"/>
                <w:spacing w:val="-20"/>
                <w:sz w:val="22"/>
                <w:szCs w:val="22"/>
              </w:rPr>
              <w:t>ь</w:t>
            </w:r>
            <w:r w:rsidRPr="00555CB9">
              <w:rPr>
                <w:rFonts w:ascii="PT Astra Serif" w:hAnsi="PT Astra Serif"/>
                <w:spacing w:val="-20"/>
                <w:sz w:val="22"/>
                <w:szCs w:val="22"/>
              </w:rPr>
              <w:t>нейшего социаль-но-экономического развития р</w:t>
            </w:r>
            <w:r w:rsidRPr="00555CB9">
              <w:rPr>
                <w:rFonts w:ascii="PT Astra Serif" w:hAnsi="PT Astra Serif"/>
                <w:spacing w:val="-20"/>
                <w:sz w:val="22"/>
                <w:szCs w:val="22"/>
              </w:rPr>
              <w:t>е</w:t>
            </w:r>
            <w:r w:rsidRPr="00555CB9">
              <w:rPr>
                <w:rFonts w:ascii="PT Astra Serif" w:hAnsi="PT Astra Serif"/>
                <w:spacing w:val="-20"/>
                <w:sz w:val="22"/>
                <w:szCs w:val="22"/>
              </w:rPr>
              <w:t>гиона, а также развитие иннов</w:t>
            </w:r>
            <w:r w:rsidRPr="00555CB9">
              <w:rPr>
                <w:rFonts w:ascii="PT Astra Serif" w:hAnsi="PT Astra Serif"/>
                <w:spacing w:val="-20"/>
                <w:sz w:val="22"/>
                <w:szCs w:val="22"/>
              </w:rPr>
              <w:t>а</w:t>
            </w:r>
            <w:r w:rsidRPr="00555CB9">
              <w:rPr>
                <w:rFonts w:ascii="PT Astra Serif" w:hAnsi="PT Astra Serif"/>
                <w:spacing w:val="-20"/>
                <w:sz w:val="22"/>
                <w:szCs w:val="22"/>
              </w:rPr>
              <w:t>ционного потенциала руков</w:t>
            </w:r>
            <w:r w:rsidRPr="00555CB9">
              <w:rPr>
                <w:rFonts w:ascii="PT Astra Serif" w:hAnsi="PT Astra Serif"/>
                <w:spacing w:val="-20"/>
                <w:sz w:val="22"/>
                <w:szCs w:val="22"/>
              </w:rPr>
              <w:t>о</w:t>
            </w:r>
            <w:r w:rsidRPr="00555CB9">
              <w:rPr>
                <w:rFonts w:ascii="PT Astra Serif" w:hAnsi="PT Astra Serif"/>
                <w:spacing w:val="-20"/>
                <w:sz w:val="22"/>
                <w:szCs w:val="22"/>
              </w:rPr>
              <w:t>дящих и педагогических кадров системы среднего професси</w:t>
            </w:r>
            <w:r w:rsidRPr="00555CB9">
              <w:rPr>
                <w:rFonts w:ascii="PT Astra Serif" w:hAnsi="PT Astra Serif"/>
                <w:spacing w:val="-20"/>
                <w:sz w:val="22"/>
                <w:szCs w:val="22"/>
              </w:rPr>
              <w:t>о</w:t>
            </w:r>
            <w:r w:rsidRPr="00555CB9">
              <w:rPr>
                <w:rFonts w:ascii="PT Astra Serif" w:hAnsi="PT Astra Serif"/>
                <w:spacing w:val="-20"/>
                <w:sz w:val="22"/>
                <w:szCs w:val="22"/>
              </w:rPr>
              <w:t>нального образования. Участн</w:t>
            </w:r>
            <w:r w:rsidRPr="00555CB9">
              <w:rPr>
                <w:rFonts w:ascii="PT Astra Serif" w:hAnsi="PT Astra Serif"/>
                <w:spacing w:val="-20"/>
                <w:sz w:val="22"/>
                <w:szCs w:val="22"/>
              </w:rPr>
              <w:t>и</w:t>
            </w:r>
            <w:r w:rsidRPr="00555CB9">
              <w:rPr>
                <w:rFonts w:ascii="PT Astra Serif" w:hAnsi="PT Astra Serif"/>
                <w:spacing w:val="-20"/>
                <w:sz w:val="22"/>
                <w:szCs w:val="22"/>
              </w:rPr>
              <w:t>ки: директора, заместители д</w:t>
            </w:r>
            <w:r w:rsidRPr="00555CB9">
              <w:rPr>
                <w:rFonts w:ascii="PT Astra Serif" w:hAnsi="PT Astra Serif"/>
                <w:spacing w:val="-20"/>
                <w:sz w:val="22"/>
                <w:szCs w:val="22"/>
              </w:rPr>
              <w:t>и</w:t>
            </w:r>
            <w:r w:rsidRPr="00555CB9">
              <w:rPr>
                <w:rFonts w:ascii="PT Astra Serif" w:hAnsi="PT Astra Serif"/>
                <w:spacing w:val="-20"/>
                <w:sz w:val="22"/>
                <w:szCs w:val="22"/>
              </w:rPr>
              <w:t>ректоров профессиональных образовательных организаций, 120 человек</w:t>
            </w:r>
          </w:p>
        </w:tc>
        <w:tc>
          <w:tcPr>
            <w:tcW w:w="234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Министерство обра-зования и науки Уль</w:t>
            </w:r>
            <w:r w:rsidRPr="00555CB9">
              <w:rPr>
                <w:rFonts w:ascii="PT Astra Serif" w:hAnsi="PT Astra Serif"/>
                <w:spacing w:val="-20"/>
              </w:rPr>
              <w:t>я</w:t>
            </w:r>
            <w:r w:rsidRPr="00555CB9">
              <w:rPr>
                <w:rFonts w:ascii="PT Astra Serif" w:hAnsi="PT Astra Serif"/>
                <w:spacing w:val="-20"/>
              </w:rPr>
              <w:t>новской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F3555F" w:rsidRPr="00555CB9" w:rsidRDefault="00F3555F" w:rsidP="003F36CE">
            <w:pPr>
              <w:keepNext/>
              <w:jc w:val="both"/>
              <w:rPr>
                <w:spacing w:val="-20"/>
              </w:rPr>
            </w:pPr>
          </w:p>
        </w:tc>
        <w:tc>
          <w:tcPr>
            <w:tcW w:w="2412" w:type="dxa"/>
          </w:tcPr>
          <w:p w:rsidR="00F3555F" w:rsidRPr="00555CB9" w:rsidRDefault="00F3555F" w:rsidP="003F36CE">
            <w:pPr>
              <w:keepNext/>
              <w:jc w:val="center"/>
              <w:rPr>
                <w:spacing w:val="-20"/>
              </w:rPr>
            </w:pPr>
          </w:p>
        </w:tc>
      </w:tr>
      <w:tr w:rsidR="00F3555F" w:rsidRPr="00555CB9" w:rsidTr="00C31665">
        <w:tc>
          <w:tcPr>
            <w:tcW w:w="2628"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Семенова Н.В.</w:t>
            </w:r>
          </w:p>
        </w:tc>
        <w:tc>
          <w:tcPr>
            <w:tcW w:w="2700" w:type="dxa"/>
          </w:tcPr>
          <w:p w:rsidR="00F3555F" w:rsidRPr="00555CB9" w:rsidRDefault="00F3555F" w:rsidP="003F36CE">
            <w:pPr>
              <w:keepNext/>
              <w:contextualSpacing/>
              <w:jc w:val="both"/>
              <w:rPr>
                <w:rFonts w:ascii="PT Astra Serif" w:hAnsi="PT Astra Serif"/>
                <w:spacing w:val="-20"/>
              </w:rPr>
            </w:pPr>
            <w:r w:rsidRPr="00555CB9">
              <w:rPr>
                <w:rFonts w:ascii="PT Astra Serif" w:hAnsi="PT Astra Serif"/>
                <w:spacing w:val="-20"/>
              </w:rPr>
              <w:t>Коворкинг «О моделе пр</w:t>
            </w:r>
            <w:r w:rsidRPr="00555CB9">
              <w:rPr>
                <w:rFonts w:ascii="PT Astra Serif" w:hAnsi="PT Astra Serif"/>
                <w:spacing w:val="-20"/>
              </w:rPr>
              <w:t>о</w:t>
            </w:r>
            <w:r w:rsidRPr="00555CB9">
              <w:rPr>
                <w:rFonts w:ascii="PT Astra Serif" w:hAnsi="PT Astra Serif"/>
                <w:spacing w:val="-20"/>
              </w:rPr>
              <w:t>фессионального воспитания: все «за» и «против»,</w:t>
            </w:r>
          </w:p>
          <w:p w:rsidR="00F3555F" w:rsidRPr="00555CB9" w:rsidRDefault="00F3555F" w:rsidP="003F36CE">
            <w:pPr>
              <w:keepNext/>
              <w:contextualSpacing/>
              <w:jc w:val="center"/>
              <w:rPr>
                <w:rFonts w:ascii="PT Astra Serif" w:hAnsi="PT Astra Serif"/>
                <w:spacing w:val="-20"/>
              </w:rPr>
            </w:pPr>
            <w:r w:rsidRPr="00555CB9">
              <w:rPr>
                <w:rFonts w:ascii="PT Astra Serif" w:hAnsi="PT Astra Serif"/>
                <w:spacing w:val="-20"/>
              </w:rPr>
              <w:t xml:space="preserve">13.00-14.30 </w:t>
            </w:r>
          </w:p>
          <w:p w:rsidR="00F3555F" w:rsidRPr="00555CB9" w:rsidRDefault="00F3555F" w:rsidP="003F36CE">
            <w:pPr>
              <w:keepNext/>
              <w:contextualSpacing/>
              <w:jc w:val="center"/>
              <w:rPr>
                <w:spacing w:val="-20"/>
              </w:rPr>
            </w:pPr>
            <w:r w:rsidRPr="00555CB9">
              <w:rPr>
                <w:rFonts w:ascii="PT Astra Serif" w:hAnsi="PT Astra Serif"/>
                <w:spacing w:val="-20"/>
              </w:rPr>
              <w:t>ОГБПОУ «Ульянвоский медицинский колледж», г. Ульяновск, пр-т Туполева, 1</w:t>
            </w:r>
          </w:p>
        </w:tc>
        <w:tc>
          <w:tcPr>
            <w:tcW w:w="2700" w:type="dxa"/>
          </w:tcPr>
          <w:p w:rsidR="00F3555F" w:rsidRPr="00555CB9" w:rsidRDefault="00F3555F" w:rsidP="003F36CE">
            <w:pPr>
              <w:keepNext/>
              <w:contextualSpacing/>
              <w:jc w:val="both"/>
              <w:rPr>
                <w:spacing w:val="-20"/>
                <w:sz w:val="22"/>
                <w:szCs w:val="22"/>
              </w:rPr>
            </w:pPr>
            <w:r w:rsidRPr="00555CB9">
              <w:rPr>
                <w:spacing w:val="-20"/>
                <w:sz w:val="22"/>
                <w:szCs w:val="22"/>
              </w:rPr>
              <w:t>Обсуждение необходимости принятия единой модели пр</w:t>
            </w:r>
            <w:r w:rsidRPr="00555CB9">
              <w:rPr>
                <w:spacing w:val="-20"/>
                <w:sz w:val="22"/>
                <w:szCs w:val="22"/>
              </w:rPr>
              <w:t>о</w:t>
            </w:r>
            <w:r w:rsidRPr="00555CB9">
              <w:rPr>
                <w:spacing w:val="-20"/>
                <w:sz w:val="22"/>
                <w:szCs w:val="22"/>
              </w:rPr>
              <w:t>фессионального воспитания. Спори по формированию инд</w:t>
            </w:r>
            <w:r w:rsidRPr="00555CB9">
              <w:rPr>
                <w:spacing w:val="-20"/>
                <w:sz w:val="22"/>
                <w:szCs w:val="22"/>
              </w:rPr>
              <w:t>и</w:t>
            </w:r>
            <w:r w:rsidRPr="00555CB9">
              <w:rPr>
                <w:spacing w:val="-20"/>
                <w:sz w:val="22"/>
                <w:szCs w:val="22"/>
              </w:rPr>
              <w:t>видуальностей профессионал</w:t>
            </w:r>
            <w:r w:rsidRPr="00555CB9">
              <w:rPr>
                <w:spacing w:val="-20"/>
                <w:sz w:val="22"/>
                <w:szCs w:val="22"/>
              </w:rPr>
              <w:t>ь</w:t>
            </w:r>
            <w:r w:rsidRPr="00555CB9">
              <w:rPr>
                <w:spacing w:val="-20"/>
                <w:sz w:val="22"/>
                <w:szCs w:val="22"/>
              </w:rPr>
              <w:t>ных образовательных организ</w:t>
            </w:r>
            <w:r w:rsidRPr="00555CB9">
              <w:rPr>
                <w:spacing w:val="-20"/>
                <w:sz w:val="22"/>
                <w:szCs w:val="22"/>
              </w:rPr>
              <w:t>а</w:t>
            </w:r>
            <w:r w:rsidRPr="00555CB9">
              <w:rPr>
                <w:spacing w:val="-20"/>
                <w:sz w:val="22"/>
                <w:szCs w:val="22"/>
              </w:rPr>
              <w:t xml:space="preserve">ций. </w:t>
            </w:r>
          </w:p>
          <w:p w:rsidR="00F3555F" w:rsidRPr="00555CB9" w:rsidRDefault="00F3555F" w:rsidP="003F36CE">
            <w:pPr>
              <w:keepNext/>
              <w:contextualSpacing/>
              <w:jc w:val="both"/>
              <w:rPr>
                <w:spacing w:val="-20"/>
                <w:sz w:val="22"/>
                <w:szCs w:val="22"/>
              </w:rPr>
            </w:pPr>
            <w:r w:rsidRPr="00555CB9">
              <w:rPr>
                <w:spacing w:val="-20"/>
                <w:sz w:val="22"/>
                <w:szCs w:val="22"/>
              </w:rPr>
              <w:t>Участники: 37 заместиетлей директоров по учебно-воспитатенльной работе пр</w:t>
            </w:r>
            <w:r w:rsidRPr="00555CB9">
              <w:rPr>
                <w:spacing w:val="-20"/>
                <w:sz w:val="22"/>
                <w:szCs w:val="22"/>
              </w:rPr>
              <w:t>о</w:t>
            </w:r>
            <w:r w:rsidRPr="00555CB9">
              <w:rPr>
                <w:spacing w:val="-20"/>
                <w:sz w:val="22"/>
                <w:szCs w:val="22"/>
              </w:rPr>
              <w:t>фессиональных образовател</w:t>
            </w:r>
            <w:r w:rsidRPr="00555CB9">
              <w:rPr>
                <w:spacing w:val="-20"/>
                <w:sz w:val="22"/>
                <w:szCs w:val="22"/>
              </w:rPr>
              <w:t>ь</w:t>
            </w:r>
            <w:r w:rsidRPr="00555CB9">
              <w:rPr>
                <w:spacing w:val="-20"/>
                <w:sz w:val="22"/>
                <w:szCs w:val="22"/>
              </w:rPr>
              <w:t>ных учреждений Ульянвоской области</w:t>
            </w:r>
          </w:p>
        </w:tc>
        <w:tc>
          <w:tcPr>
            <w:tcW w:w="2340" w:type="dxa"/>
          </w:tcPr>
          <w:p w:rsidR="00F3555F" w:rsidRPr="00555CB9" w:rsidRDefault="00F3555F"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F3555F" w:rsidRPr="00555CB9" w:rsidRDefault="00F3555F"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412" w:type="dxa"/>
          </w:tcPr>
          <w:p w:rsidR="00F3555F" w:rsidRPr="00555CB9" w:rsidRDefault="00F3555F" w:rsidP="003F36CE">
            <w:pPr>
              <w:keepNext/>
              <w:jc w:val="center"/>
              <w:rPr>
                <w:spacing w:val="-20"/>
              </w:rPr>
            </w:pPr>
          </w:p>
        </w:tc>
      </w:tr>
    </w:tbl>
    <w:p w:rsidR="00F3555F" w:rsidRPr="00555CB9" w:rsidRDefault="00F3555F" w:rsidP="003F36CE">
      <w:pPr>
        <w:keepNext/>
        <w:ind w:left="360"/>
        <w:jc w:val="center"/>
        <w:rPr>
          <w:b/>
          <w:bCs/>
          <w:spacing w:val="-20"/>
          <w:sz w:val="22"/>
          <w:szCs w:val="22"/>
        </w:rPr>
      </w:pPr>
      <w:r w:rsidRPr="00555CB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b/>
                <w:spacing w:val="-20"/>
              </w:rPr>
            </w:pPr>
            <w:r w:rsidRPr="00555CB9">
              <w:rPr>
                <w:rFonts w:ascii="PT Astra Serif" w:hAnsi="PT Astra Serif"/>
                <w:b/>
                <w:spacing w:val="-20"/>
              </w:rPr>
              <w:t>Инновационный салон дополнительного образ</w:t>
            </w:r>
            <w:r w:rsidRPr="00555CB9">
              <w:rPr>
                <w:rFonts w:ascii="PT Astra Serif" w:hAnsi="PT Astra Serif"/>
                <w:b/>
                <w:spacing w:val="-20"/>
              </w:rPr>
              <w:t>о</w:t>
            </w:r>
            <w:r w:rsidRPr="00555CB9">
              <w:rPr>
                <w:rFonts w:ascii="PT Astra Serif" w:hAnsi="PT Astra Serif"/>
                <w:b/>
                <w:spacing w:val="-20"/>
              </w:rPr>
              <w:t>вания</w:t>
            </w:r>
          </w:p>
          <w:p w:rsidR="00F3555F" w:rsidRPr="00555CB9" w:rsidRDefault="00F3555F" w:rsidP="003F36CE">
            <w:pPr>
              <w:keepNext/>
              <w:jc w:val="center"/>
              <w:rPr>
                <w:spacing w:val="-20"/>
              </w:rPr>
            </w:pPr>
            <w:r w:rsidRPr="00555CB9">
              <w:rPr>
                <w:spacing w:val="-20"/>
              </w:rPr>
              <w:t>10.00-17.00</w:t>
            </w:r>
          </w:p>
          <w:p w:rsidR="00F3555F" w:rsidRPr="00555CB9" w:rsidRDefault="00F3555F" w:rsidP="003F36CE">
            <w:pPr>
              <w:keepNext/>
              <w:jc w:val="center"/>
              <w:rPr>
                <w:spacing w:val="-20"/>
              </w:rPr>
            </w:pPr>
            <w:r w:rsidRPr="00555CB9">
              <w:rPr>
                <w:rFonts w:ascii="PT Astra Serif" w:hAnsi="PT Astra Serif"/>
                <w:spacing w:val="-20"/>
              </w:rPr>
              <w:t>Дворец творчества детей и молодёжи</w:t>
            </w:r>
          </w:p>
        </w:tc>
        <w:tc>
          <w:tcPr>
            <w:tcW w:w="252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Создание новой экосистемы дополнительного образов</w:t>
            </w:r>
            <w:r w:rsidRPr="00555CB9">
              <w:rPr>
                <w:rFonts w:ascii="PT Astra Serif" w:hAnsi="PT Astra Serif"/>
                <w:spacing w:val="-20"/>
                <w:sz w:val="22"/>
                <w:szCs w:val="22"/>
              </w:rPr>
              <w:t>а</w:t>
            </w:r>
            <w:r w:rsidRPr="00555CB9">
              <w:rPr>
                <w:rFonts w:ascii="PT Astra Serif" w:hAnsi="PT Astra Serif"/>
                <w:spacing w:val="-20"/>
                <w:sz w:val="22"/>
                <w:szCs w:val="22"/>
              </w:rPr>
              <w:t>ния, направленной на форм</w:t>
            </w:r>
            <w:r w:rsidRPr="00555CB9">
              <w:rPr>
                <w:rFonts w:ascii="PT Astra Serif" w:hAnsi="PT Astra Serif"/>
                <w:spacing w:val="-20"/>
                <w:sz w:val="22"/>
                <w:szCs w:val="22"/>
              </w:rPr>
              <w:t>и</w:t>
            </w:r>
            <w:r w:rsidRPr="00555CB9">
              <w:rPr>
                <w:rFonts w:ascii="PT Astra Serif" w:hAnsi="PT Astra Serif"/>
                <w:spacing w:val="-20"/>
                <w:sz w:val="22"/>
                <w:szCs w:val="22"/>
              </w:rPr>
              <w:t>рование качественных усл</w:t>
            </w:r>
            <w:r w:rsidRPr="00555CB9">
              <w:rPr>
                <w:rFonts w:ascii="PT Astra Serif" w:hAnsi="PT Astra Serif"/>
                <w:spacing w:val="-20"/>
                <w:sz w:val="22"/>
                <w:szCs w:val="22"/>
              </w:rPr>
              <w:t>о</w:t>
            </w:r>
            <w:r w:rsidRPr="00555CB9">
              <w:rPr>
                <w:rFonts w:ascii="PT Astra Serif" w:hAnsi="PT Astra Serif"/>
                <w:spacing w:val="-20"/>
                <w:sz w:val="22"/>
                <w:szCs w:val="22"/>
              </w:rPr>
              <w:t>вий, инфраструктуры и с</w:t>
            </w:r>
            <w:r w:rsidRPr="00555CB9">
              <w:rPr>
                <w:rFonts w:ascii="PT Astra Serif" w:hAnsi="PT Astra Serif"/>
                <w:spacing w:val="-20"/>
                <w:sz w:val="22"/>
                <w:szCs w:val="22"/>
              </w:rPr>
              <w:t>о</w:t>
            </w:r>
            <w:r w:rsidRPr="00555CB9">
              <w:rPr>
                <w:rFonts w:ascii="PT Astra Serif" w:hAnsi="PT Astra Serif"/>
                <w:spacing w:val="-20"/>
                <w:sz w:val="22"/>
                <w:szCs w:val="22"/>
              </w:rPr>
              <w:t>держания дополнительного образования для обеспечения воспитания гармонично-развитой и социально-ответственной личности».</w:t>
            </w:r>
          </w:p>
          <w:p w:rsidR="00F3555F" w:rsidRPr="00555CB9" w:rsidRDefault="00F3555F" w:rsidP="003F36CE">
            <w:pPr>
              <w:keepNext/>
              <w:jc w:val="both"/>
              <w:rPr>
                <w:rFonts w:ascii="PT Astra Serif" w:hAnsi="PT Astra Serif"/>
                <w:spacing w:val="-20"/>
              </w:rPr>
            </w:pPr>
            <w:r w:rsidRPr="00555CB9">
              <w:rPr>
                <w:rFonts w:ascii="PT Astra Serif" w:hAnsi="PT Astra Serif"/>
                <w:bCs/>
                <w:iCs/>
                <w:spacing w:val="-20"/>
                <w:sz w:val="22"/>
                <w:szCs w:val="22"/>
              </w:rPr>
              <w:t>Участники: педагогические и управленческие работники дополнительного образов</w:t>
            </w:r>
            <w:r w:rsidRPr="00555CB9">
              <w:rPr>
                <w:rFonts w:ascii="PT Astra Serif" w:hAnsi="PT Astra Serif"/>
                <w:bCs/>
                <w:iCs/>
                <w:spacing w:val="-20"/>
                <w:sz w:val="22"/>
                <w:szCs w:val="22"/>
              </w:rPr>
              <w:t>а</w:t>
            </w:r>
            <w:r w:rsidRPr="00555CB9">
              <w:rPr>
                <w:rFonts w:ascii="PT Astra Serif" w:hAnsi="PT Astra Serif"/>
                <w:bCs/>
                <w:iCs/>
                <w:spacing w:val="-20"/>
                <w:sz w:val="22"/>
                <w:szCs w:val="22"/>
              </w:rPr>
              <w:t>ния</w:t>
            </w:r>
            <w:r w:rsidRPr="00555CB9">
              <w:rPr>
                <w:rFonts w:ascii="PT Astra Serif" w:hAnsi="PT Astra Serif"/>
                <w:spacing w:val="-20"/>
                <w:sz w:val="22"/>
                <w:szCs w:val="22"/>
              </w:rPr>
              <w:t xml:space="preserve">, </w:t>
            </w:r>
            <w:r w:rsidRPr="00555CB9">
              <w:rPr>
                <w:rFonts w:ascii="PT Astra Serif" w:hAnsi="PT Astra Serif"/>
                <w:bCs/>
                <w:spacing w:val="-20"/>
                <w:sz w:val="22"/>
                <w:szCs w:val="22"/>
              </w:rPr>
              <w:t>7</w:t>
            </w:r>
            <w:r w:rsidRPr="00555CB9">
              <w:rPr>
                <w:rFonts w:ascii="PT Astra Serif" w:hAnsi="PT Astra Serif"/>
                <w:bCs/>
                <w:iCs/>
                <w:spacing w:val="-20"/>
                <w:sz w:val="22"/>
                <w:szCs w:val="22"/>
              </w:rPr>
              <w:t>00 человек</w:t>
            </w:r>
          </w:p>
        </w:tc>
        <w:tc>
          <w:tcPr>
            <w:tcW w:w="2520" w:type="dxa"/>
          </w:tcPr>
          <w:p w:rsidR="00F3555F" w:rsidRPr="00555CB9" w:rsidRDefault="00F3555F" w:rsidP="003F36CE">
            <w:pPr>
              <w:keepNext/>
              <w:jc w:val="both"/>
              <w:rPr>
                <w:spacing w:val="-20"/>
              </w:rPr>
            </w:pPr>
            <w:r w:rsidRPr="00555CB9">
              <w:rPr>
                <w:spacing w:val="-20"/>
              </w:rPr>
              <w:t>Министерство образов</w:t>
            </w:r>
            <w:r w:rsidRPr="00555CB9">
              <w:rPr>
                <w:spacing w:val="-20"/>
              </w:rPr>
              <w:t>а</w:t>
            </w:r>
            <w:r w:rsidRPr="00555CB9">
              <w:rPr>
                <w:spacing w:val="-20"/>
              </w:rPr>
              <w:t>ния и науки Ульяновской области. ОГБУ ДО Дворец творчества детей и мол</w:t>
            </w:r>
            <w:r w:rsidRPr="00555CB9">
              <w:rPr>
                <w:spacing w:val="-20"/>
              </w:rPr>
              <w:t>о</w:t>
            </w:r>
            <w:r w:rsidRPr="00555CB9">
              <w:rPr>
                <w:spacing w:val="-20"/>
              </w:rPr>
              <w:t>дёжи</w:t>
            </w:r>
          </w:p>
        </w:tc>
        <w:tc>
          <w:tcPr>
            <w:tcW w:w="2340" w:type="dxa"/>
          </w:tcPr>
          <w:p w:rsidR="00F3555F" w:rsidRPr="00555CB9" w:rsidRDefault="00F3555F" w:rsidP="003F36CE">
            <w:pPr>
              <w:keepNext/>
              <w:jc w:val="both"/>
              <w:rPr>
                <w:spacing w:val="-20"/>
              </w:rPr>
            </w:pPr>
            <w:r w:rsidRPr="00555CB9">
              <w:rPr>
                <w:spacing w:val="-20"/>
              </w:rPr>
              <w:t>Мероприятие для включкения в календарь мероприятий</w:t>
            </w:r>
          </w:p>
        </w:tc>
        <w:tc>
          <w:tcPr>
            <w:tcW w:w="2340" w:type="dxa"/>
          </w:tcPr>
          <w:p w:rsidR="00F3555F" w:rsidRPr="00555CB9" w:rsidRDefault="00F3555F" w:rsidP="003F36CE">
            <w:pPr>
              <w:keepNext/>
              <w:jc w:val="both"/>
              <w:rPr>
                <w:spacing w:val="-20"/>
              </w:rPr>
            </w:pPr>
            <w:r w:rsidRPr="00555CB9">
              <w:rPr>
                <w:spacing w:val="-20"/>
              </w:rPr>
              <w:t>С участием Губернатора Ульяновской области</w:t>
            </w:r>
          </w:p>
        </w:tc>
      </w:tr>
    </w:tbl>
    <w:p w:rsidR="00F3555F" w:rsidRPr="00555CB9" w:rsidRDefault="00F3555F"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555F" w:rsidRPr="00555CB9" w:rsidTr="00870510">
        <w:tc>
          <w:tcPr>
            <w:tcW w:w="15120" w:type="dxa"/>
            <w:gridSpan w:val="6"/>
          </w:tcPr>
          <w:p w:rsidR="00F3555F" w:rsidRPr="00555CB9" w:rsidRDefault="00F3555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555F" w:rsidRPr="00555CB9" w:rsidRDefault="00F3555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3555F" w:rsidRPr="00555CB9" w:rsidTr="00870510">
        <w:tc>
          <w:tcPr>
            <w:tcW w:w="2628" w:type="dxa"/>
          </w:tcPr>
          <w:p w:rsidR="00F3555F" w:rsidRPr="00555CB9" w:rsidRDefault="00F3555F"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Самаркин М.Н.</w:t>
            </w:r>
          </w:p>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jc w:val="both"/>
              <w:rPr>
                <w:rFonts w:ascii="PT Astra Serif" w:hAnsi="PT Astra Serif"/>
                <w:spacing w:val="-20"/>
              </w:rPr>
            </w:pPr>
            <w:r w:rsidRPr="00555CB9">
              <w:rPr>
                <w:spacing w:val="-20"/>
              </w:rPr>
              <w:t>Семенова Н.В.</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w:t>
            </w:r>
            <w:r w:rsidRPr="00555CB9">
              <w:rPr>
                <w:rFonts w:ascii="PT Astra Serif" w:hAnsi="PT Astra Serif"/>
                <w:spacing w:val="-20"/>
              </w:rPr>
              <w:t>ч</w:t>
            </w:r>
            <w:r w:rsidRPr="00555CB9">
              <w:rPr>
                <w:rFonts w:ascii="PT Astra Serif" w:hAnsi="PT Astra Serif"/>
                <w:spacing w:val="-20"/>
              </w:rPr>
              <w:t>реждений к новому учебн</w:t>
            </w:r>
            <w:r w:rsidRPr="00555CB9">
              <w:rPr>
                <w:rFonts w:ascii="PT Astra Serif" w:hAnsi="PT Astra Serif"/>
                <w:spacing w:val="-20"/>
              </w:rPr>
              <w:t>о</w:t>
            </w:r>
            <w:r w:rsidRPr="00555CB9">
              <w:rPr>
                <w:rFonts w:ascii="PT Astra Serif" w:hAnsi="PT Astra Serif"/>
                <w:spacing w:val="-20"/>
              </w:rPr>
              <w:t>му году.</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14.00</w:t>
            </w:r>
          </w:p>
          <w:p w:rsidR="00F3555F" w:rsidRPr="00555CB9" w:rsidRDefault="00F3555F"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F3555F" w:rsidRPr="00555CB9" w:rsidRDefault="00F3555F"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F3555F" w:rsidRPr="00555CB9" w:rsidRDefault="00F3555F"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Администрация МО</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F3555F" w:rsidRPr="00555CB9" w:rsidRDefault="00F3555F" w:rsidP="003F36CE">
            <w:pPr>
              <w:keepNext/>
              <w:jc w:val="both"/>
              <w:rPr>
                <w:rFonts w:ascii="PT Astra Serif" w:hAnsi="PT Astra Serif"/>
                <w:spacing w:val="-20"/>
              </w:rPr>
            </w:pPr>
          </w:p>
        </w:tc>
        <w:tc>
          <w:tcPr>
            <w:tcW w:w="2340" w:type="dxa"/>
          </w:tcPr>
          <w:p w:rsidR="00F3555F" w:rsidRPr="00555CB9" w:rsidRDefault="00F3555F" w:rsidP="003F36CE">
            <w:pPr>
              <w:keepNext/>
              <w:rPr>
                <w:rFonts w:ascii="PT Astra Serif" w:hAnsi="PT Astra Serif"/>
                <w:b/>
                <w:spacing w:val="-20"/>
              </w:rPr>
            </w:pPr>
            <w:r w:rsidRPr="00555CB9">
              <w:rPr>
                <w:rFonts w:ascii="PT Astra Serif" w:hAnsi="PT Astra Serif"/>
                <w:b/>
                <w:spacing w:val="-20"/>
              </w:rPr>
              <w:t>---</w:t>
            </w:r>
          </w:p>
        </w:tc>
        <w:tc>
          <w:tcPr>
            <w:tcW w:w="2412" w:type="dxa"/>
          </w:tcPr>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F3555F" w:rsidRPr="00555CB9" w:rsidRDefault="00F3555F" w:rsidP="003F36CE">
            <w:pPr>
              <w:keepNext/>
              <w:ind w:right="-108"/>
              <w:jc w:val="both"/>
              <w:rPr>
                <w:rFonts w:ascii="PT Astra Serif" w:hAnsi="PT Astra Serif"/>
                <w:spacing w:val="-20"/>
              </w:rPr>
            </w:pPr>
          </w:p>
          <w:p w:rsidR="00F3555F" w:rsidRPr="00555CB9" w:rsidRDefault="00F3555F"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p w:rsidR="00F3555F" w:rsidRPr="00555CB9" w:rsidRDefault="00F3555F" w:rsidP="003F36CE">
            <w:pPr>
              <w:keepNext/>
              <w:ind w:left="-108" w:right="-108"/>
              <w:jc w:val="both"/>
              <w:rPr>
                <w:rFonts w:ascii="PT Astra Serif" w:hAnsi="PT Astra Serif"/>
                <w:spacing w:val="-20"/>
              </w:rPr>
            </w:pPr>
          </w:p>
        </w:tc>
      </w:tr>
    </w:tbl>
    <w:p w:rsidR="00F3555F" w:rsidRPr="00555CB9" w:rsidRDefault="00F3555F" w:rsidP="003F36CE">
      <w:pPr>
        <w:keepNext/>
        <w:ind w:left="720"/>
        <w:contextualSpacing/>
        <w:jc w:val="center"/>
        <w:rPr>
          <w:b/>
          <w:spacing w:val="-20"/>
        </w:rPr>
      </w:pPr>
      <w:r w:rsidRPr="00555CB9">
        <w:rPr>
          <w:b/>
          <w:spacing w:val="-20"/>
        </w:rPr>
        <w:t>30  августа, пятница</w:t>
      </w:r>
    </w:p>
    <w:p w:rsidR="00F3555F" w:rsidRPr="00555CB9" w:rsidRDefault="00F3555F" w:rsidP="003F36CE">
      <w:pPr>
        <w:keepNext/>
        <w:ind w:left="360"/>
        <w:jc w:val="center"/>
        <w:rPr>
          <w:b/>
          <w:bCs/>
          <w:spacing w:val="-20"/>
          <w:sz w:val="22"/>
          <w:szCs w:val="22"/>
        </w:rPr>
      </w:pPr>
      <w:r w:rsidRPr="00555CB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spacing w:val="-20"/>
              </w:rPr>
            </w:pPr>
            <w:r w:rsidRPr="00555CB9">
              <w:rPr>
                <w:spacing w:val="-20"/>
              </w:rPr>
              <w:t>Н.В.Семенова</w:t>
            </w:r>
          </w:p>
        </w:tc>
        <w:tc>
          <w:tcPr>
            <w:tcW w:w="2700" w:type="dxa"/>
          </w:tcPr>
          <w:p w:rsidR="00F3555F" w:rsidRPr="00555CB9" w:rsidRDefault="00F3555F" w:rsidP="003F36CE">
            <w:pPr>
              <w:keepNext/>
              <w:jc w:val="both"/>
              <w:rPr>
                <w:spacing w:val="-20"/>
              </w:rPr>
            </w:pPr>
            <w:r w:rsidRPr="00555CB9">
              <w:rPr>
                <w:rFonts w:ascii="PT Astra Serif" w:hAnsi="PT Astra Serif"/>
                <w:b/>
                <w:spacing w:val="-20"/>
              </w:rPr>
              <w:t>Открытие дошкольной образовательной орган</w:t>
            </w:r>
            <w:r w:rsidRPr="00555CB9">
              <w:rPr>
                <w:rFonts w:ascii="PT Astra Serif" w:hAnsi="PT Astra Serif"/>
                <w:b/>
                <w:spacing w:val="-20"/>
              </w:rPr>
              <w:t>и</w:t>
            </w:r>
            <w:r w:rsidRPr="00555CB9">
              <w:rPr>
                <w:rFonts w:ascii="PT Astra Serif" w:hAnsi="PT Astra Serif"/>
                <w:b/>
                <w:spacing w:val="-20"/>
              </w:rPr>
              <w:t>зации на 100 мест в микр</w:t>
            </w:r>
            <w:r w:rsidRPr="00555CB9">
              <w:rPr>
                <w:rFonts w:ascii="PT Astra Serif" w:hAnsi="PT Astra Serif"/>
                <w:b/>
                <w:spacing w:val="-20"/>
              </w:rPr>
              <w:t>о</w:t>
            </w:r>
            <w:r w:rsidRPr="00555CB9">
              <w:rPr>
                <w:rFonts w:ascii="PT Astra Serif" w:hAnsi="PT Astra Serif"/>
                <w:b/>
                <w:spacing w:val="-20"/>
              </w:rPr>
              <w:t>районе «Новая жизнь» З</w:t>
            </w:r>
            <w:r w:rsidRPr="00555CB9">
              <w:rPr>
                <w:rFonts w:ascii="PT Astra Serif" w:hAnsi="PT Astra Serif"/>
                <w:b/>
                <w:spacing w:val="-20"/>
              </w:rPr>
              <w:t>а</w:t>
            </w:r>
            <w:r w:rsidRPr="00555CB9">
              <w:rPr>
                <w:rFonts w:ascii="PT Astra Serif" w:hAnsi="PT Astra Serif"/>
                <w:b/>
                <w:spacing w:val="-20"/>
              </w:rPr>
              <w:t>свияжского района г. Ул</w:t>
            </w:r>
            <w:r w:rsidRPr="00555CB9">
              <w:rPr>
                <w:rFonts w:ascii="PT Astra Serif" w:hAnsi="PT Astra Serif"/>
                <w:b/>
                <w:spacing w:val="-20"/>
              </w:rPr>
              <w:t>ь</w:t>
            </w:r>
            <w:r w:rsidRPr="00555CB9">
              <w:rPr>
                <w:rFonts w:ascii="PT Astra Serif" w:hAnsi="PT Astra Serif"/>
                <w:b/>
                <w:spacing w:val="-20"/>
              </w:rPr>
              <w:t>яновска</w:t>
            </w:r>
            <w:r w:rsidRPr="00555CB9">
              <w:rPr>
                <w:rFonts w:ascii="PT Astra Serif" w:hAnsi="PT Astra Serif"/>
                <w:spacing w:val="-20"/>
              </w:rPr>
              <w:t>»</w:t>
            </w:r>
          </w:p>
        </w:tc>
        <w:tc>
          <w:tcPr>
            <w:tcW w:w="2520" w:type="dxa"/>
          </w:tcPr>
          <w:p w:rsidR="00F3555F" w:rsidRPr="00555CB9" w:rsidRDefault="00F3555F" w:rsidP="003F36CE">
            <w:pPr>
              <w:keepNext/>
              <w:jc w:val="both"/>
              <w:rPr>
                <w:spacing w:val="-20"/>
              </w:rPr>
            </w:pPr>
          </w:p>
        </w:tc>
        <w:tc>
          <w:tcPr>
            <w:tcW w:w="2520" w:type="dxa"/>
          </w:tcPr>
          <w:p w:rsidR="00F3555F" w:rsidRPr="00555CB9" w:rsidRDefault="00F3555F" w:rsidP="003F36CE">
            <w:pPr>
              <w:keepNext/>
              <w:jc w:val="both"/>
              <w:rPr>
                <w:spacing w:val="-20"/>
              </w:rPr>
            </w:pPr>
          </w:p>
        </w:tc>
        <w:tc>
          <w:tcPr>
            <w:tcW w:w="2340" w:type="dxa"/>
          </w:tcPr>
          <w:p w:rsidR="00F3555F" w:rsidRPr="00555CB9" w:rsidRDefault="00F3555F" w:rsidP="003F36CE">
            <w:pPr>
              <w:keepNext/>
              <w:jc w:val="both"/>
              <w:rPr>
                <w:spacing w:val="-20"/>
              </w:rPr>
            </w:pPr>
          </w:p>
        </w:tc>
        <w:tc>
          <w:tcPr>
            <w:tcW w:w="2340" w:type="dxa"/>
          </w:tcPr>
          <w:p w:rsidR="00F3555F" w:rsidRPr="00555CB9" w:rsidRDefault="00F3555F" w:rsidP="003F36CE">
            <w:pPr>
              <w:keepNext/>
              <w:jc w:val="both"/>
              <w:rPr>
                <w:spacing w:val="-20"/>
              </w:rPr>
            </w:pPr>
          </w:p>
        </w:tc>
      </w:tr>
    </w:tbl>
    <w:p w:rsidR="00F3555F" w:rsidRPr="00555CB9" w:rsidRDefault="00F3555F" w:rsidP="003F36CE">
      <w:pPr>
        <w:keepNext/>
        <w:ind w:left="720"/>
        <w:contextualSpacing/>
        <w:jc w:val="center"/>
        <w:rPr>
          <w:b/>
          <w:spacing w:val="-20"/>
        </w:rPr>
      </w:pPr>
      <w:r w:rsidRPr="00555CB9">
        <w:rPr>
          <w:b/>
          <w:spacing w:val="-20"/>
        </w:rPr>
        <w:t>31 августа, суббота</w:t>
      </w:r>
    </w:p>
    <w:p w:rsidR="00F3555F" w:rsidRPr="00555CB9" w:rsidRDefault="00F3555F" w:rsidP="003F36CE">
      <w:pPr>
        <w:keepNext/>
        <w:jc w:val="center"/>
        <w:rPr>
          <w:b/>
          <w:bCs/>
          <w:spacing w:val="-20"/>
          <w:sz w:val="22"/>
          <w:szCs w:val="22"/>
        </w:rPr>
      </w:pPr>
      <w:r w:rsidRPr="00555CB9">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75316">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555CB9">
              <w:rPr>
                <w:b/>
                <w:bCs/>
                <w:i/>
                <w:iCs/>
                <w:spacing w:val="-20"/>
                <w:sz w:val="22"/>
                <w:szCs w:val="22"/>
              </w:rPr>
              <w:t>о</w:t>
            </w:r>
            <w:r w:rsidRPr="00555CB9">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3555F" w:rsidRPr="00555CB9" w:rsidTr="00C75316">
        <w:tc>
          <w:tcPr>
            <w:tcW w:w="2700" w:type="dxa"/>
          </w:tcPr>
          <w:p w:rsidR="00F3555F" w:rsidRPr="00555CB9" w:rsidRDefault="00F3555F" w:rsidP="003F36CE">
            <w:pPr>
              <w:keepNext/>
              <w:rPr>
                <w:b/>
                <w:bCs/>
                <w:spacing w:val="-20"/>
              </w:rPr>
            </w:pPr>
            <w:r w:rsidRPr="00555CB9">
              <w:rPr>
                <w:b/>
                <w:bCs/>
                <w:spacing w:val="-20"/>
                <w:sz w:val="22"/>
                <w:szCs w:val="22"/>
              </w:rPr>
              <w:t xml:space="preserve">Министерство </w:t>
            </w:r>
          </w:p>
          <w:p w:rsidR="00F3555F" w:rsidRPr="00555CB9" w:rsidRDefault="00F3555F" w:rsidP="003F36CE">
            <w:pPr>
              <w:keepNext/>
              <w:rPr>
                <w:b/>
                <w:bCs/>
                <w:spacing w:val="-20"/>
              </w:rPr>
            </w:pPr>
            <w:r w:rsidRPr="00555CB9">
              <w:rPr>
                <w:b/>
                <w:bCs/>
                <w:spacing w:val="-20"/>
                <w:sz w:val="22"/>
                <w:szCs w:val="22"/>
              </w:rPr>
              <w:t xml:space="preserve">образования и науки </w:t>
            </w:r>
          </w:p>
          <w:p w:rsidR="00F3555F" w:rsidRPr="00555CB9" w:rsidRDefault="00F3555F" w:rsidP="003F36CE">
            <w:pPr>
              <w:keepNext/>
              <w:rPr>
                <w:spacing w:val="-20"/>
              </w:rPr>
            </w:pPr>
            <w:r w:rsidRPr="00555CB9">
              <w:rPr>
                <w:spacing w:val="-20"/>
                <w:sz w:val="22"/>
                <w:szCs w:val="22"/>
              </w:rPr>
              <w:t>Н.В.Семенова</w:t>
            </w:r>
          </w:p>
        </w:tc>
        <w:tc>
          <w:tcPr>
            <w:tcW w:w="2700" w:type="dxa"/>
          </w:tcPr>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Участие в межрегиональном конкурсе молодёжных п</w:t>
            </w:r>
            <w:r w:rsidRPr="00555CB9">
              <w:rPr>
                <w:rFonts w:ascii="PT Astra Serif" w:hAnsi="PT Astra Serif"/>
                <w:spacing w:val="-20"/>
              </w:rPr>
              <w:t>о</w:t>
            </w:r>
            <w:r w:rsidRPr="00555CB9">
              <w:rPr>
                <w:rFonts w:ascii="PT Astra Serif" w:hAnsi="PT Astra Serif"/>
                <w:spacing w:val="-20"/>
              </w:rPr>
              <w:t>чётных караулов «Спасская башня» в рамках междун</w:t>
            </w:r>
            <w:r w:rsidRPr="00555CB9">
              <w:rPr>
                <w:rFonts w:ascii="PT Astra Serif" w:hAnsi="PT Astra Serif"/>
                <w:spacing w:val="-20"/>
              </w:rPr>
              <w:t>а</w:t>
            </w:r>
            <w:r w:rsidRPr="00555CB9">
              <w:rPr>
                <w:rFonts w:ascii="PT Astra Serif" w:hAnsi="PT Astra Serif"/>
                <w:spacing w:val="-20"/>
              </w:rPr>
              <w:t>родного фестиваля «Спа</w:t>
            </w:r>
            <w:r w:rsidRPr="00555CB9">
              <w:rPr>
                <w:rFonts w:ascii="PT Astra Serif" w:hAnsi="PT Astra Serif"/>
                <w:spacing w:val="-20"/>
              </w:rPr>
              <w:t>с</w:t>
            </w:r>
            <w:r w:rsidRPr="00555CB9">
              <w:rPr>
                <w:rFonts w:ascii="PT Astra Serif" w:hAnsi="PT Astra Serif"/>
                <w:spacing w:val="-20"/>
              </w:rPr>
              <w:t>ская башня»</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(участие уточняется, отбор участников до 1 июня)</w:t>
            </w:r>
          </w:p>
          <w:p w:rsidR="00F3555F" w:rsidRPr="00555CB9" w:rsidRDefault="00F3555F" w:rsidP="003F36CE">
            <w:pPr>
              <w:keepNext/>
              <w:jc w:val="both"/>
              <w:rPr>
                <w:rFonts w:ascii="PT Astra Serif" w:hAnsi="PT Astra Serif"/>
                <w:spacing w:val="-20"/>
              </w:rPr>
            </w:pPr>
            <w:r w:rsidRPr="00555CB9">
              <w:rPr>
                <w:rFonts w:ascii="PT Astra Serif" w:hAnsi="PT Astra Serif"/>
                <w:spacing w:val="-20"/>
              </w:rPr>
              <w:t>(г.Москва)</w:t>
            </w:r>
          </w:p>
        </w:tc>
        <w:tc>
          <w:tcPr>
            <w:tcW w:w="2520" w:type="dxa"/>
          </w:tcPr>
          <w:p w:rsidR="00F3555F" w:rsidRPr="00555CB9" w:rsidRDefault="00F3555F" w:rsidP="003F36CE">
            <w:pPr>
              <w:keepNext/>
              <w:keepLines/>
              <w:jc w:val="center"/>
              <w:rPr>
                <w:rFonts w:ascii="PT Astra Serif" w:hAnsi="PT Astra Serif"/>
                <w:spacing w:val="-20"/>
              </w:rPr>
            </w:pPr>
            <w:r w:rsidRPr="00555CB9">
              <w:rPr>
                <w:rFonts w:ascii="PT Astra Serif" w:hAnsi="PT Astra Serif"/>
                <w:spacing w:val="-20"/>
              </w:rPr>
              <w:t>31 августа-1 сентября</w:t>
            </w:r>
          </w:p>
        </w:tc>
        <w:tc>
          <w:tcPr>
            <w:tcW w:w="2520" w:type="dxa"/>
          </w:tcPr>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Министерство образов</w:t>
            </w:r>
            <w:r w:rsidRPr="00555CB9">
              <w:rPr>
                <w:rFonts w:ascii="PT Astra Serif" w:hAnsi="PT Astra Serif"/>
                <w:spacing w:val="-20"/>
              </w:rPr>
              <w:t>а</w:t>
            </w:r>
            <w:r w:rsidRPr="00555CB9">
              <w:rPr>
                <w:rFonts w:ascii="PT Astra Serif" w:hAnsi="PT Astra Serif"/>
                <w:spacing w:val="-20"/>
              </w:rPr>
              <w:t>ния и науки Ульяновской области,</w:t>
            </w:r>
          </w:p>
          <w:p w:rsidR="00F3555F" w:rsidRPr="00555CB9" w:rsidRDefault="00F3555F" w:rsidP="003F36CE">
            <w:pPr>
              <w:keepNext/>
              <w:keepLines/>
              <w:jc w:val="both"/>
              <w:rPr>
                <w:rFonts w:ascii="PT Astra Serif" w:hAnsi="PT Astra Serif"/>
                <w:spacing w:val="-20"/>
              </w:rPr>
            </w:pPr>
            <w:r w:rsidRPr="00555CB9">
              <w:rPr>
                <w:rFonts w:ascii="PT Astra Serif" w:hAnsi="PT Astra Serif"/>
                <w:spacing w:val="-20"/>
              </w:rPr>
              <w:t>ОГБУ ДО «Дворец тво</w:t>
            </w:r>
            <w:r w:rsidRPr="00555CB9">
              <w:rPr>
                <w:rFonts w:ascii="PT Astra Serif" w:hAnsi="PT Astra Serif"/>
                <w:spacing w:val="-20"/>
              </w:rPr>
              <w:t>р</w:t>
            </w:r>
            <w:r w:rsidRPr="00555CB9">
              <w:rPr>
                <w:rFonts w:ascii="PT Astra Serif" w:hAnsi="PT Astra Serif"/>
                <w:spacing w:val="-20"/>
              </w:rPr>
              <w:t>чества детей  и молодёжи»</w:t>
            </w:r>
          </w:p>
        </w:tc>
        <w:tc>
          <w:tcPr>
            <w:tcW w:w="2340" w:type="dxa"/>
          </w:tcPr>
          <w:p w:rsidR="00F3555F" w:rsidRPr="00555CB9" w:rsidRDefault="00F3555F" w:rsidP="003F36CE">
            <w:pPr>
              <w:keepNext/>
              <w:jc w:val="both"/>
              <w:rPr>
                <w:spacing w:val="-20"/>
              </w:rPr>
            </w:pPr>
          </w:p>
        </w:tc>
        <w:tc>
          <w:tcPr>
            <w:tcW w:w="2340" w:type="dxa"/>
          </w:tcPr>
          <w:p w:rsidR="00F3555F" w:rsidRPr="00555CB9" w:rsidRDefault="00F3555F" w:rsidP="003F36CE">
            <w:pPr>
              <w:keepNext/>
              <w:jc w:val="both"/>
              <w:rPr>
                <w:spacing w:val="-20"/>
              </w:rPr>
            </w:pPr>
          </w:p>
        </w:tc>
      </w:tr>
    </w:tbl>
    <w:p w:rsidR="00F3555F" w:rsidRPr="00555CB9" w:rsidRDefault="00F3555F" w:rsidP="003F36CE">
      <w:pPr>
        <w:keepNext/>
        <w:ind w:left="720"/>
        <w:contextualSpacing/>
        <w:jc w:val="center"/>
        <w:rPr>
          <w:b/>
          <w:spacing w:val="-20"/>
        </w:rPr>
      </w:pPr>
      <w:r w:rsidRPr="00555CB9">
        <w:rPr>
          <w:b/>
          <w:spacing w:val="-20"/>
        </w:rPr>
        <w:t>В течение месяца</w:t>
      </w:r>
    </w:p>
    <w:p w:rsidR="00F3555F" w:rsidRPr="00555CB9" w:rsidRDefault="00F3555F" w:rsidP="003F36CE">
      <w:pPr>
        <w:keepNext/>
        <w:jc w:val="center"/>
        <w:rPr>
          <w:b/>
          <w:bCs/>
          <w:spacing w:val="-20"/>
        </w:rPr>
      </w:pPr>
      <w:r w:rsidRPr="00555CB9">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3555F" w:rsidRPr="00555CB9" w:rsidTr="00C31665">
        <w:tc>
          <w:tcPr>
            <w:tcW w:w="15120" w:type="dxa"/>
            <w:gridSpan w:val="6"/>
          </w:tcPr>
          <w:p w:rsidR="00F3555F" w:rsidRPr="00555CB9" w:rsidRDefault="00F3555F" w:rsidP="003F36CE">
            <w:pPr>
              <w:keepNext/>
              <w:jc w:val="center"/>
              <w:rPr>
                <w:spacing w:val="-20"/>
              </w:rPr>
            </w:pPr>
            <w:r w:rsidRPr="00555CB9">
              <w:rPr>
                <w:b/>
                <w:bCs/>
                <w:i/>
                <w:iCs/>
                <w:spacing w:val="-20"/>
                <w:sz w:val="22"/>
                <w:szCs w:val="22"/>
              </w:rPr>
              <w:t>В раздел включаются фестивали, эстрадные концерты, выставки, эстафеты, соревнования, состязания и т.п.</w:t>
            </w:r>
          </w:p>
        </w:tc>
      </w:tr>
      <w:tr w:rsidR="00F3555F" w:rsidRPr="00555CB9" w:rsidTr="00C31665">
        <w:tc>
          <w:tcPr>
            <w:tcW w:w="2700" w:type="dxa"/>
          </w:tcPr>
          <w:p w:rsidR="00F3555F" w:rsidRPr="00555CB9" w:rsidRDefault="00F3555F" w:rsidP="003F36CE">
            <w:pPr>
              <w:keepNext/>
              <w:rPr>
                <w:b/>
                <w:bCs/>
                <w:spacing w:val="-20"/>
              </w:rPr>
            </w:pPr>
            <w:r w:rsidRPr="00555CB9">
              <w:rPr>
                <w:b/>
                <w:bCs/>
                <w:spacing w:val="-20"/>
              </w:rPr>
              <w:t xml:space="preserve">Министерство </w:t>
            </w:r>
          </w:p>
          <w:p w:rsidR="00F3555F" w:rsidRPr="00555CB9" w:rsidRDefault="00F3555F" w:rsidP="003F36CE">
            <w:pPr>
              <w:keepNext/>
              <w:rPr>
                <w:b/>
                <w:bCs/>
                <w:spacing w:val="-20"/>
              </w:rPr>
            </w:pPr>
            <w:r w:rsidRPr="00555CB9">
              <w:rPr>
                <w:b/>
                <w:bCs/>
                <w:spacing w:val="-20"/>
              </w:rPr>
              <w:t xml:space="preserve">образования и науки </w:t>
            </w:r>
          </w:p>
          <w:p w:rsidR="00F3555F" w:rsidRPr="00555CB9" w:rsidRDefault="00F3555F" w:rsidP="003F36CE">
            <w:pPr>
              <w:keepNext/>
              <w:rPr>
                <w:b/>
                <w:bCs/>
                <w:spacing w:val="-20"/>
              </w:rPr>
            </w:pPr>
            <w:r w:rsidRPr="00555CB9">
              <w:rPr>
                <w:spacing w:val="-20"/>
              </w:rPr>
              <w:t>Н.В.Семенова</w:t>
            </w:r>
          </w:p>
        </w:tc>
        <w:tc>
          <w:tcPr>
            <w:tcW w:w="2700" w:type="dxa"/>
          </w:tcPr>
          <w:p w:rsidR="00F3555F" w:rsidRPr="00555CB9" w:rsidRDefault="00F3555F" w:rsidP="003F36CE">
            <w:pPr>
              <w:keepNext/>
              <w:rPr>
                <w:spacing w:val="-20"/>
              </w:rPr>
            </w:pPr>
            <w:r w:rsidRPr="00555CB9">
              <w:rPr>
                <w:spacing w:val="-20"/>
              </w:rPr>
              <w:t>Степенные и категорийные походы с обучающимися</w:t>
            </w:r>
          </w:p>
          <w:p w:rsidR="00F3555F" w:rsidRPr="00555CB9" w:rsidRDefault="00F3555F" w:rsidP="003F36CE">
            <w:pPr>
              <w:keepNext/>
              <w:rPr>
                <w:spacing w:val="-20"/>
              </w:rPr>
            </w:pPr>
            <w:r w:rsidRPr="00555CB9">
              <w:rPr>
                <w:spacing w:val="-20"/>
              </w:rPr>
              <w:t>в течение июля-августа, Ул</w:t>
            </w:r>
            <w:r w:rsidRPr="00555CB9">
              <w:rPr>
                <w:spacing w:val="-20"/>
              </w:rPr>
              <w:t>ь</w:t>
            </w:r>
            <w:r w:rsidRPr="00555CB9">
              <w:rPr>
                <w:spacing w:val="-20"/>
              </w:rPr>
              <w:t>яновская область, Урал</w:t>
            </w:r>
          </w:p>
          <w:p w:rsidR="00F3555F" w:rsidRPr="00555CB9" w:rsidRDefault="00F3555F" w:rsidP="003F36CE">
            <w:pPr>
              <w:keepNext/>
              <w:rPr>
                <w:spacing w:val="-20"/>
              </w:rPr>
            </w:pPr>
          </w:p>
          <w:p w:rsidR="00F3555F" w:rsidRPr="00555CB9" w:rsidRDefault="00F3555F" w:rsidP="003F36CE">
            <w:pPr>
              <w:keepNext/>
              <w:rPr>
                <w:spacing w:val="-20"/>
              </w:rPr>
            </w:pPr>
          </w:p>
          <w:p w:rsidR="00F3555F" w:rsidRPr="00555CB9" w:rsidRDefault="00F3555F" w:rsidP="003F36CE">
            <w:pPr>
              <w:keepNext/>
              <w:rPr>
                <w:spacing w:val="-20"/>
              </w:rPr>
            </w:pPr>
          </w:p>
          <w:p w:rsidR="00F3555F" w:rsidRPr="00555CB9" w:rsidRDefault="00F3555F" w:rsidP="003F36CE">
            <w:pPr>
              <w:keepNext/>
              <w:rPr>
                <w:spacing w:val="-20"/>
              </w:rPr>
            </w:pPr>
          </w:p>
          <w:p w:rsidR="00F3555F" w:rsidRPr="00555CB9" w:rsidRDefault="00F3555F" w:rsidP="003F36CE">
            <w:pPr>
              <w:keepNext/>
              <w:rPr>
                <w:spacing w:val="-20"/>
              </w:rPr>
            </w:pPr>
          </w:p>
          <w:p w:rsidR="00F3555F" w:rsidRPr="00555CB9" w:rsidRDefault="00F3555F" w:rsidP="003F36CE">
            <w:pPr>
              <w:keepNext/>
              <w:rPr>
                <w:spacing w:val="-20"/>
              </w:rPr>
            </w:pPr>
          </w:p>
          <w:p w:rsidR="00F3555F" w:rsidRPr="00555CB9" w:rsidRDefault="00F3555F" w:rsidP="003F36CE">
            <w:pPr>
              <w:keepNext/>
              <w:rPr>
                <w:spacing w:val="-20"/>
              </w:rPr>
            </w:pPr>
          </w:p>
          <w:p w:rsidR="00F3555F" w:rsidRPr="00555CB9" w:rsidRDefault="00F3555F" w:rsidP="003F36CE">
            <w:pPr>
              <w:keepNext/>
              <w:rPr>
                <w:spacing w:val="-20"/>
              </w:rPr>
            </w:pPr>
          </w:p>
          <w:p w:rsidR="00F3555F" w:rsidRPr="00555CB9" w:rsidRDefault="00F3555F" w:rsidP="003F36CE">
            <w:pPr>
              <w:keepNext/>
              <w:rPr>
                <w:spacing w:val="-20"/>
              </w:rPr>
            </w:pPr>
          </w:p>
        </w:tc>
        <w:tc>
          <w:tcPr>
            <w:tcW w:w="2520" w:type="dxa"/>
          </w:tcPr>
          <w:p w:rsidR="00F3555F" w:rsidRPr="00555CB9" w:rsidRDefault="00F3555F" w:rsidP="003F36CE">
            <w:pPr>
              <w:keepNext/>
              <w:rPr>
                <w:spacing w:val="-20"/>
              </w:rPr>
            </w:pPr>
            <w:r w:rsidRPr="00555CB9">
              <w:rPr>
                <w:spacing w:val="-20"/>
              </w:rPr>
              <w:t>Планируется проведение более 10 степенных и кат</w:t>
            </w:r>
            <w:r w:rsidRPr="00555CB9">
              <w:rPr>
                <w:spacing w:val="-20"/>
              </w:rPr>
              <w:t>е</w:t>
            </w:r>
            <w:r w:rsidRPr="00555CB9">
              <w:rPr>
                <w:spacing w:val="-20"/>
              </w:rPr>
              <w:t>горийных походов с об</w:t>
            </w:r>
            <w:r w:rsidRPr="00555CB9">
              <w:rPr>
                <w:spacing w:val="-20"/>
              </w:rPr>
              <w:t>у</w:t>
            </w:r>
            <w:r w:rsidRPr="00555CB9">
              <w:rPr>
                <w:spacing w:val="-20"/>
              </w:rPr>
              <w:t>чающимися в возрасте от 10 до 18 лет с примерным охватом 200 человек. Группы будут поставлены на учёт в поисково-спасательной службе Ул</w:t>
            </w:r>
            <w:r w:rsidRPr="00555CB9">
              <w:rPr>
                <w:spacing w:val="-20"/>
              </w:rPr>
              <w:t>ь</w:t>
            </w:r>
            <w:r w:rsidRPr="00555CB9">
              <w:rPr>
                <w:spacing w:val="-20"/>
              </w:rPr>
              <w:t>яновской области, также пройдут регистрацию в маршрутно-квалификационной коми</w:t>
            </w:r>
            <w:r w:rsidRPr="00555CB9">
              <w:rPr>
                <w:spacing w:val="-20"/>
              </w:rPr>
              <w:t>с</w:t>
            </w:r>
            <w:r w:rsidRPr="00555CB9">
              <w:rPr>
                <w:spacing w:val="-20"/>
              </w:rPr>
              <w:t>сии ОГБУ ДО ДТДМ,  Ульяновской областной Федерации спортивного туризма.</w:t>
            </w:r>
          </w:p>
        </w:tc>
        <w:tc>
          <w:tcPr>
            <w:tcW w:w="2520" w:type="dxa"/>
          </w:tcPr>
          <w:p w:rsidR="00F3555F" w:rsidRPr="00555CB9" w:rsidRDefault="00F3555F" w:rsidP="003F36CE">
            <w:pPr>
              <w:keepNext/>
              <w:rPr>
                <w:spacing w:val="-20"/>
              </w:rPr>
            </w:pPr>
            <w:r w:rsidRPr="00555CB9">
              <w:rPr>
                <w:spacing w:val="-20"/>
              </w:rPr>
              <w:t>ОГБУ ДО ДТДМ</w:t>
            </w:r>
          </w:p>
        </w:tc>
        <w:tc>
          <w:tcPr>
            <w:tcW w:w="2340" w:type="dxa"/>
          </w:tcPr>
          <w:p w:rsidR="00F3555F" w:rsidRPr="00555CB9" w:rsidRDefault="00F3555F" w:rsidP="003F36CE">
            <w:pPr>
              <w:keepNext/>
              <w:jc w:val="both"/>
              <w:rPr>
                <w:spacing w:val="-20"/>
              </w:rPr>
            </w:pPr>
          </w:p>
        </w:tc>
        <w:tc>
          <w:tcPr>
            <w:tcW w:w="2340" w:type="dxa"/>
          </w:tcPr>
          <w:p w:rsidR="00F3555F" w:rsidRPr="00555CB9" w:rsidRDefault="00F3555F" w:rsidP="003F36CE">
            <w:pPr>
              <w:keepNext/>
              <w:rPr>
                <w:spacing w:val="-20"/>
              </w:rPr>
            </w:pPr>
          </w:p>
        </w:tc>
      </w:tr>
    </w:tbl>
    <w:p w:rsidR="00F3555F" w:rsidRPr="00555CB9" w:rsidRDefault="00F3555F" w:rsidP="003F36CE">
      <w:pPr>
        <w:keepNext/>
        <w:adjustRightInd w:val="0"/>
        <w:contextualSpacing/>
        <w:textAlignment w:val="baseline"/>
        <w:rPr>
          <w:b/>
          <w:spacing w:val="-20"/>
        </w:rPr>
      </w:pPr>
    </w:p>
    <w:p w:rsidR="00F3555F" w:rsidRPr="00555CB9" w:rsidRDefault="00F3555F" w:rsidP="003F36CE">
      <w:pPr>
        <w:keepNext/>
        <w:adjustRightInd w:val="0"/>
        <w:contextualSpacing/>
        <w:textAlignment w:val="baseline"/>
        <w:rPr>
          <w:b/>
          <w:spacing w:val="-20"/>
        </w:rPr>
      </w:pPr>
    </w:p>
    <w:p w:rsidR="00F3555F" w:rsidRPr="00555CB9" w:rsidRDefault="00F3555F" w:rsidP="003F36CE">
      <w:pPr>
        <w:keepNext/>
        <w:adjustRightInd w:val="0"/>
        <w:contextualSpacing/>
        <w:textAlignment w:val="baseline"/>
        <w:rPr>
          <w:b/>
          <w:spacing w:val="-20"/>
        </w:rPr>
      </w:pPr>
    </w:p>
    <w:p w:rsidR="00F3555F" w:rsidRPr="00555CB9" w:rsidRDefault="00F3555F" w:rsidP="003F36CE">
      <w:pPr>
        <w:keepNext/>
        <w:adjustRightInd w:val="0"/>
        <w:contextualSpacing/>
        <w:textAlignment w:val="baseline"/>
        <w:rPr>
          <w:b/>
          <w:spacing w:val="-20"/>
        </w:rPr>
      </w:pPr>
      <w:r w:rsidRPr="00555CB9">
        <w:rPr>
          <w:b/>
          <w:spacing w:val="-20"/>
        </w:rPr>
        <w:t>Исполняющий обязанности</w:t>
      </w:r>
    </w:p>
    <w:p w:rsidR="00F3555F" w:rsidRPr="00555CB9" w:rsidRDefault="00F3555F" w:rsidP="003F36CE">
      <w:pPr>
        <w:keepNext/>
        <w:adjustRightInd w:val="0"/>
        <w:contextualSpacing/>
        <w:textAlignment w:val="baseline"/>
        <w:rPr>
          <w:b/>
          <w:spacing w:val="-20"/>
        </w:rPr>
      </w:pPr>
      <w:r w:rsidRPr="00555CB9">
        <w:rPr>
          <w:b/>
          <w:spacing w:val="-20"/>
        </w:rPr>
        <w:t xml:space="preserve">Министра образования и науки Ульяновской области                                                          </w:t>
      </w:r>
      <w:r>
        <w:rPr>
          <w:b/>
          <w:spacing w:val="-20"/>
        </w:rPr>
        <w:t xml:space="preserve">                                                                                       </w:t>
      </w:r>
      <w:r w:rsidRPr="00555CB9">
        <w:rPr>
          <w:b/>
          <w:spacing w:val="-20"/>
        </w:rPr>
        <w:t xml:space="preserve">                                                                       Н.А.Козлова</w:t>
      </w:r>
    </w:p>
    <w:p w:rsidR="00F3555F" w:rsidRPr="00555CB9" w:rsidRDefault="00F3555F" w:rsidP="003F36CE">
      <w:pPr>
        <w:keepNext/>
        <w:adjustRightInd w:val="0"/>
        <w:contextualSpacing/>
        <w:textAlignment w:val="baseline"/>
        <w:rPr>
          <w:spacing w:val="-20"/>
          <w:sz w:val="20"/>
          <w:szCs w:val="20"/>
        </w:rPr>
      </w:pPr>
    </w:p>
    <w:p w:rsidR="00F3555F" w:rsidRPr="00555CB9" w:rsidRDefault="00F3555F" w:rsidP="003F36CE">
      <w:pPr>
        <w:keepNext/>
        <w:adjustRightInd w:val="0"/>
        <w:contextualSpacing/>
        <w:textAlignment w:val="baseline"/>
        <w:rPr>
          <w:spacing w:val="-20"/>
          <w:sz w:val="20"/>
          <w:szCs w:val="20"/>
        </w:rPr>
      </w:pPr>
    </w:p>
    <w:p w:rsidR="00F3555F" w:rsidRPr="00555CB9" w:rsidRDefault="00F3555F" w:rsidP="003F36CE">
      <w:pPr>
        <w:keepNext/>
        <w:adjustRightInd w:val="0"/>
        <w:contextualSpacing/>
        <w:textAlignment w:val="baseline"/>
        <w:rPr>
          <w:spacing w:val="-20"/>
          <w:sz w:val="20"/>
          <w:szCs w:val="20"/>
        </w:rPr>
      </w:pPr>
    </w:p>
    <w:p w:rsidR="00F3555F" w:rsidRPr="00555CB9" w:rsidRDefault="00F3555F" w:rsidP="003F36CE">
      <w:pPr>
        <w:keepNext/>
        <w:adjustRightInd w:val="0"/>
        <w:contextualSpacing/>
        <w:textAlignment w:val="baseline"/>
        <w:rPr>
          <w:spacing w:val="-20"/>
          <w:sz w:val="20"/>
          <w:szCs w:val="20"/>
        </w:rPr>
      </w:pPr>
    </w:p>
    <w:p w:rsidR="00F3555F" w:rsidRPr="00555CB9" w:rsidRDefault="00F3555F" w:rsidP="003F36CE">
      <w:pPr>
        <w:keepNext/>
        <w:adjustRightInd w:val="0"/>
        <w:contextualSpacing/>
        <w:textAlignment w:val="baseline"/>
        <w:rPr>
          <w:spacing w:val="-20"/>
          <w:sz w:val="20"/>
          <w:szCs w:val="20"/>
        </w:rPr>
      </w:pPr>
      <w:r w:rsidRPr="00555CB9">
        <w:rPr>
          <w:spacing w:val="-20"/>
          <w:sz w:val="20"/>
          <w:szCs w:val="20"/>
        </w:rPr>
        <w:t>Юртаева Светлана Александровна,  41 79 16</w:t>
      </w:r>
    </w:p>
    <w:sectPr w:rsidR="00F3555F" w:rsidRPr="00555CB9" w:rsidSect="00090D5A">
      <w:headerReference w:type="default" r:id="rId7"/>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55F" w:rsidRDefault="00F3555F" w:rsidP="00090D5A">
      <w:r>
        <w:separator/>
      </w:r>
    </w:p>
  </w:endnote>
  <w:endnote w:type="continuationSeparator" w:id="0">
    <w:p w:rsidR="00F3555F" w:rsidRDefault="00F3555F"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55F" w:rsidRDefault="00F3555F" w:rsidP="00090D5A">
      <w:r>
        <w:separator/>
      </w:r>
    </w:p>
  </w:footnote>
  <w:footnote w:type="continuationSeparator" w:id="0">
    <w:p w:rsidR="00F3555F" w:rsidRDefault="00F3555F"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5F" w:rsidRPr="00207389" w:rsidRDefault="00F3555F" w:rsidP="00207389">
    <w:pPr>
      <w:pStyle w:val="Header"/>
      <w:jc w:val="center"/>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cs="Times New Roman" w:hint="default"/>
        <w:sz w:val="22"/>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
    <w:nsid w:val="083C0686"/>
    <w:multiLevelType w:val="hybridMultilevel"/>
    <w:tmpl w:val="AB2AE112"/>
    <w:lvl w:ilvl="0" w:tplc="E74AC87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7B5D7C"/>
    <w:multiLevelType w:val="hybridMultilevel"/>
    <w:tmpl w:val="F7562A8E"/>
    <w:lvl w:ilvl="0" w:tplc="FBE64C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cs="Times New Roman" w:hint="default"/>
      </w:rPr>
    </w:lvl>
    <w:lvl w:ilvl="1" w:tplc="ADB0CADC" w:tentative="1">
      <w:start w:val="1"/>
      <w:numFmt w:val="lowerLetter"/>
      <w:lvlText w:val="%2."/>
      <w:lvlJc w:val="left"/>
      <w:pPr>
        <w:ind w:left="1788" w:hanging="360"/>
      </w:pPr>
      <w:rPr>
        <w:rFonts w:cs="Times New Roman"/>
      </w:rPr>
    </w:lvl>
    <w:lvl w:ilvl="2" w:tplc="EFD45ADC" w:tentative="1">
      <w:start w:val="1"/>
      <w:numFmt w:val="lowerRoman"/>
      <w:lvlText w:val="%3."/>
      <w:lvlJc w:val="right"/>
      <w:pPr>
        <w:ind w:left="2508" w:hanging="180"/>
      </w:pPr>
      <w:rPr>
        <w:rFonts w:cs="Times New Roman"/>
      </w:rPr>
    </w:lvl>
    <w:lvl w:ilvl="3" w:tplc="3B686160" w:tentative="1">
      <w:start w:val="1"/>
      <w:numFmt w:val="decimal"/>
      <w:lvlText w:val="%4."/>
      <w:lvlJc w:val="left"/>
      <w:pPr>
        <w:ind w:left="3228" w:hanging="360"/>
      </w:pPr>
      <w:rPr>
        <w:rFonts w:cs="Times New Roman"/>
      </w:rPr>
    </w:lvl>
    <w:lvl w:ilvl="4" w:tplc="24F8AC58" w:tentative="1">
      <w:start w:val="1"/>
      <w:numFmt w:val="lowerLetter"/>
      <w:lvlText w:val="%5."/>
      <w:lvlJc w:val="left"/>
      <w:pPr>
        <w:ind w:left="3948" w:hanging="360"/>
      </w:pPr>
      <w:rPr>
        <w:rFonts w:cs="Times New Roman"/>
      </w:rPr>
    </w:lvl>
    <w:lvl w:ilvl="5" w:tplc="204A4220" w:tentative="1">
      <w:start w:val="1"/>
      <w:numFmt w:val="lowerRoman"/>
      <w:lvlText w:val="%6."/>
      <w:lvlJc w:val="right"/>
      <w:pPr>
        <w:ind w:left="4668" w:hanging="180"/>
      </w:pPr>
      <w:rPr>
        <w:rFonts w:cs="Times New Roman"/>
      </w:rPr>
    </w:lvl>
    <w:lvl w:ilvl="6" w:tplc="2B5AA002" w:tentative="1">
      <w:start w:val="1"/>
      <w:numFmt w:val="decimal"/>
      <w:lvlText w:val="%7."/>
      <w:lvlJc w:val="left"/>
      <w:pPr>
        <w:ind w:left="5388" w:hanging="360"/>
      </w:pPr>
      <w:rPr>
        <w:rFonts w:cs="Times New Roman"/>
      </w:rPr>
    </w:lvl>
    <w:lvl w:ilvl="7" w:tplc="D772E268" w:tentative="1">
      <w:start w:val="1"/>
      <w:numFmt w:val="lowerLetter"/>
      <w:lvlText w:val="%8."/>
      <w:lvlJc w:val="left"/>
      <w:pPr>
        <w:ind w:left="6108" w:hanging="360"/>
      </w:pPr>
      <w:rPr>
        <w:rFonts w:cs="Times New Roman"/>
      </w:rPr>
    </w:lvl>
    <w:lvl w:ilvl="8" w:tplc="58C045F2" w:tentative="1">
      <w:start w:val="1"/>
      <w:numFmt w:val="lowerRoman"/>
      <w:lvlText w:val="%9."/>
      <w:lvlJc w:val="right"/>
      <w:pPr>
        <w:ind w:left="6828" w:hanging="180"/>
      </w:pPr>
      <w:rPr>
        <w:rFonts w:cs="Times New Roman"/>
      </w:r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0AD4"/>
    <w:rsid w:val="00011566"/>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556B"/>
    <w:rsid w:val="00025A3B"/>
    <w:rsid w:val="00025D35"/>
    <w:rsid w:val="00026070"/>
    <w:rsid w:val="000263EE"/>
    <w:rsid w:val="00027C60"/>
    <w:rsid w:val="0003020F"/>
    <w:rsid w:val="00031F8A"/>
    <w:rsid w:val="000327E4"/>
    <w:rsid w:val="00032B80"/>
    <w:rsid w:val="0003347F"/>
    <w:rsid w:val="000334A8"/>
    <w:rsid w:val="00034002"/>
    <w:rsid w:val="00034544"/>
    <w:rsid w:val="00034757"/>
    <w:rsid w:val="000347D7"/>
    <w:rsid w:val="00034C7C"/>
    <w:rsid w:val="00035A4C"/>
    <w:rsid w:val="00036E91"/>
    <w:rsid w:val="00037043"/>
    <w:rsid w:val="00037675"/>
    <w:rsid w:val="000406D8"/>
    <w:rsid w:val="00040948"/>
    <w:rsid w:val="00040A63"/>
    <w:rsid w:val="00040BCC"/>
    <w:rsid w:val="00040D4D"/>
    <w:rsid w:val="000420EA"/>
    <w:rsid w:val="00042724"/>
    <w:rsid w:val="000428CD"/>
    <w:rsid w:val="00042B23"/>
    <w:rsid w:val="00043C8D"/>
    <w:rsid w:val="000442DF"/>
    <w:rsid w:val="00044784"/>
    <w:rsid w:val="0004533B"/>
    <w:rsid w:val="000453E7"/>
    <w:rsid w:val="00045802"/>
    <w:rsid w:val="00045DAF"/>
    <w:rsid w:val="00045EEC"/>
    <w:rsid w:val="000462EF"/>
    <w:rsid w:val="00046509"/>
    <w:rsid w:val="00046646"/>
    <w:rsid w:val="00046BEB"/>
    <w:rsid w:val="00046CA3"/>
    <w:rsid w:val="00047303"/>
    <w:rsid w:val="00047666"/>
    <w:rsid w:val="00047E4F"/>
    <w:rsid w:val="0005069F"/>
    <w:rsid w:val="000512FA"/>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6167"/>
    <w:rsid w:val="00066386"/>
    <w:rsid w:val="000665AD"/>
    <w:rsid w:val="00066860"/>
    <w:rsid w:val="00066A0A"/>
    <w:rsid w:val="00066C17"/>
    <w:rsid w:val="0006725C"/>
    <w:rsid w:val="0006775E"/>
    <w:rsid w:val="00070494"/>
    <w:rsid w:val="00070A95"/>
    <w:rsid w:val="00070DAC"/>
    <w:rsid w:val="000714BD"/>
    <w:rsid w:val="0007154F"/>
    <w:rsid w:val="00071EFB"/>
    <w:rsid w:val="00073D7C"/>
    <w:rsid w:val="00073F44"/>
    <w:rsid w:val="000746A7"/>
    <w:rsid w:val="00074BAE"/>
    <w:rsid w:val="00074DE9"/>
    <w:rsid w:val="000756CB"/>
    <w:rsid w:val="000757E8"/>
    <w:rsid w:val="00076DE0"/>
    <w:rsid w:val="00077514"/>
    <w:rsid w:val="00081114"/>
    <w:rsid w:val="00081473"/>
    <w:rsid w:val="0008186C"/>
    <w:rsid w:val="00081D72"/>
    <w:rsid w:val="00081FEB"/>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D5A"/>
    <w:rsid w:val="00090D67"/>
    <w:rsid w:val="00090E73"/>
    <w:rsid w:val="00091F8A"/>
    <w:rsid w:val="00092645"/>
    <w:rsid w:val="00092D9E"/>
    <w:rsid w:val="00093152"/>
    <w:rsid w:val="00093487"/>
    <w:rsid w:val="00093908"/>
    <w:rsid w:val="0009459A"/>
    <w:rsid w:val="00094F2B"/>
    <w:rsid w:val="00095746"/>
    <w:rsid w:val="00095DF4"/>
    <w:rsid w:val="00095F96"/>
    <w:rsid w:val="00096A29"/>
    <w:rsid w:val="00096E4B"/>
    <w:rsid w:val="0009705C"/>
    <w:rsid w:val="0009735A"/>
    <w:rsid w:val="00097BC6"/>
    <w:rsid w:val="000A012B"/>
    <w:rsid w:val="000A0207"/>
    <w:rsid w:val="000A0222"/>
    <w:rsid w:val="000A085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659"/>
    <w:rsid w:val="000C68E9"/>
    <w:rsid w:val="000C69C6"/>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F00A0"/>
    <w:rsid w:val="000F038B"/>
    <w:rsid w:val="000F080D"/>
    <w:rsid w:val="000F11E7"/>
    <w:rsid w:val="000F18DD"/>
    <w:rsid w:val="000F1D8B"/>
    <w:rsid w:val="000F2251"/>
    <w:rsid w:val="000F23FF"/>
    <w:rsid w:val="000F2D02"/>
    <w:rsid w:val="000F3EB9"/>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30D"/>
    <w:rsid w:val="00111944"/>
    <w:rsid w:val="00111AD2"/>
    <w:rsid w:val="00111F06"/>
    <w:rsid w:val="00112353"/>
    <w:rsid w:val="00112840"/>
    <w:rsid w:val="00112893"/>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A63"/>
    <w:rsid w:val="00131264"/>
    <w:rsid w:val="00131D86"/>
    <w:rsid w:val="001320B4"/>
    <w:rsid w:val="001334C3"/>
    <w:rsid w:val="001349ED"/>
    <w:rsid w:val="00134A39"/>
    <w:rsid w:val="00134F83"/>
    <w:rsid w:val="0013513D"/>
    <w:rsid w:val="00135515"/>
    <w:rsid w:val="00135852"/>
    <w:rsid w:val="00135DDB"/>
    <w:rsid w:val="00135F26"/>
    <w:rsid w:val="00135FCC"/>
    <w:rsid w:val="0013635B"/>
    <w:rsid w:val="001374F5"/>
    <w:rsid w:val="00137B04"/>
    <w:rsid w:val="001403A2"/>
    <w:rsid w:val="001404E8"/>
    <w:rsid w:val="0014079C"/>
    <w:rsid w:val="001412FD"/>
    <w:rsid w:val="00142D93"/>
    <w:rsid w:val="0014449B"/>
    <w:rsid w:val="0014472B"/>
    <w:rsid w:val="00144D90"/>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85A"/>
    <w:rsid w:val="00156AA2"/>
    <w:rsid w:val="00157057"/>
    <w:rsid w:val="001579F6"/>
    <w:rsid w:val="0016050D"/>
    <w:rsid w:val="00160E5A"/>
    <w:rsid w:val="00161F7B"/>
    <w:rsid w:val="00162A64"/>
    <w:rsid w:val="001637C6"/>
    <w:rsid w:val="001637E6"/>
    <w:rsid w:val="00163CA9"/>
    <w:rsid w:val="001655B3"/>
    <w:rsid w:val="0016571E"/>
    <w:rsid w:val="0016659E"/>
    <w:rsid w:val="00166639"/>
    <w:rsid w:val="00166B8E"/>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FC0"/>
    <w:rsid w:val="001B1060"/>
    <w:rsid w:val="001B1401"/>
    <w:rsid w:val="001B1576"/>
    <w:rsid w:val="001B20EF"/>
    <w:rsid w:val="001B25A5"/>
    <w:rsid w:val="001B3922"/>
    <w:rsid w:val="001B3F88"/>
    <w:rsid w:val="001B4203"/>
    <w:rsid w:val="001B4565"/>
    <w:rsid w:val="001B569B"/>
    <w:rsid w:val="001B5982"/>
    <w:rsid w:val="001B61A6"/>
    <w:rsid w:val="001B62C9"/>
    <w:rsid w:val="001C0FA7"/>
    <w:rsid w:val="001C19FB"/>
    <w:rsid w:val="001C1D71"/>
    <w:rsid w:val="001C2FAD"/>
    <w:rsid w:val="001C3CBF"/>
    <w:rsid w:val="001C3F3F"/>
    <w:rsid w:val="001C3F5D"/>
    <w:rsid w:val="001C4411"/>
    <w:rsid w:val="001C46D7"/>
    <w:rsid w:val="001C49AC"/>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D7C76"/>
    <w:rsid w:val="001E0A91"/>
    <w:rsid w:val="001E132D"/>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14A7"/>
    <w:rsid w:val="001F2425"/>
    <w:rsid w:val="001F29EF"/>
    <w:rsid w:val="001F39F7"/>
    <w:rsid w:val="001F3E4E"/>
    <w:rsid w:val="001F417C"/>
    <w:rsid w:val="001F42FE"/>
    <w:rsid w:val="001F458C"/>
    <w:rsid w:val="001F4AC7"/>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07F"/>
    <w:rsid w:val="00212446"/>
    <w:rsid w:val="002126D4"/>
    <w:rsid w:val="00213080"/>
    <w:rsid w:val="00213BA3"/>
    <w:rsid w:val="00214098"/>
    <w:rsid w:val="0021413D"/>
    <w:rsid w:val="00214D7E"/>
    <w:rsid w:val="00215151"/>
    <w:rsid w:val="0021519D"/>
    <w:rsid w:val="00215478"/>
    <w:rsid w:val="002158F2"/>
    <w:rsid w:val="00216521"/>
    <w:rsid w:val="002169E6"/>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53A"/>
    <w:rsid w:val="00234820"/>
    <w:rsid w:val="00237204"/>
    <w:rsid w:val="00237A2D"/>
    <w:rsid w:val="002412A7"/>
    <w:rsid w:val="0024156A"/>
    <w:rsid w:val="00241752"/>
    <w:rsid w:val="00241865"/>
    <w:rsid w:val="002419CD"/>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4730"/>
    <w:rsid w:val="00275D3D"/>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1CE9"/>
    <w:rsid w:val="002C20CE"/>
    <w:rsid w:val="002C2215"/>
    <w:rsid w:val="002C2729"/>
    <w:rsid w:val="002C3AC0"/>
    <w:rsid w:val="002C3FAB"/>
    <w:rsid w:val="002C4A01"/>
    <w:rsid w:val="002C640C"/>
    <w:rsid w:val="002C6640"/>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572A"/>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BF"/>
    <w:rsid w:val="002F65F9"/>
    <w:rsid w:val="002F6921"/>
    <w:rsid w:val="002F7071"/>
    <w:rsid w:val="002F7399"/>
    <w:rsid w:val="002F7C82"/>
    <w:rsid w:val="00300676"/>
    <w:rsid w:val="00300770"/>
    <w:rsid w:val="0030087C"/>
    <w:rsid w:val="003009A2"/>
    <w:rsid w:val="00300F1A"/>
    <w:rsid w:val="003012A7"/>
    <w:rsid w:val="0030157F"/>
    <w:rsid w:val="00302495"/>
    <w:rsid w:val="00302545"/>
    <w:rsid w:val="00302937"/>
    <w:rsid w:val="00303391"/>
    <w:rsid w:val="003038EB"/>
    <w:rsid w:val="003039E4"/>
    <w:rsid w:val="00303A5E"/>
    <w:rsid w:val="003041B9"/>
    <w:rsid w:val="00304FDF"/>
    <w:rsid w:val="00306CA2"/>
    <w:rsid w:val="00307C1F"/>
    <w:rsid w:val="003101F7"/>
    <w:rsid w:val="003103D2"/>
    <w:rsid w:val="00310EA6"/>
    <w:rsid w:val="0031184E"/>
    <w:rsid w:val="00311970"/>
    <w:rsid w:val="00312695"/>
    <w:rsid w:val="0031311C"/>
    <w:rsid w:val="003135CD"/>
    <w:rsid w:val="00314CE3"/>
    <w:rsid w:val="003151EA"/>
    <w:rsid w:val="00315AD7"/>
    <w:rsid w:val="00316425"/>
    <w:rsid w:val="0031675B"/>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608B"/>
    <w:rsid w:val="0032681D"/>
    <w:rsid w:val="00326F45"/>
    <w:rsid w:val="00327330"/>
    <w:rsid w:val="003306CB"/>
    <w:rsid w:val="00331F97"/>
    <w:rsid w:val="00332006"/>
    <w:rsid w:val="0033243F"/>
    <w:rsid w:val="00332498"/>
    <w:rsid w:val="003324AA"/>
    <w:rsid w:val="00332DC6"/>
    <w:rsid w:val="00333BB6"/>
    <w:rsid w:val="0033452F"/>
    <w:rsid w:val="0033469A"/>
    <w:rsid w:val="003350D8"/>
    <w:rsid w:val="00335866"/>
    <w:rsid w:val="00335D4F"/>
    <w:rsid w:val="00335FE5"/>
    <w:rsid w:val="003360D7"/>
    <w:rsid w:val="0033661F"/>
    <w:rsid w:val="00336A5C"/>
    <w:rsid w:val="00336C86"/>
    <w:rsid w:val="00336E42"/>
    <w:rsid w:val="00337A04"/>
    <w:rsid w:val="0034040F"/>
    <w:rsid w:val="00341E2D"/>
    <w:rsid w:val="00342D23"/>
    <w:rsid w:val="0034463E"/>
    <w:rsid w:val="00344BB4"/>
    <w:rsid w:val="00345C2F"/>
    <w:rsid w:val="00345CCB"/>
    <w:rsid w:val="00345FBE"/>
    <w:rsid w:val="003465F0"/>
    <w:rsid w:val="00346DF6"/>
    <w:rsid w:val="00347919"/>
    <w:rsid w:val="00347A40"/>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F2E"/>
    <w:rsid w:val="00365483"/>
    <w:rsid w:val="00365603"/>
    <w:rsid w:val="00365A8D"/>
    <w:rsid w:val="00366012"/>
    <w:rsid w:val="003671D4"/>
    <w:rsid w:val="003677D6"/>
    <w:rsid w:val="00367B09"/>
    <w:rsid w:val="003708E3"/>
    <w:rsid w:val="00370B7C"/>
    <w:rsid w:val="00370F76"/>
    <w:rsid w:val="00371AF2"/>
    <w:rsid w:val="00372DFC"/>
    <w:rsid w:val="00374337"/>
    <w:rsid w:val="00374344"/>
    <w:rsid w:val="0037511D"/>
    <w:rsid w:val="003751E1"/>
    <w:rsid w:val="00377004"/>
    <w:rsid w:val="003800C6"/>
    <w:rsid w:val="003801CB"/>
    <w:rsid w:val="003808C1"/>
    <w:rsid w:val="00380927"/>
    <w:rsid w:val="00381741"/>
    <w:rsid w:val="00381841"/>
    <w:rsid w:val="003819CC"/>
    <w:rsid w:val="00381B37"/>
    <w:rsid w:val="00382652"/>
    <w:rsid w:val="0038282A"/>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4B70"/>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43"/>
    <w:rsid w:val="003C149E"/>
    <w:rsid w:val="003C1BC3"/>
    <w:rsid w:val="003C23DD"/>
    <w:rsid w:val="003C272A"/>
    <w:rsid w:val="003C2A36"/>
    <w:rsid w:val="003C3110"/>
    <w:rsid w:val="003C37A4"/>
    <w:rsid w:val="003C39E5"/>
    <w:rsid w:val="003C3D03"/>
    <w:rsid w:val="003C3F67"/>
    <w:rsid w:val="003C457E"/>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3D"/>
    <w:rsid w:val="003E417F"/>
    <w:rsid w:val="003E4462"/>
    <w:rsid w:val="003E49AA"/>
    <w:rsid w:val="003E4FFA"/>
    <w:rsid w:val="003E50A3"/>
    <w:rsid w:val="003E591B"/>
    <w:rsid w:val="003E5B39"/>
    <w:rsid w:val="003E5C50"/>
    <w:rsid w:val="003E616A"/>
    <w:rsid w:val="003E672E"/>
    <w:rsid w:val="003E7937"/>
    <w:rsid w:val="003F020D"/>
    <w:rsid w:val="003F074F"/>
    <w:rsid w:val="003F30C1"/>
    <w:rsid w:val="003F36CE"/>
    <w:rsid w:val="003F4141"/>
    <w:rsid w:val="003F5466"/>
    <w:rsid w:val="003F5845"/>
    <w:rsid w:val="003F59A6"/>
    <w:rsid w:val="003F6172"/>
    <w:rsid w:val="003F77F2"/>
    <w:rsid w:val="003F7E45"/>
    <w:rsid w:val="004000DF"/>
    <w:rsid w:val="00400A04"/>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0DB4"/>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228C"/>
    <w:rsid w:val="004326DF"/>
    <w:rsid w:val="004328A5"/>
    <w:rsid w:val="00432943"/>
    <w:rsid w:val="00432AF6"/>
    <w:rsid w:val="00433288"/>
    <w:rsid w:val="004335F6"/>
    <w:rsid w:val="004341CE"/>
    <w:rsid w:val="00434524"/>
    <w:rsid w:val="00434530"/>
    <w:rsid w:val="00436AFE"/>
    <w:rsid w:val="00437438"/>
    <w:rsid w:val="00437D80"/>
    <w:rsid w:val="00437DC0"/>
    <w:rsid w:val="00437E66"/>
    <w:rsid w:val="0044093B"/>
    <w:rsid w:val="00440C03"/>
    <w:rsid w:val="00441F4B"/>
    <w:rsid w:val="004427CD"/>
    <w:rsid w:val="0044286F"/>
    <w:rsid w:val="0044308E"/>
    <w:rsid w:val="0044366A"/>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7"/>
    <w:rsid w:val="00464469"/>
    <w:rsid w:val="004650A4"/>
    <w:rsid w:val="00465220"/>
    <w:rsid w:val="00465670"/>
    <w:rsid w:val="00465E8F"/>
    <w:rsid w:val="00466BCC"/>
    <w:rsid w:val="004674C0"/>
    <w:rsid w:val="004678A4"/>
    <w:rsid w:val="00467D5F"/>
    <w:rsid w:val="00471B1C"/>
    <w:rsid w:val="00471C88"/>
    <w:rsid w:val="00471F03"/>
    <w:rsid w:val="004722C4"/>
    <w:rsid w:val="0047248E"/>
    <w:rsid w:val="00472524"/>
    <w:rsid w:val="00472794"/>
    <w:rsid w:val="00473307"/>
    <w:rsid w:val="004736E4"/>
    <w:rsid w:val="00473911"/>
    <w:rsid w:val="00473B44"/>
    <w:rsid w:val="00473BB0"/>
    <w:rsid w:val="00473D09"/>
    <w:rsid w:val="00474383"/>
    <w:rsid w:val="004743DA"/>
    <w:rsid w:val="00474446"/>
    <w:rsid w:val="00474762"/>
    <w:rsid w:val="00475540"/>
    <w:rsid w:val="0047560A"/>
    <w:rsid w:val="00476C79"/>
    <w:rsid w:val="00477741"/>
    <w:rsid w:val="00480A69"/>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C45"/>
    <w:rsid w:val="00494737"/>
    <w:rsid w:val="00494DE0"/>
    <w:rsid w:val="00494E57"/>
    <w:rsid w:val="00495195"/>
    <w:rsid w:val="004951AB"/>
    <w:rsid w:val="00495270"/>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ED2"/>
    <w:rsid w:val="004A3241"/>
    <w:rsid w:val="004A38E0"/>
    <w:rsid w:val="004A3E7E"/>
    <w:rsid w:val="004A458D"/>
    <w:rsid w:val="004A4D22"/>
    <w:rsid w:val="004A51CC"/>
    <w:rsid w:val="004A5B0A"/>
    <w:rsid w:val="004A5F79"/>
    <w:rsid w:val="004A636D"/>
    <w:rsid w:val="004A7533"/>
    <w:rsid w:val="004B09F6"/>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199"/>
    <w:rsid w:val="004C6384"/>
    <w:rsid w:val="004C63A3"/>
    <w:rsid w:val="004C64AA"/>
    <w:rsid w:val="004C773B"/>
    <w:rsid w:val="004C7D94"/>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30C"/>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6379"/>
    <w:rsid w:val="0050721D"/>
    <w:rsid w:val="005078C8"/>
    <w:rsid w:val="00507A63"/>
    <w:rsid w:val="00510BCD"/>
    <w:rsid w:val="00511826"/>
    <w:rsid w:val="00511930"/>
    <w:rsid w:val="00511EC7"/>
    <w:rsid w:val="00512855"/>
    <w:rsid w:val="00512DD4"/>
    <w:rsid w:val="00512F9C"/>
    <w:rsid w:val="00513A2B"/>
    <w:rsid w:val="00514A5A"/>
    <w:rsid w:val="00514DFB"/>
    <w:rsid w:val="00515225"/>
    <w:rsid w:val="00515BD8"/>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1712"/>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2F67"/>
    <w:rsid w:val="005530AF"/>
    <w:rsid w:val="005538C7"/>
    <w:rsid w:val="00553E95"/>
    <w:rsid w:val="00553FD2"/>
    <w:rsid w:val="00555443"/>
    <w:rsid w:val="0055569A"/>
    <w:rsid w:val="005558D0"/>
    <w:rsid w:val="00555CB9"/>
    <w:rsid w:val="00555E5B"/>
    <w:rsid w:val="005560D0"/>
    <w:rsid w:val="005561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FD9"/>
    <w:rsid w:val="005A1746"/>
    <w:rsid w:val="005A1E44"/>
    <w:rsid w:val="005A28A2"/>
    <w:rsid w:val="005A30FD"/>
    <w:rsid w:val="005A4BED"/>
    <w:rsid w:val="005A58C0"/>
    <w:rsid w:val="005A6294"/>
    <w:rsid w:val="005A66AD"/>
    <w:rsid w:val="005A6D7F"/>
    <w:rsid w:val="005A72DE"/>
    <w:rsid w:val="005A7737"/>
    <w:rsid w:val="005A7822"/>
    <w:rsid w:val="005B02E1"/>
    <w:rsid w:val="005B0A03"/>
    <w:rsid w:val="005B1686"/>
    <w:rsid w:val="005B1751"/>
    <w:rsid w:val="005B1807"/>
    <w:rsid w:val="005B1E94"/>
    <w:rsid w:val="005B216C"/>
    <w:rsid w:val="005B381F"/>
    <w:rsid w:val="005B3A5A"/>
    <w:rsid w:val="005B3EA7"/>
    <w:rsid w:val="005B456F"/>
    <w:rsid w:val="005B4E91"/>
    <w:rsid w:val="005B5163"/>
    <w:rsid w:val="005B59DA"/>
    <w:rsid w:val="005B7683"/>
    <w:rsid w:val="005B78EB"/>
    <w:rsid w:val="005B7C95"/>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5313"/>
    <w:rsid w:val="005D628F"/>
    <w:rsid w:val="005D7658"/>
    <w:rsid w:val="005D7DA2"/>
    <w:rsid w:val="005E0133"/>
    <w:rsid w:val="005E0BB1"/>
    <w:rsid w:val="005E0D78"/>
    <w:rsid w:val="005E0D8D"/>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3A0"/>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0612"/>
    <w:rsid w:val="0060079F"/>
    <w:rsid w:val="006015B9"/>
    <w:rsid w:val="006020A2"/>
    <w:rsid w:val="00602BFB"/>
    <w:rsid w:val="00602C9B"/>
    <w:rsid w:val="006040DF"/>
    <w:rsid w:val="006041BE"/>
    <w:rsid w:val="00604C32"/>
    <w:rsid w:val="00604D18"/>
    <w:rsid w:val="00604EC1"/>
    <w:rsid w:val="00605C8E"/>
    <w:rsid w:val="00605CDC"/>
    <w:rsid w:val="00605D49"/>
    <w:rsid w:val="0060610C"/>
    <w:rsid w:val="006067D9"/>
    <w:rsid w:val="0060784A"/>
    <w:rsid w:val="00607D0E"/>
    <w:rsid w:val="00610A22"/>
    <w:rsid w:val="00611DAB"/>
    <w:rsid w:val="0061261D"/>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7DF"/>
    <w:rsid w:val="00635A88"/>
    <w:rsid w:val="006366E8"/>
    <w:rsid w:val="00636CA8"/>
    <w:rsid w:val="00640169"/>
    <w:rsid w:val="00641046"/>
    <w:rsid w:val="00643C00"/>
    <w:rsid w:val="00643C5F"/>
    <w:rsid w:val="00643DC7"/>
    <w:rsid w:val="00643DF6"/>
    <w:rsid w:val="00644519"/>
    <w:rsid w:val="00644C49"/>
    <w:rsid w:val="00644D02"/>
    <w:rsid w:val="00645398"/>
    <w:rsid w:val="00645B28"/>
    <w:rsid w:val="006473DB"/>
    <w:rsid w:val="00647432"/>
    <w:rsid w:val="00647D10"/>
    <w:rsid w:val="00647D81"/>
    <w:rsid w:val="00650008"/>
    <w:rsid w:val="006504A4"/>
    <w:rsid w:val="0065089A"/>
    <w:rsid w:val="006512D3"/>
    <w:rsid w:val="006519AC"/>
    <w:rsid w:val="0065268F"/>
    <w:rsid w:val="006533BB"/>
    <w:rsid w:val="006537D6"/>
    <w:rsid w:val="006538E4"/>
    <w:rsid w:val="00653EAC"/>
    <w:rsid w:val="00654010"/>
    <w:rsid w:val="006540A3"/>
    <w:rsid w:val="0065415F"/>
    <w:rsid w:val="006547B4"/>
    <w:rsid w:val="0065548A"/>
    <w:rsid w:val="00655E91"/>
    <w:rsid w:val="00656736"/>
    <w:rsid w:val="0065696E"/>
    <w:rsid w:val="00656CA8"/>
    <w:rsid w:val="00657E7D"/>
    <w:rsid w:val="006601DE"/>
    <w:rsid w:val="00660649"/>
    <w:rsid w:val="00661209"/>
    <w:rsid w:val="00661215"/>
    <w:rsid w:val="00661F69"/>
    <w:rsid w:val="006621BB"/>
    <w:rsid w:val="006621C9"/>
    <w:rsid w:val="0066280E"/>
    <w:rsid w:val="006633F8"/>
    <w:rsid w:val="006642D5"/>
    <w:rsid w:val="006648D1"/>
    <w:rsid w:val="00664A7A"/>
    <w:rsid w:val="00665A9D"/>
    <w:rsid w:val="00665B45"/>
    <w:rsid w:val="006664D2"/>
    <w:rsid w:val="00666939"/>
    <w:rsid w:val="00666B2B"/>
    <w:rsid w:val="00666EF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3FDC"/>
    <w:rsid w:val="006840A1"/>
    <w:rsid w:val="006844B7"/>
    <w:rsid w:val="00685661"/>
    <w:rsid w:val="0068594A"/>
    <w:rsid w:val="00685CAC"/>
    <w:rsid w:val="00686F46"/>
    <w:rsid w:val="006871A6"/>
    <w:rsid w:val="006871B9"/>
    <w:rsid w:val="00687971"/>
    <w:rsid w:val="00687B4E"/>
    <w:rsid w:val="006900F7"/>
    <w:rsid w:val="00690480"/>
    <w:rsid w:val="006931FA"/>
    <w:rsid w:val="00693A29"/>
    <w:rsid w:val="00693F0A"/>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577"/>
    <w:rsid w:val="006A3DFF"/>
    <w:rsid w:val="006A45F8"/>
    <w:rsid w:val="006A4AB0"/>
    <w:rsid w:val="006A4DB7"/>
    <w:rsid w:val="006A5239"/>
    <w:rsid w:val="006A5785"/>
    <w:rsid w:val="006A5DD1"/>
    <w:rsid w:val="006A5F90"/>
    <w:rsid w:val="006A692A"/>
    <w:rsid w:val="006A7082"/>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2D9F"/>
    <w:rsid w:val="006C32F4"/>
    <w:rsid w:val="006C57C8"/>
    <w:rsid w:val="006C588A"/>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D7A6A"/>
    <w:rsid w:val="006E059D"/>
    <w:rsid w:val="006E074C"/>
    <w:rsid w:val="006E173E"/>
    <w:rsid w:val="006E1B37"/>
    <w:rsid w:val="006E1E8F"/>
    <w:rsid w:val="006E26C0"/>
    <w:rsid w:val="006E2FB5"/>
    <w:rsid w:val="006E36AE"/>
    <w:rsid w:val="006E43D8"/>
    <w:rsid w:val="006E5729"/>
    <w:rsid w:val="006E5C99"/>
    <w:rsid w:val="006E6461"/>
    <w:rsid w:val="006E65E8"/>
    <w:rsid w:val="006E69F9"/>
    <w:rsid w:val="006E6E61"/>
    <w:rsid w:val="006F0251"/>
    <w:rsid w:val="006F122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5FE"/>
    <w:rsid w:val="007178D7"/>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3535"/>
    <w:rsid w:val="00754231"/>
    <w:rsid w:val="007545FE"/>
    <w:rsid w:val="007556CF"/>
    <w:rsid w:val="00755B75"/>
    <w:rsid w:val="00755FE0"/>
    <w:rsid w:val="007600EA"/>
    <w:rsid w:val="0076087E"/>
    <w:rsid w:val="0076152E"/>
    <w:rsid w:val="00761628"/>
    <w:rsid w:val="007618A7"/>
    <w:rsid w:val="00761BA5"/>
    <w:rsid w:val="0076214A"/>
    <w:rsid w:val="0076215E"/>
    <w:rsid w:val="007624E3"/>
    <w:rsid w:val="00762A75"/>
    <w:rsid w:val="00763266"/>
    <w:rsid w:val="00763415"/>
    <w:rsid w:val="00763505"/>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26C6"/>
    <w:rsid w:val="0077387C"/>
    <w:rsid w:val="00774080"/>
    <w:rsid w:val="007741D1"/>
    <w:rsid w:val="007744C6"/>
    <w:rsid w:val="007758F5"/>
    <w:rsid w:val="007762C6"/>
    <w:rsid w:val="00776B2B"/>
    <w:rsid w:val="00776B73"/>
    <w:rsid w:val="00776BFE"/>
    <w:rsid w:val="00777057"/>
    <w:rsid w:val="00777A9D"/>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53D"/>
    <w:rsid w:val="007A18CB"/>
    <w:rsid w:val="007A1BEB"/>
    <w:rsid w:val="007A2844"/>
    <w:rsid w:val="007A59B0"/>
    <w:rsid w:val="007A6012"/>
    <w:rsid w:val="007A76AE"/>
    <w:rsid w:val="007A772A"/>
    <w:rsid w:val="007A7A3E"/>
    <w:rsid w:val="007A7BD6"/>
    <w:rsid w:val="007B0303"/>
    <w:rsid w:val="007B03C2"/>
    <w:rsid w:val="007B0BEF"/>
    <w:rsid w:val="007B227B"/>
    <w:rsid w:val="007B2820"/>
    <w:rsid w:val="007B28CB"/>
    <w:rsid w:val="007B2E38"/>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32"/>
    <w:rsid w:val="007E22F5"/>
    <w:rsid w:val="007E266D"/>
    <w:rsid w:val="007E2C93"/>
    <w:rsid w:val="007E3040"/>
    <w:rsid w:val="007E32FC"/>
    <w:rsid w:val="007E43E3"/>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6031"/>
    <w:rsid w:val="007F615B"/>
    <w:rsid w:val="007F6CE7"/>
    <w:rsid w:val="007F721B"/>
    <w:rsid w:val="007F7725"/>
    <w:rsid w:val="007F7BE3"/>
    <w:rsid w:val="008018EA"/>
    <w:rsid w:val="00801B8E"/>
    <w:rsid w:val="00802189"/>
    <w:rsid w:val="00802841"/>
    <w:rsid w:val="008028AF"/>
    <w:rsid w:val="00802F23"/>
    <w:rsid w:val="008030F4"/>
    <w:rsid w:val="00803306"/>
    <w:rsid w:val="00803395"/>
    <w:rsid w:val="008040DC"/>
    <w:rsid w:val="00804406"/>
    <w:rsid w:val="00804848"/>
    <w:rsid w:val="00804A0C"/>
    <w:rsid w:val="00804ED8"/>
    <w:rsid w:val="00804F0B"/>
    <w:rsid w:val="008052D3"/>
    <w:rsid w:val="008070B1"/>
    <w:rsid w:val="00807145"/>
    <w:rsid w:val="0080750E"/>
    <w:rsid w:val="00807988"/>
    <w:rsid w:val="00807DCA"/>
    <w:rsid w:val="008101A9"/>
    <w:rsid w:val="00810B17"/>
    <w:rsid w:val="00811D85"/>
    <w:rsid w:val="00812608"/>
    <w:rsid w:val="00812627"/>
    <w:rsid w:val="008136E2"/>
    <w:rsid w:val="00813CA6"/>
    <w:rsid w:val="008148E3"/>
    <w:rsid w:val="00814BD4"/>
    <w:rsid w:val="0081553C"/>
    <w:rsid w:val="0081597B"/>
    <w:rsid w:val="00815D8A"/>
    <w:rsid w:val="00815DDA"/>
    <w:rsid w:val="00815EF3"/>
    <w:rsid w:val="0081621B"/>
    <w:rsid w:val="00816358"/>
    <w:rsid w:val="00816F82"/>
    <w:rsid w:val="00817DFE"/>
    <w:rsid w:val="00820559"/>
    <w:rsid w:val="008211A8"/>
    <w:rsid w:val="00821CEB"/>
    <w:rsid w:val="008228BE"/>
    <w:rsid w:val="00822F52"/>
    <w:rsid w:val="008239B7"/>
    <w:rsid w:val="0082442A"/>
    <w:rsid w:val="0082454B"/>
    <w:rsid w:val="0082471B"/>
    <w:rsid w:val="00824849"/>
    <w:rsid w:val="00824ABD"/>
    <w:rsid w:val="00824D2D"/>
    <w:rsid w:val="008257A3"/>
    <w:rsid w:val="00825BA9"/>
    <w:rsid w:val="00830ABF"/>
    <w:rsid w:val="00830ACE"/>
    <w:rsid w:val="00831160"/>
    <w:rsid w:val="00831424"/>
    <w:rsid w:val="00831CF4"/>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4F5E"/>
    <w:rsid w:val="00855F46"/>
    <w:rsid w:val="00856A94"/>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7AA4"/>
    <w:rsid w:val="00867E03"/>
    <w:rsid w:val="00867FCC"/>
    <w:rsid w:val="0087007F"/>
    <w:rsid w:val="008702FC"/>
    <w:rsid w:val="00870510"/>
    <w:rsid w:val="00870E70"/>
    <w:rsid w:val="00871086"/>
    <w:rsid w:val="008716EC"/>
    <w:rsid w:val="00871ABD"/>
    <w:rsid w:val="00871CAF"/>
    <w:rsid w:val="00872877"/>
    <w:rsid w:val="00872CE4"/>
    <w:rsid w:val="00873403"/>
    <w:rsid w:val="00874FD4"/>
    <w:rsid w:val="0087558D"/>
    <w:rsid w:val="008755FD"/>
    <w:rsid w:val="00875A29"/>
    <w:rsid w:val="00876418"/>
    <w:rsid w:val="00876ED1"/>
    <w:rsid w:val="00876F71"/>
    <w:rsid w:val="00877008"/>
    <w:rsid w:val="00880533"/>
    <w:rsid w:val="00880768"/>
    <w:rsid w:val="0088078C"/>
    <w:rsid w:val="00880D10"/>
    <w:rsid w:val="00880E41"/>
    <w:rsid w:val="00880E9C"/>
    <w:rsid w:val="008817F3"/>
    <w:rsid w:val="00882368"/>
    <w:rsid w:val="00882904"/>
    <w:rsid w:val="0088336C"/>
    <w:rsid w:val="008839CE"/>
    <w:rsid w:val="00883D42"/>
    <w:rsid w:val="00884B6E"/>
    <w:rsid w:val="00885339"/>
    <w:rsid w:val="0088638B"/>
    <w:rsid w:val="00886DC7"/>
    <w:rsid w:val="00886E65"/>
    <w:rsid w:val="008875B5"/>
    <w:rsid w:val="00887918"/>
    <w:rsid w:val="0088795A"/>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6D54"/>
    <w:rsid w:val="00897AE4"/>
    <w:rsid w:val="00897BD5"/>
    <w:rsid w:val="008A0D2E"/>
    <w:rsid w:val="008A0FD6"/>
    <w:rsid w:val="008A0FE7"/>
    <w:rsid w:val="008A1572"/>
    <w:rsid w:val="008A26CA"/>
    <w:rsid w:val="008A3001"/>
    <w:rsid w:val="008A3247"/>
    <w:rsid w:val="008A3356"/>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94D"/>
    <w:rsid w:val="008D2BE6"/>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3584"/>
    <w:rsid w:val="008E4A3F"/>
    <w:rsid w:val="008E4D75"/>
    <w:rsid w:val="008E500F"/>
    <w:rsid w:val="008E54D0"/>
    <w:rsid w:val="008E5A19"/>
    <w:rsid w:val="008E600F"/>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BAC"/>
    <w:rsid w:val="00902609"/>
    <w:rsid w:val="009035AB"/>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2E7C"/>
    <w:rsid w:val="00913311"/>
    <w:rsid w:val="009136A4"/>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5B5"/>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11E5"/>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85C"/>
    <w:rsid w:val="00970B32"/>
    <w:rsid w:val="0097102E"/>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AE8"/>
    <w:rsid w:val="00991EA0"/>
    <w:rsid w:val="00992245"/>
    <w:rsid w:val="00992719"/>
    <w:rsid w:val="009927CA"/>
    <w:rsid w:val="00992B5F"/>
    <w:rsid w:val="009933FB"/>
    <w:rsid w:val="00993410"/>
    <w:rsid w:val="00993809"/>
    <w:rsid w:val="0099389C"/>
    <w:rsid w:val="009941EE"/>
    <w:rsid w:val="009946EE"/>
    <w:rsid w:val="00994C1E"/>
    <w:rsid w:val="00996913"/>
    <w:rsid w:val="00997DAA"/>
    <w:rsid w:val="00997EEF"/>
    <w:rsid w:val="009A0184"/>
    <w:rsid w:val="009A16BF"/>
    <w:rsid w:val="009A1859"/>
    <w:rsid w:val="009A1BF7"/>
    <w:rsid w:val="009A2060"/>
    <w:rsid w:val="009A20F8"/>
    <w:rsid w:val="009A2E4A"/>
    <w:rsid w:val="009A4F47"/>
    <w:rsid w:val="009A5858"/>
    <w:rsid w:val="009A5F74"/>
    <w:rsid w:val="009A6BD2"/>
    <w:rsid w:val="009A6E9D"/>
    <w:rsid w:val="009A6ECB"/>
    <w:rsid w:val="009A6F44"/>
    <w:rsid w:val="009A764B"/>
    <w:rsid w:val="009A77D7"/>
    <w:rsid w:val="009A7847"/>
    <w:rsid w:val="009A7F22"/>
    <w:rsid w:val="009B0271"/>
    <w:rsid w:val="009B0529"/>
    <w:rsid w:val="009B0A42"/>
    <w:rsid w:val="009B0B55"/>
    <w:rsid w:val="009B11E8"/>
    <w:rsid w:val="009B1675"/>
    <w:rsid w:val="009B25DA"/>
    <w:rsid w:val="009B2BFE"/>
    <w:rsid w:val="009B4245"/>
    <w:rsid w:val="009B427C"/>
    <w:rsid w:val="009B45F4"/>
    <w:rsid w:val="009B49DD"/>
    <w:rsid w:val="009B562C"/>
    <w:rsid w:val="009B56B1"/>
    <w:rsid w:val="009B62B1"/>
    <w:rsid w:val="009B6621"/>
    <w:rsid w:val="009B6B04"/>
    <w:rsid w:val="009B6CC6"/>
    <w:rsid w:val="009C05AC"/>
    <w:rsid w:val="009C0945"/>
    <w:rsid w:val="009C0978"/>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275A"/>
    <w:rsid w:val="009D33E0"/>
    <w:rsid w:val="009D3534"/>
    <w:rsid w:val="009D3785"/>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0671"/>
    <w:rsid w:val="00A01F63"/>
    <w:rsid w:val="00A02426"/>
    <w:rsid w:val="00A02596"/>
    <w:rsid w:val="00A04488"/>
    <w:rsid w:val="00A0468A"/>
    <w:rsid w:val="00A04957"/>
    <w:rsid w:val="00A04A86"/>
    <w:rsid w:val="00A04FBD"/>
    <w:rsid w:val="00A0581E"/>
    <w:rsid w:val="00A05E45"/>
    <w:rsid w:val="00A06BBF"/>
    <w:rsid w:val="00A0783D"/>
    <w:rsid w:val="00A1022A"/>
    <w:rsid w:val="00A10788"/>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E77"/>
    <w:rsid w:val="00A273CD"/>
    <w:rsid w:val="00A27C9E"/>
    <w:rsid w:val="00A31256"/>
    <w:rsid w:val="00A3199D"/>
    <w:rsid w:val="00A31ABC"/>
    <w:rsid w:val="00A32DA4"/>
    <w:rsid w:val="00A33643"/>
    <w:rsid w:val="00A33765"/>
    <w:rsid w:val="00A33B2E"/>
    <w:rsid w:val="00A34089"/>
    <w:rsid w:val="00A3426A"/>
    <w:rsid w:val="00A3447E"/>
    <w:rsid w:val="00A34BA7"/>
    <w:rsid w:val="00A36024"/>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131"/>
    <w:rsid w:val="00A45EED"/>
    <w:rsid w:val="00A46559"/>
    <w:rsid w:val="00A4668D"/>
    <w:rsid w:val="00A473D8"/>
    <w:rsid w:val="00A476DF"/>
    <w:rsid w:val="00A47881"/>
    <w:rsid w:val="00A47ABF"/>
    <w:rsid w:val="00A50C1C"/>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16AC"/>
    <w:rsid w:val="00A62360"/>
    <w:rsid w:val="00A634D5"/>
    <w:rsid w:val="00A6364F"/>
    <w:rsid w:val="00A63B67"/>
    <w:rsid w:val="00A65052"/>
    <w:rsid w:val="00A65261"/>
    <w:rsid w:val="00A6594D"/>
    <w:rsid w:val="00A65A51"/>
    <w:rsid w:val="00A65D94"/>
    <w:rsid w:val="00A6602B"/>
    <w:rsid w:val="00A671F8"/>
    <w:rsid w:val="00A67306"/>
    <w:rsid w:val="00A67DCE"/>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0A19"/>
    <w:rsid w:val="00A9161E"/>
    <w:rsid w:val="00A91E1D"/>
    <w:rsid w:val="00A92041"/>
    <w:rsid w:val="00A921D1"/>
    <w:rsid w:val="00A93468"/>
    <w:rsid w:val="00A935DB"/>
    <w:rsid w:val="00A944DC"/>
    <w:rsid w:val="00A969D3"/>
    <w:rsid w:val="00A96DD6"/>
    <w:rsid w:val="00A97003"/>
    <w:rsid w:val="00AA0286"/>
    <w:rsid w:val="00AA0760"/>
    <w:rsid w:val="00AA1033"/>
    <w:rsid w:val="00AA1D9B"/>
    <w:rsid w:val="00AA1F26"/>
    <w:rsid w:val="00AA223C"/>
    <w:rsid w:val="00AA27B8"/>
    <w:rsid w:val="00AA2DB8"/>
    <w:rsid w:val="00AA3147"/>
    <w:rsid w:val="00AA31BB"/>
    <w:rsid w:val="00AA350B"/>
    <w:rsid w:val="00AA3913"/>
    <w:rsid w:val="00AA3C24"/>
    <w:rsid w:val="00AA4185"/>
    <w:rsid w:val="00AA43C1"/>
    <w:rsid w:val="00AA4880"/>
    <w:rsid w:val="00AA4B60"/>
    <w:rsid w:val="00AA4D43"/>
    <w:rsid w:val="00AA5065"/>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16CA"/>
    <w:rsid w:val="00AE2298"/>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1BD4"/>
    <w:rsid w:val="00B01D5A"/>
    <w:rsid w:val="00B0310D"/>
    <w:rsid w:val="00B04535"/>
    <w:rsid w:val="00B048C4"/>
    <w:rsid w:val="00B04960"/>
    <w:rsid w:val="00B0641D"/>
    <w:rsid w:val="00B0691C"/>
    <w:rsid w:val="00B0696A"/>
    <w:rsid w:val="00B06D91"/>
    <w:rsid w:val="00B07033"/>
    <w:rsid w:val="00B071CC"/>
    <w:rsid w:val="00B07251"/>
    <w:rsid w:val="00B0730C"/>
    <w:rsid w:val="00B075A6"/>
    <w:rsid w:val="00B1034C"/>
    <w:rsid w:val="00B10880"/>
    <w:rsid w:val="00B10F2D"/>
    <w:rsid w:val="00B116FF"/>
    <w:rsid w:val="00B117B2"/>
    <w:rsid w:val="00B124EC"/>
    <w:rsid w:val="00B12A2D"/>
    <w:rsid w:val="00B12C19"/>
    <w:rsid w:val="00B12E14"/>
    <w:rsid w:val="00B130F8"/>
    <w:rsid w:val="00B134F0"/>
    <w:rsid w:val="00B13C4B"/>
    <w:rsid w:val="00B13D5F"/>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7463"/>
    <w:rsid w:val="00B37E69"/>
    <w:rsid w:val="00B42902"/>
    <w:rsid w:val="00B43880"/>
    <w:rsid w:val="00B439F4"/>
    <w:rsid w:val="00B43F7E"/>
    <w:rsid w:val="00B449C8"/>
    <w:rsid w:val="00B44A11"/>
    <w:rsid w:val="00B44C54"/>
    <w:rsid w:val="00B44E6D"/>
    <w:rsid w:val="00B4502B"/>
    <w:rsid w:val="00B452F6"/>
    <w:rsid w:val="00B473CD"/>
    <w:rsid w:val="00B479C5"/>
    <w:rsid w:val="00B47FCD"/>
    <w:rsid w:val="00B50262"/>
    <w:rsid w:val="00B50FC6"/>
    <w:rsid w:val="00B51DE8"/>
    <w:rsid w:val="00B52223"/>
    <w:rsid w:val="00B531D8"/>
    <w:rsid w:val="00B53287"/>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EFF"/>
    <w:rsid w:val="00B63B0D"/>
    <w:rsid w:val="00B63C44"/>
    <w:rsid w:val="00B63C82"/>
    <w:rsid w:val="00B63F37"/>
    <w:rsid w:val="00B64125"/>
    <w:rsid w:val="00B642B5"/>
    <w:rsid w:val="00B644E9"/>
    <w:rsid w:val="00B64F5B"/>
    <w:rsid w:val="00B66B6D"/>
    <w:rsid w:val="00B67579"/>
    <w:rsid w:val="00B67B42"/>
    <w:rsid w:val="00B67D11"/>
    <w:rsid w:val="00B72093"/>
    <w:rsid w:val="00B7261D"/>
    <w:rsid w:val="00B72C4B"/>
    <w:rsid w:val="00B73DCF"/>
    <w:rsid w:val="00B74767"/>
    <w:rsid w:val="00B75764"/>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ECA"/>
    <w:rsid w:val="00BA02D3"/>
    <w:rsid w:val="00BA0C06"/>
    <w:rsid w:val="00BA182D"/>
    <w:rsid w:val="00BA18D8"/>
    <w:rsid w:val="00BA1B51"/>
    <w:rsid w:val="00BA3ADB"/>
    <w:rsid w:val="00BA46D7"/>
    <w:rsid w:val="00BA49EE"/>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255B"/>
    <w:rsid w:val="00BC3D13"/>
    <w:rsid w:val="00BC3F18"/>
    <w:rsid w:val="00BC48AD"/>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0F"/>
    <w:rsid w:val="00C01E19"/>
    <w:rsid w:val="00C02677"/>
    <w:rsid w:val="00C03250"/>
    <w:rsid w:val="00C03425"/>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425D"/>
    <w:rsid w:val="00C15336"/>
    <w:rsid w:val="00C1573A"/>
    <w:rsid w:val="00C15BA6"/>
    <w:rsid w:val="00C15BFA"/>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993"/>
    <w:rsid w:val="00C37081"/>
    <w:rsid w:val="00C37699"/>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92A"/>
    <w:rsid w:val="00C56A9A"/>
    <w:rsid w:val="00C56C06"/>
    <w:rsid w:val="00C60128"/>
    <w:rsid w:val="00C60743"/>
    <w:rsid w:val="00C607B3"/>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49F9"/>
    <w:rsid w:val="00C74C3F"/>
    <w:rsid w:val="00C75316"/>
    <w:rsid w:val="00C7549F"/>
    <w:rsid w:val="00C75673"/>
    <w:rsid w:val="00C75DDB"/>
    <w:rsid w:val="00C76BED"/>
    <w:rsid w:val="00C77065"/>
    <w:rsid w:val="00C77711"/>
    <w:rsid w:val="00C80458"/>
    <w:rsid w:val="00C80465"/>
    <w:rsid w:val="00C82C76"/>
    <w:rsid w:val="00C82C93"/>
    <w:rsid w:val="00C83757"/>
    <w:rsid w:val="00C83853"/>
    <w:rsid w:val="00C83923"/>
    <w:rsid w:val="00C83AC6"/>
    <w:rsid w:val="00C83D05"/>
    <w:rsid w:val="00C84A67"/>
    <w:rsid w:val="00C84B78"/>
    <w:rsid w:val="00C84BEA"/>
    <w:rsid w:val="00C84D89"/>
    <w:rsid w:val="00C84D8B"/>
    <w:rsid w:val="00C84F3A"/>
    <w:rsid w:val="00C87B10"/>
    <w:rsid w:val="00C91848"/>
    <w:rsid w:val="00C92013"/>
    <w:rsid w:val="00C92249"/>
    <w:rsid w:val="00C93561"/>
    <w:rsid w:val="00C94982"/>
    <w:rsid w:val="00C9513E"/>
    <w:rsid w:val="00C9547F"/>
    <w:rsid w:val="00C95B31"/>
    <w:rsid w:val="00C9641D"/>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E9A"/>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9C2"/>
    <w:rsid w:val="00CC2AA4"/>
    <w:rsid w:val="00CC3ADC"/>
    <w:rsid w:val="00CC4E95"/>
    <w:rsid w:val="00CC542E"/>
    <w:rsid w:val="00CC5E08"/>
    <w:rsid w:val="00CC61E9"/>
    <w:rsid w:val="00CC66E9"/>
    <w:rsid w:val="00CD0425"/>
    <w:rsid w:val="00CD09E6"/>
    <w:rsid w:val="00CD12B2"/>
    <w:rsid w:val="00CD1C6A"/>
    <w:rsid w:val="00CD1E91"/>
    <w:rsid w:val="00CD2339"/>
    <w:rsid w:val="00CD27E4"/>
    <w:rsid w:val="00CD2A0C"/>
    <w:rsid w:val="00CD2E84"/>
    <w:rsid w:val="00CD30FD"/>
    <w:rsid w:val="00CD35B5"/>
    <w:rsid w:val="00CD36C9"/>
    <w:rsid w:val="00CD3C91"/>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1DF"/>
    <w:rsid w:val="00CE6319"/>
    <w:rsid w:val="00CE639B"/>
    <w:rsid w:val="00CE68C7"/>
    <w:rsid w:val="00CE6978"/>
    <w:rsid w:val="00CE6E1C"/>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17A"/>
    <w:rsid w:val="00D134A7"/>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B46"/>
    <w:rsid w:val="00D24BB0"/>
    <w:rsid w:val="00D24EDD"/>
    <w:rsid w:val="00D25968"/>
    <w:rsid w:val="00D25E93"/>
    <w:rsid w:val="00D26FE1"/>
    <w:rsid w:val="00D27092"/>
    <w:rsid w:val="00D274AF"/>
    <w:rsid w:val="00D3030C"/>
    <w:rsid w:val="00D3081E"/>
    <w:rsid w:val="00D30E5B"/>
    <w:rsid w:val="00D327F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B6A"/>
    <w:rsid w:val="00D45D04"/>
    <w:rsid w:val="00D45F8D"/>
    <w:rsid w:val="00D46462"/>
    <w:rsid w:val="00D4690A"/>
    <w:rsid w:val="00D470CC"/>
    <w:rsid w:val="00D47A45"/>
    <w:rsid w:val="00D47FCD"/>
    <w:rsid w:val="00D50D05"/>
    <w:rsid w:val="00D50E2A"/>
    <w:rsid w:val="00D50E7C"/>
    <w:rsid w:val="00D5128C"/>
    <w:rsid w:val="00D51970"/>
    <w:rsid w:val="00D51BDD"/>
    <w:rsid w:val="00D52488"/>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61BF"/>
    <w:rsid w:val="00D767D6"/>
    <w:rsid w:val="00D76B02"/>
    <w:rsid w:val="00D775D0"/>
    <w:rsid w:val="00D801E0"/>
    <w:rsid w:val="00D801EC"/>
    <w:rsid w:val="00D805A6"/>
    <w:rsid w:val="00D8136B"/>
    <w:rsid w:val="00D818DE"/>
    <w:rsid w:val="00D82D78"/>
    <w:rsid w:val="00D82DB7"/>
    <w:rsid w:val="00D82ED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D3A"/>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1118"/>
    <w:rsid w:val="00DC2015"/>
    <w:rsid w:val="00DC2A45"/>
    <w:rsid w:val="00DC2DEE"/>
    <w:rsid w:val="00DC3C28"/>
    <w:rsid w:val="00DC4855"/>
    <w:rsid w:val="00DC57AF"/>
    <w:rsid w:val="00DC6088"/>
    <w:rsid w:val="00DC64FE"/>
    <w:rsid w:val="00DC708A"/>
    <w:rsid w:val="00DC77C9"/>
    <w:rsid w:val="00DC78F2"/>
    <w:rsid w:val="00DD0542"/>
    <w:rsid w:val="00DD0755"/>
    <w:rsid w:val="00DD12EA"/>
    <w:rsid w:val="00DD1B64"/>
    <w:rsid w:val="00DD28F9"/>
    <w:rsid w:val="00DD3081"/>
    <w:rsid w:val="00DD3E80"/>
    <w:rsid w:val="00DD49F8"/>
    <w:rsid w:val="00DD4ED4"/>
    <w:rsid w:val="00DD53C8"/>
    <w:rsid w:val="00DD5845"/>
    <w:rsid w:val="00DD5997"/>
    <w:rsid w:val="00DD6597"/>
    <w:rsid w:val="00DD77C9"/>
    <w:rsid w:val="00DD7926"/>
    <w:rsid w:val="00DD7F45"/>
    <w:rsid w:val="00DE016D"/>
    <w:rsid w:val="00DE0AA6"/>
    <w:rsid w:val="00DE0BE4"/>
    <w:rsid w:val="00DE0F56"/>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768"/>
    <w:rsid w:val="00DF6A61"/>
    <w:rsid w:val="00DF6B94"/>
    <w:rsid w:val="00DF6E01"/>
    <w:rsid w:val="00E01718"/>
    <w:rsid w:val="00E0202F"/>
    <w:rsid w:val="00E02EF6"/>
    <w:rsid w:val="00E03330"/>
    <w:rsid w:val="00E03CF3"/>
    <w:rsid w:val="00E044E7"/>
    <w:rsid w:val="00E05004"/>
    <w:rsid w:val="00E0507D"/>
    <w:rsid w:val="00E05590"/>
    <w:rsid w:val="00E05B39"/>
    <w:rsid w:val="00E10AFF"/>
    <w:rsid w:val="00E1176F"/>
    <w:rsid w:val="00E11F48"/>
    <w:rsid w:val="00E12292"/>
    <w:rsid w:val="00E13684"/>
    <w:rsid w:val="00E154A6"/>
    <w:rsid w:val="00E15543"/>
    <w:rsid w:val="00E15E8E"/>
    <w:rsid w:val="00E17495"/>
    <w:rsid w:val="00E17D95"/>
    <w:rsid w:val="00E20367"/>
    <w:rsid w:val="00E2044B"/>
    <w:rsid w:val="00E20AF0"/>
    <w:rsid w:val="00E21F70"/>
    <w:rsid w:val="00E230EC"/>
    <w:rsid w:val="00E2321B"/>
    <w:rsid w:val="00E23469"/>
    <w:rsid w:val="00E24587"/>
    <w:rsid w:val="00E24613"/>
    <w:rsid w:val="00E249FC"/>
    <w:rsid w:val="00E25D01"/>
    <w:rsid w:val="00E26A11"/>
    <w:rsid w:val="00E26CD6"/>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65E"/>
    <w:rsid w:val="00E41C57"/>
    <w:rsid w:val="00E42970"/>
    <w:rsid w:val="00E42A9C"/>
    <w:rsid w:val="00E4405A"/>
    <w:rsid w:val="00E4463C"/>
    <w:rsid w:val="00E44CE7"/>
    <w:rsid w:val="00E45034"/>
    <w:rsid w:val="00E45828"/>
    <w:rsid w:val="00E45C23"/>
    <w:rsid w:val="00E463CC"/>
    <w:rsid w:val="00E463E6"/>
    <w:rsid w:val="00E4653D"/>
    <w:rsid w:val="00E466DF"/>
    <w:rsid w:val="00E47B0C"/>
    <w:rsid w:val="00E50338"/>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A77"/>
    <w:rsid w:val="00E61F21"/>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AE6"/>
    <w:rsid w:val="00E87CA1"/>
    <w:rsid w:val="00E914D7"/>
    <w:rsid w:val="00E91814"/>
    <w:rsid w:val="00E919E2"/>
    <w:rsid w:val="00E91D62"/>
    <w:rsid w:val="00E91D96"/>
    <w:rsid w:val="00E92C58"/>
    <w:rsid w:val="00E94E3D"/>
    <w:rsid w:val="00E95E01"/>
    <w:rsid w:val="00E96320"/>
    <w:rsid w:val="00E974B5"/>
    <w:rsid w:val="00E979DF"/>
    <w:rsid w:val="00E97B7B"/>
    <w:rsid w:val="00EA0C71"/>
    <w:rsid w:val="00EA0F18"/>
    <w:rsid w:val="00EA13D1"/>
    <w:rsid w:val="00EA26E0"/>
    <w:rsid w:val="00EA2B4C"/>
    <w:rsid w:val="00EA30DA"/>
    <w:rsid w:val="00EA3258"/>
    <w:rsid w:val="00EA6015"/>
    <w:rsid w:val="00EA66AB"/>
    <w:rsid w:val="00EA75A1"/>
    <w:rsid w:val="00EA785E"/>
    <w:rsid w:val="00EB063D"/>
    <w:rsid w:val="00EB1173"/>
    <w:rsid w:val="00EB1271"/>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300"/>
    <w:rsid w:val="00EC2419"/>
    <w:rsid w:val="00EC2AA6"/>
    <w:rsid w:val="00EC2AFA"/>
    <w:rsid w:val="00EC3302"/>
    <w:rsid w:val="00EC3387"/>
    <w:rsid w:val="00EC4B80"/>
    <w:rsid w:val="00EC57B0"/>
    <w:rsid w:val="00EC67F2"/>
    <w:rsid w:val="00EC6AB2"/>
    <w:rsid w:val="00EC6F97"/>
    <w:rsid w:val="00EC749C"/>
    <w:rsid w:val="00EC7C44"/>
    <w:rsid w:val="00ED0448"/>
    <w:rsid w:val="00ED11B4"/>
    <w:rsid w:val="00ED1491"/>
    <w:rsid w:val="00ED258A"/>
    <w:rsid w:val="00ED34F0"/>
    <w:rsid w:val="00ED3B39"/>
    <w:rsid w:val="00ED3D2D"/>
    <w:rsid w:val="00ED3DC7"/>
    <w:rsid w:val="00ED3E3D"/>
    <w:rsid w:val="00ED475B"/>
    <w:rsid w:val="00ED4CAB"/>
    <w:rsid w:val="00ED4E85"/>
    <w:rsid w:val="00ED5BDD"/>
    <w:rsid w:val="00ED6526"/>
    <w:rsid w:val="00ED669C"/>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1C79"/>
    <w:rsid w:val="00EF2170"/>
    <w:rsid w:val="00EF2563"/>
    <w:rsid w:val="00EF417F"/>
    <w:rsid w:val="00EF4C3F"/>
    <w:rsid w:val="00EF53BE"/>
    <w:rsid w:val="00EF5BBF"/>
    <w:rsid w:val="00EF61D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06D42"/>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14A4"/>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4983"/>
    <w:rsid w:val="00F34BB2"/>
    <w:rsid w:val="00F353E6"/>
    <w:rsid w:val="00F3555F"/>
    <w:rsid w:val="00F3560B"/>
    <w:rsid w:val="00F35771"/>
    <w:rsid w:val="00F35BB4"/>
    <w:rsid w:val="00F364DE"/>
    <w:rsid w:val="00F36B1F"/>
    <w:rsid w:val="00F4008A"/>
    <w:rsid w:val="00F40348"/>
    <w:rsid w:val="00F408F8"/>
    <w:rsid w:val="00F409F8"/>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5F0E"/>
    <w:rsid w:val="00F56648"/>
    <w:rsid w:val="00F56BE0"/>
    <w:rsid w:val="00F5708B"/>
    <w:rsid w:val="00F57535"/>
    <w:rsid w:val="00F57BC1"/>
    <w:rsid w:val="00F57E34"/>
    <w:rsid w:val="00F605D0"/>
    <w:rsid w:val="00F62001"/>
    <w:rsid w:val="00F62666"/>
    <w:rsid w:val="00F63C7E"/>
    <w:rsid w:val="00F65D77"/>
    <w:rsid w:val="00F661D7"/>
    <w:rsid w:val="00F664BF"/>
    <w:rsid w:val="00F665A1"/>
    <w:rsid w:val="00F67495"/>
    <w:rsid w:val="00F67A49"/>
    <w:rsid w:val="00F67B95"/>
    <w:rsid w:val="00F700DB"/>
    <w:rsid w:val="00F701FA"/>
    <w:rsid w:val="00F70567"/>
    <w:rsid w:val="00F708ED"/>
    <w:rsid w:val="00F70F0D"/>
    <w:rsid w:val="00F712D2"/>
    <w:rsid w:val="00F71463"/>
    <w:rsid w:val="00F71549"/>
    <w:rsid w:val="00F7260C"/>
    <w:rsid w:val="00F72A12"/>
    <w:rsid w:val="00F73029"/>
    <w:rsid w:val="00F7396A"/>
    <w:rsid w:val="00F73B89"/>
    <w:rsid w:val="00F74121"/>
    <w:rsid w:val="00F74384"/>
    <w:rsid w:val="00F755D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86979"/>
    <w:rsid w:val="00F90066"/>
    <w:rsid w:val="00F907A6"/>
    <w:rsid w:val="00F914A1"/>
    <w:rsid w:val="00F91663"/>
    <w:rsid w:val="00F916A0"/>
    <w:rsid w:val="00F9191C"/>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609"/>
    <w:rsid w:val="00FA79CC"/>
    <w:rsid w:val="00FB14CB"/>
    <w:rsid w:val="00FB161D"/>
    <w:rsid w:val="00FB16CC"/>
    <w:rsid w:val="00FB1EAC"/>
    <w:rsid w:val="00FB1EFC"/>
    <w:rsid w:val="00FB2117"/>
    <w:rsid w:val="00FB23E0"/>
    <w:rsid w:val="00FB25EB"/>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590F"/>
    <w:rsid w:val="00FC60A5"/>
    <w:rsid w:val="00FC75AA"/>
    <w:rsid w:val="00FC7713"/>
    <w:rsid w:val="00FC79D4"/>
    <w:rsid w:val="00FD19CF"/>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8F5"/>
    <w:rsid w:val="00FE1E38"/>
    <w:rsid w:val="00FE1E7D"/>
    <w:rsid w:val="00FE2068"/>
    <w:rsid w:val="00FE26DB"/>
    <w:rsid w:val="00FE35AA"/>
    <w:rsid w:val="00FE3B01"/>
    <w:rsid w:val="00FE42B0"/>
    <w:rsid w:val="00FE504D"/>
    <w:rsid w:val="00FE5325"/>
    <w:rsid w:val="00FE6FDD"/>
    <w:rsid w:val="00FE726B"/>
    <w:rsid w:val="00FE7886"/>
    <w:rsid w:val="00FE7D2B"/>
    <w:rsid w:val="00FF0926"/>
    <w:rsid w:val="00FF0BF2"/>
    <w:rsid w:val="00FF1921"/>
    <w:rsid w:val="00FF1C90"/>
    <w:rsid w:val="00FF209D"/>
    <w:rsid w:val="00FF2988"/>
    <w:rsid w:val="00FF2C8C"/>
    <w:rsid w:val="00FF2DEA"/>
    <w:rsid w:val="00FF3DB1"/>
    <w:rsid w:val="00FF4152"/>
    <w:rsid w:val="00FF4DBE"/>
    <w:rsid w:val="00FF6A14"/>
    <w:rsid w:val="00FF6C0F"/>
    <w:rsid w:val="00FF6FC2"/>
    <w:rsid w:val="00FF6FF5"/>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AC"/>
    <w:rPr>
      <w:sz w:val="24"/>
      <w:szCs w:val="24"/>
    </w:rPr>
  </w:style>
  <w:style w:type="paragraph" w:styleId="Heading1">
    <w:name w:val="heading 1"/>
    <w:basedOn w:val="Normal"/>
    <w:next w:val="Normal"/>
    <w:link w:val="Heading1Char"/>
    <w:uiPriority w:val="99"/>
    <w:qFormat/>
    <w:rsid w:val="00CE018F"/>
    <w:pPr>
      <w:keepNext/>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B21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E657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230CB"/>
    <w:pPr>
      <w:keepNext/>
      <w:spacing w:before="240" w:after="60"/>
      <w:outlineLvl w:val="3"/>
    </w:pPr>
    <w:rPr>
      <w:b/>
      <w:bCs/>
      <w:sz w:val="28"/>
      <w:szCs w:val="28"/>
    </w:rPr>
  </w:style>
  <w:style w:type="paragraph" w:styleId="Heading5">
    <w:name w:val="heading 5"/>
    <w:basedOn w:val="Normal"/>
    <w:next w:val="Normal"/>
    <w:link w:val="Heading5Char"/>
    <w:uiPriority w:val="99"/>
    <w:qFormat/>
    <w:rsid w:val="004B21AC"/>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18F"/>
    <w:rPr>
      <w:rFonts w:ascii="Arial" w:hAnsi="Arial"/>
      <w:b/>
      <w:kern w:val="32"/>
      <w:sz w:val="32"/>
      <w:lang w:val="ru-RU" w:eastAsia="ru-RU"/>
    </w:rPr>
  </w:style>
  <w:style w:type="character" w:customStyle="1" w:styleId="Heading2Char">
    <w:name w:val="Heading 2 Char"/>
    <w:basedOn w:val="DefaultParagraphFont"/>
    <w:link w:val="Heading2"/>
    <w:uiPriority w:val="99"/>
    <w:locked/>
    <w:rsid w:val="004B21AC"/>
    <w:rPr>
      <w:rFonts w:ascii="Arial" w:hAnsi="Arial"/>
      <w:b/>
      <w:i/>
      <w:sz w:val="28"/>
      <w:lang w:val="ru-RU" w:eastAsia="ru-RU"/>
    </w:rPr>
  </w:style>
  <w:style w:type="character" w:customStyle="1" w:styleId="Heading3Char">
    <w:name w:val="Heading 3 Char"/>
    <w:basedOn w:val="DefaultParagraphFont"/>
    <w:link w:val="Heading3"/>
    <w:uiPriority w:val="99"/>
    <w:semiHidden/>
    <w:locked/>
    <w:rsid w:val="002E6571"/>
    <w:rPr>
      <w:rFonts w:ascii="Cambria" w:hAnsi="Cambria"/>
      <w:b/>
      <w:sz w:val="26"/>
    </w:rPr>
  </w:style>
  <w:style w:type="character" w:customStyle="1" w:styleId="Heading4Char">
    <w:name w:val="Heading 4 Char"/>
    <w:basedOn w:val="DefaultParagraphFont"/>
    <w:link w:val="Heading4"/>
    <w:uiPriority w:val="99"/>
    <w:locked/>
    <w:rsid w:val="001230CB"/>
    <w:rPr>
      <w:rFonts w:cs="Times New Roman"/>
      <w:b/>
      <w:bCs/>
      <w:sz w:val="28"/>
      <w:szCs w:val="28"/>
    </w:rPr>
  </w:style>
  <w:style w:type="character" w:customStyle="1" w:styleId="Heading5Char">
    <w:name w:val="Heading 5 Char"/>
    <w:basedOn w:val="DefaultParagraphFont"/>
    <w:link w:val="Heading5"/>
    <w:uiPriority w:val="99"/>
    <w:locked/>
    <w:rsid w:val="004B21AC"/>
    <w:rPr>
      <w:b/>
      <w:i/>
      <w:sz w:val="26"/>
      <w:lang w:val="ru-RU" w:eastAsia="ru-RU"/>
    </w:rPr>
  </w:style>
  <w:style w:type="paragraph" w:styleId="NoSpacing">
    <w:name w:val="No Spacing"/>
    <w:link w:val="NoSpacingChar2"/>
    <w:uiPriority w:val="99"/>
    <w:qFormat/>
    <w:rsid w:val="00CE018F"/>
    <w:rPr>
      <w:rFonts w:ascii="Calibri" w:hAnsi="Calibri"/>
      <w:lang w:eastAsia="en-US"/>
    </w:rPr>
  </w:style>
  <w:style w:type="character" w:customStyle="1" w:styleId="NoSpacingChar2">
    <w:name w:val="No Spacing Char2"/>
    <w:link w:val="NoSpacing"/>
    <w:uiPriority w:val="99"/>
    <w:locked/>
    <w:rsid w:val="00CE018F"/>
    <w:rPr>
      <w:rFonts w:ascii="Calibri" w:eastAsia="Times New Roman" w:hAnsi="Calibri"/>
      <w:sz w:val="22"/>
      <w:lang w:val="ru-RU" w:eastAsia="en-US"/>
    </w:rPr>
  </w:style>
  <w:style w:type="paragraph" w:styleId="BalloonText">
    <w:name w:val="Balloon Text"/>
    <w:basedOn w:val="Normal"/>
    <w:link w:val="BalloonTextChar"/>
    <w:uiPriority w:val="99"/>
    <w:semiHidden/>
    <w:rsid w:val="00CE018F"/>
    <w:rPr>
      <w:rFonts w:ascii="Tahoma" w:hAnsi="Tahoma" w:cs="Tahoma"/>
      <w:sz w:val="16"/>
      <w:szCs w:val="16"/>
    </w:rPr>
  </w:style>
  <w:style w:type="character" w:customStyle="1" w:styleId="BalloonTextChar">
    <w:name w:val="Balloon Text Char"/>
    <w:basedOn w:val="DefaultParagraphFont"/>
    <w:link w:val="BalloonText"/>
    <w:uiPriority w:val="99"/>
    <w:locked/>
    <w:rsid w:val="004B21AC"/>
    <w:rPr>
      <w:rFonts w:ascii="Tahoma" w:hAnsi="Tahoma"/>
      <w:sz w:val="16"/>
      <w:lang w:val="ru-RU" w:eastAsia="ru-RU"/>
    </w:rPr>
  </w:style>
  <w:style w:type="paragraph" w:customStyle="1" w:styleId="a0">
    <w:name w:val="Содержимое таблицы"/>
    <w:basedOn w:val="Normal"/>
    <w:uiPriority w:val="99"/>
    <w:rsid w:val="004B21AC"/>
    <w:pPr>
      <w:widowControl w:val="0"/>
      <w:suppressLineNumbers/>
      <w:suppressAutoHyphens/>
    </w:pPr>
    <w:rPr>
      <w:rFonts w:ascii="Arial" w:hAnsi="Arial"/>
    </w:rPr>
  </w:style>
  <w:style w:type="paragraph" w:styleId="BodyTextIndent">
    <w:name w:val="Body Text Indent"/>
    <w:basedOn w:val="Normal"/>
    <w:link w:val="BodyTextIndentChar"/>
    <w:uiPriority w:val="99"/>
    <w:rsid w:val="004B21AC"/>
    <w:pPr>
      <w:ind w:left="75"/>
    </w:pPr>
    <w:rPr>
      <w:b/>
      <w:sz w:val="28"/>
      <w:szCs w:val="20"/>
      <w:lang w:bidi="yi-Hebr"/>
    </w:rPr>
  </w:style>
  <w:style w:type="character" w:customStyle="1" w:styleId="BodyTextIndentChar">
    <w:name w:val="Body Text Indent Char"/>
    <w:basedOn w:val="DefaultParagraphFont"/>
    <w:link w:val="BodyTextIndent"/>
    <w:uiPriority w:val="99"/>
    <w:locked/>
    <w:rsid w:val="004B21AC"/>
    <w:rPr>
      <w:b/>
      <w:sz w:val="28"/>
    </w:rPr>
  </w:style>
  <w:style w:type="paragraph" w:styleId="BodyText2">
    <w:name w:val="Body Text 2"/>
    <w:basedOn w:val="Normal"/>
    <w:link w:val="BodyText2Char"/>
    <w:uiPriority w:val="99"/>
    <w:rsid w:val="004B21AC"/>
    <w:pPr>
      <w:spacing w:line="480" w:lineRule="auto"/>
      <w:jc w:val="both"/>
    </w:pPr>
    <w:rPr>
      <w:color w:val="008000"/>
      <w:sz w:val="28"/>
      <w:szCs w:val="20"/>
    </w:rPr>
  </w:style>
  <w:style w:type="character" w:customStyle="1" w:styleId="BodyText2Char">
    <w:name w:val="Body Text 2 Char"/>
    <w:basedOn w:val="DefaultParagraphFont"/>
    <w:link w:val="BodyText2"/>
    <w:uiPriority w:val="99"/>
    <w:locked/>
    <w:rsid w:val="004B21AC"/>
    <w:rPr>
      <w:color w:val="008000"/>
      <w:sz w:val="28"/>
      <w:lang w:val="ru-RU" w:eastAsia="ru-RU"/>
    </w:rPr>
  </w:style>
  <w:style w:type="paragraph" w:customStyle="1" w:styleId="1">
    <w:name w:val="Без интервала1"/>
    <w:link w:val="NoSpacingChar"/>
    <w:uiPriority w:val="99"/>
    <w:rsid w:val="004B21AC"/>
    <w:rPr>
      <w:rFonts w:ascii="Calibri" w:hAnsi="Calibri"/>
    </w:rPr>
  </w:style>
  <w:style w:type="character" w:customStyle="1" w:styleId="NoSpacingChar">
    <w:name w:val="No Spacing Char"/>
    <w:link w:val="1"/>
    <w:uiPriority w:val="99"/>
    <w:locked/>
    <w:rsid w:val="004B21AC"/>
    <w:rPr>
      <w:rFonts w:ascii="Calibri" w:eastAsia="Times New Roman" w:hAnsi="Calibri"/>
      <w:sz w:val="22"/>
      <w:lang w:val="ru-RU" w:eastAsia="ru-RU"/>
    </w:rPr>
  </w:style>
  <w:style w:type="paragraph" w:styleId="BodyText">
    <w:name w:val="Body Text"/>
    <w:basedOn w:val="Normal"/>
    <w:link w:val="BodyTextChar"/>
    <w:uiPriority w:val="99"/>
    <w:rsid w:val="004B21AC"/>
    <w:pPr>
      <w:jc w:val="both"/>
    </w:pPr>
    <w:rPr>
      <w:szCs w:val="20"/>
    </w:rPr>
  </w:style>
  <w:style w:type="character" w:customStyle="1" w:styleId="BodyTextChar">
    <w:name w:val="Body Text Char"/>
    <w:basedOn w:val="DefaultParagraphFont"/>
    <w:link w:val="BodyText"/>
    <w:uiPriority w:val="99"/>
    <w:locked/>
    <w:rsid w:val="001230CB"/>
    <w:rPr>
      <w:sz w:val="24"/>
    </w:rPr>
  </w:style>
  <w:style w:type="paragraph" w:styleId="Header">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Верхний колонтитул Знак"/>
    <w:basedOn w:val="Normal"/>
    <w:link w:val="HeaderChar"/>
    <w:uiPriority w:val="99"/>
    <w:rsid w:val="004B21AC"/>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Знак Знак Знак Знак Знак Знак Знак Знак Знак Знак Знак Знак Знак Char,Верхний колонтитул Знак Char"/>
    <w:basedOn w:val="DefaultParagraphFont"/>
    <w:link w:val="Header"/>
    <w:uiPriority w:val="99"/>
    <w:locked/>
    <w:rsid w:val="004B21AC"/>
    <w:rPr>
      <w:rFonts w:eastAsia="Times New Roman"/>
      <w:sz w:val="24"/>
      <w:lang w:val="ru-RU" w:eastAsia="ru-RU"/>
    </w:rPr>
  </w:style>
  <w:style w:type="paragraph" w:styleId="NormalWe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Normal"/>
    <w:link w:val="NormalWebChar"/>
    <w:uiPriority w:val="99"/>
    <w:rsid w:val="004B21AC"/>
    <w:pPr>
      <w:spacing w:before="100" w:beforeAutospacing="1" w:after="100" w:afterAutospacing="1"/>
    </w:pPr>
  </w:style>
  <w:style w:type="character" w:customStyle="1" w:styleId="NormalWebChar">
    <w:name w:val="Normal (Web) Char"/>
    <w:aliases w:val="Обычный (Web) Char,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4B21AC"/>
    <w:rPr>
      <w:sz w:val="24"/>
      <w:lang w:val="ru-RU" w:eastAsia="ru-RU"/>
    </w:rPr>
  </w:style>
  <w:style w:type="paragraph" w:styleId="BodyText3">
    <w:name w:val="Body Text 3"/>
    <w:basedOn w:val="Normal"/>
    <w:link w:val="BodyText3Char"/>
    <w:uiPriority w:val="99"/>
    <w:rsid w:val="004B21AC"/>
    <w:pPr>
      <w:spacing w:after="120"/>
    </w:pPr>
    <w:rPr>
      <w:sz w:val="16"/>
      <w:szCs w:val="16"/>
      <w:lang w:bidi="yi-Hebr"/>
    </w:rPr>
  </w:style>
  <w:style w:type="character" w:customStyle="1" w:styleId="BodyText3Char">
    <w:name w:val="Body Text 3 Char"/>
    <w:basedOn w:val="DefaultParagraphFont"/>
    <w:link w:val="BodyText3"/>
    <w:uiPriority w:val="99"/>
    <w:locked/>
    <w:rsid w:val="004B21AC"/>
    <w:rPr>
      <w:sz w:val="16"/>
    </w:rPr>
  </w:style>
  <w:style w:type="character" w:styleId="Strong">
    <w:name w:val="Strong"/>
    <w:basedOn w:val="DefaultParagraphFont"/>
    <w:uiPriority w:val="99"/>
    <w:qFormat/>
    <w:rsid w:val="004B21AC"/>
    <w:rPr>
      <w:rFonts w:cs="Times New Roman"/>
      <w:b/>
    </w:rPr>
  </w:style>
  <w:style w:type="paragraph" w:customStyle="1" w:styleId="10">
    <w:name w:val="Знак1 Знак Знак Знак Знак Знак Знак"/>
    <w:basedOn w:val="Normal"/>
    <w:uiPriority w:val="99"/>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cs="Tahoma"/>
      <w:color w:val="000000"/>
      <w:kern w:val="1"/>
      <w:sz w:val="24"/>
      <w:szCs w:val="24"/>
      <w:lang w:eastAsia="ar-SA"/>
    </w:rPr>
  </w:style>
  <w:style w:type="character" w:styleId="Hyperlink">
    <w:name w:val="Hyperlink"/>
    <w:basedOn w:val="DefaultParagraphFont"/>
    <w:uiPriority w:val="99"/>
    <w:rsid w:val="004B21AC"/>
    <w:rPr>
      <w:rFonts w:cs="Times New Roman"/>
      <w:color w:val="0000FF"/>
      <w:u w:val="single"/>
    </w:rPr>
  </w:style>
  <w:style w:type="character" w:customStyle="1" w:styleId="100">
    <w:name w:val="Знак Знак10"/>
    <w:uiPriority w:val="99"/>
    <w:locked/>
    <w:rsid w:val="004B21AC"/>
    <w:rPr>
      <w:b/>
      <w:i/>
      <w:sz w:val="26"/>
      <w:lang w:val="ru-RU" w:eastAsia="ru-RU"/>
    </w:rPr>
  </w:style>
  <w:style w:type="paragraph" w:customStyle="1" w:styleId="11">
    <w:name w:val="Указатель1"/>
    <w:basedOn w:val="Normal"/>
    <w:uiPriority w:val="99"/>
    <w:rsid w:val="004B21AC"/>
    <w:pPr>
      <w:suppressLineNumbers/>
      <w:suppressAutoHyphens/>
    </w:pPr>
    <w:rPr>
      <w:rFonts w:cs="FreeSans"/>
      <w:lang w:eastAsia="zh-CN"/>
    </w:rPr>
  </w:style>
  <w:style w:type="paragraph" w:styleId="List">
    <w:name w:val="List"/>
    <w:basedOn w:val="BodyText"/>
    <w:uiPriority w:val="99"/>
    <w:rsid w:val="004B21AC"/>
    <w:pPr>
      <w:suppressAutoHyphens/>
      <w:spacing w:after="120"/>
      <w:jc w:val="left"/>
    </w:pPr>
    <w:rPr>
      <w:rFonts w:cs="Mangal"/>
      <w:sz w:val="20"/>
      <w:lang w:val="en-US" w:eastAsia="zh-CN" w:bidi="hi-IN"/>
    </w:rPr>
  </w:style>
  <w:style w:type="table" w:styleId="TableGrid">
    <w:name w:val="Table Grid"/>
    <w:basedOn w:val="TableNormal"/>
    <w:uiPriority w:val="99"/>
    <w:rsid w:val="004B21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uiPriority w:val="99"/>
    <w:rsid w:val="004B21AC"/>
    <w:rPr>
      <w:rFonts w:ascii="Times New Roman" w:hAnsi="Times New Roman"/>
      <w:spacing w:val="10"/>
      <w:sz w:val="20"/>
    </w:rPr>
  </w:style>
  <w:style w:type="paragraph" w:customStyle="1" w:styleId="a">
    <w:name w:val="состав сообщения"/>
    <w:basedOn w:val="Normal"/>
    <w:uiPriority w:val="99"/>
    <w:rsid w:val="005520E5"/>
    <w:pPr>
      <w:numPr>
        <w:numId w:val="1"/>
      </w:numPr>
      <w:jc w:val="both"/>
    </w:pPr>
    <w:rPr>
      <w:sz w:val="28"/>
    </w:rPr>
  </w:style>
  <w:style w:type="paragraph" w:customStyle="1" w:styleId="a1">
    <w:name w:val="Перечисление"/>
    <w:basedOn w:val="a"/>
    <w:link w:val="a2"/>
    <w:uiPriority w:val="99"/>
    <w:rsid w:val="005520E5"/>
  </w:style>
  <w:style w:type="character" w:customStyle="1" w:styleId="a2">
    <w:name w:val="Перечисление Знак"/>
    <w:link w:val="a1"/>
    <w:uiPriority w:val="99"/>
    <w:locked/>
    <w:rsid w:val="005520E5"/>
    <w:rPr>
      <w:sz w:val="24"/>
    </w:rPr>
  </w:style>
  <w:style w:type="paragraph" w:customStyle="1" w:styleId="a3">
    <w:name w:val="подзаголовок"/>
    <w:basedOn w:val="Normal"/>
    <w:uiPriority w:val="99"/>
    <w:rsid w:val="005520E5"/>
    <w:pPr>
      <w:spacing w:before="120" w:after="120"/>
      <w:ind w:firstLine="709"/>
    </w:pPr>
    <w:rPr>
      <w:b/>
      <w:sz w:val="28"/>
      <w:szCs w:val="28"/>
    </w:rPr>
  </w:style>
  <w:style w:type="paragraph" w:customStyle="1" w:styleId="a4">
    <w:name w:val="Знак Знак Знак Знак"/>
    <w:basedOn w:val="Normal"/>
    <w:uiPriority w:val="99"/>
    <w:rsid w:val="001230CB"/>
    <w:pPr>
      <w:spacing w:before="100" w:beforeAutospacing="1" w:after="100" w:afterAutospacing="1"/>
    </w:pPr>
    <w:rPr>
      <w:rFonts w:ascii="Tahoma" w:hAnsi="Tahoma"/>
      <w:sz w:val="20"/>
      <w:szCs w:val="20"/>
      <w:lang w:val="en-US" w:eastAsia="en-US"/>
    </w:rPr>
  </w:style>
  <w:style w:type="character" w:customStyle="1" w:styleId="2">
    <w:name w:val="Знак Знак2"/>
    <w:uiPriority w:val="99"/>
    <w:locked/>
    <w:rsid w:val="001230CB"/>
    <w:rPr>
      <w:b/>
      <w:i/>
      <w:sz w:val="26"/>
      <w:lang w:val="ru-RU" w:eastAsia="ru-RU"/>
    </w:rPr>
  </w:style>
  <w:style w:type="paragraph" w:styleId="ListParagraph">
    <w:name w:val="List Paragraph"/>
    <w:basedOn w:val="Normal"/>
    <w:uiPriority w:val="99"/>
    <w:qFormat/>
    <w:rsid w:val="001230CB"/>
    <w:pPr>
      <w:spacing w:after="240"/>
      <w:ind w:firstLine="709"/>
      <w:jc w:val="both"/>
    </w:pPr>
    <w:rPr>
      <w:sz w:val="28"/>
      <w:szCs w:val="22"/>
      <w:lang w:eastAsia="en-US"/>
    </w:rPr>
  </w:style>
  <w:style w:type="paragraph" w:customStyle="1" w:styleId="Style2">
    <w:name w:val="Style2"/>
    <w:basedOn w:val="Normal"/>
    <w:uiPriority w:val="99"/>
    <w:rsid w:val="001230CB"/>
    <w:pPr>
      <w:suppressAutoHyphens/>
      <w:spacing w:line="320" w:lineRule="exact"/>
      <w:jc w:val="center"/>
    </w:pPr>
    <w:rPr>
      <w:lang w:eastAsia="ar-SA"/>
    </w:rPr>
  </w:style>
  <w:style w:type="paragraph" w:styleId="BodyTextIndent2">
    <w:name w:val="Body Text Indent 2"/>
    <w:basedOn w:val="Normal"/>
    <w:link w:val="BodyTextIndent2Char"/>
    <w:uiPriority w:val="99"/>
    <w:rsid w:val="001230CB"/>
    <w:pPr>
      <w:ind w:left="360"/>
      <w:jc w:val="both"/>
    </w:pPr>
    <w:rPr>
      <w:sz w:val="32"/>
    </w:rPr>
  </w:style>
  <w:style w:type="character" w:customStyle="1" w:styleId="BodyTextIndent2Char">
    <w:name w:val="Body Text Indent 2 Char"/>
    <w:basedOn w:val="DefaultParagraphFont"/>
    <w:link w:val="BodyTextIndent2"/>
    <w:uiPriority w:val="99"/>
    <w:locked/>
    <w:rsid w:val="001230CB"/>
    <w:rPr>
      <w:rFonts w:cs="Times New Roman"/>
      <w:sz w:val="24"/>
      <w:szCs w:val="24"/>
    </w:rPr>
  </w:style>
  <w:style w:type="paragraph" w:styleId="Title">
    <w:name w:val="Title"/>
    <w:basedOn w:val="Normal"/>
    <w:link w:val="TitleChar"/>
    <w:uiPriority w:val="99"/>
    <w:qFormat/>
    <w:rsid w:val="001230CB"/>
    <w:pPr>
      <w:jc w:val="center"/>
    </w:pPr>
    <w:rPr>
      <w:sz w:val="28"/>
      <w:szCs w:val="28"/>
    </w:rPr>
  </w:style>
  <w:style w:type="character" w:customStyle="1" w:styleId="TitleChar">
    <w:name w:val="Title Char"/>
    <w:basedOn w:val="DefaultParagraphFont"/>
    <w:link w:val="Title"/>
    <w:uiPriority w:val="99"/>
    <w:locked/>
    <w:rsid w:val="001230CB"/>
    <w:rPr>
      <w:rFonts w:cs="Times New Roman"/>
      <w:sz w:val="28"/>
      <w:szCs w:val="28"/>
    </w:rPr>
  </w:style>
  <w:style w:type="paragraph" w:styleId="Footer">
    <w:name w:val="footer"/>
    <w:basedOn w:val="Normal"/>
    <w:link w:val="FooterChar"/>
    <w:uiPriority w:val="99"/>
    <w:rsid w:val="001230CB"/>
    <w:pPr>
      <w:tabs>
        <w:tab w:val="center" w:pos="4677"/>
        <w:tab w:val="right" w:pos="9355"/>
      </w:tabs>
    </w:pPr>
  </w:style>
  <w:style w:type="character" w:customStyle="1" w:styleId="FooterChar">
    <w:name w:val="Footer Char"/>
    <w:basedOn w:val="DefaultParagraphFont"/>
    <w:link w:val="Footer"/>
    <w:uiPriority w:val="99"/>
    <w:locked/>
    <w:rsid w:val="001230CB"/>
    <w:rPr>
      <w:rFonts w:cs="Times New Roman"/>
      <w:sz w:val="24"/>
      <w:szCs w:val="24"/>
    </w:rPr>
  </w:style>
  <w:style w:type="character" w:styleId="PageNumber">
    <w:name w:val="page number"/>
    <w:basedOn w:val="DefaultParagraphFont"/>
    <w:uiPriority w:val="99"/>
    <w:rsid w:val="001230CB"/>
    <w:rPr>
      <w:rFonts w:cs="Times New Roman"/>
    </w:rPr>
  </w:style>
  <w:style w:type="paragraph" w:customStyle="1" w:styleId="a5">
    <w:name w:val="Знак Знак Знак Знак Знак Знак Знак"/>
    <w:basedOn w:val="Normal"/>
    <w:uiPriority w:val="99"/>
    <w:rsid w:val="001230CB"/>
    <w:pPr>
      <w:widowControl w:val="0"/>
      <w:adjustRightInd w:val="0"/>
      <w:spacing w:after="160" w:line="240" w:lineRule="exact"/>
      <w:jc w:val="right"/>
    </w:pPr>
    <w:rPr>
      <w:sz w:val="20"/>
      <w:szCs w:val="20"/>
      <w:lang w:val="en-GB" w:eastAsia="en-US"/>
    </w:rPr>
  </w:style>
  <w:style w:type="paragraph" w:customStyle="1" w:styleId="a6">
    <w:name w:val="Знак"/>
    <w:basedOn w:val="Normal"/>
    <w:uiPriority w:val="99"/>
    <w:rsid w:val="001230CB"/>
    <w:pPr>
      <w:spacing w:before="100" w:beforeAutospacing="1" w:after="100" w:afterAutospacing="1"/>
    </w:pPr>
    <w:rPr>
      <w:rFonts w:ascii="Tahoma" w:hAnsi="Tahom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1230CB"/>
    <w:pPr>
      <w:spacing w:after="160" w:line="240" w:lineRule="exact"/>
      <w:jc w:val="both"/>
    </w:pPr>
    <w:rPr>
      <w:sz w:val="28"/>
      <w:szCs w:val="28"/>
      <w:lang w:val="en-US" w:eastAsia="en-US"/>
    </w:rPr>
  </w:style>
  <w:style w:type="paragraph" w:customStyle="1" w:styleId="12">
    <w:name w:val="Абзац списка1"/>
    <w:uiPriority w:val="99"/>
    <w:rsid w:val="001230CB"/>
    <w:pPr>
      <w:widowControl w:val="0"/>
      <w:suppressAutoHyphens/>
      <w:ind w:left="720"/>
    </w:pPr>
    <w:rPr>
      <w:rFonts w:ascii="Arial" w:hAnsi="Arial"/>
      <w:sz w:val="20"/>
      <w:szCs w:val="24"/>
    </w:rPr>
  </w:style>
  <w:style w:type="paragraph" w:customStyle="1" w:styleId="a8">
    <w:name w:val="Стиль"/>
    <w:basedOn w:val="Normal"/>
    <w:uiPriority w:val="99"/>
    <w:rsid w:val="001230CB"/>
    <w:pPr>
      <w:widowControl w:val="0"/>
      <w:adjustRightInd w:val="0"/>
      <w:spacing w:after="160" w:line="240" w:lineRule="exact"/>
      <w:jc w:val="right"/>
    </w:pPr>
    <w:rPr>
      <w:sz w:val="20"/>
      <w:szCs w:val="20"/>
      <w:lang w:val="en-GB" w:eastAsia="en-US"/>
    </w:rPr>
  </w:style>
  <w:style w:type="paragraph" w:customStyle="1" w:styleId="20">
    <w:name w:val="Знак2"/>
    <w:basedOn w:val="Normal"/>
    <w:uiPriority w:val="99"/>
    <w:rsid w:val="001230CB"/>
    <w:pPr>
      <w:spacing w:after="160" w:line="240" w:lineRule="exact"/>
    </w:pPr>
    <w:rPr>
      <w:rFonts w:ascii="Verdana" w:hAnsi="Verdana"/>
      <w:sz w:val="20"/>
      <w:szCs w:val="20"/>
      <w:lang w:val="en-US" w:eastAsia="en-US"/>
    </w:rPr>
  </w:style>
  <w:style w:type="paragraph" w:customStyle="1" w:styleId="13">
    <w:name w:val="Знак1 Знак Знак Знак"/>
    <w:basedOn w:val="Normal"/>
    <w:uiPriority w:val="99"/>
    <w:rsid w:val="001230CB"/>
    <w:pPr>
      <w:spacing w:before="100" w:beforeAutospacing="1" w:after="100" w:afterAutospacing="1"/>
    </w:pPr>
    <w:rPr>
      <w:rFonts w:ascii="Tahoma" w:hAnsi="Tahoma" w:cs="Tahoma"/>
      <w:sz w:val="20"/>
      <w:szCs w:val="20"/>
      <w:lang w:val="en-US" w:eastAsia="en-US"/>
    </w:rPr>
  </w:style>
  <w:style w:type="paragraph" w:customStyle="1" w:styleId="31">
    <w:name w:val="Основной текст 31"/>
    <w:basedOn w:val="Normal"/>
    <w:uiPriority w:val="99"/>
    <w:rsid w:val="001230CB"/>
    <w:pPr>
      <w:jc w:val="center"/>
    </w:pPr>
    <w:rPr>
      <w:b/>
      <w:bCs/>
      <w:sz w:val="28"/>
      <w:szCs w:val="28"/>
      <w:lang w:eastAsia="ar-SA"/>
    </w:rPr>
  </w:style>
  <w:style w:type="character" w:customStyle="1" w:styleId="apple-style-span">
    <w:name w:val="apple-style-span"/>
    <w:basedOn w:val="DefaultParagraphFont"/>
    <w:uiPriority w:val="99"/>
    <w:rsid w:val="001230CB"/>
    <w:rPr>
      <w:rFonts w:cs="Times New Roman"/>
    </w:rPr>
  </w:style>
  <w:style w:type="character" w:customStyle="1" w:styleId="apple-converted-space">
    <w:name w:val="apple-converted-space"/>
    <w:basedOn w:val="DefaultParagraphFont"/>
    <w:uiPriority w:val="99"/>
    <w:rsid w:val="001230CB"/>
    <w:rPr>
      <w:rFonts w:cs="Times New Roman"/>
    </w:rPr>
  </w:style>
  <w:style w:type="paragraph" w:customStyle="1" w:styleId="14">
    <w:name w:val="Знак1"/>
    <w:basedOn w:val="Normal"/>
    <w:uiPriority w:val="99"/>
    <w:rsid w:val="001230CB"/>
    <w:pPr>
      <w:spacing w:after="160" w:line="240" w:lineRule="exact"/>
    </w:pPr>
    <w:rPr>
      <w:rFonts w:ascii="Verdana" w:hAnsi="Verdana"/>
      <w:sz w:val="20"/>
      <w:szCs w:val="20"/>
      <w:lang w:val="en-US" w:eastAsia="en-US"/>
    </w:rPr>
  </w:style>
  <w:style w:type="character" w:customStyle="1" w:styleId="101">
    <w:name w:val="Знак Знак101"/>
    <w:uiPriority w:val="99"/>
    <w:locked/>
    <w:rsid w:val="001230CB"/>
    <w:rPr>
      <w:b/>
      <w:i/>
      <w:sz w:val="26"/>
      <w:lang w:val="ru-RU" w:eastAsia="ru-RU"/>
    </w:rPr>
  </w:style>
  <w:style w:type="character" w:customStyle="1" w:styleId="15">
    <w:name w:val="Знак Знак1"/>
    <w:uiPriority w:val="99"/>
    <w:rsid w:val="001230CB"/>
    <w:rPr>
      <w:sz w:val="24"/>
    </w:rPr>
  </w:style>
  <w:style w:type="paragraph" w:customStyle="1" w:styleId="16">
    <w:name w:val="Знак1 Знак Знак"/>
    <w:basedOn w:val="Normal"/>
    <w:uiPriority w:val="99"/>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uiPriority w:val="99"/>
    <w:rsid w:val="001230CB"/>
    <w:pPr>
      <w:suppressLineNumbers/>
    </w:pPr>
  </w:style>
  <w:style w:type="paragraph" w:customStyle="1" w:styleId="ConsPlusTitle">
    <w:name w:val="ConsPlusTitle"/>
    <w:uiPriority w:val="99"/>
    <w:rsid w:val="001230CB"/>
    <w:pPr>
      <w:autoSpaceDE w:val="0"/>
      <w:autoSpaceDN w:val="0"/>
      <w:adjustRightInd w:val="0"/>
    </w:pPr>
    <w:rPr>
      <w:b/>
      <w:bCs/>
      <w:sz w:val="28"/>
      <w:szCs w:val="28"/>
    </w:rPr>
  </w:style>
  <w:style w:type="paragraph" w:customStyle="1" w:styleId="17">
    <w:name w:val="Знак Знак1 Знак"/>
    <w:basedOn w:val="Normal"/>
    <w:uiPriority w:val="99"/>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Normal"/>
    <w:uiPriority w:val="99"/>
    <w:rsid w:val="001230CB"/>
    <w:pPr>
      <w:spacing w:after="160" w:line="240" w:lineRule="exact"/>
    </w:pPr>
    <w:rPr>
      <w:rFonts w:ascii="Verdana" w:hAnsi="Verdana"/>
      <w:sz w:val="20"/>
      <w:szCs w:val="20"/>
      <w:lang w:val="en-US" w:eastAsia="en-US"/>
    </w:rPr>
  </w:style>
  <w:style w:type="paragraph" w:customStyle="1" w:styleId="18">
    <w:name w:val="Знак1 Знак Знак Знак Знак Знак Знак Знак Знак Знак"/>
    <w:basedOn w:val="Normal"/>
    <w:uiPriority w:val="99"/>
    <w:rsid w:val="001230CB"/>
    <w:pPr>
      <w:widowControl w:val="0"/>
      <w:adjustRightInd w:val="0"/>
      <w:spacing w:after="160" w:line="240" w:lineRule="exact"/>
      <w:jc w:val="right"/>
    </w:pPr>
    <w:rPr>
      <w:sz w:val="20"/>
      <w:szCs w:val="20"/>
      <w:lang w:val="en-GB" w:eastAsia="en-US"/>
    </w:rPr>
  </w:style>
  <w:style w:type="character" w:customStyle="1" w:styleId="a9">
    <w:name w:val="Гипертекстовая ссылка"/>
    <w:uiPriority w:val="99"/>
    <w:rsid w:val="001230CB"/>
    <w:rPr>
      <w:rFonts w:ascii="Times New Roman" w:hAnsi="Times New Roman"/>
      <w:b/>
      <w:color w:val="106BBE"/>
      <w:sz w:val="26"/>
    </w:rPr>
  </w:style>
  <w:style w:type="paragraph" w:customStyle="1" w:styleId="21">
    <w:name w:val="Знак Знак Знак Знак Знак Знак Знак2 Знак Знак"/>
    <w:basedOn w:val="Normal"/>
    <w:uiPriority w:val="99"/>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Normal"/>
    <w:uiPriority w:val="99"/>
    <w:rsid w:val="001230CB"/>
    <w:pPr>
      <w:spacing w:before="100" w:beforeAutospacing="1" w:after="100" w:afterAutospacing="1"/>
    </w:pPr>
  </w:style>
  <w:style w:type="paragraph" w:customStyle="1" w:styleId="4">
    <w:name w:val="Знак Знак4"/>
    <w:basedOn w:val="Normal"/>
    <w:uiPriority w:val="99"/>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uiPriority w:val="99"/>
    <w:locked/>
    <w:rsid w:val="001230CB"/>
    <w:rPr>
      <w:rFonts w:ascii="Calibri" w:hAnsi="Calibri"/>
      <w:sz w:val="22"/>
      <w:lang w:val="ru-RU" w:eastAsia="en-US"/>
    </w:rPr>
  </w:style>
  <w:style w:type="paragraph" w:customStyle="1" w:styleId="aa">
    <w:name w:val="Базовый"/>
    <w:uiPriority w:val="99"/>
    <w:rsid w:val="001230CB"/>
    <w:pPr>
      <w:tabs>
        <w:tab w:val="left" w:pos="709"/>
      </w:tabs>
      <w:suppressAutoHyphens/>
      <w:spacing w:after="200" w:line="276" w:lineRule="atLeast"/>
    </w:pPr>
    <w:rPr>
      <w:rFonts w:ascii="Calibri" w:hAnsi="Calibri"/>
      <w:lang w:eastAsia="en-US"/>
    </w:rPr>
  </w:style>
  <w:style w:type="paragraph" w:customStyle="1" w:styleId="CharChar">
    <w:name w:val="Char Char"/>
    <w:basedOn w:val="Normal"/>
    <w:uiPriority w:val="99"/>
    <w:rsid w:val="001230CB"/>
    <w:pPr>
      <w:spacing w:after="160" w:line="240" w:lineRule="exact"/>
    </w:pPr>
    <w:rPr>
      <w:rFonts w:ascii="Verdana" w:hAnsi="Verdana"/>
      <w:sz w:val="20"/>
      <w:szCs w:val="20"/>
      <w:lang w:val="en-US" w:eastAsia="en-US"/>
    </w:rPr>
  </w:style>
  <w:style w:type="character" w:customStyle="1" w:styleId="c2">
    <w:name w:val="c2"/>
    <w:uiPriority w:val="99"/>
    <w:rsid w:val="001230CB"/>
  </w:style>
  <w:style w:type="paragraph" w:customStyle="1" w:styleId="ab">
    <w:name w:val="Знак Знак Знак Знак Знак"/>
    <w:basedOn w:val="Normal"/>
    <w:uiPriority w:val="99"/>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Normal"/>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Normal"/>
    <w:uiPriority w:val="99"/>
    <w:rsid w:val="001230CB"/>
    <w:pPr>
      <w:spacing w:before="33" w:after="33"/>
    </w:pPr>
    <w:rPr>
      <w:sz w:val="20"/>
      <w:szCs w:val="20"/>
    </w:rPr>
  </w:style>
  <w:style w:type="paragraph" w:customStyle="1" w:styleId="112">
    <w:name w:val="Знак Знак1 Знак1"/>
    <w:basedOn w:val="Normal"/>
    <w:uiPriority w:val="99"/>
    <w:rsid w:val="001230CB"/>
    <w:pPr>
      <w:spacing w:after="160" w:line="240" w:lineRule="exact"/>
    </w:pPr>
    <w:rPr>
      <w:rFonts w:ascii="Verdana" w:hAnsi="Verdana"/>
      <w:sz w:val="20"/>
      <w:szCs w:val="22"/>
      <w:lang w:val="en-US" w:eastAsia="en-US"/>
    </w:rPr>
  </w:style>
  <w:style w:type="paragraph" w:customStyle="1" w:styleId="113">
    <w:name w:val="Без интервала11"/>
    <w:uiPriority w:val="99"/>
    <w:rsid w:val="001230CB"/>
    <w:rPr>
      <w:rFonts w:ascii="Calibri" w:hAnsi="Calibri"/>
    </w:rPr>
  </w:style>
  <w:style w:type="paragraph" w:customStyle="1" w:styleId="ConsTitle">
    <w:name w:val="ConsTitle"/>
    <w:uiPriority w:val="99"/>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Normal"/>
    <w:uiPriority w:val="99"/>
    <w:rsid w:val="001230CB"/>
    <w:pPr>
      <w:spacing w:before="100" w:beforeAutospacing="1" w:after="100" w:afterAutospacing="1"/>
    </w:pPr>
  </w:style>
  <w:style w:type="character" w:customStyle="1" w:styleId="block-infoleft">
    <w:name w:val="block-info__left"/>
    <w:basedOn w:val="DefaultParagraphFont"/>
    <w:uiPriority w:val="99"/>
    <w:rsid w:val="001230CB"/>
    <w:rPr>
      <w:rFonts w:cs="Times New Roman"/>
    </w:rPr>
  </w:style>
  <w:style w:type="character" w:customStyle="1" w:styleId="c3">
    <w:name w:val="c3"/>
    <w:basedOn w:val="DefaultParagraphFont"/>
    <w:uiPriority w:val="99"/>
    <w:rsid w:val="001230CB"/>
    <w:rPr>
      <w:rFonts w:cs="Times New Roman"/>
    </w:rPr>
  </w:style>
  <w:style w:type="character" w:customStyle="1" w:styleId="FontStyle16">
    <w:name w:val="Font Style16"/>
    <w:uiPriority w:val="99"/>
    <w:rsid w:val="001230CB"/>
    <w:rPr>
      <w:rFonts w:ascii="Times New Roman" w:hAnsi="Times New Roman"/>
      <w:sz w:val="22"/>
    </w:rPr>
  </w:style>
  <w:style w:type="character" w:customStyle="1" w:styleId="FontStyle12">
    <w:name w:val="Font Style12"/>
    <w:uiPriority w:val="99"/>
    <w:rsid w:val="001230CB"/>
    <w:rPr>
      <w:rFonts w:ascii="Times New Roman" w:hAnsi="Times New Roman"/>
      <w:b/>
      <w:sz w:val="22"/>
    </w:rPr>
  </w:style>
  <w:style w:type="paragraph" w:customStyle="1" w:styleId="Style6">
    <w:name w:val="Style6"/>
    <w:basedOn w:val="Normal"/>
    <w:uiPriority w:val="99"/>
    <w:rsid w:val="001230CB"/>
    <w:pPr>
      <w:widowControl w:val="0"/>
      <w:autoSpaceDE w:val="0"/>
      <w:autoSpaceDN w:val="0"/>
      <w:adjustRightInd w:val="0"/>
    </w:pPr>
  </w:style>
  <w:style w:type="paragraph" w:customStyle="1" w:styleId="Style7">
    <w:name w:val="Style7"/>
    <w:basedOn w:val="Normal"/>
    <w:uiPriority w:val="99"/>
    <w:rsid w:val="001230CB"/>
    <w:pPr>
      <w:widowControl w:val="0"/>
      <w:autoSpaceDE w:val="0"/>
      <w:autoSpaceDN w:val="0"/>
      <w:adjustRightInd w:val="0"/>
    </w:pPr>
  </w:style>
  <w:style w:type="paragraph" w:customStyle="1" w:styleId="Style1">
    <w:name w:val="Style1"/>
    <w:basedOn w:val="Normal"/>
    <w:uiPriority w:val="99"/>
    <w:rsid w:val="001230CB"/>
    <w:pPr>
      <w:widowControl w:val="0"/>
      <w:autoSpaceDE w:val="0"/>
      <w:autoSpaceDN w:val="0"/>
      <w:adjustRightInd w:val="0"/>
    </w:pPr>
  </w:style>
  <w:style w:type="character" w:customStyle="1" w:styleId="FontStyle15">
    <w:name w:val="Font Style15"/>
    <w:uiPriority w:val="99"/>
    <w:rsid w:val="001230CB"/>
    <w:rPr>
      <w:rFonts w:ascii="Times New Roman" w:hAnsi="Times New Roman"/>
      <w:sz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1230CB"/>
    <w:pPr>
      <w:spacing w:after="160" w:line="240" w:lineRule="exact"/>
      <w:jc w:val="both"/>
    </w:pPr>
    <w:rPr>
      <w:sz w:val="28"/>
      <w:szCs w:val="28"/>
      <w:lang w:val="en-US" w:eastAsia="en-US"/>
    </w:rPr>
  </w:style>
  <w:style w:type="paragraph" w:customStyle="1" w:styleId="19">
    <w:name w:val="Обычный1"/>
    <w:uiPriority w:val="99"/>
    <w:rsid w:val="00815DDA"/>
    <w:pPr>
      <w:tabs>
        <w:tab w:val="left" w:pos="709"/>
      </w:tabs>
      <w:suppressAutoHyphens/>
      <w:spacing w:after="200" w:line="276" w:lineRule="atLeast"/>
    </w:pPr>
    <w:rPr>
      <w:rFonts w:ascii="Calibri" w:hAnsi="Calibri"/>
      <w:color w:val="00000A"/>
      <w:lang w:eastAsia="en-US"/>
    </w:rPr>
  </w:style>
  <w:style w:type="paragraph" w:customStyle="1" w:styleId="ad">
    <w:name w:val="Обычный текст"/>
    <w:basedOn w:val="BodyText"/>
    <w:uiPriority w:val="99"/>
    <w:rsid w:val="0073753E"/>
    <w:pPr>
      <w:spacing w:after="120" w:line="276" w:lineRule="auto"/>
      <w:jc w:val="left"/>
    </w:pPr>
    <w:rPr>
      <w:rFonts w:ascii="Calibri" w:hAnsi="Calibri"/>
      <w:sz w:val="22"/>
      <w:szCs w:val="22"/>
    </w:rPr>
  </w:style>
  <w:style w:type="character" w:customStyle="1" w:styleId="FontStyle52">
    <w:name w:val="Font Style52"/>
    <w:uiPriority w:val="99"/>
    <w:rsid w:val="00F700DB"/>
    <w:rPr>
      <w:rFonts w:ascii="Times New Roman" w:hAnsi="Times New Roman"/>
      <w:b/>
      <w:sz w:val="26"/>
    </w:rPr>
  </w:style>
  <w:style w:type="paragraph" w:customStyle="1" w:styleId="ae">
    <w:name w:val="?????????? ???????"/>
    <w:basedOn w:val="Normal"/>
    <w:uiPriority w:val="99"/>
    <w:rsid w:val="00F700DB"/>
    <w:pPr>
      <w:widowControl w:val="0"/>
      <w:suppressAutoHyphens/>
      <w:autoSpaceDE w:val="0"/>
    </w:pPr>
    <w:rPr>
      <w:lang w:eastAsia="hi-IN" w:bidi="hi-IN"/>
    </w:rPr>
  </w:style>
  <w:style w:type="character" w:customStyle="1" w:styleId="1a">
    <w:name w:val="Основной текст1"/>
    <w:basedOn w:val="DefaultParagraphFont"/>
    <w:uiPriority w:val="99"/>
    <w:rsid w:val="00F161B4"/>
    <w:rPr>
      <w:rFonts w:ascii="Times New Roman" w:hAnsi="Times New Roman" w:cs="Times New Roman"/>
      <w:color w:val="000000"/>
      <w:spacing w:val="3"/>
      <w:w w:val="100"/>
      <w:position w:val="0"/>
      <w:sz w:val="24"/>
      <w:szCs w:val="24"/>
      <w:shd w:val="clear" w:color="auto" w:fill="FFFFFF"/>
      <w:lang w:val="ru-RU" w:eastAsia="ru-RU"/>
    </w:rPr>
  </w:style>
  <w:style w:type="paragraph" w:customStyle="1" w:styleId="text">
    <w:name w:val="text"/>
    <w:basedOn w:val="Normal"/>
    <w:uiPriority w:val="99"/>
    <w:rsid w:val="00F67B95"/>
    <w:pPr>
      <w:spacing w:before="100" w:beforeAutospacing="1" w:after="100" w:afterAutospacing="1"/>
    </w:pPr>
  </w:style>
  <w:style w:type="paragraph" w:customStyle="1" w:styleId="c0c3c8">
    <w:name w:val="c0 c3 c8"/>
    <w:basedOn w:val="Normal"/>
    <w:uiPriority w:val="99"/>
    <w:rsid w:val="00562660"/>
    <w:pPr>
      <w:spacing w:before="100" w:beforeAutospacing="1" w:after="100" w:afterAutospacing="1"/>
    </w:pPr>
  </w:style>
  <w:style w:type="character" w:customStyle="1" w:styleId="c1">
    <w:name w:val="c1"/>
    <w:basedOn w:val="DefaultParagraphFont"/>
    <w:uiPriority w:val="99"/>
    <w:rsid w:val="00562660"/>
    <w:rPr>
      <w:rFonts w:cs="Times New Roman"/>
    </w:rPr>
  </w:style>
  <w:style w:type="paragraph" w:customStyle="1" w:styleId="210">
    <w:name w:val="Основной текст 21"/>
    <w:basedOn w:val="Normal"/>
    <w:uiPriority w:val="99"/>
    <w:rsid w:val="00BD0F7E"/>
    <w:pPr>
      <w:suppressAutoHyphens/>
      <w:jc w:val="both"/>
    </w:pPr>
    <w:rPr>
      <w:lang w:eastAsia="zh-CN"/>
    </w:rPr>
  </w:style>
  <w:style w:type="character" w:customStyle="1" w:styleId="sitetxt">
    <w:name w:val="sitetxt"/>
    <w:basedOn w:val="DefaultParagraphFont"/>
    <w:uiPriority w:val="99"/>
    <w:rsid w:val="004641E9"/>
    <w:rPr>
      <w:rFonts w:cs="Times New Roman"/>
    </w:rPr>
  </w:style>
  <w:style w:type="paragraph" w:customStyle="1" w:styleId="ConsPlusNormal">
    <w:name w:val="ConsPlusNormal"/>
    <w:uiPriority w:val="99"/>
    <w:rsid w:val="00D96409"/>
    <w:rPr>
      <w:rFonts w:ascii="Arial" w:hAnsi="Arial" w:cs="Arial"/>
      <w:color w:val="00000A"/>
      <w:sz w:val="28"/>
      <w:szCs w:val="20"/>
    </w:rPr>
  </w:style>
  <w:style w:type="character" w:customStyle="1" w:styleId="app-name-login">
    <w:name w:val="app-name-login"/>
    <w:basedOn w:val="DefaultParagraphFont"/>
    <w:uiPriority w:val="99"/>
    <w:rsid w:val="00DD3081"/>
    <w:rPr>
      <w:rFonts w:cs="Times New Roman"/>
    </w:rPr>
  </w:style>
  <w:style w:type="paragraph" w:customStyle="1" w:styleId="7">
    <w:name w:val="Знак7"/>
    <w:basedOn w:val="Normal"/>
    <w:uiPriority w:val="99"/>
    <w:rsid w:val="00DE1B9F"/>
    <w:pPr>
      <w:spacing w:after="160" w:line="240" w:lineRule="exact"/>
    </w:pPr>
    <w:rPr>
      <w:rFonts w:ascii="Verdana" w:hAnsi="Verdana"/>
      <w:sz w:val="20"/>
      <w:szCs w:val="20"/>
      <w:lang w:val="en-US" w:eastAsia="en-US"/>
    </w:rPr>
  </w:style>
  <w:style w:type="paragraph" w:customStyle="1" w:styleId="22">
    <w:name w:val="Без интервала2"/>
    <w:uiPriority w:val="99"/>
    <w:rsid w:val="00844C1A"/>
    <w:rPr>
      <w:rFonts w:ascii="Calibri" w:hAnsi="Calibri" w:cs="Calibri"/>
    </w:rPr>
  </w:style>
  <w:style w:type="character" w:customStyle="1" w:styleId="FontStyle33">
    <w:name w:val="Font Style33"/>
    <w:basedOn w:val="DefaultParagraphFont"/>
    <w:uiPriority w:val="99"/>
    <w:rsid w:val="00DC2DEE"/>
    <w:rPr>
      <w:rFonts w:ascii="Times New Roman" w:hAnsi="Times New Roman" w:cs="Times New Roman"/>
      <w:sz w:val="26"/>
      <w:szCs w:val="26"/>
    </w:rPr>
  </w:style>
  <w:style w:type="paragraph" w:customStyle="1" w:styleId="western">
    <w:name w:val="western"/>
    <w:basedOn w:val="Normal"/>
    <w:uiPriority w:val="99"/>
    <w:rsid w:val="00070494"/>
    <w:pPr>
      <w:spacing w:before="100" w:beforeAutospacing="1" w:after="100" w:afterAutospacing="1"/>
    </w:pPr>
  </w:style>
  <w:style w:type="character" w:customStyle="1" w:styleId="title-sub">
    <w:name w:val="title-sub"/>
    <w:basedOn w:val="DefaultParagraphFont"/>
    <w:uiPriority w:val="99"/>
    <w:rsid w:val="00FB16CC"/>
    <w:rPr>
      <w:rFonts w:cs="Times New Roman"/>
    </w:rPr>
  </w:style>
  <w:style w:type="paragraph" w:customStyle="1" w:styleId="6">
    <w:name w:val="Знак6"/>
    <w:basedOn w:val="Normal"/>
    <w:uiPriority w:val="99"/>
    <w:rsid w:val="009C5895"/>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rsid w:val="00CF0523"/>
    <w:rPr>
      <w:rFonts w:cs="Times New Roman"/>
      <w:color w:val="800080"/>
      <w:u w:val="single"/>
    </w:rPr>
  </w:style>
  <w:style w:type="paragraph" w:customStyle="1" w:styleId="120">
    <w:name w:val="Знак Знак1 Знак2"/>
    <w:basedOn w:val="Normal"/>
    <w:uiPriority w:val="99"/>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Normal"/>
    <w:uiPriority w:val="99"/>
    <w:rsid w:val="00F9747F"/>
    <w:pPr>
      <w:spacing w:before="100" w:beforeAutospacing="1" w:after="100" w:afterAutospacing="1"/>
    </w:pPr>
  </w:style>
  <w:style w:type="character" w:customStyle="1" w:styleId="xbe">
    <w:name w:val="_xbe"/>
    <w:uiPriority w:val="99"/>
    <w:rsid w:val="005E63B5"/>
  </w:style>
  <w:style w:type="paragraph" w:customStyle="1" w:styleId="af">
    <w:name w:val="a"/>
    <w:basedOn w:val="Normal"/>
    <w:uiPriority w:val="99"/>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uiPriority w:val="99"/>
    <w:rsid w:val="00785529"/>
  </w:style>
  <w:style w:type="paragraph" w:customStyle="1" w:styleId="p5">
    <w:name w:val="p5"/>
    <w:basedOn w:val="Normal"/>
    <w:uiPriority w:val="99"/>
    <w:rsid w:val="00B863A1"/>
    <w:pPr>
      <w:spacing w:before="100" w:beforeAutospacing="1" w:after="100" w:afterAutospacing="1" w:line="276" w:lineRule="auto"/>
    </w:pPr>
    <w:rPr>
      <w:rFonts w:ascii="Calibri" w:hAnsi="Calibri"/>
      <w:sz w:val="22"/>
      <w:szCs w:val="22"/>
    </w:rPr>
  </w:style>
  <w:style w:type="character" w:customStyle="1" w:styleId="s3">
    <w:name w:val="s3"/>
    <w:basedOn w:val="DefaultParagraphFont"/>
    <w:uiPriority w:val="99"/>
    <w:rsid w:val="00B863A1"/>
    <w:rPr>
      <w:rFonts w:cs="Times New Roman"/>
    </w:rPr>
  </w:style>
  <w:style w:type="character" w:customStyle="1" w:styleId="23">
    <w:name w:val="Основной текст (2)_"/>
    <w:link w:val="24"/>
    <w:uiPriority w:val="99"/>
    <w:locked/>
    <w:rsid w:val="004B7044"/>
    <w:rPr>
      <w:shd w:val="clear" w:color="auto" w:fill="FFFFFF"/>
    </w:rPr>
  </w:style>
  <w:style w:type="character" w:customStyle="1" w:styleId="211pt">
    <w:name w:val="Основной текст (2) + 11 pt"/>
    <w:uiPriority w:val="99"/>
    <w:rsid w:val="004B7044"/>
    <w:rPr>
      <w:rFonts w:ascii="Times New Roman" w:hAnsi="Times New Roman"/>
      <w:color w:val="000000"/>
      <w:spacing w:val="0"/>
      <w:w w:val="100"/>
      <w:position w:val="0"/>
      <w:sz w:val="22"/>
      <w:shd w:val="clear" w:color="auto" w:fill="FFFFFF"/>
      <w:lang w:val="ru-RU" w:eastAsia="ru-RU"/>
    </w:rPr>
  </w:style>
  <w:style w:type="paragraph" w:customStyle="1" w:styleId="24">
    <w:name w:val="Основной текст (2)"/>
    <w:basedOn w:val="Normal"/>
    <w:link w:val="23"/>
    <w:uiPriority w:val="99"/>
    <w:rsid w:val="004B7044"/>
    <w:pPr>
      <w:widowControl w:val="0"/>
      <w:shd w:val="clear" w:color="auto" w:fill="FFFFFF"/>
    </w:pPr>
    <w:rPr>
      <w:sz w:val="20"/>
      <w:szCs w:val="20"/>
    </w:rPr>
  </w:style>
  <w:style w:type="character" w:customStyle="1" w:styleId="1b">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Знак Знак Зн Знак"/>
    <w:uiPriority w:val="99"/>
    <w:rsid w:val="00A32DA4"/>
    <w:rPr>
      <w:sz w:val="24"/>
      <w:lang w:val="ru-RU" w:eastAsia="ar-SA" w:bidi="ar-SA"/>
    </w:rPr>
  </w:style>
  <w:style w:type="paragraph" w:customStyle="1" w:styleId="amailrucssattributepostfix">
    <w:name w:val="a_mailru_css_attribute_postfix"/>
    <w:basedOn w:val="Normal"/>
    <w:uiPriority w:val="99"/>
    <w:rsid w:val="00B940DD"/>
    <w:pPr>
      <w:spacing w:before="100" w:beforeAutospacing="1" w:after="100" w:afterAutospacing="1"/>
    </w:pPr>
  </w:style>
  <w:style w:type="paragraph" w:customStyle="1" w:styleId="a0mailrucssattributepostfix">
    <w:name w:val="a0_mailru_css_attribute_postfix"/>
    <w:basedOn w:val="Normal"/>
    <w:uiPriority w:val="99"/>
    <w:rsid w:val="00B940DD"/>
    <w:pPr>
      <w:spacing w:before="100" w:beforeAutospacing="1" w:after="100" w:afterAutospacing="1"/>
    </w:pPr>
  </w:style>
  <w:style w:type="paragraph" w:customStyle="1" w:styleId="msobodytextmailrucssattributepostfix">
    <w:name w:val="msobodytext_mailru_css_attribute_postfix"/>
    <w:basedOn w:val="Normal"/>
    <w:uiPriority w:val="99"/>
    <w:rsid w:val="00B940DD"/>
    <w:pPr>
      <w:spacing w:before="100" w:beforeAutospacing="1" w:after="100" w:afterAutospacing="1"/>
    </w:pPr>
  </w:style>
  <w:style w:type="paragraph" w:customStyle="1" w:styleId="5">
    <w:name w:val="Знак5"/>
    <w:basedOn w:val="Normal"/>
    <w:uiPriority w:val="99"/>
    <w:rsid w:val="006B3B6C"/>
    <w:pPr>
      <w:spacing w:after="160" w:line="240" w:lineRule="exact"/>
    </w:pPr>
    <w:rPr>
      <w:rFonts w:ascii="Verdana" w:hAnsi="Verdana"/>
      <w:sz w:val="20"/>
      <w:szCs w:val="20"/>
      <w:lang w:val="en-US" w:eastAsia="en-US"/>
    </w:rPr>
  </w:style>
  <w:style w:type="character" w:styleId="Emphasis">
    <w:name w:val="Emphasis"/>
    <w:basedOn w:val="DefaultParagraphFont"/>
    <w:uiPriority w:val="99"/>
    <w:qFormat/>
    <w:rsid w:val="00B7261D"/>
    <w:rPr>
      <w:rFonts w:cs="Times New Roman"/>
      <w:i/>
      <w:iCs/>
    </w:rPr>
  </w:style>
  <w:style w:type="paragraph" w:customStyle="1" w:styleId="40">
    <w:name w:val="Знак4"/>
    <w:basedOn w:val="Normal"/>
    <w:uiPriority w:val="99"/>
    <w:rsid w:val="00A809E0"/>
    <w:pPr>
      <w:spacing w:after="160" w:line="240" w:lineRule="exact"/>
    </w:pPr>
    <w:rPr>
      <w:rFonts w:ascii="Verdana" w:hAnsi="Verdana"/>
      <w:sz w:val="20"/>
      <w:szCs w:val="20"/>
      <w:lang w:val="en-US" w:eastAsia="en-US"/>
    </w:rPr>
  </w:style>
  <w:style w:type="paragraph" w:customStyle="1" w:styleId="3">
    <w:name w:val="Без интервала3"/>
    <w:uiPriority w:val="99"/>
    <w:rsid w:val="00A809E0"/>
    <w:rPr>
      <w:rFonts w:ascii="Calibri" w:hAnsi="Calibri"/>
    </w:rPr>
  </w:style>
  <w:style w:type="character" w:customStyle="1" w:styleId="extended-textshort">
    <w:name w:val="extended-text__short"/>
    <w:uiPriority w:val="99"/>
    <w:rsid w:val="006A7082"/>
  </w:style>
  <w:style w:type="paragraph" w:customStyle="1" w:styleId="consplusnormalmailrucssattributepostfix">
    <w:name w:val="consplusnormal_mailru_css_attribute_postfix"/>
    <w:basedOn w:val="Normal"/>
    <w:uiPriority w:val="99"/>
    <w:rsid w:val="007C718B"/>
    <w:pPr>
      <w:spacing w:before="100" w:beforeAutospacing="1" w:after="100" w:afterAutospacing="1"/>
    </w:pPr>
  </w:style>
  <w:style w:type="paragraph" w:customStyle="1" w:styleId="41">
    <w:name w:val="Основной текст4"/>
    <w:basedOn w:val="Normal"/>
    <w:link w:val="af0"/>
    <w:uiPriority w:val="99"/>
    <w:rsid w:val="006F1DD6"/>
    <w:pPr>
      <w:widowControl w:val="0"/>
      <w:shd w:val="clear" w:color="auto" w:fill="FFFFFF"/>
      <w:spacing w:after="720" w:line="240" w:lineRule="atLeast"/>
      <w:ind w:hanging="480"/>
    </w:pPr>
    <w:rPr>
      <w:color w:val="000000"/>
      <w:sz w:val="27"/>
      <w:szCs w:val="27"/>
    </w:rPr>
  </w:style>
  <w:style w:type="character" w:customStyle="1" w:styleId="af0">
    <w:name w:val="Основной текст_"/>
    <w:link w:val="41"/>
    <w:uiPriority w:val="99"/>
    <w:locked/>
    <w:rsid w:val="006F1DD6"/>
    <w:rPr>
      <w:color w:val="000000"/>
      <w:sz w:val="27"/>
      <w:shd w:val="clear" w:color="auto" w:fill="FFFFFF"/>
    </w:rPr>
  </w:style>
  <w:style w:type="character" w:customStyle="1" w:styleId="FontStyle22">
    <w:name w:val="Font Style22"/>
    <w:uiPriority w:val="99"/>
    <w:rsid w:val="006F1DD6"/>
    <w:rPr>
      <w:rFonts w:ascii="Times New Roman" w:hAnsi="Times New Roman"/>
      <w:sz w:val="24"/>
    </w:rPr>
  </w:style>
  <w:style w:type="paragraph" w:customStyle="1" w:styleId="Style14">
    <w:name w:val="Style14"/>
    <w:basedOn w:val="Normal"/>
    <w:uiPriority w:val="99"/>
    <w:rsid w:val="006F1DD6"/>
    <w:pPr>
      <w:widowControl w:val="0"/>
      <w:suppressAutoHyphens/>
      <w:autoSpaceDE w:val="0"/>
      <w:spacing w:line="328" w:lineRule="exact"/>
      <w:ind w:firstLine="698"/>
      <w:jc w:val="both"/>
    </w:pPr>
    <w:rPr>
      <w:lang w:eastAsia="zh-CN"/>
    </w:rPr>
  </w:style>
  <w:style w:type="paragraph" w:customStyle="1" w:styleId="p6">
    <w:name w:val="p6"/>
    <w:basedOn w:val="Normal"/>
    <w:uiPriority w:val="99"/>
    <w:rsid w:val="00365483"/>
    <w:pPr>
      <w:spacing w:before="100" w:beforeAutospacing="1" w:after="100" w:afterAutospacing="1" w:line="276" w:lineRule="auto"/>
    </w:pPr>
    <w:rPr>
      <w:rFonts w:ascii="Calibri" w:hAnsi="Calibri"/>
      <w:sz w:val="22"/>
      <w:szCs w:val="22"/>
    </w:rPr>
  </w:style>
  <w:style w:type="paragraph" w:customStyle="1" w:styleId="30">
    <w:name w:val="Знак3"/>
    <w:basedOn w:val="Normal"/>
    <w:uiPriority w:val="99"/>
    <w:rsid w:val="007E2232"/>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32883680">
      <w:marLeft w:val="0"/>
      <w:marRight w:val="0"/>
      <w:marTop w:val="0"/>
      <w:marBottom w:val="0"/>
      <w:divBdr>
        <w:top w:val="none" w:sz="0" w:space="0" w:color="auto"/>
        <w:left w:val="none" w:sz="0" w:space="0" w:color="auto"/>
        <w:bottom w:val="none" w:sz="0" w:space="0" w:color="auto"/>
        <w:right w:val="none" w:sz="0" w:space="0" w:color="auto"/>
      </w:divBdr>
    </w:div>
    <w:div w:id="1232883681">
      <w:marLeft w:val="0"/>
      <w:marRight w:val="0"/>
      <w:marTop w:val="0"/>
      <w:marBottom w:val="0"/>
      <w:divBdr>
        <w:top w:val="none" w:sz="0" w:space="0" w:color="auto"/>
        <w:left w:val="none" w:sz="0" w:space="0" w:color="auto"/>
        <w:bottom w:val="none" w:sz="0" w:space="0" w:color="auto"/>
        <w:right w:val="none" w:sz="0" w:space="0" w:color="auto"/>
      </w:divBdr>
    </w:div>
    <w:div w:id="1232883682">
      <w:marLeft w:val="0"/>
      <w:marRight w:val="0"/>
      <w:marTop w:val="0"/>
      <w:marBottom w:val="0"/>
      <w:divBdr>
        <w:top w:val="none" w:sz="0" w:space="0" w:color="auto"/>
        <w:left w:val="none" w:sz="0" w:space="0" w:color="auto"/>
        <w:bottom w:val="none" w:sz="0" w:space="0" w:color="auto"/>
        <w:right w:val="none" w:sz="0" w:space="0" w:color="auto"/>
      </w:divBdr>
    </w:div>
    <w:div w:id="1232883683">
      <w:marLeft w:val="0"/>
      <w:marRight w:val="0"/>
      <w:marTop w:val="0"/>
      <w:marBottom w:val="0"/>
      <w:divBdr>
        <w:top w:val="none" w:sz="0" w:space="0" w:color="auto"/>
        <w:left w:val="none" w:sz="0" w:space="0" w:color="auto"/>
        <w:bottom w:val="none" w:sz="0" w:space="0" w:color="auto"/>
        <w:right w:val="none" w:sz="0" w:space="0" w:color="auto"/>
      </w:divBdr>
      <w:divsChild>
        <w:div w:id="1232883692">
          <w:marLeft w:val="0"/>
          <w:marRight w:val="0"/>
          <w:marTop w:val="0"/>
          <w:marBottom w:val="0"/>
          <w:divBdr>
            <w:top w:val="none" w:sz="0" w:space="0" w:color="auto"/>
            <w:left w:val="none" w:sz="0" w:space="0" w:color="auto"/>
            <w:bottom w:val="none" w:sz="0" w:space="0" w:color="auto"/>
            <w:right w:val="none" w:sz="0" w:space="0" w:color="auto"/>
          </w:divBdr>
        </w:div>
        <w:div w:id="1232883697">
          <w:marLeft w:val="0"/>
          <w:marRight w:val="0"/>
          <w:marTop w:val="0"/>
          <w:marBottom w:val="0"/>
          <w:divBdr>
            <w:top w:val="none" w:sz="0" w:space="0" w:color="auto"/>
            <w:left w:val="none" w:sz="0" w:space="0" w:color="auto"/>
            <w:bottom w:val="none" w:sz="0" w:space="0" w:color="auto"/>
            <w:right w:val="none" w:sz="0" w:space="0" w:color="auto"/>
          </w:divBdr>
        </w:div>
        <w:div w:id="1232883726">
          <w:marLeft w:val="0"/>
          <w:marRight w:val="0"/>
          <w:marTop w:val="0"/>
          <w:marBottom w:val="0"/>
          <w:divBdr>
            <w:top w:val="none" w:sz="0" w:space="0" w:color="auto"/>
            <w:left w:val="none" w:sz="0" w:space="0" w:color="auto"/>
            <w:bottom w:val="none" w:sz="0" w:space="0" w:color="auto"/>
            <w:right w:val="none" w:sz="0" w:space="0" w:color="auto"/>
          </w:divBdr>
        </w:div>
      </w:divsChild>
    </w:div>
    <w:div w:id="1232883684">
      <w:marLeft w:val="0"/>
      <w:marRight w:val="0"/>
      <w:marTop w:val="0"/>
      <w:marBottom w:val="0"/>
      <w:divBdr>
        <w:top w:val="none" w:sz="0" w:space="0" w:color="auto"/>
        <w:left w:val="none" w:sz="0" w:space="0" w:color="auto"/>
        <w:bottom w:val="none" w:sz="0" w:space="0" w:color="auto"/>
        <w:right w:val="none" w:sz="0" w:space="0" w:color="auto"/>
      </w:divBdr>
    </w:div>
    <w:div w:id="1232883685">
      <w:marLeft w:val="0"/>
      <w:marRight w:val="0"/>
      <w:marTop w:val="0"/>
      <w:marBottom w:val="0"/>
      <w:divBdr>
        <w:top w:val="none" w:sz="0" w:space="0" w:color="auto"/>
        <w:left w:val="none" w:sz="0" w:space="0" w:color="auto"/>
        <w:bottom w:val="none" w:sz="0" w:space="0" w:color="auto"/>
        <w:right w:val="none" w:sz="0" w:space="0" w:color="auto"/>
      </w:divBdr>
      <w:divsChild>
        <w:div w:id="1232883709">
          <w:marLeft w:val="0"/>
          <w:marRight w:val="0"/>
          <w:marTop w:val="0"/>
          <w:marBottom w:val="0"/>
          <w:divBdr>
            <w:top w:val="none" w:sz="0" w:space="0" w:color="auto"/>
            <w:left w:val="none" w:sz="0" w:space="0" w:color="auto"/>
            <w:bottom w:val="none" w:sz="0" w:space="0" w:color="auto"/>
            <w:right w:val="none" w:sz="0" w:space="0" w:color="auto"/>
          </w:divBdr>
        </w:div>
      </w:divsChild>
    </w:div>
    <w:div w:id="1232883686">
      <w:marLeft w:val="0"/>
      <w:marRight w:val="0"/>
      <w:marTop w:val="0"/>
      <w:marBottom w:val="0"/>
      <w:divBdr>
        <w:top w:val="none" w:sz="0" w:space="0" w:color="auto"/>
        <w:left w:val="none" w:sz="0" w:space="0" w:color="auto"/>
        <w:bottom w:val="none" w:sz="0" w:space="0" w:color="auto"/>
        <w:right w:val="none" w:sz="0" w:space="0" w:color="auto"/>
      </w:divBdr>
      <w:divsChild>
        <w:div w:id="1232883710">
          <w:marLeft w:val="0"/>
          <w:marRight w:val="0"/>
          <w:marTop w:val="0"/>
          <w:marBottom w:val="0"/>
          <w:divBdr>
            <w:top w:val="none" w:sz="0" w:space="0" w:color="auto"/>
            <w:left w:val="none" w:sz="0" w:space="0" w:color="auto"/>
            <w:bottom w:val="none" w:sz="0" w:space="0" w:color="auto"/>
            <w:right w:val="none" w:sz="0" w:space="0" w:color="auto"/>
          </w:divBdr>
        </w:div>
      </w:divsChild>
    </w:div>
    <w:div w:id="1232883687">
      <w:marLeft w:val="0"/>
      <w:marRight w:val="0"/>
      <w:marTop w:val="0"/>
      <w:marBottom w:val="0"/>
      <w:divBdr>
        <w:top w:val="none" w:sz="0" w:space="0" w:color="auto"/>
        <w:left w:val="none" w:sz="0" w:space="0" w:color="auto"/>
        <w:bottom w:val="none" w:sz="0" w:space="0" w:color="auto"/>
        <w:right w:val="none" w:sz="0" w:space="0" w:color="auto"/>
      </w:divBdr>
    </w:div>
    <w:div w:id="1232883689">
      <w:marLeft w:val="0"/>
      <w:marRight w:val="0"/>
      <w:marTop w:val="0"/>
      <w:marBottom w:val="0"/>
      <w:divBdr>
        <w:top w:val="none" w:sz="0" w:space="0" w:color="auto"/>
        <w:left w:val="none" w:sz="0" w:space="0" w:color="auto"/>
        <w:bottom w:val="none" w:sz="0" w:space="0" w:color="auto"/>
        <w:right w:val="none" w:sz="0" w:space="0" w:color="auto"/>
      </w:divBdr>
    </w:div>
    <w:div w:id="1232883690">
      <w:marLeft w:val="0"/>
      <w:marRight w:val="0"/>
      <w:marTop w:val="0"/>
      <w:marBottom w:val="0"/>
      <w:divBdr>
        <w:top w:val="none" w:sz="0" w:space="0" w:color="auto"/>
        <w:left w:val="none" w:sz="0" w:space="0" w:color="auto"/>
        <w:bottom w:val="none" w:sz="0" w:space="0" w:color="auto"/>
        <w:right w:val="none" w:sz="0" w:space="0" w:color="auto"/>
      </w:divBdr>
    </w:div>
    <w:div w:id="1232883691">
      <w:marLeft w:val="0"/>
      <w:marRight w:val="0"/>
      <w:marTop w:val="0"/>
      <w:marBottom w:val="0"/>
      <w:divBdr>
        <w:top w:val="none" w:sz="0" w:space="0" w:color="auto"/>
        <w:left w:val="none" w:sz="0" w:space="0" w:color="auto"/>
        <w:bottom w:val="none" w:sz="0" w:space="0" w:color="auto"/>
        <w:right w:val="none" w:sz="0" w:space="0" w:color="auto"/>
      </w:divBdr>
    </w:div>
    <w:div w:id="1232883693">
      <w:marLeft w:val="0"/>
      <w:marRight w:val="0"/>
      <w:marTop w:val="0"/>
      <w:marBottom w:val="0"/>
      <w:divBdr>
        <w:top w:val="none" w:sz="0" w:space="0" w:color="auto"/>
        <w:left w:val="none" w:sz="0" w:space="0" w:color="auto"/>
        <w:bottom w:val="none" w:sz="0" w:space="0" w:color="auto"/>
        <w:right w:val="none" w:sz="0" w:space="0" w:color="auto"/>
      </w:divBdr>
    </w:div>
    <w:div w:id="1232883694">
      <w:marLeft w:val="0"/>
      <w:marRight w:val="0"/>
      <w:marTop w:val="0"/>
      <w:marBottom w:val="0"/>
      <w:divBdr>
        <w:top w:val="none" w:sz="0" w:space="0" w:color="auto"/>
        <w:left w:val="none" w:sz="0" w:space="0" w:color="auto"/>
        <w:bottom w:val="none" w:sz="0" w:space="0" w:color="auto"/>
        <w:right w:val="none" w:sz="0" w:space="0" w:color="auto"/>
      </w:divBdr>
    </w:div>
    <w:div w:id="1232883695">
      <w:marLeft w:val="0"/>
      <w:marRight w:val="0"/>
      <w:marTop w:val="0"/>
      <w:marBottom w:val="0"/>
      <w:divBdr>
        <w:top w:val="none" w:sz="0" w:space="0" w:color="auto"/>
        <w:left w:val="none" w:sz="0" w:space="0" w:color="auto"/>
        <w:bottom w:val="none" w:sz="0" w:space="0" w:color="auto"/>
        <w:right w:val="none" w:sz="0" w:space="0" w:color="auto"/>
      </w:divBdr>
    </w:div>
    <w:div w:id="1232883696">
      <w:marLeft w:val="0"/>
      <w:marRight w:val="0"/>
      <w:marTop w:val="0"/>
      <w:marBottom w:val="0"/>
      <w:divBdr>
        <w:top w:val="none" w:sz="0" w:space="0" w:color="auto"/>
        <w:left w:val="none" w:sz="0" w:space="0" w:color="auto"/>
        <w:bottom w:val="none" w:sz="0" w:space="0" w:color="auto"/>
        <w:right w:val="none" w:sz="0" w:space="0" w:color="auto"/>
      </w:divBdr>
    </w:div>
    <w:div w:id="1232883698">
      <w:marLeft w:val="0"/>
      <w:marRight w:val="0"/>
      <w:marTop w:val="0"/>
      <w:marBottom w:val="0"/>
      <w:divBdr>
        <w:top w:val="none" w:sz="0" w:space="0" w:color="auto"/>
        <w:left w:val="none" w:sz="0" w:space="0" w:color="auto"/>
        <w:bottom w:val="none" w:sz="0" w:space="0" w:color="auto"/>
        <w:right w:val="none" w:sz="0" w:space="0" w:color="auto"/>
      </w:divBdr>
    </w:div>
    <w:div w:id="1232883699">
      <w:marLeft w:val="0"/>
      <w:marRight w:val="0"/>
      <w:marTop w:val="0"/>
      <w:marBottom w:val="0"/>
      <w:divBdr>
        <w:top w:val="none" w:sz="0" w:space="0" w:color="auto"/>
        <w:left w:val="none" w:sz="0" w:space="0" w:color="auto"/>
        <w:bottom w:val="none" w:sz="0" w:space="0" w:color="auto"/>
        <w:right w:val="none" w:sz="0" w:space="0" w:color="auto"/>
      </w:divBdr>
      <w:divsChild>
        <w:div w:id="1232883712">
          <w:marLeft w:val="0"/>
          <w:marRight w:val="0"/>
          <w:marTop w:val="0"/>
          <w:marBottom w:val="0"/>
          <w:divBdr>
            <w:top w:val="none" w:sz="0" w:space="0" w:color="auto"/>
            <w:left w:val="none" w:sz="0" w:space="0" w:color="auto"/>
            <w:bottom w:val="none" w:sz="0" w:space="0" w:color="auto"/>
            <w:right w:val="none" w:sz="0" w:space="0" w:color="auto"/>
          </w:divBdr>
        </w:div>
        <w:div w:id="1232883730">
          <w:marLeft w:val="0"/>
          <w:marRight w:val="0"/>
          <w:marTop w:val="0"/>
          <w:marBottom w:val="0"/>
          <w:divBdr>
            <w:top w:val="none" w:sz="0" w:space="0" w:color="auto"/>
            <w:left w:val="none" w:sz="0" w:space="0" w:color="auto"/>
            <w:bottom w:val="none" w:sz="0" w:space="0" w:color="auto"/>
            <w:right w:val="none" w:sz="0" w:space="0" w:color="auto"/>
          </w:divBdr>
        </w:div>
      </w:divsChild>
    </w:div>
    <w:div w:id="1232883700">
      <w:marLeft w:val="0"/>
      <w:marRight w:val="0"/>
      <w:marTop w:val="0"/>
      <w:marBottom w:val="0"/>
      <w:divBdr>
        <w:top w:val="none" w:sz="0" w:space="0" w:color="auto"/>
        <w:left w:val="none" w:sz="0" w:space="0" w:color="auto"/>
        <w:bottom w:val="none" w:sz="0" w:space="0" w:color="auto"/>
        <w:right w:val="none" w:sz="0" w:space="0" w:color="auto"/>
      </w:divBdr>
    </w:div>
    <w:div w:id="1232883701">
      <w:marLeft w:val="0"/>
      <w:marRight w:val="0"/>
      <w:marTop w:val="0"/>
      <w:marBottom w:val="0"/>
      <w:divBdr>
        <w:top w:val="none" w:sz="0" w:space="0" w:color="auto"/>
        <w:left w:val="none" w:sz="0" w:space="0" w:color="auto"/>
        <w:bottom w:val="none" w:sz="0" w:space="0" w:color="auto"/>
        <w:right w:val="none" w:sz="0" w:space="0" w:color="auto"/>
      </w:divBdr>
    </w:div>
    <w:div w:id="1232883702">
      <w:marLeft w:val="0"/>
      <w:marRight w:val="0"/>
      <w:marTop w:val="0"/>
      <w:marBottom w:val="0"/>
      <w:divBdr>
        <w:top w:val="none" w:sz="0" w:space="0" w:color="auto"/>
        <w:left w:val="none" w:sz="0" w:space="0" w:color="auto"/>
        <w:bottom w:val="none" w:sz="0" w:space="0" w:color="auto"/>
        <w:right w:val="none" w:sz="0" w:space="0" w:color="auto"/>
      </w:divBdr>
    </w:div>
    <w:div w:id="1232883703">
      <w:marLeft w:val="0"/>
      <w:marRight w:val="0"/>
      <w:marTop w:val="0"/>
      <w:marBottom w:val="0"/>
      <w:divBdr>
        <w:top w:val="none" w:sz="0" w:space="0" w:color="auto"/>
        <w:left w:val="none" w:sz="0" w:space="0" w:color="auto"/>
        <w:bottom w:val="none" w:sz="0" w:space="0" w:color="auto"/>
        <w:right w:val="none" w:sz="0" w:space="0" w:color="auto"/>
      </w:divBdr>
      <w:divsChild>
        <w:div w:id="1232883722">
          <w:marLeft w:val="-300"/>
          <w:marRight w:val="0"/>
          <w:marTop w:val="0"/>
          <w:marBottom w:val="0"/>
          <w:divBdr>
            <w:top w:val="none" w:sz="0" w:space="0" w:color="auto"/>
            <w:left w:val="none" w:sz="0" w:space="0" w:color="auto"/>
            <w:bottom w:val="none" w:sz="0" w:space="0" w:color="auto"/>
            <w:right w:val="none" w:sz="0" w:space="0" w:color="auto"/>
          </w:divBdr>
          <w:divsChild>
            <w:div w:id="1232883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2883704">
      <w:marLeft w:val="0"/>
      <w:marRight w:val="0"/>
      <w:marTop w:val="0"/>
      <w:marBottom w:val="0"/>
      <w:divBdr>
        <w:top w:val="none" w:sz="0" w:space="0" w:color="auto"/>
        <w:left w:val="none" w:sz="0" w:space="0" w:color="auto"/>
        <w:bottom w:val="none" w:sz="0" w:space="0" w:color="auto"/>
        <w:right w:val="none" w:sz="0" w:space="0" w:color="auto"/>
      </w:divBdr>
    </w:div>
    <w:div w:id="1232883705">
      <w:marLeft w:val="0"/>
      <w:marRight w:val="0"/>
      <w:marTop w:val="0"/>
      <w:marBottom w:val="0"/>
      <w:divBdr>
        <w:top w:val="none" w:sz="0" w:space="0" w:color="auto"/>
        <w:left w:val="none" w:sz="0" w:space="0" w:color="auto"/>
        <w:bottom w:val="none" w:sz="0" w:space="0" w:color="auto"/>
        <w:right w:val="none" w:sz="0" w:space="0" w:color="auto"/>
      </w:divBdr>
    </w:div>
    <w:div w:id="1232883706">
      <w:marLeft w:val="0"/>
      <w:marRight w:val="0"/>
      <w:marTop w:val="0"/>
      <w:marBottom w:val="0"/>
      <w:divBdr>
        <w:top w:val="none" w:sz="0" w:space="0" w:color="auto"/>
        <w:left w:val="none" w:sz="0" w:space="0" w:color="auto"/>
        <w:bottom w:val="none" w:sz="0" w:space="0" w:color="auto"/>
        <w:right w:val="none" w:sz="0" w:space="0" w:color="auto"/>
      </w:divBdr>
    </w:div>
    <w:div w:id="1232883707">
      <w:marLeft w:val="0"/>
      <w:marRight w:val="0"/>
      <w:marTop w:val="0"/>
      <w:marBottom w:val="0"/>
      <w:divBdr>
        <w:top w:val="none" w:sz="0" w:space="0" w:color="auto"/>
        <w:left w:val="none" w:sz="0" w:space="0" w:color="auto"/>
        <w:bottom w:val="none" w:sz="0" w:space="0" w:color="auto"/>
        <w:right w:val="none" w:sz="0" w:space="0" w:color="auto"/>
      </w:divBdr>
    </w:div>
    <w:div w:id="1232883708">
      <w:marLeft w:val="0"/>
      <w:marRight w:val="0"/>
      <w:marTop w:val="0"/>
      <w:marBottom w:val="0"/>
      <w:divBdr>
        <w:top w:val="none" w:sz="0" w:space="0" w:color="auto"/>
        <w:left w:val="none" w:sz="0" w:space="0" w:color="auto"/>
        <w:bottom w:val="none" w:sz="0" w:space="0" w:color="auto"/>
        <w:right w:val="none" w:sz="0" w:space="0" w:color="auto"/>
      </w:divBdr>
    </w:div>
    <w:div w:id="1232883711">
      <w:marLeft w:val="0"/>
      <w:marRight w:val="0"/>
      <w:marTop w:val="0"/>
      <w:marBottom w:val="0"/>
      <w:divBdr>
        <w:top w:val="none" w:sz="0" w:space="0" w:color="auto"/>
        <w:left w:val="none" w:sz="0" w:space="0" w:color="auto"/>
        <w:bottom w:val="none" w:sz="0" w:space="0" w:color="auto"/>
        <w:right w:val="none" w:sz="0" w:space="0" w:color="auto"/>
      </w:divBdr>
    </w:div>
    <w:div w:id="1232883713">
      <w:marLeft w:val="0"/>
      <w:marRight w:val="0"/>
      <w:marTop w:val="0"/>
      <w:marBottom w:val="0"/>
      <w:divBdr>
        <w:top w:val="none" w:sz="0" w:space="0" w:color="auto"/>
        <w:left w:val="none" w:sz="0" w:space="0" w:color="auto"/>
        <w:bottom w:val="none" w:sz="0" w:space="0" w:color="auto"/>
        <w:right w:val="none" w:sz="0" w:space="0" w:color="auto"/>
      </w:divBdr>
    </w:div>
    <w:div w:id="1232883714">
      <w:marLeft w:val="0"/>
      <w:marRight w:val="0"/>
      <w:marTop w:val="0"/>
      <w:marBottom w:val="0"/>
      <w:divBdr>
        <w:top w:val="none" w:sz="0" w:space="0" w:color="auto"/>
        <w:left w:val="none" w:sz="0" w:space="0" w:color="auto"/>
        <w:bottom w:val="none" w:sz="0" w:space="0" w:color="auto"/>
        <w:right w:val="none" w:sz="0" w:space="0" w:color="auto"/>
      </w:divBdr>
    </w:div>
    <w:div w:id="1232883715">
      <w:marLeft w:val="0"/>
      <w:marRight w:val="0"/>
      <w:marTop w:val="0"/>
      <w:marBottom w:val="0"/>
      <w:divBdr>
        <w:top w:val="none" w:sz="0" w:space="0" w:color="auto"/>
        <w:left w:val="none" w:sz="0" w:space="0" w:color="auto"/>
        <w:bottom w:val="none" w:sz="0" w:space="0" w:color="auto"/>
        <w:right w:val="none" w:sz="0" w:space="0" w:color="auto"/>
      </w:divBdr>
    </w:div>
    <w:div w:id="1232883716">
      <w:marLeft w:val="0"/>
      <w:marRight w:val="0"/>
      <w:marTop w:val="0"/>
      <w:marBottom w:val="0"/>
      <w:divBdr>
        <w:top w:val="none" w:sz="0" w:space="0" w:color="auto"/>
        <w:left w:val="none" w:sz="0" w:space="0" w:color="auto"/>
        <w:bottom w:val="none" w:sz="0" w:space="0" w:color="auto"/>
        <w:right w:val="none" w:sz="0" w:space="0" w:color="auto"/>
      </w:divBdr>
    </w:div>
    <w:div w:id="1232883717">
      <w:marLeft w:val="0"/>
      <w:marRight w:val="0"/>
      <w:marTop w:val="0"/>
      <w:marBottom w:val="0"/>
      <w:divBdr>
        <w:top w:val="none" w:sz="0" w:space="0" w:color="auto"/>
        <w:left w:val="none" w:sz="0" w:space="0" w:color="auto"/>
        <w:bottom w:val="none" w:sz="0" w:space="0" w:color="auto"/>
        <w:right w:val="none" w:sz="0" w:space="0" w:color="auto"/>
      </w:divBdr>
    </w:div>
    <w:div w:id="1232883718">
      <w:marLeft w:val="0"/>
      <w:marRight w:val="0"/>
      <w:marTop w:val="0"/>
      <w:marBottom w:val="0"/>
      <w:divBdr>
        <w:top w:val="none" w:sz="0" w:space="0" w:color="auto"/>
        <w:left w:val="none" w:sz="0" w:space="0" w:color="auto"/>
        <w:bottom w:val="none" w:sz="0" w:space="0" w:color="auto"/>
        <w:right w:val="none" w:sz="0" w:space="0" w:color="auto"/>
      </w:divBdr>
    </w:div>
    <w:div w:id="1232883719">
      <w:marLeft w:val="0"/>
      <w:marRight w:val="0"/>
      <w:marTop w:val="0"/>
      <w:marBottom w:val="0"/>
      <w:divBdr>
        <w:top w:val="none" w:sz="0" w:space="0" w:color="auto"/>
        <w:left w:val="none" w:sz="0" w:space="0" w:color="auto"/>
        <w:bottom w:val="none" w:sz="0" w:space="0" w:color="auto"/>
        <w:right w:val="none" w:sz="0" w:space="0" w:color="auto"/>
      </w:divBdr>
    </w:div>
    <w:div w:id="1232883720">
      <w:marLeft w:val="0"/>
      <w:marRight w:val="0"/>
      <w:marTop w:val="0"/>
      <w:marBottom w:val="0"/>
      <w:divBdr>
        <w:top w:val="none" w:sz="0" w:space="0" w:color="auto"/>
        <w:left w:val="none" w:sz="0" w:space="0" w:color="auto"/>
        <w:bottom w:val="none" w:sz="0" w:space="0" w:color="auto"/>
        <w:right w:val="none" w:sz="0" w:space="0" w:color="auto"/>
      </w:divBdr>
    </w:div>
    <w:div w:id="1232883721">
      <w:marLeft w:val="0"/>
      <w:marRight w:val="0"/>
      <w:marTop w:val="0"/>
      <w:marBottom w:val="0"/>
      <w:divBdr>
        <w:top w:val="none" w:sz="0" w:space="0" w:color="auto"/>
        <w:left w:val="none" w:sz="0" w:space="0" w:color="auto"/>
        <w:bottom w:val="none" w:sz="0" w:space="0" w:color="auto"/>
        <w:right w:val="none" w:sz="0" w:space="0" w:color="auto"/>
      </w:divBdr>
    </w:div>
    <w:div w:id="1232883723">
      <w:marLeft w:val="0"/>
      <w:marRight w:val="0"/>
      <w:marTop w:val="0"/>
      <w:marBottom w:val="0"/>
      <w:divBdr>
        <w:top w:val="none" w:sz="0" w:space="0" w:color="auto"/>
        <w:left w:val="none" w:sz="0" w:space="0" w:color="auto"/>
        <w:bottom w:val="none" w:sz="0" w:space="0" w:color="auto"/>
        <w:right w:val="none" w:sz="0" w:space="0" w:color="auto"/>
      </w:divBdr>
    </w:div>
    <w:div w:id="1232883724">
      <w:marLeft w:val="0"/>
      <w:marRight w:val="0"/>
      <w:marTop w:val="0"/>
      <w:marBottom w:val="0"/>
      <w:divBdr>
        <w:top w:val="none" w:sz="0" w:space="0" w:color="auto"/>
        <w:left w:val="none" w:sz="0" w:space="0" w:color="auto"/>
        <w:bottom w:val="none" w:sz="0" w:space="0" w:color="auto"/>
        <w:right w:val="none" w:sz="0" w:space="0" w:color="auto"/>
      </w:divBdr>
    </w:div>
    <w:div w:id="1232883725">
      <w:marLeft w:val="0"/>
      <w:marRight w:val="0"/>
      <w:marTop w:val="0"/>
      <w:marBottom w:val="0"/>
      <w:divBdr>
        <w:top w:val="none" w:sz="0" w:space="0" w:color="auto"/>
        <w:left w:val="none" w:sz="0" w:space="0" w:color="auto"/>
        <w:bottom w:val="none" w:sz="0" w:space="0" w:color="auto"/>
        <w:right w:val="none" w:sz="0" w:space="0" w:color="auto"/>
      </w:divBdr>
    </w:div>
    <w:div w:id="1232883727">
      <w:marLeft w:val="0"/>
      <w:marRight w:val="0"/>
      <w:marTop w:val="0"/>
      <w:marBottom w:val="0"/>
      <w:divBdr>
        <w:top w:val="none" w:sz="0" w:space="0" w:color="auto"/>
        <w:left w:val="none" w:sz="0" w:space="0" w:color="auto"/>
        <w:bottom w:val="none" w:sz="0" w:space="0" w:color="auto"/>
        <w:right w:val="none" w:sz="0" w:space="0" w:color="auto"/>
      </w:divBdr>
    </w:div>
    <w:div w:id="1232883728">
      <w:marLeft w:val="0"/>
      <w:marRight w:val="0"/>
      <w:marTop w:val="0"/>
      <w:marBottom w:val="0"/>
      <w:divBdr>
        <w:top w:val="none" w:sz="0" w:space="0" w:color="auto"/>
        <w:left w:val="none" w:sz="0" w:space="0" w:color="auto"/>
        <w:bottom w:val="none" w:sz="0" w:space="0" w:color="auto"/>
        <w:right w:val="none" w:sz="0" w:space="0" w:color="auto"/>
      </w:divBdr>
    </w:div>
    <w:div w:id="1232883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10977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subject/>
  <dc:creator>Нуриева Ольга Михайловна</dc:creator>
  <cp:keywords/>
  <dc:description/>
  <cp:lastModifiedBy>Пользователь Windows</cp:lastModifiedBy>
  <cp:revision>2</cp:revision>
  <cp:lastPrinted>2019-07-09T12:51:00Z</cp:lastPrinted>
  <dcterms:created xsi:type="dcterms:W3CDTF">2019-07-12T06:08:00Z</dcterms:created>
  <dcterms:modified xsi:type="dcterms:W3CDTF">2019-07-12T06:08:00Z</dcterms:modified>
</cp:coreProperties>
</file>